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BA" w:rsidRPr="00ED7525" w:rsidRDefault="00FE25BA">
      <w:pPr>
        <w:pStyle w:val="Heading1"/>
        <w:shd w:val="clear" w:color="auto" w:fill="FFFFFF"/>
        <w:spacing w:before="0" w:after="0"/>
        <w:jc w:val="center"/>
        <w:rPr>
          <w:rFonts w:ascii="Sansation" w:hAnsi="Sansation"/>
          <w:color w:val="auto"/>
          <w:sz w:val="40"/>
          <w:szCs w:val="40"/>
        </w:rPr>
      </w:pPr>
      <w:r w:rsidRPr="00ED7525">
        <w:rPr>
          <w:rFonts w:ascii="Sansation" w:hAnsi="Sansation"/>
          <w:color w:val="auto"/>
          <w:sz w:val="40"/>
          <w:szCs w:val="40"/>
        </w:rPr>
        <w:t>Űrlap hungarika nyilatkozat igényléséhez</w:t>
      </w:r>
    </w:p>
    <w:p w:rsidR="00FE25BA" w:rsidRPr="0024567E" w:rsidRDefault="00FE25BA" w:rsidP="006E5CBF">
      <w:pPr>
        <w:rPr>
          <w:rStyle w:val="Ershangslyozs"/>
          <w:bCs/>
          <w:color w:val="auto"/>
          <w:sz w:val="24"/>
          <w:szCs w:val="24"/>
        </w:rPr>
      </w:pPr>
    </w:p>
    <w:p w:rsidR="00FE25BA" w:rsidRPr="0024567E" w:rsidRDefault="00FE25BA" w:rsidP="0024567E">
      <w:pPr>
        <w:pStyle w:val="Heading2"/>
      </w:pPr>
      <w:r w:rsidRPr="0024567E">
        <w:t>A kutató személyes adatai:</w:t>
      </w:r>
    </w:p>
    <w:p w:rsidR="00FE25BA" w:rsidRPr="00AD54E0" w:rsidRDefault="00FE25BA">
      <w:pPr>
        <w:rPr>
          <w:b/>
          <w:color w:val="auto"/>
          <w:sz w:val="24"/>
          <w:szCs w:val="24"/>
        </w:rPr>
      </w:pPr>
      <w:r w:rsidRPr="00AD54E0">
        <w:rPr>
          <w:b/>
          <w:color w:val="auto"/>
          <w:sz w:val="24"/>
          <w:szCs w:val="24"/>
        </w:rPr>
        <w:t xml:space="preserve">Név: </w:t>
      </w:r>
    </w:p>
    <w:p w:rsidR="00FE25BA" w:rsidRPr="00AD54E0" w:rsidRDefault="00FE25BA">
      <w:pPr>
        <w:rPr>
          <w:b/>
          <w:color w:val="auto"/>
          <w:sz w:val="24"/>
          <w:szCs w:val="24"/>
        </w:rPr>
      </w:pPr>
      <w:r w:rsidRPr="00AD54E0">
        <w:rPr>
          <w:b/>
          <w:color w:val="auto"/>
          <w:sz w:val="24"/>
          <w:szCs w:val="24"/>
        </w:rPr>
        <w:t xml:space="preserve">Cím: </w:t>
      </w:r>
    </w:p>
    <w:p w:rsidR="00FE25BA" w:rsidRPr="00AD54E0" w:rsidRDefault="00FE25BA">
      <w:pPr>
        <w:rPr>
          <w:b/>
          <w:color w:val="auto"/>
          <w:sz w:val="24"/>
          <w:szCs w:val="24"/>
        </w:rPr>
      </w:pPr>
      <w:r w:rsidRPr="00AD54E0">
        <w:rPr>
          <w:b/>
          <w:color w:val="auto"/>
          <w:sz w:val="24"/>
          <w:szCs w:val="24"/>
        </w:rPr>
        <w:t xml:space="preserve">Telefon: </w:t>
      </w:r>
    </w:p>
    <w:p w:rsidR="00FE25BA" w:rsidRPr="00AD54E0" w:rsidRDefault="00FE25BA">
      <w:pPr>
        <w:rPr>
          <w:b/>
          <w:color w:val="auto"/>
          <w:sz w:val="24"/>
          <w:szCs w:val="24"/>
        </w:rPr>
      </w:pPr>
      <w:r w:rsidRPr="00AD54E0">
        <w:rPr>
          <w:b/>
          <w:color w:val="auto"/>
          <w:sz w:val="24"/>
          <w:szCs w:val="24"/>
        </w:rPr>
        <w:t xml:space="preserve">E-mail: </w:t>
      </w:r>
    </w:p>
    <w:p w:rsidR="00FE25BA" w:rsidRPr="0024567E" w:rsidRDefault="00FE25BA">
      <w:pPr>
        <w:spacing w:line="480" w:lineRule="auto"/>
        <w:rPr>
          <w:color w:val="auto"/>
          <w:sz w:val="28"/>
          <w:szCs w:val="28"/>
        </w:rPr>
      </w:pPr>
    </w:p>
    <w:p w:rsidR="00FE25BA" w:rsidRPr="0024567E" w:rsidRDefault="00FE25BA" w:rsidP="0024567E">
      <w:pPr>
        <w:pStyle w:val="Heading2"/>
      </w:pPr>
      <w:r w:rsidRPr="0024567E">
        <w:t xml:space="preserve">Nyilatkozat felhasználásának célja (a nem kívánt rész törlendő): </w:t>
      </w:r>
    </w:p>
    <w:p w:rsidR="00FE25BA" w:rsidRPr="0024567E" w:rsidRDefault="00FE25BA" w:rsidP="00444995">
      <w:pPr>
        <w:rPr>
          <w:rStyle w:val="Ershangslyozs"/>
          <w:bCs/>
          <w:color w:val="auto"/>
          <w:sz w:val="24"/>
          <w:szCs w:val="24"/>
        </w:rPr>
      </w:pPr>
      <w:r w:rsidRPr="0024567E">
        <w:rPr>
          <w:rStyle w:val="Ershangslyozs"/>
          <w:bCs/>
          <w:color w:val="auto"/>
          <w:sz w:val="24"/>
          <w:szCs w:val="24"/>
        </w:rPr>
        <w:t>NKA pályázat</w:t>
      </w:r>
    </w:p>
    <w:p w:rsidR="00FE25BA" w:rsidRPr="0024567E" w:rsidRDefault="00FE25BA" w:rsidP="00444995">
      <w:pPr>
        <w:rPr>
          <w:rStyle w:val="Ershangslyozs"/>
          <w:bCs/>
          <w:color w:val="auto"/>
          <w:sz w:val="24"/>
          <w:szCs w:val="24"/>
        </w:rPr>
      </w:pPr>
      <w:r w:rsidRPr="0024567E">
        <w:rPr>
          <w:rStyle w:val="Ershangslyozs"/>
          <w:bCs/>
          <w:color w:val="auto"/>
          <w:sz w:val="24"/>
          <w:szCs w:val="24"/>
        </w:rPr>
        <w:t>KKÖ pályázat</w:t>
      </w:r>
    </w:p>
    <w:p w:rsidR="00FE25BA" w:rsidRPr="0024567E" w:rsidRDefault="00FE25BA" w:rsidP="00444995">
      <w:pPr>
        <w:rPr>
          <w:rStyle w:val="Ershangslyozs"/>
          <w:bCs/>
          <w:color w:val="auto"/>
          <w:sz w:val="24"/>
          <w:szCs w:val="24"/>
        </w:rPr>
      </w:pPr>
      <w:r w:rsidRPr="0024567E">
        <w:rPr>
          <w:rStyle w:val="Ershangslyozs"/>
          <w:bCs/>
          <w:color w:val="auto"/>
          <w:sz w:val="24"/>
          <w:szCs w:val="24"/>
        </w:rPr>
        <w:t>Egyéb:</w:t>
      </w:r>
    </w:p>
    <w:p w:rsidR="00FE25BA" w:rsidRPr="0024567E" w:rsidRDefault="00FE25BA" w:rsidP="006E5CBF">
      <w:pPr>
        <w:rPr>
          <w:rStyle w:val="Ershangslyozs"/>
          <w:bCs/>
          <w:color w:val="auto"/>
          <w:sz w:val="24"/>
          <w:szCs w:val="24"/>
        </w:rPr>
      </w:pPr>
    </w:p>
    <w:p w:rsidR="00FE25BA" w:rsidRPr="0024567E" w:rsidRDefault="00FE25BA" w:rsidP="0024567E">
      <w:pPr>
        <w:pStyle w:val="Heading2"/>
      </w:pPr>
      <w:r w:rsidRPr="0024567E">
        <w:t>Feltárandó Hungarika-iratanyag leírása</w:t>
      </w:r>
      <w:r>
        <w:rPr>
          <w:rStyle w:val="FootnoteReference"/>
          <w:rFonts w:cs="Arial"/>
        </w:rPr>
        <w:footnoteReference w:id="1"/>
      </w:r>
    </w:p>
    <w:p w:rsidR="00FE25BA" w:rsidRPr="0024567E" w:rsidRDefault="00FE25BA" w:rsidP="0024567E">
      <w:pPr>
        <w:pStyle w:val="Heading3"/>
      </w:pPr>
      <w:r w:rsidRPr="0024567E">
        <w:rPr>
          <w:rStyle w:val="Ershangslyozs"/>
          <w:b/>
          <w:szCs w:val="24"/>
        </w:rPr>
        <w:t>A projekt rövid leírása</w:t>
      </w:r>
    </w:p>
    <w:p w:rsidR="00FE25BA" w:rsidRPr="0024567E" w:rsidRDefault="00FE25BA" w:rsidP="00282767">
      <w:pPr>
        <w:tabs>
          <w:tab w:val="right" w:leader="dot" w:pos="9638"/>
        </w:tabs>
        <w:rPr>
          <w:color w:val="auto"/>
          <w:sz w:val="28"/>
          <w:szCs w:val="28"/>
        </w:rPr>
      </w:pPr>
      <w:r w:rsidRPr="0024567E">
        <w:rPr>
          <w:color w:val="auto"/>
          <w:sz w:val="28"/>
          <w:szCs w:val="28"/>
        </w:rPr>
        <w:tab/>
      </w:r>
    </w:p>
    <w:p w:rsidR="00FE25BA" w:rsidRPr="0024567E" w:rsidRDefault="00FE25BA" w:rsidP="006E5CBF">
      <w:pPr>
        <w:rPr>
          <w:rStyle w:val="Ershangslyozs"/>
          <w:bCs/>
          <w:color w:val="auto"/>
          <w:sz w:val="24"/>
          <w:szCs w:val="24"/>
        </w:rPr>
      </w:pPr>
    </w:p>
    <w:p w:rsidR="00FE25BA" w:rsidRPr="0024567E" w:rsidRDefault="00FE25BA" w:rsidP="006E5CBF">
      <w:pPr>
        <w:rPr>
          <w:rStyle w:val="Ershangslyozs"/>
          <w:bCs/>
          <w:color w:val="auto"/>
          <w:sz w:val="24"/>
          <w:szCs w:val="24"/>
        </w:rPr>
      </w:pPr>
    </w:p>
    <w:p w:rsidR="00FE25BA" w:rsidRPr="0024567E" w:rsidRDefault="00FE25BA" w:rsidP="0024567E">
      <w:pPr>
        <w:pStyle w:val="Heading3"/>
        <w:rPr>
          <w:rStyle w:val="Ershangslyozs"/>
          <w:b/>
          <w:szCs w:val="24"/>
        </w:rPr>
      </w:pPr>
      <w:r w:rsidRPr="0024567E">
        <w:rPr>
          <w:rStyle w:val="Ershangslyozs"/>
          <w:b/>
          <w:szCs w:val="24"/>
        </w:rPr>
        <w:t>Részletes leírás</w:t>
      </w:r>
    </w:p>
    <w:p w:rsidR="00FE25BA" w:rsidRPr="0024567E" w:rsidRDefault="00FE25BA" w:rsidP="00A4483A">
      <w:pPr>
        <w:rPr>
          <w:b/>
          <w:color w:val="auto"/>
          <w:sz w:val="24"/>
          <w:szCs w:val="24"/>
        </w:rPr>
      </w:pPr>
      <w:r w:rsidRPr="0024567E">
        <w:rPr>
          <w:b/>
          <w:color w:val="auto"/>
          <w:sz w:val="24"/>
          <w:szCs w:val="24"/>
        </w:rPr>
        <w:t>1. Ország (magyarul)</w:t>
      </w:r>
    </w:p>
    <w:p w:rsidR="00FE25BA" w:rsidRPr="0024567E" w:rsidRDefault="00FE25BA" w:rsidP="00A4483A">
      <w:pPr>
        <w:rPr>
          <w:b/>
          <w:color w:val="auto"/>
          <w:sz w:val="24"/>
          <w:szCs w:val="24"/>
        </w:rPr>
      </w:pPr>
      <w:r w:rsidRPr="0024567E">
        <w:rPr>
          <w:b/>
          <w:color w:val="auto"/>
          <w:sz w:val="24"/>
          <w:szCs w:val="24"/>
        </w:rPr>
        <w:t>2. Település (magyarul)</w:t>
      </w:r>
    </w:p>
    <w:p w:rsidR="00FE25BA" w:rsidRPr="0024567E" w:rsidRDefault="00FE25BA" w:rsidP="00A4483A">
      <w:pPr>
        <w:rPr>
          <w:b/>
          <w:color w:val="auto"/>
          <w:sz w:val="24"/>
          <w:szCs w:val="24"/>
        </w:rPr>
      </w:pPr>
      <w:r w:rsidRPr="0024567E">
        <w:rPr>
          <w:b/>
          <w:color w:val="auto"/>
          <w:sz w:val="24"/>
          <w:szCs w:val="24"/>
        </w:rPr>
        <w:t>3. Őrző intézmény neve (eredeti nyelven és magyarul)</w:t>
      </w:r>
    </w:p>
    <w:p w:rsidR="00FE25BA" w:rsidRPr="0024567E" w:rsidRDefault="00FE25BA" w:rsidP="00C96560">
      <w:pPr>
        <w:rPr>
          <w:b/>
          <w:color w:val="auto"/>
          <w:sz w:val="24"/>
          <w:szCs w:val="24"/>
        </w:rPr>
      </w:pPr>
      <w:r w:rsidRPr="0024567E">
        <w:rPr>
          <w:b/>
          <w:color w:val="auto"/>
          <w:sz w:val="24"/>
          <w:szCs w:val="24"/>
        </w:rPr>
        <w:t>4. Iratanyag levéltári jelzete (ha meghatározható) és címe (eredeti nyelven és magyarul)</w:t>
      </w:r>
    </w:p>
    <w:p w:rsidR="00FE25BA" w:rsidRPr="0024567E" w:rsidRDefault="00FE25BA" w:rsidP="002420C5">
      <w:pPr>
        <w:rPr>
          <w:rStyle w:val="Ershangslyozs"/>
          <w:bCs/>
          <w:color w:val="auto"/>
          <w:sz w:val="24"/>
          <w:szCs w:val="24"/>
        </w:rPr>
      </w:pPr>
    </w:p>
    <w:p w:rsidR="00FE25BA" w:rsidRPr="0024567E" w:rsidRDefault="00FE25BA" w:rsidP="002420C5">
      <w:pPr>
        <w:rPr>
          <w:rStyle w:val="Ershangslyozs"/>
          <w:bCs/>
          <w:color w:val="auto"/>
          <w:sz w:val="24"/>
          <w:szCs w:val="24"/>
        </w:rPr>
      </w:pPr>
    </w:p>
    <w:p w:rsidR="00FE25BA" w:rsidRPr="0024567E" w:rsidRDefault="00FE25BA" w:rsidP="00ED7525">
      <w:pPr>
        <w:pStyle w:val="Heading2"/>
      </w:pPr>
      <w:r w:rsidRPr="0024567E">
        <w:t xml:space="preserve">Előkészületi munka (a nem kívánt rész törlendő): </w:t>
      </w:r>
    </w:p>
    <w:p w:rsidR="00FE25BA" w:rsidRPr="0024567E" w:rsidRDefault="00FE25BA" w:rsidP="001A17B4">
      <w:pPr>
        <w:spacing w:before="57" w:after="57"/>
        <w:rPr>
          <w:color w:val="auto"/>
          <w:sz w:val="24"/>
          <w:szCs w:val="24"/>
        </w:rPr>
      </w:pPr>
      <w:r w:rsidRPr="0024567E">
        <w:rPr>
          <w:b/>
          <w:color w:val="auto"/>
          <w:sz w:val="24"/>
          <w:szCs w:val="24"/>
        </w:rPr>
        <w:t>Korábbi pályázati kutatások folytatása</w:t>
      </w:r>
    </w:p>
    <w:p w:rsidR="00FE25BA" w:rsidRPr="0024567E" w:rsidRDefault="00FE25BA" w:rsidP="001A17B4">
      <w:pPr>
        <w:spacing w:before="57" w:after="57"/>
        <w:rPr>
          <w:color w:val="auto"/>
          <w:sz w:val="24"/>
          <w:szCs w:val="24"/>
        </w:rPr>
      </w:pPr>
      <w:r w:rsidRPr="0024567E">
        <w:rPr>
          <w:color w:val="auto"/>
          <w:sz w:val="24"/>
          <w:szCs w:val="24"/>
        </w:rPr>
        <w:t>Igen/nem</w:t>
      </w:r>
    </w:p>
    <w:p w:rsidR="00FE25BA" w:rsidRPr="0024567E" w:rsidRDefault="00FE25BA" w:rsidP="001A17B4">
      <w:pPr>
        <w:spacing w:before="57" w:after="57"/>
        <w:rPr>
          <w:color w:val="auto"/>
          <w:sz w:val="24"/>
          <w:szCs w:val="24"/>
        </w:rPr>
      </w:pPr>
      <w:r w:rsidRPr="0024567E">
        <w:rPr>
          <w:b/>
          <w:color w:val="auto"/>
          <w:sz w:val="24"/>
          <w:szCs w:val="24"/>
        </w:rPr>
        <w:t>Korábbi pályázat(ok)ról a szakmai jelentés a MOL/MNL OL-nak beküldte</w:t>
      </w:r>
      <w:r w:rsidRPr="0024567E">
        <w:rPr>
          <w:color w:val="auto"/>
          <w:sz w:val="24"/>
          <w:szCs w:val="24"/>
        </w:rPr>
        <w:t xml:space="preserve"> </w:t>
      </w:r>
    </w:p>
    <w:p w:rsidR="00FE25BA" w:rsidRPr="0024567E" w:rsidRDefault="00FE25BA" w:rsidP="001A17B4">
      <w:pPr>
        <w:spacing w:before="57" w:after="57"/>
        <w:rPr>
          <w:color w:val="auto"/>
          <w:sz w:val="24"/>
          <w:szCs w:val="24"/>
        </w:rPr>
      </w:pPr>
      <w:r w:rsidRPr="0024567E">
        <w:rPr>
          <w:color w:val="auto"/>
          <w:sz w:val="24"/>
          <w:szCs w:val="24"/>
        </w:rPr>
        <w:t>Igen/nem</w:t>
      </w:r>
    </w:p>
    <w:p w:rsidR="00FE25BA" w:rsidRPr="0024567E" w:rsidRDefault="00FE25BA" w:rsidP="001A17B4">
      <w:pPr>
        <w:spacing w:before="57" w:after="57"/>
        <w:rPr>
          <w:color w:val="auto"/>
          <w:sz w:val="24"/>
          <w:szCs w:val="24"/>
        </w:rPr>
      </w:pPr>
      <w:r w:rsidRPr="0024567E">
        <w:rPr>
          <w:b/>
          <w:color w:val="auto"/>
          <w:sz w:val="24"/>
          <w:szCs w:val="24"/>
        </w:rPr>
        <w:t>A magyarországi szakirodalom feltárását elvégezte</w:t>
      </w:r>
    </w:p>
    <w:p w:rsidR="00FE25BA" w:rsidRPr="0024567E" w:rsidRDefault="00FE25BA" w:rsidP="001A17B4">
      <w:pPr>
        <w:spacing w:before="57" w:after="57"/>
        <w:rPr>
          <w:color w:val="auto"/>
          <w:sz w:val="24"/>
          <w:szCs w:val="24"/>
        </w:rPr>
      </w:pPr>
      <w:r w:rsidRPr="0024567E">
        <w:rPr>
          <w:color w:val="auto"/>
          <w:sz w:val="24"/>
          <w:szCs w:val="24"/>
        </w:rPr>
        <w:t>Igen/nem</w:t>
      </w:r>
    </w:p>
    <w:p w:rsidR="00FE25BA" w:rsidRPr="0024567E" w:rsidRDefault="00FE25BA" w:rsidP="00282767">
      <w:pPr>
        <w:spacing w:before="57" w:after="57"/>
        <w:rPr>
          <w:color w:val="auto"/>
          <w:sz w:val="24"/>
          <w:szCs w:val="24"/>
        </w:rPr>
      </w:pPr>
      <w:r w:rsidRPr="0024567E">
        <w:rPr>
          <w:b/>
          <w:color w:val="auto"/>
          <w:sz w:val="24"/>
          <w:szCs w:val="24"/>
        </w:rPr>
        <w:t>Az MNL OL hungarikajelentéseit ellenőrizte</w:t>
      </w:r>
    </w:p>
    <w:p w:rsidR="00FE25BA" w:rsidRPr="0024567E" w:rsidRDefault="00FE25BA">
      <w:pPr>
        <w:spacing w:before="57" w:after="57"/>
        <w:rPr>
          <w:color w:val="auto"/>
          <w:sz w:val="24"/>
          <w:szCs w:val="24"/>
        </w:rPr>
      </w:pPr>
      <w:r w:rsidRPr="0024567E">
        <w:rPr>
          <w:color w:val="auto"/>
          <w:sz w:val="24"/>
          <w:szCs w:val="24"/>
        </w:rPr>
        <w:t>Igen/nem</w:t>
      </w:r>
    </w:p>
    <w:p w:rsidR="00FE25BA" w:rsidRPr="0024567E" w:rsidRDefault="00FE25BA">
      <w:pPr>
        <w:spacing w:before="57" w:after="57"/>
        <w:rPr>
          <w:color w:val="auto"/>
          <w:sz w:val="28"/>
          <w:szCs w:val="28"/>
        </w:rPr>
      </w:pPr>
    </w:p>
    <w:p w:rsidR="00FE25BA" w:rsidRPr="0024567E" w:rsidRDefault="00FE25BA" w:rsidP="00ED7525">
      <w:pPr>
        <w:pStyle w:val="Heading3"/>
      </w:pPr>
      <w:r w:rsidRPr="0024567E">
        <w:t>Milyen levéltári segédleteket tanulmányozott át?</w:t>
      </w:r>
      <w:r>
        <w:rPr>
          <w:rStyle w:val="FootnoteReference"/>
          <w:rFonts w:cs="Arial"/>
          <w:b w:val="0"/>
          <w:bCs w:val="0"/>
          <w:sz w:val="28"/>
          <w:szCs w:val="28"/>
        </w:rPr>
        <w:footnoteReference w:id="2"/>
      </w:r>
    </w:p>
    <w:p w:rsidR="00FE25BA" w:rsidRPr="0024567E" w:rsidRDefault="00FE25BA" w:rsidP="00282767">
      <w:pPr>
        <w:tabs>
          <w:tab w:val="right" w:leader="dot" w:pos="9638"/>
        </w:tabs>
        <w:rPr>
          <w:color w:val="auto"/>
          <w:sz w:val="28"/>
          <w:szCs w:val="28"/>
        </w:rPr>
      </w:pPr>
      <w:r w:rsidRPr="0024567E">
        <w:rPr>
          <w:color w:val="auto"/>
          <w:sz w:val="28"/>
          <w:szCs w:val="28"/>
        </w:rPr>
        <w:tab/>
      </w:r>
    </w:p>
    <w:p w:rsidR="00FE25BA" w:rsidRPr="0024567E" w:rsidRDefault="00FE25BA" w:rsidP="00F234D3">
      <w:pPr>
        <w:rPr>
          <w:rStyle w:val="Ershangslyozs"/>
          <w:bCs/>
          <w:color w:val="auto"/>
          <w:sz w:val="24"/>
          <w:szCs w:val="24"/>
        </w:rPr>
      </w:pPr>
    </w:p>
    <w:p w:rsidR="00FE25BA" w:rsidRPr="0024567E" w:rsidRDefault="00FE25BA" w:rsidP="00F234D3">
      <w:pPr>
        <w:rPr>
          <w:rStyle w:val="Ershangslyozs"/>
          <w:bCs/>
          <w:color w:val="auto"/>
          <w:sz w:val="24"/>
          <w:szCs w:val="24"/>
        </w:rPr>
      </w:pPr>
    </w:p>
    <w:p w:rsidR="00FE25BA" w:rsidRPr="0024567E" w:rsidRDefault="00FE25BA">
      <w:pPr>
        <w:spacing w:before="57" w:after="57"/>
        <w:jc w:val="both"/>
        <w:rPr>
          <w:b/>
          <w:bCs/>
          <w:color w:val="auto"/>
          <w:sz w:val="24"/>
          <w:szCs w:val="24"/>
        </w:rPr>
      </w:pPr>
    </w:p>
    <w:p w:rsidR="00FE25BA" w:rsidRPr="0024567E" w:rsidRDefault="00FE25BA" w:rsidP="00407A4A">
      <w:pPr>
        <w:tabs>
          <w:tab w:val="left" w:pos="1913"/>
        </w:tabs>
        <w:spacing w:before="57" w:after="57"/>
        <w:jc w:val="both"/>
        <w:rPr>
          <w:b/>
          <w:bCs/>
          <w:color w:val="auto"/>
          <w:sz w:val="24"/>
          <w:szCs w:val="24"/>
        </w:rPr>
      </w:pPr>
    </w:p>
    <w:p w:rsidR="00FE25BA" w:rsidRPr="0024567E" w:rsidRDefault="00FE25BA" w:rsidP="00ED7525">
      <w:pPr>
        <w:pStyle w:val="Heading2"/>
      </w:pPr>
      <w:r w:rsidRPr="0024567E">
        <w:t>Itt adja meg azokat az egyéb információkat, amelyeket a fenti mezőkben nem tudott közölni!</w:t>
      </w:r>
    </w:p>
    <w:p w:rsidR="00FE25BA" w:rsidRPr="0024567E" w:rsidRDefault="00FE25BA" w:rsidP="00282767">
      <w:pPr>
        <w:tabs>
          <w:tab w:val="right" w:leader="dot" w:pos="9638"/>
        </w:tabs>
        <w:rPr>
          <w:color w:val="auto"/>
          <w:sz w:val="28"/>
          <w:szCs w:val="28"/>
        </w:rPr>
      </w:pPr>
      <w:r w:rsidRPr="0024567E">
        <w:rPr>
          <w:color w:val="auto"/>
          <w:sz w:val="28"/>
          <w:szCs w:val="28"/>
        </w:rPr>
        <w:tab/>
      </w:r>
    </w:p>
    <w:p w:rsidR="00FE25BA" w:rsidRPr="0024567E" w:rsidRDefault="00FE25BA" w:rsidP="00F234D3">
      <w:pPr>
        <w:spacing w:before="57" w:after="57"/>
        <w:jc w:val="both"/>
        <w:rPr>
          <w:b/>
          <w:bCs/>
          <w:color w:val="auto"/>
          <w:sz w:val="24"/>
          <w:szCs w:val="24"/>
        </w:rPr>
      </w:pPr>
    </w:p>
    <w:sectPr w:rsidR="00FE25BA" w:rsidRPr="0024567E" w:rsidSect="00407A4A">
      <w:headerReference w:type="default" r:id="rId7"/>
      <w:footerReference w:type="default" r:id="rId8"/>
      <w:pgSz w:w="11906" w:h="16838"/>
      <w:pgMar w:top="1418" w:right="1134" w:bottom="1134" w:left="1134" w:header="0" w:footer="0" w:gutter="0"/>
      <w:pgNumType w:fmt="numberInDash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5BA" w:rsidRDefault="00FE25BA" w:rsidP="002420C5">
      <w:pPr>
        <w:spacing w:line="240" w:lineRule="auto"/>
      </w:pPr>
      <w:r>
        <w:separator/>
      </w:r>
    </w:p>
  </w:endnote>
  <w:endnote w:type="continuationSeparator" w:id="0">
    <w:p w:rsidR="00FE25BA" w:rsidRDefault="00FE25BA" w:rsidP="00242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ansation">
    <w:altName w:val="Times New Roman"/>
    <w:panose1 w:val="02000503000000020004"/>
    <w:charset w:val="EE"/>
    <w:family w:val="auto"/>
    <w:pitch w:val="variable"/>
    <w:sig w:usb0="A00000AF" w:usb1="1000204A" w:usb2="00000000" w:usb3="00000000" w:csb0="00000193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Liberation Mono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BA" w:rsidRPr="00407A4A" w:rsidRDefault="00FE25BA">
    <w:pPr>
      <w:pStyle w:val="Footer"/>
      <w:jc w:val="center"/>
    </w:pPr>
    <w:r w:rsidRPr="00407A4A">
      <w:rPr>
        <w:bCs/>
      </w:rPr>
      <w:fldChar w:fldCharType="begin"/>
    </w:r>
    <w:r w:rsidRPr="00407A4A">
      <w:rPr>
        <w:bCs/>
      </w:rPr>
      <w:instrText>PAGE</w:instrText>
    </w:r>
    <w:r w:rsidRPr="00407A4A">
      <w:rPr>
        <w:bCs/>
      </w:rPr>
      <w:fldChar w:fldCharType="separate"/>
    </w:r>
    <w:r>
      <w:rPr>
        <w:bCs/>
        <w:noProof/>
      </w:rPr>
      <w:t>- 2 -</w:t>
    </w:r>
    <w:r w:rsidRPr="00407A4A">
      <w:rPr>
        <w:bCs/>
      </w:rPr>
      <w:fldChar w:fldCharType="end"/>
    </w:r>
    <w:r w:rsidRPr="00407A4A">
      <w:t xml:space="preserve"> / </w:t>
    </w:r>
    <w:r w:rsidRPr="00407A4A">
      <w:rPr>
        <w:bCs/>
      </w:rPr>
      <w:fldChar w:fldCharType="begin"/>
    </w:r>
    <w:r w:rsidRPr="00407A4A">
      <w:rPr>
        <w:bCs/>
      </w:rPr>
      <w:instrText>NUMPAGES</w:instrText>
    </w:r>
    <w:r w:rsidRPr="00407A4A">
      <w:rPr>
        <w:bCs/>
      </w:rPr>
      <w:fldChar w:fldCharType="separate"/>
    </w:r>
    <w:r>
      <w:rPr>
        <w:bCs/>
        <w:noProof/>
      </w:rPr>
      <w:t>2</w:t>
    </w:r>
    <w:r w:rsidRPr="00407A4A">
      <w:rPr>
        <w:bCs/>
      </w:rPr>
      <w:fldChar w:fldCharType="end"/>
    </w:r>
  </w:p>
  <w:p w:rsidR="00FE25BA" w:rsidRDefault="00FE25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5BA" w:rsidRDefault="00FE25BA" w:rsidP="002420C5">
      <w:pPr>
        <w:spacing w:line="240" w:lineRule="auto"/>
      </w:pPr>
      <w:r>
        <w:separator/>
      </w:r>
    </w:p>
  </w:footnote>
  <w:footnote w:type="continuationSeparator" w:id="0">
    <w:p w:rsidR="00FE25BA" w:rsidRDefault="00FE25BA" w:rsidP="002420C5">
      <w:pPr>
        <w:spacing w:line="240" w:lineRule="auto"/>
      </w:pPr>
      <w:r>
        <w:continuationSeparator/>
      </w:r>
    </w:p>
  </w:footnote>
  <w:footnote w:id="1">
    <w:p w:rsidR="00FE25BA" w:rsidRDefault="00FE25BA" w:rsidP="0024567E">
      <w:pPr>
        <w:pStyle w:val="FootnoteText"/>
        <w:spacing w:line="240" w:lineRule="auto"/>
        <w:jc w:val="both"/>
      </w:pPr>
      <w:r>
        <w:rPr>
          <w:rStyle w:val="FootnoteReference"/>
          <w:rFonts w:cs="Lucida Sans"/>
        </w:rPr>
        <w:footnoteRef/>
      </w:r>
      <w:r>
        <w:t xml:space="preserve"> </w:t>
      </w:r>
      <w:r w:rsidRPr="0024567E">
        <w:rPr>
          <w:color w:val="auto"/>
        </w:rPr>
        <w:t>Kérjük feltüntetni a kutatás célját, és a feltárni kívánt iratanyag leírását a lentebb látható bontásban. Ha kutatás több intézménybe (akár országba) irányul, vagy több fondot érintett akkor kérjük a felsorolást annyiszor ismételje meg, amennyiszer szükséges. Az egyértelműség érdekében az iratanyag részletes leírásában tegye egyértelművé az ország-település-intézmény-jelzet-iratanyag címe adatokat!</w:t>
      </w:r>
    </w:p>
  </w:footnote>
  <w:footnote w:id="2">
    <w:p w:rsidR="00FE25BA" w:rsidRDefault="00FE25BA" w:rsidP="00ED7525">
      <w:pPr>
        <w:pStyle w:val="FootnoteText"/>
        <w:spacing w:line="240" w:lineRule="auto"/>
        <w:jc w:val="both"/>
      </w:pPr>
      <w:r>
        <w:rPr>
          <w:rStyle w:val="FootnoteReference"/>
          <w:rFonts w:cs="Lucida Sans"/>
        </w:rPr>
        <w:footnoteRef/>
      </w:r>
      <w:r>
        <w:t xml:space="preserve"> </w:t>
      </w:r>
      <w:r w:rsidRPr="00ED7525">
        <w:rPr>
          <w:color w:val="auto"/>
        </w:rPr>
        <w:t xml:space="preserve">Azért is kérjük, hogy adja meg, milyen levéltári segédleteket tanulmányozott át, mert az adatok fényében </w:t>
      </w:r>
      <w:r w:rsidRPr="00ED7525">
        <w:rPr>
          <w:bCs/>
          <w:color w:val="auto"/>
        </w:rPr>
        <w:t>könyvtári állományunkat gyarapítani tudjuk.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BA" w:rsidRDefault="00FE25BA" w:rsidP="002A4B22">
    <w:pPr>
      <w:pStyle w:val="Header"/>
    </w:pPr>
  </w:p>
  <w:p w:rsidR="00FE25BA" w:rsidRDefault="00FE25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3A58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5DCC4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2E1A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CDE27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08A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CE2A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2033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BCD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9A6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7AD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AA4DC2"/>
    <w:multiLevelType w:val="hybridMultilevel"/>
    <w:tmpl w:val="AD58B9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D2BAA"/>
    <w:multiLevelType w:val="hybridMultilevel"/>
    <w:tmpl w:val="F096597C"/>
    <w:lvl w:ilvl="0" w:tplc="3E360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4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45E"/>
    <w:rsid w:val="000249F9"/>
    <w:rsid w:val="00046889"/>
    <w:rsid w:val="000E48AA"/>
    <w:rsid w:val="00125210"/>
    <w:rsid w:val="00167F07"/>
    <w:rsid w:val="001A17B4"/>
    <w:rsid w:val="002101DA"/>
    <w:rsid w:val="002420C5"/>
    <w:rsid w:val="0024567E"/>
    <w:rsid w:val="00282767"/>
    <w:rsid w:val="00297138"/>
    <w:rsid w:val="002A4B22"/>
    <w:rsid w:val="002E035E"/>
    <w:rsid w:val="002E2AE4"/>
    <w:rsid w:val="00371E57"/>
    <w:rsid w:val="00407A4A"/>
    <w:rsid w:val="00424EC1"/>
    <w:rsid w:val="004316EE"/>
    <w:rsid w:val="00433CBA"/>
    <w:rsid w:val="00442E4E"/>
    <w:rsid w:val="00444995"/>
    <w:rsid w:val="00515391"/>
    <w:rsid w:val="0056745E"/>
    <w:rsid w:val="005D41B4"/>
    <w:rsid w:val="00635A1E"/>
    <w:rsid w:val="00665953"/>
    <w:rsid w:val="00673F39"/>
    <w:rsid w:val="0068215B"/>
    <w:rsid w:val="00690DF6"/>
    <w:rsid w:val="006C27BE"/>
    <w:rsid w:val="006C6184"/>
    <w:rsid w:val="006E5CBF"/>
    <w:rsid w:val="0074725C"/>
    <w:rsid w:val="007606EB"/>
    <w:rsid w:val="00774BFE"/>
    <w:rsid w:val="007C1E90"/>
    <w:rsid w:val="007E62BA"/>
    <w:rsid w:val="00803830"/>
    <w:rsid w:val="00836176"/>
    <w:rsid w:val="00865198"/>
    <w:rsid w:val="00876E81"/>
    <w:rsid w:val="008B0ABF"/>
    <w:rsid w:val="009A1E8C"/>
    <w:rsid w:val="009E7540"/>
    <w:rsid w:val="00A4483A"/>
    <w:rsid w:val="00A51BB6"/>
    <w:rsid w:val="00AD54E0"/>
    <w:rsid w:val="00B24D43"/>
    <w:rsid w:val="00C204BD"/>
    <w:rsid w:val="00C32D35"/>
    <w:rsid w:val="00C96560"/>
    <w:rsid w:val="00CF52A3"/>
    <w:rsid w:val="00D20133"/>
    <w:rsid w:val="00D41E72"/>
    <w:rsid w:val="00D56847"/>
    <w:rsid w:val="00E66D43"/>
    <w:rsid w:val="00ED7525"/>
    <w:rsid w:val="00EF24A8"/>
    <w:rsid w:val="00F234D3"/>
    <w:rsid w:val="00FA5BEE"/>
    <w:rsid w:val="00FA6DEA"/>
    <w:rsid w:val="00FD2910"/>
    <w:rsid w:val="00FE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B0ABF"/>
    <w:pPr>
      <w:spacing w:line="360" w:lineRule="auto"/>
    </w:pPr>
    <w:rPr>
      <w:rFonts w:ascii="Sansation" w:hAnsi="Sansation" w:cs="Lucida Sans"/>
      <w:color w:val="000000"/>
      <w:kern w:val="2"/>
      <w:sz w:val="32"/>
      <w:szCs w:val="32"/>
      <w:lang w:eastAsia="zh-CN" w:bidi="hi-IN"/>
    </w:rPr>
  </w:style>
  <w:style w:type="paragraph" w:styleId="Heading1">
    <w:name w:val="heading 1"/>
    <w:basedOn w:val="Cmsor"/>
    <w:next w:val="BodyText"/>
    <w:link w:val="Heading1Char1"/>
    <w:uiPriority w:val="99"/>
    <w:qFormat/>
    <w:rsid w:val="008B0ABF"/>
    <w:pPr>
      <w:spacing w:before="238" w:after="119"/>
      <w:outlineLvl w:val="0"/>
    </w:pPr>
    <w:rPr>
      <w:rFonts w:ascii="Liberation Serif" w:eastAsia="NSimSun" w:hAnsi="Liberation Serif"/>
      <w:b/>
      <w:bCs/>
      <w:smallCaps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locked/>
    <w:rsid w:val="0024567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locked/>
    <w:rsid w:val="0024567E"/>
    <w:pPr>
      <w:keepNext/>
      <w:spacing w:before="240" w:after="60"/>
      <w:outlineLvl w:val="2"/>
    </w:pPr>
    <w:rPr>
      <w:rFonts w:cs="Arial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Mangal"/>
      <w:b/>
      <w:bCs/>
      <w:color w:val="000000"/>
      <w:kern w:val="32"/>
      <w:sz w:val="29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Mangal"/>
      <w:b/>
      <w:bCs/>
      <w:i/>
      <w:iCs/>
      <w:color w:val="000000"/>
      <w:kern w:val="2"/>
      <w:sz w:val="25"/>
      <w:szCs w:val="25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Mangal"/>
      <w:b/>
      <w:bCs/>
      <w:color w:val="000000"/>
      <w:kern w:val="2"/>
      <w:sz w:val="23"/>
      <w:szCs w:val="23"/>
      <w:lang w:eastAsia="zh-CN" w:bidi="hi-IN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8B0ABF"/>
    <w:rPr>
      <w:rFonts w:ascii="Calibri Light" w:hAnsi="Calibri Light" w:cs="Mangal"/>
      <w:b/>
      <w:bCs/>
      <w:color w:val="000000"/>
      <w:kern w:val="32"/>
      <w:sz w:val="29"/>
      <w:szCs w:val="29"/>
      <w:lang w:bidi="hi-IN"/>
    </w:rPr>
  </w:style>
  <w:style w:type="character" w:customStyle="1" w:styleId="Ershangslyozs">
    <w:name w:val="Erős hangsúlyozás"/>
    <w:uiPriority w:val="99"/>
    <w:rsid w:val="008B0ABF"/>
    <w:rPr>
      <w:b/>
    </w:rPr>
  </w:style>
  <w:style w:type="paragraph" w:customStyle="1" w:styleId="Cmsor">
    <w:name w:val="Címsor"/>
    <w:basedOn w:val="Normal"/>
    <w:next w:val="BodyText"/>
    <w:uiPriority w:val="99"/>
    <w:rsid w:val="008B0AB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8B0ABF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Sansation" w:hAnsi="Sansation" w:cs="Mangal"/>
      <w:color w:val="000000"/>
      <w:kern w:val="2"/>
      <w:sz w:val="29"/>
      <w:szCs w:val="29"/>
      <w:lang w:eastAsia="zh-CN" w:bidi="hi-IN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B0ABF"/>
    <w:rPr>
      <w:rFonts w:ascii="Sansation" w:hAnsi="Sansation" w:cs="Mangal"/>
      <w:color w:val="000000"/>
      <w:sz w:val="29"/>
      <w:szCs w:val="29"/>
      <w:lang w:bidi="hi-IN"/>
    </w:rPr>
  </w:style>
  <w:style w:type="paragraph" w:styleId="List">
    <w:name w:val="List"/>
    <w:basedOn w:val="BodyText"/>
    <w:uiPriority w:val="99"/>
    <w:rsid w:val="008B0ABF"/>
  </w:style>
  <w:style w:type="paragraph" w:styleId="Caption">
    <w:name w:val="caption"/>
    <w:basedOn w:val="Normal"/>
    <w:uiPriority w:val="99"/>
    <w:qFormat/>
    <w:rsid w:val="008B0AB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al"/>
    <w:uiPriority w:val="99"/>
    <w:rsid w:val="008B0ABF"/>
    <w:pPr>
      <w:suppressLineNumbers/>
    </w:pPr>
  </w:style>
  <w:style w:type="table" w:styleId="TableGrid">
    <w:name w:val="Table Grid"/>
    <w:basedOn w:val="TableNormal"/>
    <w:uiPriority w:val="99"/>
    <w:rsid w:val="00635A1E"/>
    <w:rPr>
      <w:rFonts w:cs="Lucida Sans"/>
      <w:kern w:val="2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semiHidden/>
    <w:rsid w:val="006C6184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Mangal"/>
      <w:color w:val="000000"/>
      <w:kern w:val="2"/>
      <w:sz w:val="2"/>
      <w:lang w:eastAsia="zh-CN" w:bidi="hi-IN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6C6184"/>
    <w:rPr>
      <w:rFonts w:ascii="Segoe UI" w:hAnsi="Segoe UI" w:cs="Mangal"/>
      <w:color w:val="000000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420C5"/>
    <w:pPr>
      <w:tabs>
        <w:tab w:val="center" w:pos="4536"/>
        <w:tab w:val="right" w:pos="9072"/>
      </w:tabs>
      <w:spacing w:line="240" w:lineRule="auto"/>
    </w:pPr>
    <w:rPr>
      <w:rFonts w:cs="Mangal"/>
      <w:szCs w:val="29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Sansation" w:hAnsi="Sansation" w:cs="Mangal"/>
      <w:color w:val="000000"/>
      <w:kern w:val="2"/>
      <w:sz w:val="29"/>
      <w:szCs w:val="29"/>
      <w:lang w:eastAsia="zh-CN" w:bidi="hi-IN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2420C5"/>
    <w:rPr>
      <w:rFonts w:ascii="Sansation" w:hAnsi="Sansation" w:cs="Mangal"/>
      <w:color w:val="000000"/>
      <w:sz w:val="29"/>
      <w:szCs w:val="29"/>
    </w:rPr>
  </w:style>
  <w:style w:type="paragraph" w:styleId="Footer">
    <w:name w:val="footer"/>
    <w:basedOn w:val="Normal"/>
    <w:link w:val="FooterChar1"/>
    <w:uiPriority w:val="99"/>
    <w:rsid w:val="002420C5"/>
    <w:pPr>
      <w:tabs>
        <w:tab w:val="center" w:pos="4536"/>
        <w:tab w:val="right" w:pos="9072"/>
      </w:tabs>
      <w:spacing w:line="240" w:lineRule="auto"/>
    </w:pPr>
    <w:rPr>
      <w:rFonts w:cs="Mangal"/>
      <w:szCs w:val="29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Sansation" w:hAnsi="Sansation" w:cs="Mangal"/>
      <w:color w:val="000000"/>
      <w:kern w:val="2"/>
      <w:sz w:val="29"/>
      <w:szCs w:val="29"/>
      <w:lang w:eastAsia="zh-CN" w:bidi="hi-IN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2420C5"/>
    <w:rPr>
      <w:rFonts w:ascii="Sansation" w:hAnsi="Sansation" w:cs="Mangal"/>
      <w:color w:val="000000"/>
      <w:sz w:val="29"/>
      <w:szCs w:val="29"/>
    </w:rPr>
  </w:style>
  <w:style w:type="paragraph" w:styleId="ListParagraph">
    <w:name w:val="List Paragraph"/>
    <w:basedOn w:val="Normal"/>
    <w:uiPriority w:val="99"/>
    <w:qFormat/>
    <w:rsid w:val="001A17B4"/>
    <w:pPr>
      <w:ind w:left="720"/>
      <w:contextualSpacing/>
    </w:pPr>
    <w:rPr>
      <w:rFonts w:cs="Mangal"/>
      <w:szCs w:val="29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2456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Sansation" w:hAnsi="Sansation" w:cs="Mangal"/>
      <w:color w:val="000000"/>
      <w:kern w:val="2"/>
      <w:sz w:val="18"/>
      <w:szCs w:val="18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locked/>
    <w:rsid w:val="0024567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7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115</Words>
  <Characters>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ŰRLAP HUNGARIKA NYILATKOZAT IGÉNYLÉSÉHEZ</dc:title>
  <dc:subject/>
  <dc:creator>Zsigmond Bakó</dc:creator>
  <cp:keywords/>
  <dc:description/>
  <cp:lastModifiedBy>Arany Krisztina</cp:lastModifiedBy>
  <cp:revision>4</cp:revision>
  <cp:lastPrinted>2018-10-03T16:39:00Z</cp:lastPrinted>
  <dcterms:created xsi:type="dcterms:W3CDTF">2019-03-05T14:53:00Z</dcterms:created>
  <dcterms:modified xsi:type="dcterms:W3CDTF">2019-03-05T14:55:00Z</dcterms:modified>
</cp:coreProperties>
</file>