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1E" w:rsidRDefault="00506A1E" w:rsidP="004E1804">
      <w:pPr>
        <w:spacing w:after="0"/>
        <w:rPr>
          <w:lang w:eastAsia="hu-HU"/>
        </w:rPr>
      </w:pPr>
      <w:r w:rsidRPr="00425CED">
        <w:rPr>
          <w:lang w:eastAsia="hu-HU"/>
        </w:rPr>
        <w:t>3.sz. melléklet</w:t>
      </w:r>
    </w:p>
    <w:p w:rsidR="00506A1E" w:rsidRPr="00D87E87" w:rsidRDefault="00506A1E" w:rsidP="004E1804">
      <w:pPr>
        <w:spacing w:after="0" w:line="360" w:lineRule="auto"/>
        <w:jc w:val="center"/>
        <w:rPr>
          <w:b/>
          <w:bCs/>
          <w:sz w:val="20"/>
          <w:szCs w:val="20"/>
          <w:lang w:eastAsia="hu-HU"/>
        </w:rPr>
      </w:pPr>
      <w:r w:rsidRPr="00D87E87">
        <w:rPr>
          <w:b/>
          <w:bCs/>
          <w:lang w:eastAsia="hu-HU"/>
        </w:rPr>
        <w:t>TÁMOGATÓ NYILATKOZAT</w:t>
      </w:r>
    </w:p>
    <w:p w:rsidR="00506A1E" w:rsidRPr="00D87E87" w:rsidRDefault="00506A1E" w:rsidP="004E1804">
      <w:pPr>
        <w:spacing w:after="0" w:line="360" w:lineRule="auto"/>
        <w:jc w:val="left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 xml:space="preserve">Kiállító szerv iktató száma:___________/20____ </w:t>
      </w:r>
    </w:p>
    <w:p w:rsidR="00506A1E" w:rsidRPr="00D87E87" w:rsidRDefault="00506A1E" w:rsidP="004E1804">
      <w:pPr>
        <w:spacing w:after="0" w:line="360" w:lineRule="auto"/>
        <w:jc w:val="left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>MNL -h</w:t>
      </w:r>
      <w:r>
        <w:rPr>
          <w:sz w:val="20"/>
          <w:szCs w:val="20"/>
          <w:lang w:eastAsia="hu-HU"/>
        </w:rPr>
        <w:t>e</w:t>
      </w:r>
      <w:r w:rsidRPr="00D87E87">
        <w:rPr>
          <w:sz w:val="20"/>
          <w:szCs w:val="20"/>
          <w:lang w:eastAsia="hu-HU"/>
        </w:rPr>
        <w:t>z történő beérkezés dátuma: __________________</w:t>
      </w:r>
    </w:p>
    <w:p w:rsidR="00506A1E" w:rsidRPr="00D87E87" w:rsidRDefault="00506A1E" w:rsidP="004E1804">
      <w:pPr>
        <w:spacing w:before="120" w:after="0" w:line="360" w:lineRule="auto"/>
        <w:jc w:val="center"/>
        <w:rPr>
          <w:sz w:val="18"/>
          <w:szCs w:val="18"/>
          <w:lang w:eastAsia="hu-HU"/>
        </w:rPr>
      </w:pPr>
      <w:r w:rsidRPr="00D87E87">
        <w:rPr>
          <w:sz w:val="18"/>
          <w:szCs w:val="18"/>
          <w:lang w:eastAsia="hu-HU"/>
        </w:rPr>
        <w:t>Kérjük a nyomtatványt értelemszerűen, olvashatóan kitölteni.</w:t>
      </w:r>
    </w:p>
    <w:p w:rsidR="00506A1E" w:rsidRPr="00D87E87" w:rsidRDefault="00506A1E" w:rsidP="004E1804">
      <w:pPr>
        <w:spacing w:after="0" w:line="360" w:lineRule="auto"/>
        <w:jc w:val="left"/>
        <w:rPr>
          <w:sz w:val="20"/>
          <w:szCs w:val="20"/>
          <w:lang w:eastAsia="hu-HU"/>
        </w:rPr>
      </w:pPr>
    </w:p>
    <w:p w:rsidR="00506A1E" w:rsidRPr="00D87E87" w:rsidRDefault="00506A1E" w:rsidP="004E1804">
      <w:pPr>
        <w:tabs>
          <w:tab w:val="right" w:leader="underscore" w:pos="9639"/>
          <w:tab w:val="right" w:leader="underscore" w:pos="9720"/>
        </w:tabs>
        <w:spacing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 xml:space="preserve">A köziratokról, a közlevéltárakról és a magánlevéltári anyag védelméről szóló 1995. évi LXVI. tv. 24.§ (3) bekezdése alapján </w:t>
      </w:r>
      <w:r w:rsidRPr="00D87E87">
        <w:rPr>
          <w:sz w:val="20"/>
          <w:szCs w:val="20"/>
          <w:lang w:eastAsia="hu-HU"/>
        </w:rPr>
        <w:tab/>
        <w:t xml:space="preserve"> (név),</w:t>
      </w:r>
    </w:p>
    <w:p w:rsidR="00506A1E" w:rsidRPr="00D87E87" w:rsidRDefault="00506A1E" w:rsidP="004E1804">
      <w:pPr>
        <w:tabs>
          <w:tab w:val="right" w:leader="underscore" w:pos="9639"/>
          <w:tab w:val="right" w:leader="underscore" w:pos="9720"/>
        </w:tabs>
        <w:spacing w:after="0" w:line="360" w:lineRule="auto"/>
        <w:jc w:val="left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ab/>
        <w:t>(születés helye és ideje),</w:t>
      </w:r>
    </w:p>
    <w:p w:rsidR="00506A1E" w:rsidRPr="00D87E87" w:rsidRDefault="00506A1E" w:rsidP="004E1804">
      <w:pPr>
        <w:tabs>
          <w:tab w:val="right" w:leader="underscore" w:pos="9639"/>
          <w:tab w:val="right" w:leader="underscore" w:pos="9720"/>
        </w:tabs>
        <w:spacing w:after="0" w:line="360" w:lineRule="auto"/>
        <w:jc w:val="left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ab/>
        <w:t xml:space="preserve">(állandó lakhely) </w:t>
      </w:r>
    </w:p>
    <w:p w:rsidR="00506A1E" w:rsidRPr="00D87E87" w:rsidRDefault="00506A1E" w:rsidP="004E1804">
      <w:pPr>
        <w:tabs>
          <w:tab w:val="right" w:leader="underscore" w:pos="9639"/>
        </w:tabs>
        <w:spacing w:after="0" w:line="360" w:lineRule="auto"/>
        <w:jc w:val="left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a Magyar Nemzeti Levéltár</w:t>
      </w:r>
      <w:r w:rsidRPr="00D87E87">
        <w:rPr>
          <w:sz w:val="20"/>
          <w:szCs w:val="20"/>
          <w:lang w:eastAsia="hu-HU"/>
        </w:rPr>
        <w:t>ban végzendő kutatásához támogató állásfoglalásomat kérte.</w:t>
      </w:r>
    </w:p>
    <w:p w:rsidR="00506A1E" w:rsidRPr="00D87E87" w:rsidRDefault="00506A1E" w:rsidP="004E1804">
      <w:pPr>
        <w:spacing w:after="0" w:line="360" w:lineRule="auto"/>
        <w:rPr>
          <w:sz w:val="20"/>
          <w:szCs w:val="20"/>
          <w:lang w:eastAsia="hu-HU"/>
        </w:rPr>
      </w:pPr>
    </w:p>
    <w:p w:rsidR="00506A1E" w:rsidRPr="00D87E87" w:rsidRDefault="00506A1E" w:rsidP="004E1804">
      <w:pPr>
        <w:tabs>
          <w:tab w:val="right" w:leader="underscore" w:pos="9540"/>
        </w:tabs>
        <w:spacing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 xml:space="preserve">A kutatás tárgya: </w:t>
      </w:r>
      <w:r w:rsidRPr="00D87E87">
        <w:rPr>
          <w:sz w:val="20"/>
          <w:szCs w:val="20"/>
          <w:lang w:eastAsia="hu-HU"/>
        </w:rPr>
        <w:tab/>
      </w:r>
    </w:p>
    <w:p w:rsidR="00506A1E" w:rsidRPr="00D87E87" w:rsidRDefault="00506A1E" w:rsidP="004E1804">
      <w:pPr>
        <w:tabs>
          <w:tab w:val="right" w:leader="underscore" w:pos="9540"/>
        </w:tabs>
        <w:spacing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ab/>
      </w:r>
    </w:p>
    <w:p w:rsidR="00506A1E" w:rsidRPr="00D87E87" w:rsidRDefault="00506A1E" w:rsidP="004E1804">
      <w:pPr>
        <w:tabs>
          <w:tab w:val="right" w:leader="underscore" w:pos="9540"/>
        </w:tabs>
        <w:spacing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ab/>
      </w:r>
    </w:p>
    <w:p w:rsidR="00506A1E" w:rsidRPr="00D87E87" w:rsidRDefault="00506A1E" w:rsidP="004E1804">
      <w:pPr>
        <w:tabs>
          <w:tab w:val="right" w:leader="underscore" w:pos="9540"/>
        </w:tabs>
        <w:spacing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 xml:space="preserve">A kutatás időhatára: </w:t>
      </w:r>
      <w:r w:rsidRPr="00D87E87">
        <w:rPr>
          <w:sz w:val="20"/>
          <w:szCs w:val="20"/>
          <w:lang w:eastAsia="hu-HU"/>
        </w:rPr>
        <w:tab/>
      </w:r>
    </w:p>
    <w:p w:rsidR="00506A1E" w:rsidRPr="00D87E87" w:rsidRDefault="00506A1E" w:rsidP="004E1804">
      <w:pPr>
        <w:spacing w:before="120"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>A benyújtott részletes kutatási terv alapján megállapítottam, hogy a kutatás tudományos célú; a levéltári anyagban való kutatás engedélyezését támogatom.</w:t>
      </w:r>
    </w:p>
    <w:p w:rsidR="00506A1E" w:rsidRPr="00D87E87" w:rsidRDefault="00506A1E" w:rsidP="004E1804">
      <w:pPr>
        <w:spacing w:after="0" w:line="360" w:lineRule="auto"/>
        <w:rPr>
          <w:sz w:val="20"/>
          <w:szCs w:val="20"/>
          <w:lang w:eastAsia="hu-HU"/>
        </w:rPr>
      </w:pPr>
    </w:p>
    <w:p w:rsidR="00506A1E" w:rsidRPr="00D87E87" w:rsidRDefault="00506A1E" w:rsidP="004E1804">
      <w:pPr>
        <w:tabs>
          <w:tab w:val="right" w:leader="underscore" w:pos="3960"/>
        </w:tabs>
        <w:spacing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 xml:space="preserve">Kelt: </w:t>
      </w:r>
      <w:r w:rsidRPr="00D87E87">
        <w:rPr>
          <w:sz w:val="20"/>
          <w:szCs w:val="20"/>
          <w:lang w:eastAsia="hu-HU"/>
        </w:rPr>
        <w:tab/>
      </w:r>
    </w:p>
    <w:p w:rsidR="00506A1E" w:rsidRPr="00D87E87" w:rsidRDefault="00506A1E" w:rsidP="004E1804">
      <w:pPr>
        <w:spacing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ab/>
      </w:r>
    </w:p>
    <w:p w:rsidR="00506A1E" w:rsidRPr="00D87E87" w:rsidRDefault="00506A1E" w:rsidP="004E1804">
      <w:pPr>
        <w:tabs>
          <w:tab w:val="center" w:pos="1620"/>
          <w:tab w:val="left" w:pos="4860"/>
          <w:tab w:val="left" w:leader="underscore" w:pos="9180"/>
        </w:tabs>
        <w:spacing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ab/>
        <w:t xml:space="preserve">                                                                                     _____________________a nyilatkozat kiadójának saját kezű aláírása</w:t>
      </w:r>
    </w:p>
    <w:p w:rsidR="00506A1E" w:rsidRPr="00D87E87" w:rsidRDefault="00506A1E" w:rsidP="004E1804">
      <w:pPr>
        <w:tabs>
          <w:tab w:val="center" w:pos="1620"/>
        </w:tabs>
        <w:spacing w:after="0" w:line="360" w:lineRule="auto"/>
        <w:jc w:val="left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ab/>
        <w:t>P. H.</w:t>
      </w:r>
      <w:r w:rsidRPr="00D87E87">
        <w:rPr>
          <w:sz w:val="20"/>
          <w:szCs w:val="20"/>
          <w:lang w:eastAsia="hu-HU"/>
        </w:rPr>
        <w:tab/>
      </w:r>
      <w:r w:rsidRPr="00D87E87">
        <w:rPr>
          <w:sz w:val="20"/>
          <w:szCs w:val="20"/>
          <w:lang w:eastAsia="hu-HU"/>
        </w:rPr>
        <w:tab/>
      </w:r>
      <w:r w:rsidRPr="00D87E87">
        <w:rPr>
          <w:sz w:val="20"/>
          <w:szCs w:val="20"/>
          <w:lang w:eastAsia="hu-HU"/>
        </w:rPr>
        <w:tab/>
      </w:r>
      <w:r w:rsidRPr="00D87E87">
        <w:rPr>
          <w:sz w:val="20"/>
          <w:szCs w:val="20"/>
          <w:lang w:eastAsia="hu-HU"/>
        </w:rPr>
        <w:tab/>
      </w:r>
    </w:p>
    <w:p w:rsidR="00506A1E" w:rsidRPr="00D87E87" w:rsidRDefault="00506A1E" w:rsidP="004E1804">
      <w:pPr>
        <w:tabs>
          <w:tab w:val="center" w:pos="1620"/>
        </w:tabs>
        <w:spacing w:after="0" w:line="360" w:lineRule="auto"/>
        <w:jc w:val="left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ab/>
      </w:r>
      <w:r w:rsidRPr="00D87E87">
        <w:rPr>
          <w:sz w:val="20"/>
          <w:szCs w:val="20"/>
          <w:lang w:eastAsia="hu-HU"/>
        </w:rPr>
        <w:tab/>
        <w:t xml:space="preserve">                                 _____________________a nyilatkozat kiadójának neve és beosztása</w:t>
      </w:r>
    </w:p>
    <w:p w:rsidR="00506A1E" w:rsidRPr="00D87E87" w:rsidRDefault="00506A1E" w:rsidP="004E1804">
      <w:pPr>
        <w:tabs>
          <w:tab w:val="left" w:pos="4860"/>
        </w:tabs>
        <w:spacing w:after="0" w:line="360" w:lineRule="auto"/>
        <w:rPr>
          <w:sz w:val="16"/>
          <w:szCs w:val="16"/>
          <w:lang w:eastAsia="hu-HU"/>
        </w:rPr>
      </w:pPr>
    </w:p>
    <w:p w:rsidR="00506A1E" w:rsidRPr="00D87E87" w:rsidRDefault="00506A1E" w:rsidP="004E1804">
      <w:pPr>
        <w:tabs>
          <w:tab w:val="left" w:pos="4860"/>
        </w:tabs>
        <w:spacing w:after="0" w:line="360" w:lineRule="auto"/>
        <w:rPr>
          <w:sz w:val="16"/>
          <w:szCs w:val="16"/>
          <w:lang w:eastAsia="hu-HU"/>
        </w:rPr>
      </w:pPr>
      <w:r w:rsidRPr="00D87E87">
        <w:rPr>
          <w:sz w:val="16"/>
          <w:szCs w:val="16"/>
          <w:lang w:eastAsia="hu-HU"/>
        </w:rPr>
        <w:t>Támogató nyilatkozatot tudományos kutatást rendeltetésszerűen végző, közfeladatot ellátó szerv vezetője állíthat ki. Formailag a támogató nyilatkozat akkor tekinthető érvényesnek, ha azon a kiállító szerv vezetőjének neve és beosztása gépelt formában is szerepel, és a nyilatkozaton szerepel a kiállító intézmény pecsétje és a kiállítás dátuma is.</w:t>
      </w:r>
    </w:p>
    <w:p w:rsidR="00506A1E" w:rsidRPr="00D87E87" w:rsidRDefault="00506A1E" w:rsidP="004E1804">
      <w:pPr>
        <w:tabs>
          <w:tab w:val="left" w:pos="4860"/>
        </w:tabs>
        <w:spacing w:after="0" w:line="360" w:lineRule="auto"/>
        <w:rPr>
          <w:sz w:val="14"/>
          <w:szCs w:val="14"/>
          <w:lang w:eastAsia="hu-HU"/>
        </w:rPr>
      </w:pPr>
    </w:p>
    <w:p w:rsidR="00506A1E" w:rsidRPr="00D87E87" w:rsidRDefault="00506A1E" w:rsidP="004E1804">
      <w:pPr>
        <w:tabs>
          <w:tab w:val="left" w:pos="4860"/>
        </w:tabs>
        <w:spacing w:after="0" w:line="360" w:lineRule="auto"/>
        <w:rPr>
          <w:b/>
          <w:bCs/>
          <w:sz w:val="14"/>
          <w:szCs w:val="14"/>
          <w:lang w:eastAsia="hu-HU"/>
        </w:rPr>
      </w:pPr>
      <w:r w:rsidRPr="00D87E87">
        <w:rPr>
          <w:b/>
          <w:bCs/>
          <w:sz w:val="14"/>
          <w:szCs w:val="14"/>
          <w:lang w:eastAsia="hu-HU"/>
        </w:rPr>
        <w:t>Vonatkozó jogszabályok:</w:t>
      </w:r>
    </w:p>
    <w:p w:rsidR="00506A1E" w:rsidRPr="00D87E87" w:rsidRDefault="00506A1E" w:rsidP="004E1804">
      <w:pPr>
        <w:tabs>
          <w:tab w:val="left" w:pos="4860"/>
        </w:tabs>
        <w:spacing w:after="0" w:line="240" w:lineRule="auto"/>
        <w:rPr>
          <w:sz w:val="14"/>
          <w:szCs w:val="14"/>
          <w:lang w:eastAsia="hu-HU"/>
        </w:rPr>
      </w:pPr>
      <w:r w:rsidRPr="00D87E87">
        <w:rPr>
          <w:sz w:val="14"/>
          <w:szCs w:val="14"/>
          <w:lang w:eastAsia="hu-HU"/>
        </w:rPr>
        <w:t>– 1995. évi LXVI. törvény 22. § (1)</w:t>
      </w:r>
      <w:r w:rsidRPr="00D87E87">
        <w:rPr>
          <w:sz w:val="24"/>
          <w:szCs w:val="24"/>
          <w:lang w:eastAsia="hu-HU"/>
        </w:rPr>
        <w:t xml:space="preserve"> </w:t>
      </w:r>
      <w:r w:rsidRPr="00D87E87">
        <w:rPr>
          <w:sz w:val="14"/>
          <w:szCs w:val="14"/>
          <w:lang w:eastAsia="hu-HU"/>
        </w:rPr>
        <w:t xml:space="preserve">A közlevéltárban őrzött, az 1990. május 1-je után keletkezett, a keletkezés naptári évétől számított harminc éven túli, az 1990. május 2-a előtt keletkezett, a keletkezés naptári évétől számított tizenöt éven túli levéltári anyagban – a 24–25. §-okban foglalt kivételekkel –, továbbá időbeli korlátozás nélkül abban a levéltári anyagban, amelyet már nyilvánosságra hoztak, illetőleg, amelynek tartalmát az információs önrendelkezési jogról és az információszabadságról szóló törvény szerint mindenki megismerheti, a kutatni kívánt téma megjelölését tartalmazó kérelemre bármely természetes személy ingyenesen kutathat, és a kutatásra kiadott levéltári anyagról saját költségén másolatot készíttethet. </w:t>
      </w:r>
    </w:p>
    <w:p w:rsidR="00506A1E" w:rsidRPr="00D87E87" w:rsidRDefault="00506A1E" w:rsidP="004E1804">
      <w:pPr>
        <w:shd w:val="clear" w:color="auto" w:fill="FFFFFF"/>
        <w:spacing w:after="0" w:line="240" w:lineRule="auto"/>
        <w:rPr>
          <w:sz w:val="14"/>
          <w:szCs w:val="14"/>
          <w:lang w:eastAsia="hu-HU"/>
        </w:rPr>
      </w:pPr>
      <w:r w:rsidRPr="00D87E87">
        <w:rPr>
          <w:sz w:val="14"/>
          <w:szCs w:val="14"/>
          <w:lang w:eastAsia="hu-HU"/>
        </w:rPr>
        <w:t xml:space="preserve">– 1995. évi LXVI. törvény 24. (1) Ha törvény másként nem rendelkezik, a személyes adatot tartalmazó levéltári anyag az érintett halálozási évét követő harminc év után válik bárki számára kutathatóvá. A védelmi idő, ha a halálozás éve nem ismert, az érintett születésétől számított kilencven év, ha pedig a születés és a halálozás időpontja sem ismert, a levéltári anyag keletkezésétől számított hatvan év. </w:t>
      </w:r>
    </w:p>
    <w:p w:rsidR="00506A1E" w:rsidRPr="00D87E87" w:rsidRDefault="00506A1E" w:rsidP="004E1804">
      <w:pPr>
        <w:shd w:val="clear" w:color="auto" w:fill="FFFFFF"/>
        <w:spacing w:after="0" w:line="240" w:lineRule="auto"/>
        <w:rPr>
          <w:sz w:val="14"/>
          <w:szCs w:val="14"/>
          <w:lang w:eastAsia="hu-HU"/>
        </w:rPr>
      </w:pPr>
      <w:r w:rsidRPr="00D87E87">
        <w:rPr>
          <w:sz w:val="14"/>
          <w:szCs w:val="14"/>
          <w:lang w:eastAsia="hu-HU"/>
        </w:rPr>
        <w:t xml:space="preserve">(2) A védelmi idő lejárta előtt is kutatható az (1) bekezdésben meghatározott levéltári anyag, ha </w:t>
      </w:r>
    </w:p>
    <w:p w:rsidR="00506A1E" w:rsidRPr="00D87E87" w:rsidRDefault="00506A1E" w:rsidP="004E1804">
      <w:pPr>
        <w:shd w:val="clear" w:color="auto" w:fill="FFFFFF"/>
        <w:spacing w:after="0" w:line="240" w:lineRule="auto"/>
        <w:rPr>
          <w:sz w:val="14"/>
          <w:szCs w:val="14"/>
          <w:lang w:eastAsia="hu-HU"/>
        </w:rPr>
      </w:pPr>
      <w:r w:rsidRPr="00D87E87">
        <w:rPr>
          <w:sz w:val="14"/>
          <w:szCs w:val="14"/>
          <w:lang w:eastAsia="hu-HU"/>
        </w:rPr>
        <w:t xml:space="preserve">a) a kutatás – a kérelmező költségére – anonimizált másolattal is megvalósítható, vagy </w:t>
      </w:r>
    </w:p>
    <w:p w:rsidR="00506A1E" w:rsidRPr="00D87E87" w:rsidRDefault="00506A1E" w:rsidP="004E1804">
      <w:pPr>
        <w:shd w:val="clear" w:color="auto" w:fill="FFFFFF"/>
        <w:spacing w:after="0" w:line="240" w:lineRule="auto"/>
        <w:rPr>
          <w:sz w:val="14"/>
          <w:szCs w:val="14"/>
          <w:lang w:eastAsia="hu-HU"/>
        </w:rPr>
      </w:pPr>
      <w:r w:rsidRPr="00D87E87">
        <w:rPr>
          <w:sz w:val="14"/>
          <w:szCs w:val="14"/>
          <w:lang w:eastAsia="hu-HU"/>
        </w:rPr>
        <w:t xml:space="preserve">b) a kutatáshoz az érintett, illetőleg annak halálát követően bármely örököse vagy hozzátartozója a kutató kérésére hozzájárult, vagy </w:t>
      </w:r>
    </w:p>
    <w:p w:rsidR="00506A1E" w:rsidRPr="00D87E87" w:rsidRDefault="00506A1E" w:rsidP="004E1804">
      <w:pPr>
        <w:shd w:val="clear" w:color="auto" w:fill="FFFFFF"/>
        <w:spacing w:after="0" w:line="240" w:lineRule="auto"/>
        <w:rPr>
          <w:sz w:val="14"/>
          <w:szCs w:val="14"/>
          <w:lang w:eastAsia="hu-HU"/>
        </w:rPr>
      </w:pPr>
      <w:r w:rsidRPr="00D87E87">
        <w:rPr>
          <w:sz w:val="14"/>
          <w:szCs w:val="14"/>
          <w:lang w:eastAsia="hu-HU"/>
        </w:rPr>
        <w:t xml:space="preserve">c) a kutatásra tudományos célból van szükség – feltéve, hogy a 22. §-a (1) bekezdésében meghatározott harminc, illetőleg tizenöt év már eltelt – és a kutató a (3) és (4) bekezdésben meghatározott követelményeknek eleget tesz. </w:t>
      </w:r>
    </w:p>
    <w:p w:rsidR="00506A1E" w:rsidRPr="00D87E87" w:rsidRDefault="00506A1E" w:rsidP="004E1804">
      <w:pPr>
        <w:shd w:val="clear" w:color="auto" w:fill="FFFFFF"/>
        <w:spacing w:after="0" w:line="240" w:lineRule="auto"/>
        <w:rPr>
          <w:sz w:val="14"/>
          <w:szCs w:val="14"/>
          <w:lang w:eastAsia="hu-HU"/>
        </w:rPr>
      </w:pPr>
      <w:r w:rsidRPr="00D87E87">
        <w:rPr>
          <w:sz w:val="14"/>
          <w:szCs w:val="14"/>
          <w:lang w:eastAsia="hu-HU"/>
        </w:rPr>
        <w:t xml:space="preserve">(3) A közlevéltár a (2) bekezdés c) pontja szerinti tudományos célú kutatást akkor köteles engedélyezni, ha a kutató csatolja a tudományos kutatást rendeltetésszerűen végző, közfeladatot ellátó szervnek – a kutató részletes kutatási terve alapján megadott – támogató állásfoglalását. </w:t>
      </w:r>
    </w:p>
    <w:p w:rsidR="00506A1E" w:rsidRPr="00D87E87" w:rsidRDefault="00506A1E" w:rsidP="004E1804">
      <w:pPr>
        <w:shd w:val="clear" w:color="auto" w:fill="FFFFFF"/>
        <w:spacing w:after="0" w:line="240" w:lineRule="auto"/>
        <w:rPr>
          <w:sz w:val="14"/>
          <w:szCs w:val="14"/>
          <w:lang w:eastAsia="hu-HU"/>
        </w:rPr>
      </w:pPr>
      <w:r w:rsidRPr="00D87E87">
        <w:rPr>
          <w:sz w:val="14"/>
          <w:szCs w:val="14"/>
          <w:lang w:eastAsia="hu-HU"/>
        </w:rPr>
        <w:t>(4) A kutatónak írásos nyilatkozatban vállalnia kell, hogy a megismert és kigyűjtött személyes adatokat az információs önrendelkezési jogról és az információszabadságról szóló törvénynek a tudományos kutatás céljára való adatkezelésre vonatkozó előírásai szerint meghatározott módon kezeli és használja fel, továbbá az írásos nyilatkozatban meg kell jelölnie az adatkezelés helyét.</w:t>
      </w:r>
    </w:p>
    <w:p w:rsidR="00506A1E" w:rsidRPr="00580BC2" w:rsidRDefault="00506A1E" w:rsidP="00580BC2">
      <w:pPr>
        <w:pStyle w:val="Quote"/>
      </w:pPr>
      <w:bookmarkStart w:id="0" w:name="_GoBack"/>
      <w:bookmarkEnd w:id="0"/>
    </w:p>
    <w:sectPr w:rsidR="00506A1E" w:rsidRPr="00580BC2" w:rsidSect="00BF6F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A1E" w:rsidRDefault="00506A1E" w:rsidP="00DF50C9">
      <w:pPr>
        <w:spacing w:after="0" w:line="240" w:lineRule="auto"/>
      </w:pPr>
      <w:r>
        <w:separator/>
      </w:r>
    </w:p>
  </w:endnote>
  <w:endnote w:type="continuationSeparator" w:id="0">
    <w:p w:rsidR="00506A1E" w:rsidRDefault="00506A1E" w:rsidP="00DF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A1E" w:rsidRDefault="00506A1E" w:rsidP="00DF50C9">
      <w:pPr>
        <w:spacing w:after="0" w:line="240" w:lineRule="auto"/>
      </w:pPr>
      <w:r>
        <w:separator/>
      </w:r>
    </w:p>
  </w:footnote>
  <w:footnote w:type="continuationSeparator" w:id="0">
    <w:p w:rsidR="00506A1E" w:rsidRDefault="00506A1E" w:rsidP="00DF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1E" w:rsidRDefault="00506A1E">
    <w:pPr>
      <w:pStyle w:val="Header"/>
      <w:rPr>
        <w:rStyle w:val="Heading1Char"/>
        <w:b w:val="0"/>
        <w:bCs w:val="0"/>
        <w:i w:val="0"/>
        <w:iCs w:val="0"/>
        <w:color w:val="323E4F"/>
        <w:sz w:val="20"/>
        <w:szCs w:val="20"/>
        <w:lang w:val="hu-HU"/>
      </w:rPr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2049" type="#_x0000_t75" alt="archivum-logo-fekv_-color-MNL" style="position:absolute;left:0;text-align:left;margin-left:327.75pt;margin-top:-21.05pt;width:144.55pt;height:48.15pt;z-index:-251656192;visibility:visible" wrapcoords="-112 0 -112 21262 21600 21262 21600 0 -112 0">
          <v:imagedata r:id="rId1" o:title=""/>
          <w10:wrap type="tight"/>
        </v:shape>
      </w:pict>
    </w:r>
    <w:r w:rsidRPr="00DF50C9">
      <w:rPr>
        <w:rStyle w:val="Heading1Char"/>
        <w:b w:val="0"/>
        <w:bCs w:val="0"/>
        <w:i w:val="0"/>
        <w:iCs w:val="0"/>
        <w:color w:val="323E4F"/>
        <w:sz w:val="20"/>
        <w:szCs w:val="20"/>
        <w:lang w:val="hu-HU"/>
      </w:rPr>
      <w:t>A MAGYAR NEMZETI LEVÉLTÁR</w:t>
    </w:r>
  </w:p>
  <w:p w:rsidR="00506A1E" w:rsidRPr="00DF50C9" w:rsidRDefault="00506A1E" w:rsidP="00DF50C9">
    <w:pPr>
      <w:pStyle w:val="Title"/>
      <w:jc w:val="left"/>
      <w:rPr>
        <w:rFonts w:cs="Times New Roman"/>
        <w:b/>
        <w:bCs/>
        <w:i/>
        <w:iCs/>
        <w:sz w:val="20"/>
        <w:szCs w:val="20"/>
      </w:rPr>
    </w:pPr>
    <w:r w:rsidRPr="00DF50C9">
      <w:rPr>
        <w:rStyle w:val="Heading1Char"/>
        <w:b w:val="0"/>
        <w:bCs w:val="0"/>
        <w:i w:val="0"/>
        <w:iCs w:val="0"/>
        <w:sz w:val="20"/>
        <w:szCs w:val="20"/>
        <w:lang w:val="hu-HU"/>
      </w:rPr>
      <w:t>KUTATÁSI SZABÁLYZATA Mellékletek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0C9"/>
    <w:rsid w:val="0000646E"/>
    <w:rsid w:val="001174EF"/>
    <w:rsid w:val="001760C5"/>
    <w:rsid w:val="001F2BA7"/>
    <w:rsid w:val="0036477E"/>
    <w:rsid w:val="0039660A"/>
    <w:rsid w:val="003D1423"/>
    <w:rsid w:val="00425CED"/>
    <w:rsid w:val="00431FB3"/>
    <w:rsid w:val="004E1804"/>
    <w:rsid w:val="00506A1E"/>
    <w:rsid w:val="00510F4B"/>
    <w:rsid w:val="005773C5"/>
    <w:rsid w:val="00580BC2"/>
    <w:rsid w:val="005C714B"/>
    <w:rsid w:val="00624E45"/>
    <w:rsid w:val="006D1A70"/>
    <w:rsid w:val="007C4747"/>
    <w:rsid w:val="008A2F4E"/>
    <w:rsid w:val="008D6F6C"/>
    <w:rsid w:val="009245C3"/>
    <w:rsid w:val="0098358F"/>
    <w:rsid w:val="00A84F7C"/>
    <w:rsid w:val="00BB4B0B"/>
    <w:rsid w:val="00BF6F98"/>
    <w:rsid w:val="00C72086"/>
    <w:rsid w:val="00CD7DCC"/>
    <w:rsid w:val="00D87E87"/>
    <w:rsid w:val="00DB01A4"/>
    <w:rsid w:val="00DB77C0"/>
    <w:rsid w:val="00DF50C9"/>
    <w:rsid w:val="00E82AB5"/>
    <w:rsid w:val="00EA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C9"/>
    <w:pPr>
      <w:spacing w:after="200" w:line="276" w:lineRule="auto"/>
      <w:jc w:val="both"/>
    </w:pPr>
    <w:rPr>
      <w:rFonts w:ascii="Times New Roman" w:hAnsi="Times New Roman"/>
      <w:lang w:eastAsia="en-US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DF50C9"/>
    <w:pPr>
      <w:keepNext w:val="0"/>
      <w:keepLines w:val="0"/>
      <w:spacing w:before="120" w:after="120" w:line="240" w:lineRule="auto"/>
      <w:jc w:val="center"/>
      <w:outlineLvl w:val="0"/>
    </w:pPr>
    <w:rPr>
      <w:rFonts w:ascii="Times New Roman" w:hAnsi="Times New Roman" w:cs="Times New Roman"/>
      <w:b/>
      <w:bCs/>
      <w:i/>
      <w:iCs/>
      <w:color w:val="000000"/>
      <w:sz w:val="25"/>
      <w:szCs w:val="25"/>
      <w:lang w:eastAsia="hu-H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50C9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0BC2"/>
    <w:pPr>
      <w:keepNext/>
      <w:keepLines/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50C9"/>
    <w:rPr>
      <w:rFonts w:ascii="Times New Roman" w:hAnsi="Times New Roman" w:cs="Times New Roman"/>
      <w:b/>
      <w:bCs/>
      <w:i/>
      <w:iCs/>
      <w:color w:val="000000"/>
      <w:sz w:val="25"/>
      <w:szCs w:val="25"/>
      <w:lang w:eastAsia="hu-HU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F50C9"/>
    <w:rPr>
      <w:rFonts w:ascii="Calibri Light" w:hAnsi="Calibri Light" w:cs="Calibri Light"/>
      <w:color w:val="2E74B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80BC2"/>
    <w:rPr>
      <w:rFonts w:ascii="Calibri Light" w:hAnsi="Calibri Light" w:cs="Calibri Light"/>
      <w:i/>
      <w:iCs/>
      <w:color w:val="2E74B5"/>
    </w:rPr>
  </w:style>
  <w:style w:type="paragraph" w:customStyle="1" w:styleId="MellekletCime">
    <w:name w:val="Melleklet Cime"/>
    <w:basedOn w:val="Normal"/>
    <w:link w:val="MellekletCimeChar"/>
    <w:uiPriority w:val="99"/>
    <w:rsid w:val="00DF50C9"/>
    <w:pPr>
      <w:spacing w:before="380" w:after="240" w:line="288" w:lineRule="auto"/>
      <w:contextualSpacing/>
      <w:jc w:val="center"/>
    </w:pPr>
    <w:rPr>
      <w:b/>
      <w:bCs/>
      <w:smallCaps/>
      <w:sz w:val="26"/>
      <w:szCs w:val="26"/>
      <w:lang w:eastAsia="hu-HU"/>
    </w:rPr>
  </w:style>
  <w:style w:type="character" w:customStyle="1" w:styleId="MellekletCimeChar">
    <w:name w:val="Melleklet Cime Char"/>
    <w:basedOn w:val="DefaultParagraphFont"/>
    <w:link w:val="MellekletCime"/>
    <w:uiPriority w:val="99"/>
    <w:rsid w:val="00DF50C9"/>
    <w:rPr>
      <w:rFonts w:ascii="Times New Roman" w:hAnsi="Times New Roman" w:cs="Times New Roman"/>
      <w:b/>
      <w:bCs/>
      <w:smallCaps/>
      <w:sz w:val="26"/>
      <w:szCs w:val="26"/>
      <w:lang w:eastAsia="hu-HU"/>
    </w:rPr>
  </w:style>
  <w:style w:type="paragraph" w:styleId="Header">
    <w:name w:val="header"/>
    <w:basedOn w:val="Normal"/>
    <w:link w:val="HeaderChar"/>
    <w:uiPriority w:val="99"/>
    <w:rsid w:val="00DF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0C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DF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0C9"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DF50C9"/>
    <w:pPr>
      <w:spacing w:after="300" w:line="240" w:lineRule="auto"/>
      <w:contextualSpacing/>
      <w:jc w:val="center"/>
    </w:pPr>
    <w:rPr>
      <w:rFonts w:ascii="Calibri Light" w:eastAsia="Times New Roman" w:hAnsi="Calibri Light" w:cs="Calibri Light"/>
      <w:color w:val="323E4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sid w:val="00DF50C9"/>
    <w:rPr>
      <w:rFonts w:ascii="Calibri Light" w:hAnsi="Calibri Light" w:cs="Calibri Light"/>
      <w:color w:val="323E4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99"/>
    <w:qFormat/>
    <w:rsid w:val="00580BC2"/>
    <w:pPr>
      <w:spacing w:after="40" w:line="192" w:lineRule="auto"/>
    </w:pPr>
    <w:rPr>
      <w:color w:val="000000"/>
      <w:sz w:val="18"/>
      <w:szCs w:val="18"/>
      <w:lang w:eastAsia="hu-HU"/>
    </w:rPr>
  </w:style>
  <w:style w:type="character" w:customStyle="1" w:styleId="QuoteChar">
    <w:name w:val="Quote Char"/>
    <w:basedOn w:val="DefaultParagraphFont"/>
    <w:link w:val="Quote"/>
    <w:uiPriority w:val="99"/>
    <w:rsid w:val="00580BC2"/>
    <w:rPr>
      <w:rFonts w:ascii="Times New Roman" w:hAnsi="Times New Roman" w:cs="Times New Roman"/>
      <w:color w:val="000000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465</Words>
  <Characters>3213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Kovács Boglárka</dc:creator>
  <cp:keywords/>
  <dc:description/>
  <cp:lastModifiedBy>Kiss Anita</cp:lastModifiedBy>
  <cp:revision>7</cp:revision>
  <dcterms:created xsi:type="dcterms:W3CDTF">2017-01-10T12:09:00Z</dcterms:created>
  <dcterms:modified xsi:type="dcterms:W3CDTF">2017-01-11T09:49:00Z</dcterms:modified>
</cp:coreProperties>
</file>