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87" w:rsidRPr="00680155" w:rsidRDefault="008D7487" w:rsidP="00BF2EA8">
      <w:pPr>
        <w:pStyle w:val="Title"/>
        <w:keepNext/>
        <w:keepLines/>
        <w:rPr>
          <w:rFonts w:ascii="Times New Roman" w:hAnsi="Times New Roman"/>
          <w:color w:val="000000"/>
          <w:sz w:val="40"/>
          <w:szCs w:val="40"/>
        </w:rPr>
      </w:pPr>
      <w:r w:rsidRPr="008C028E">
        <w:rPr>
          <w:rFonts w:ascii="Times New Roman" w:hAnsi="Times New Roman"/>
          <w:color w:val="000000"/>
          <w:sz w:val="40"/>
          <w:szCs w:val="40"/>
        </w:rPr>
        <w:t>KÖZBESZERZÉSI DOKUMENTUMOK</w:t>
      </w:r>
    </w:p>
    <w:p w:rsidR="008D7487" w:rsidRPr="00680155" w:rsidRDefault="008D7487" w:rsidP="00BF2EA8">
      <w:pPr>
        <w:keepNext/>
        <w:keepLines/>
        <w:jc w:val="both"/>
        <w:rPr>
          <w:b/>
          <w:u w:val="single"/>
        </w:rPr>
      </w:pPr>
    </w:p>
    <w:p w:rsidR="008D7487" w:rsidRPr="001D6FE0" w:rsidRDefault="008D7487" w:rsidP="00BF2EA8">
      <w:pPr>
        <w:keepNext/>
        <w:keepLines/>
        <w:jc w:val="both"/>
        <w:rPr>
          <w:b/>
          <w:u w:val="single"/>
        </w:rPr>
      </w:pPr>
    </w:p>
    <w:p w:rsidR="008D7487" w:rsidRPr="001D6FE0" w:rsidRDefault="008D7487" w:rsidP="00BF2EA8">
      <w:pPr>
        <w:keepNext/>
        <w:keepLines/>
        <w:jc w:val="both"/>
        <w:rPr>
          <w:b/>
          <w:u w:val="single"/>
        </w:rPr>
      </w:pPr>
    </w:p>
    <w:p w:rsidR="008D7487" w:rsidRPr="001D6FE0" w:rsidRDefault="008D7487" w:rsidP="00BF2EA8">
      <w:pPr>
        <w:keepNext/>
        <w:keepLines/>
        <w:jc w:val="both"/>
        <w:rPr>
          <w:b/>
          <w:u w:val="single"/>
        </w:rPr>
      </w:pPr>
    </w:p>
    <w:p w:rsidR="008D7487" w:rsidRPr="001D6FE0" w:rsidRDefault="008D7487" w:rsidP="00BF2EA8">
      <w:pPr>
        <w:keepNext/>
        <w:keepLines/>
        <w:jc w:val="both"/>
        <w:rPr>
          <w:b/>
          <w:u w:val="single"/>
        </w:rPr>
      </w:pPr>
    </w:p>
    <w:p w:rsidR="008D7487" w:rsidRPr="00BB4E8F" w:rsidRDefault="008D7487" w:rsidP="00BF2EA8">
      <w:pPr>
        <w:keepNext/>
        <w:keepLines/>
        <w:jc w:val="center"/>
        <w:rPr>
          <w:b/>
          <w:sz w:val="32"/>
          <w:u w:val="single"/>
        </w:rPr>
      </w:pPr>
      <w:r w:rsidRPr="00BB4E8F">
        <w:rPr>
          <w:b/>
          <w:sz w:val="32"/>
          <w:u w:val="single"/>
        </w:rPr>
        <w:t>a</w:t>
      </w:r>
    </w:p>
    <w:p w:rsidR="008D7487" w:rsidRDefault="008D7487" w:rsidP="00BF2EA8">
      <w:pPr>
        <w:keepNext/>
        <w:keepLines/>
        <w:jc w:val="center"/>
        <w:rPr>
          <w:b/>
          <w:u w:val="single"/>
        </w:rPr>
      </w:pPr>
    </w:p>
    <w:p w:rsidR="008D7487" w:rsidRDefault="008D7487" w:rsidP="00BF2EA8">
      <w:pPr>
        <w:keepNext/>
        <w:keepLines/>
        <w:jc w:val="center"/>
        <w:rPr>
          <w:b/>
          <w:u w:val="single"/>
        </w:rPr>
      </w:pPr>
    </w:p>
    <w:p w:rsidR="008D7487" w:rsidRPr="006976AF" w:rsidRDefault="008D7487" w:rsidP="00BF2EA8">
      <w:pPr>
        <w:keepNext/>
        <w:keepLines/>
        <w:jc w:val="center"/>
        <w:rPr>
          <w:b/>
          <w:sz w:val="48"/>
          <w:szCs w:val="48"/>
          <w:u w:val="single"/>
        </w:rPr>
      </w:pPr>
      <w:r>
        <w:rPr>
          <w:b/>
          <w:sz w:val="48"/>
          <w:szCs w:val="48"/>
          <w:u w:val="single"/>
        </w:rPr>
        <w:t>Magyar Nemzeti Levéltár</w:t>
      </w:r>
    </w:p>
    <w:p w:rsidR="008D7487" w:rsidRDefault="008D7487" w:rsidP="00BF2EA8">
      <w:pPr>
        <w:keepNext/>
        <w:keepLines/>
        <w:jc w:val="center"/>
        <w:rPr>
          <w:b/>
          <w:u w:val="single"/>
        </w:rPr>
      </w:pPr>
    </w:p>
    <w:p w:rsidR="008D7487" w:rsidRDefault="008D7487" w:rsidP="00BF2EA8">
      <w:pPr>
        <w:keepNext/>
        <w:keepLines/>
        <w:jc w:val="center"/>
        <w:rPr>
          <w:b/>
          <w:u w:val="single"/>
        </w:rPr>
      </w:pPr>
    </w:p>
    <w:p w:rsidR="008D7487" w:rsidRPr="006976AF" w:rsidRDefault="008D7487" w:rsidP="00BF2EA8">
      <w:pPr>
        <w:keepNext/>
        <w:keepLines/>
        <w:jc w:val="center"/>
        <w:rPr>
          <w:b/>
          <w:sz w:val="32"/>
          <w:szCs w:val="32"/>
          <w:u w:val="single"/>
        </w:rPr>
      </w:pPr>
      <w:r w:rsidRPr="006976AF">
        <w:rPr>
          <w:b/>
          <w:sz w:val="32"/>
          <w:szCs w:val="32"/>
          <w:u w:val="single"/>
        </w:rPr>
        <w:t xml:space="preserve">mint Ajánlatkérő </w:t>
      </w:r>
    </w:p>
    <w:p w:rsidR="008D7487" w:rsidRPr="00680155" w:rsidRDefault="008D7487" w:rsidP="00BF2EA8">
      <w:pPr>
        <w:keepNext/>
        <w:keepLines/>
        <w:jc w:val="center"/>
        <w:rPr>
          <w:sz w:val="28"/>
          <w:szCs w:val="28"/>
        </w:rPr>
      </w:pPr>
    </w:p>
    <w:p w:rsidR="008D7487" w:rsidRPr="00A07F5C" w:rsidRDefault="008D7487" w:rsidP="00BF2EA8">
      <w:pPr>
        <w:keepNext/>
        <w:keepLines/>
        <w:tabs>
          <w:tab w:val="right" w:leader="underscore" w:pos="9072"/>
        </w:tabs>
        <w:jc w:val="center"/>
        <w:rPr>
          <w:rFonts w:eastAsia="Batang"/>
          <w:b/>
          <w:sz w:val="44"/>
          <w:szCs w:val="52"/>
        </w:rPr>
      </w:pPr>
      <w:r w:rsidRPr="00A07F5C">
        <w:rPr>
          <w:rFonts w:eastAsia="Batang"/>
          <w:b/>
          <w:sz w:val="44"/>
          <w:szCs w:val="52"/>
        </w:rPr>
        <w:t>„</w:t>
      </w:r>
      <w:r w:rsidRPr="00A07F5C">
        <w:rPr>
          <w:b/>
          <w:i/>
          <w:color w:val="000000"/>
          <w:sz w:val="44"/>
          <w:szCs w:val="52"/>
        </w:rPr>
        <w:t xml:space="preserve">A Magyar Nemzeti Levéltár </w:t>
      </w:r>
      <w:r>
        <w:rPr>
          <w:b/>
          <w:i/>
          <w:color w:val="000000"/>
          <w:sz w:val="44"/>
          <w:szCs w:val="52"/>
        </w:rPr>
        <w:t>Pest Megyei Levéltár Mester utcai szárnyába mobil-gördíthető és fix fém polcrendszer beszerzése és beépítése</w:t>
      </w:r>
      <w:r w:rsidRPr="00A07F5C">
        <w:rPr>
          <w:rFonts w:eastAsia="Batang"/>
          <w:b/>
          <w:sz w:val="44"/>
          <w:szCs w:val="52"/>
        </w:rPr>
        <w:t>”</w:t>
      </w:r>
    </w:p>
    <w:p w:rsidR="008D7487" w:rsidRPr="00680155" w:rsidRDefault="008D7487" w:rsidP="00BF2EA8">
      <w:pPr>
        <w:keepNext/>
        <w:keepLines/>
        <w:tabs>
          <w:tab w:val="right" w:leader="underscore" w:pos="9072"/>
        </w:tabs>
        <w:jc w:val="center"/>
        <w:rPr>
          <w:b/>
        </w:rPr>
      </w:pPr>
    </w:p>
    <w:p w:rsidR="008D7487" w:rsidRDefault="008D7487" w:rsidP="00BF2EA8">
      <w:pPr>
        <w:keepNext/>
        <w:keepLines/>
        <w:tabs>
          <w:tab w:val="right" w:leader="underscore" w:pos="9072"/>
        </w:tabs>
        <w:jc w:val="center"/>
        <w:rPr>
          <w:b/>
          <w:spacing w:val="6"/>
          <w:sz w:val="32"/>
          <w:szCs w:val="32"/>
        </w:rPr>
      </w:pPr>
      <w:r w:rsidRPr="00A07F5C">
        <w:rPr>
          <w:b/>
          <w:spacing w:val="6"/>
          <w:sz w:val="32"/>
          <w:szCs w:val="32"/>
        </w:rPr>
        <w:t>tárgyú,</w:t>
      </w:r>
      <w:r w:rsidRPr="00680155">
        <w:rPr>
          <w:b/>
          <w:spacing w:val="6"/>
          <w:sz w:val="32"/>
          <w:szCs w:val="32"/>
        </w:rPr>
        <w:t xml:space="preserve"> </w:t>
      </w:r>
    </w:p>
    <w:p w:rsidR="008D7487" w:rsidRPr="00680155" w:rsidRDefault="008D7487" w:rsidP="00BF2EA8">
      <w:pPr>
        <w:keepNext/>
        <w:keepLines/>
        <w:tabs>
          <w:tab w:val="right" w:leader="underscore" w:pos="9072"/>
        </w:tabs>
        <w:jc w:val="center"/>
        <w:rPr>
          <w:b/>
          <w:spacing w:val="6"/>
          <w:sz w:val="32"/>
          <w:szCs w:val="32"/>
        </w:rPr>
      </w:pPr>
    </w:p>
    <w:p w:rsidR="008D7487" w:rsidRPr="00680155" w:rsidRDefault="008D7487" w:rsidP="00BF2EA8">
      <w:pPr>
        <w:keepNext/>
        <w:keepLines/>
        <w:tabs>
          <w:tab w:val="right" w:leader="underscore" w:pos="9072"/>
        </w:tabs>
        <w:jc w:val="center"/>
        <w:rPr>
          <w:b/>
          <w:spacing w:val="6"/>
          <w:sz w:val="32"/>
          <w:szCs w:val="32"/>
        </w:rPr>
      </w:pPr>
      <w:r w:rsidRPr="00AA7CE3">
        <w:rPr>
          <w:b/>
          <w:bCs/>
          <w:spacing w:val="6"/>
          <w:sz w:val="32"/>
          <w:szCs w:val="32"/>
        </w:rPr>
        <w:t xml:space="preserve">Kbt. Második Része, Kbt. XV. fejezete szerinti nyílt </w:t>
      </w:r>
      <w:r w:rsidRPr="00AA7CE3">
        <w:rPr>
          <w:b/>
          <w:spacing w:val="6"/>
          <w:sz w:val="32"/>
          <w:szCs w:val="32"/>
        </w:rPr>
        <w:t>eljárásához</w:t>
      </w:r>
      <w:r w:rsidRPr="00680155">
        <w:rPr>
          <w:b/>
          <w:spacing w:val="6"/>
          <w:sz w:val="32"/>
          <w:szCs w:val="32"/>
        </w:rPr>
        <w:t xml:space="preserve"> </w:t>
      </w:r>
    </w:p>
    <w:p w:rsidR="008D7487" w:rsidRPr="00680155" w:rsidRDefault="008D7487" w:rsidP="00BF2EA8">
      <w:pPr>
        <w:keepNext/>
        <w:keepLines/>
        <w:jc w:val="both"/>
      </w:pPr>
    </w:p>
    <w:p w:rsidR="008D7487" w:rsidRDefault="008D7487" w:rsidP="00BF2EA8">
      <w:pPr>
        <w:keepNext/>
        <w:keepLines/>
        <w:jc w:val="both"/>
      </w:pPr>
    </w:p>
    <w:p w:rsidR="008D7487" w:rsidRPr="00F47C2E" w:rsidRDefault="008D7487" w:rsidP="006971BD">
      <w:pPr>
        <w:keepNext/>
        <w:keepLines/>
        <w:tabs>
          <w:tab w:val="right" w:leader="underscore" w:pos="9072"/>
        </w:tabs>
        <w:jc w:val="center"/>
        <w:rPr>
          <w:b/>
          <w:spacing w:val="6"/>
          <w:sz w:val="32"/>
          <w:szCs w:val="32"/>
        </w:rPr>
      </w:pPr>
      <w:r w:rsidRPr="003F1FD9">
        <w:rPr>
          <w:b/>
          <w:spacing w:val="6"/>
          <w:sz w:val="32"/>
          <w:szCs w:val="32"/>
        </w:rPr>
        <w:t>TED</w:t>
      </w:r>
      <w:r w:rsidRPr="003F1FD9">
        <w:rPr>
          <w:b/>
          <w:bCs/>
          <w:spacing w:val="6"/>
          <w:sz w:val="32"/>
          <w:szCs w:val="32"/>
        </w:rPr>
        <w:t xml:space="preserve"> 2017/S 029-051499</w:t>
      </w:r>
    </w:p>
    <w:p w:rsidR="008D7487" w:rsidRDefault="008D7487" w:rsidP="006971BD">
      <w:pPr>
        <w:keepNext/>
        <w:keepLines/>
        <w:jc w:val="center"/>
      </w:pPr>
    </w:p>
    <w:p w:rsidR="008D7487" w:rsidRPr="00680155" w:rsidRDefault="008D7487" w:rsidP="00BF2EA8">
      <w:pPr>
        <w:keepNext/>
        <w:keepLines/>
        <w:jc w:val="both"/>
      </w:pPr>
    </w:p>
    <w:p w:rsidR="008D7487" w:rsidRPr="00381AA9" w:rsidRDefault="008D7487" w:rsidP="00BF2EA8">
      <w:pPr>
        <w:pStyle w:val="Heading4"/>
        <w:keepLines/>
        <w:spacing w:before="0" w:after="0"/>
        <w:jc w:val="center"/>
      </w:pPr>
      <w:r w:rsidRPr="00EC5F6C">
        <w:t xml:space="preserve">2017. február </w:t>
      </w:r>
      <w:r>
        <w:t>10</w:t>
      </w:r>
      <w:r w:rsidRPr="00EC5F6C">
        <w:t>.</w:t>
      </w:r>
    </w:p>
    <w:p w:rsidR="008D7487" w:rsidRPr="00680155" w:rsidRDefault="008D7487" w:rsidP="00BF2EA8">
      <w:pPr>
        <w:pStyle w:val="BodyTextIMP"/>
        <w:keepNext/>
        <w:keepLines/>
        <w:suppressAutoHyphens w:val="0"/>
        <w:spacing w:line="240" w:lineRule="auto"/>
        <w:jc w:val="center"/>
        <w:rPr>
          <w:szCs w:val="24"/>
          <w:lang w:val="hu-HU"/>
        </w:rPr>
      </w:pPr>
    </w:p>
    <w:p w:rsidR="008D7487" w:rsidRPr="00680155" w:rsidRDefault="008D7487" w:rsidP="00BF2EA8">
      <w:pPr>
        <w:pStyle w:val="Title"/>
        <w:keepNext/>
        <w:keepLines/>
        <w:jc w:val="both"/>
        <w:rPr>
          <w:rFonts w:ascii="Times New Roman" w:hAnsi="Times New Roman"/>
          <w:b w:val="0"/>
          <w:bCs/>
          <w:i/>
          <w:iCs/>
        </w:rPr>
        <w:sectPr w:rsidR="008D7487" w:rsidRPr="00680155" w:rsidSect="00D803A9">
          <w:footerReference w:type="even" r:id="rId7"/>
          <w:footerReference w:type="default" r:id="rId8"/>
          <w:pgSz w:w="11906" w:h="16838"/>
          <w:pgMar w:top="1417" w:right="1417" w:bottom="1417" w:left="1417" w:header="708" w:footer="708" w:gutter="0"/>
          <w:cols w:space="708"/>
          <w:titlePg/>
          <w:docGrid w:linePitch="360"/>
        </w:sectPr>
      </w:pPr>
    </w:p>
    <w:p w:rsidR="008D7487" w:rsidRPr="00680155" w:rsidRDefault="008D7487" w:rsidP="00BF2EA8">
      <w:pPr>
        <w:keepNext/>
        <w:keepLines/>
        <w:jc w:val="center"/>
        <w:rPr>
          <w:b/>
          <w:sz w:val="36"/>
          <w:szCs w:val="36"/>
        </w:rPr>
      </w:pPr>
      <w:r w:rsidRPr="00680155">
        <w:rPr>
          <w:b/>
          <w:sz w:val="36"/>
          <w:szCs w:val="36"/>
        </w:rPr>
        <w:t xml:space="preserve">TARTALOMJEGYZÉK </w:t>
      </w:r>
    </w:p>
    <w:p w:rsidR="008D7487" w:rsidRPr="00680155" w:rsidRDefault="008D7487" w:rsidP="00BF2EA8">
      <w:pPr>
        <w:keepNext/>
        <w:keepLines/>
      </w:pPr>
    </w:p>
    <w:p w:rsidR="008D7487" w:rsidRPr="00680155" w:rsidRDefault="008D7487" w:rsidP="00BF2EA8">
      <w:pPr>
        <w:keepNext/>
        <w:keepLines/>
        <w:rPr>
          <w:b/>
          <w:sz w:val="32"/>
          <w:szCs w:val="32"/>
        </w:rPr>
      </w:pPr>
      <w:r w:rsidRPr="00680155">
        <w:rPr>
          <w:b/>
          <w:sz w:val="32"/>
          <w:szCs w:val="32"/>
        </w:rPr>
        <w:t xml:space="preserve">1. kötet: Útmutató az ajánlattevőknek </w:t>
      </w:r>
    </w:p>
    <w:p w:rsidR="008D7487" w:rsidRPr="00680155" w:rsidRDefault="008D7487" w:rsidP="00BF2EA8">
      <w:pPr>
        <w:keepNext/>
        <w:keepLines/>
      </w:pPr>
    </w:p>
    <w:tbl>
      <w:tblPr>
        <w:tblW w:w="0" w:type="auto"/>
        <w:tblLook w:val="01E0"/>
      </w:tblPr>
      <w:tblGrid>
        <w:gridCol w:w="8488"/>
        <w:gridCol w:w="800"/>
      </w:tblGrid>
      <w:tr w:rsidR="008D7487" w:rsidRPr="00680155" w:rsidTr="00D803A9">
        <w:tc>
          <w:tcPr>
            <w:tcW w:w="8748" w:type="dxa"/>
          </w:tcPr>
          <w:p w:rsidR="008D7487" w:rsidRPr="00680155" w:rsidRDefault="008D7487" w:rsidP="00BF2EA8">
            <w:pPr>
              <w:keepNext/>
              <w:keepLines/>
              <w:rPr>
                <w:i/>
                <w:sz w:val="32"/>
                <w:szCs w:val="32"/>
              </w:rPr>
            </w:pPr>
            <w:r w:rsidRPr="00680155">
              <w:rPr>
                <w:i/>
                <w:sz w:val="32"/>
                <w:szCs w:val="32"/>
              </w:rPr>
              <w:t>I.</w:t>
            </w:r>
            <w:r w:rsidRPr="00680155">
              <w:rPr>
                <w:i/>
                <w:sz w:val="32"/>
                <w:szCs w:val="32"/>
              </w:rPr>
              <w:tab/>
              <w:t xml:space="preserve">Ajánlati felhívás </w:t>
            </w:r>
          </w:p>
          <w:p w:rsidR="008D7487" w:rsidRPr="00680155" w:rsidRDefault="008D7487" w:rsidP="00BF2EA8">
            <w:pPr>
              <w:keepNext/>
              <w:keepLines/>
              <w:rPr>
                <w:i/>
                <w:sz w:val="32"/>
                <w:szCs w:val="32"/>
              </w:rPr>
            </w:pPr>
          </w:p>
        </w:tc>
        <w:tc>
          <w:tcPr>
            <w:tcW w:w="828" w:type="dxa"/>
          </w:tcPr>
          <w:p w:rsidR="008D7487" w:rsidRPr="00680155" w:rsidRDefault="008D7487" w:rsidP="00BF2EA8">
            <w:pPr>
              <w:keepNext/>
              <w:keepLines/>
              <w:rPr>
                <w:i/>
                <w:sz w:val="32"/>
                <w:szCs w:val="32"/>
              </w:rPr>
            </w:pPr>
          </w:p>
        </w:tc>
      </w:tr>
      <w:tr w:rsidR="008D7487" w:rsidRPr="00680155" w:rsidTr="00D803A9">
        <w:tc>
          <w:tcPr>
            <w:tcW w:w="8748" w:type="dxa"/>
          </w:tcPr>
          <w:p w:rsidR="008D7487" w:rsidRPr="00680155" w:rsidRDefault="008D7487" w:rsidP="00BF2EA8">
            <w:pPr>
              <w:keepNext/>
              <w:keepLines/>
              <w:rPr>
                <w:i/>
                <w:sz w:val="32"/>
                <w:szCs w:val="32"/>
              </w:rPr>
            </w:pPr>
            <w:r w:rsidRPr="00680155">
              <w:rPr>
                <w:i/>
                <w:sz w:val="32"/>
                <w:szCs w:val="32"/>
              </w:rPr>
              <w:t>II.</w:t>
            </w:r>
            <w:r w:rsidRPr="00680155">
              <w:rPr>
                <w:i/>
                <w:sz w:val="32"/>
                <w:szCs w:val="32"/>
              </w:rPr>
              <w:tab/>
              <w:t xml:space="preserve">Bevezető, általános információk </w:t>
            </w:r>
          </w:p>
          <w:p w:rsidR="008D7487" w:rsidRPr="00680155" w:rsidRDefault="008D7487" w:rsidP="00BF2EA8">
            <w:pPr>
              <w:keepNext/>
              <w:keepLines/>
              <w:ind w:left="360"/>
              <w:rPr>
                <w:i/>
                <w:sz w:val="32"/>
                <w:szCs w:val="32"/>
              </w:rPr>
            </w:pPr>
          </w:p>
        </w:tc>
        <w:tc>
          <w:tcPr>
            <w:tcW w:w="828" w:type="dxa"/>
          </w:tcPr>
          <w:p w:rsidR="008D7487" w:rsidRPr="00680155" w:rsidRDefault="008D7487" w:rsidP="00BF2EA8">
            <w:pPr>
              <w:keepNext/>
              <w:keepLines/>
              <w:jc w:val="right"/>
              <w:rPr>
                <w:sz w:val="32"/>
                <w:szCs w:val="32"/>
              </w:rPr>
            </w:pPr>
          </w:p>
        </w:tc>
      </w:tr>
      <w:tr w:rsidR="008D7487" w:rsidRPr="00680155" w:rsidTr="00D803A9">
        <w:tc>
          <w:tcPr>
            <w:tcW w:w="8748" w:type="dxa"/>
          </w:tcPr>
          <w:p w:rsidR="008D7487" w:rsidRPr="00680155" w:rsidRDefault="008D7487" w:rsidP="00BF2EA8">
            <w:pPr>
              <w:keepNext/>
              <w:keepLines/>
              <w:ind w:left="720" w:hanging="720"/>
              <w:rPr>
                <w:i/>
                <w:sz w:val="32"/>
                <w:szCs w:val="32"/>
              </w:rPr>
            </w:pPr>
            <w:r w:rsidRPr="00680155">
              <w:rPr>
                <w:i/>
                <w:sz w:val="32"/>
                <w:szCs w:val="32"/>
              </w:rPr>
              <w:t>III.</w:t>
            </w:r>
            <w:r w:rsidRPr="00680155">
              <w:rPr>
                <w:i/>
                <w:sz w:val="32"/>
                <w:szCs w:val="32"/>
              </w:rPr>
              <w:tab/>
              <w:t xml:space="preserve">A közbeszerzési eljárás rendjére vonatkozó általános követelmények és információk az ajánlattevők részére </w:t>
            </w:r>
          </w:p>
          <w:p w:rsidR="008D7487" w:rsidRPr="00680155" w:rsidRDefault="008D7487" w:rsidP="00BF2EA8">
            <w:pPr>
              <w:keepNext/>
              <w:keepLines/>
              <w:rPr>
                <w:i/>
                <w:sz w:val="32"/>
                <w:szCs w:val="32"/>
              </w:rPr>
            </w:pPr>
          </w:p>
        </w:tc>
        <w:tc>
          <w:tcPr>
            <w:tcW w:w="828" w:type="dxa"/>
          </w:tcPr>
          <w:p w:rsidR="008D7487" w:rsidRPr="00680155" w:rsidRDefault="008D7487" w:rsidP="00BF2EA8">
            <w:pPr>
              <w:keepNext/>
              <w:keepLines/>
              <w:jc w:val="right"/>
              <w:rPr>
                <w:sz w:val="32"/>
                <w:szCs w:val="32"/>
              </w:rPr>
            </w:pPr>
          </w:p>
        </w:tc>
      </w:tr>
      <w:tr w:rsidR="008D7487" w:rsidRPr="00680155" w:rsidTr="00D803A9">
        <w:tc>
          <w:tcPr>
            <w:tcW w:w="8748" w:type="dxa"/>
          </w:tcPr>
          <w:p w:rsidR="008D7487" w:rsidRDefault="008D7487" w:rsidP="00BF2EA8">
            <w:pPr>
              <w:keepNext/>
              <w:keepLines/>
              <w:rPr>
                <w:i/>
                <w:sz w:val="32"/>
                <w:szCs w:val="32"/>
              </w:rPr>
            </w:pPr>
            <w:r w:rsidRPr="00680155">
              <w:rPr>
                <w:i/>
                <w:sz w:val="32"/>
                <w:szCs w:val="32"/>
              </w:rPr>
              <w:t>IV.</w:t>
            </w:r>
            <w:r w:rsidRPr="00680155">
              <w:rPr>
                <w:i/>
                <w:sz w:val="32"/>
                <w:szCs w:val="32"/>
              </w:rPr>
              <w:tab/>
              <w:t xml:space="preserve">Az ajánlatok értékelésének módszere </w:t>
            </w:r>
          </w:p>
          <w:p w:rsidR="008D7487" w:rsidRPr="00680155" w:rsidRDefault="008D7487" w:rsidP="00BF2EA8">
            <w:pPr>
              <w:keepNext/>
              <w:keepLines/>
              <w:rPr>
                <w:i/>
                <w:sz w:val="32"/>
                <w:szCs w:val="32"/>
              </w:rPr>
            </w:pPr>
          </w:p>
          <w:p w:rsidR="008D7487" w:rsidRDefault="008D7487" w:rsidP="00DD20B9">
            <w:pPr>
              <w:keepNext/>
              <w:keepLines/>
              <w:rPr>
                <w:b/>
                <w:sz w:val="32"/>
                <w:szCs w:val="32"/>
              </w:rPr>
            </w:pPr>
            <w:r>
              <w:rPr>
                <w:b/>
                <w:sz w:val="32"/>
                <w:szCs w:val="32"/>
              </w:rPr>
              <w:t>2</w:t>
            </w:r>
            <w:r w:rsidRPr="00680155">
              <w:rPr>
                <w:b/>
                <w:sz w:val="32"/>
                <w:szCs w:val="32"/>
              </w:rPr>
              <w:t xml:space="preserve">. kötet: </w:t>
            </w:r>
            <w:r>
              <w:rPr>
                <w:b/>
                <w:sz w:val="32"/>
                <w:szCs w:val="32"/>
              </w:rPr>
              <w:t>Műszaki leírás</w:t>
            </w:r>
            <w:r w:rsidRPr="00680155">
              <w:rPr>
                <w:b/>
                <w:sz w:val="32"/>
                <w:szCs w:val="32"/>
              </w:rPr>
              <w:t xml:space="preserve"> </w:t>
            </w:r>
          </w:p>
          <w:p w:rsidR="008D7487" w:rsidRPr="00680155" w:rsidRDefault="008D7487" w:rsidP="00DD20B9">
            <w:pPr>
              <w:keepNext/>
              <w:keepLines/>
              <w:rPr>
                <w:b/>
                <w:sz w:val="32"/>
                <w:szCs w:val="32"/>
              </w:rPr>
            </w:pPr>
          </w:p>
          <w:p w:rsidR="008D7487" w:rsidRPr="00680155" w:rsidRDefault="008D7487" w:rsidP="00DD20B9">
            <w:pPr>
              <w:keepNext/>
              <w:keepLines/>
              <w:rPr>
                <w:b/>
                <w:sz w:val="32"/>
                <w:szCs w:val="32"/>
              </w:rPr>
            </w:pPr>
            <w:r w:rsidRPr="00680155">
              <w:rPr>
                <w:b/>
                <w:sz w:val="32"/>
                <w:szCs w:val="32"/>
              </w:rPr>
              <w:t xml:space="preserve">3. kötet: Szerződéstervezet </w:t>
            </w:r>
          </w:p>
          <w:p w:rsidR="008D7487" w:rsidRPr="00680155" w:rsidRDefault="008D7487" w:rsidP="00BF2EA8">
            <w:pPr>
              <w:keepNext/>
              <w:keepLines/>
              <w:ind w:left="360"/>
              <w:rPr>
                <w:i/>
                <w:sz w:val="32"/>
                <w:szCs w:val="32"/>
              </w:rPr>
            </w:pPr>
          </w:p>
        </w:tc>
        <w:tc>
          <w:tcPr>
            <w:tcW w:w="828" w:type="dxa"/>
          </w:tcPr>
          <w:p w:rsidR="008D7487" w:rsidRPr="00680155" w:rsidRDefault="008D7487" w:rsidP="00BF2EA8">
            <w:pPr>
              <w:keepNext/>
              <w:keepLines/>
              <w:jc w:val="right"/>
              <w:rPr>
                <w:sz w:val="32"/>
                <w:szCs w:val="32"/>
              </w:rPr>
            </w:pPr>
          </w:p>
        </w:tc>
      </w:tr>
      <w:tr w:rsidR="008D7487" w:rsidRPr="00680155" w:rsidTr="00D803A9">
        <w:tc>
          <w:tcPr>
            <w:tcW w:w="8748" w:type="dxa"/>
          </w:tcPr>
          <w:p w:rsidR="008D7487" w:rsidRPr="00680155" w:rsidRDefault="008D7487" w:rsidP="00BF2EA8">
            <w:pPr>
              <w:keepNext/>
              <w:keepLines/>
              <w:rPr>
                <w:b/>
                <w:sz w:val="32"/>
                <w:szCs w:val="32"/>
              </w:rPr>
            </w:pPr>
            <w:r>
              <w:rPr>
                <w:b/>
                <w:sz w:val="32"/>
                <w:szCs w:val="32"/>
              </w:rPr>
              <w:t>4</w:t>
            </w:r>
            <w:r w:rsidRPr="00680155">
              <w:rPr>
                <w:b/>
                <w:sz w:val="32"/>
                <w:szCs w:val="32"/>
              </w:rPr>
              <w:t xml:space="preserve">. kötet: Mellékletek, formanyomtatványok </w:t>
            </w:r>
          </w:p>
          <w:p w:rsidR="008D7487" w:rsidRPr="00680155" w:rsidRDefault="008D7487" w:rsidP="00BF2EA8">
            <w:pPr>
              <w:keepNext/>
              <w:keepLines/>
              <w:rPr>
                <w:b/>
                <w:sz w:val="32"/>
                <w:szCs w:val="32"/>
              </w:rPr>
            </w:pPr>
          </w:p>
          <w:p w:rsidR="008D7487" w:rsidRDefault="008D7487" w:rsidP="00BF2EA8">
            <w:pPr>
              <w:keepNext/>
              <w:keepLines/>
              <w:rPr>
                <w:b/>
                <w:sz w:val="32"/>
                <w:szCs w:val="32"/>
              </w:rPr>
            </w:pPr>
          </w:p>
          <w:p w:rsidR="008D7487" w:rsidRDefault="008D7487" w:rsidP="00BF2EA8">
            <w:pPr>
              <w:keepNext/>
              <w:keepLines/>
              <w:rPr>
                <w:b/>
                <w:sz w:val="32"/>
                <w:szCs w:val="32"/>
              </w:rPr>
            </w:pPr>
          </w:p>
          <w:p w:rsidR="008D7487" w:rsidRPr="00680155" w:rsidRDefault="008D7487" w:rsidP="00BF2EA8">
            <w:pPr>
              <w:keepNext/>
              <w:keepLines/>
              <w:rPr>
                <w:b/>
                <w:sz w:val="32"/>
                <w:szCs w:val="32"/>
              </w:rPr>
            </w:pPr>
          </w:p>
        </w:tc>
        <w:tc>
          <w:tcPr>
            <w:tcW w:w="828" w:type="dxa"/>
          </w:tcPr>
          <w:p w:rsidR="008D7487" w:rsidRPr="00680155" w:rsidRDefault="008D7487" w:rsidP="00BF2EA8">
            <w:pPr>
              <w:keepNext/>
              <w:keepLines/>
              <w:rPr>
                <w:b/>
                <w:sz w:val="32"/>
                <w:szCs w:val="32"/>
              </w:rPr>
            </w:pPr>
          </w:p>
        </w:tc>
      </w:tr>
      <w:tr w:rsidR="008D7487" w:rsidRPr="00680155" w:rsidTr="00D803A9">
        <w:tc>
          <w:tcPr>
            <w:tcW w:w="8748" w:type="dxa"/>
          </w:tcPr>
          <w:p w:rsidR="008D7487" w:rsidRPr="00680155" w:rsidRDefault="008D7487" w:rsidP="00BF2EA8">
            <w:pPr>
              <w:keepNext/>
              <w:keepLines/>
              <w:rPr>
                <w:sz w:val="32"/>
                <w:szCs w:val="32"/>
              </w:rPr>
            </w:pPr>
          </w:p>
        </w:tc>
        <w:tc>
          <w:tcPr>
            <w:tcW w:w="828" w:type="dxa"/>
          </w:tcPr>
          <w:p w:rsidR="008D7487" w:rsidRPr="00680155" w:rsidRDefault="008D7487" w:rsidP="00BF2EA8">
            <w:pPr>
              <w:keepNext/>
              <w:keepLines/>
              <w:jc w:val="right"/>
              <w:rPr>
                <w:sz w:val="32"/>
                <w:szCs w:val="32"/>
              </w:rPr>
            </w:pPr>
          </w:p>
        </w:tc>
      </w:tr>
      <w:tr w:rsidR="008D7487" w:rsidRPr="00680155" w:rsidTr="00D803A9">
        <w:tc>
          <w:tcPr>
            <w:tcW w:w="8748" w:type="dxa"/>
          </w:tcPr>
          <w:p w:rsidR="008D7487" w:rsidRPr="00680155" w:rsidRDefault="008D7487" w:rsidP="00BF2EA8">
            <w:pPr>
              <w:keepNext/>
              <w:keepLines/>
              <w:rPr>
                <w:sz w:val="32"/>
                <w:szCs w:val="32"/>
              </w:rPr>
            </w:pPr>
          </w:p>
        </w:tc>
        <w:tc>
          <w:tcPr>
            <w:tcW w:w="828" w:type="dxa"/>
          </w:tcPr>
          <w:p w:rsidR="008D7487" w:rsidRPr="00680155" w:rsidRDefault="008D7487" w:rsidP="00BF2EA8">
            <w:pPr>
              <w:keepNext/>
              <w:keepLines/>
              <w:jc w:val="right"/>
              <w:rPr>
                <w:sz w:val="32"/>
                <w:szCs w:val="32"/>
              </w:rPr>
            </w:pPr>
          </w:p>
        </w:tc>
      </w:tr>
    </w:tbl>
    <w:p w:rsidR="008D7487" w:rsidRPr="00680155" w:rsidRDefault="008D7487" w:rsidP="00BF2EA8">
      <w:pPr>
        <w:keepNext/>
        <w:keepLines/>
        <w:jc w:val="center"/>
      </w:pPr>
      <w:r w:rsidRPr="00680155">
        <w:rPr>
          <w:i/>
        </w:rPr>
        <w:br w:type="page"/>
      </w:r>
    </w:p>
    <w:p w:rsidR="008D7487" w:rsidRPr="00680155" w:rsidRDefault="008D7487" w:rsidP="00BF2EA8">
      <w:pPr>
        <w:keepNext/>
        <w:keepLines/>
        <w:ind w:right="-482"/>
        <w:jc w:val="center"/>
        <w:outlineLvl w:val="0"/>
      </w:pPr>
    </w:p>
    <w:p w:rsidR="008D7487" w:rsidRPr="00680155" w:rsidRDefault="008D7487" w:rsidP="00BF2EA8">
      <w:pPr>
        <w:keepNext/>
        <w:keepLines/>
        <w:ind w:right="-482"/>
        <w:jc w:val="center"/>
        <w:outlineLvl w:val="0"/>
      </w:pPr>
    </w:p>
    <w:p w:rsidR="008D7487" w:rsidRPr="00680155" w:rsidRDefault="008D7487" w:rsidP="00BF2EA8">
      <w:pPr>
        <w:keepNext/>
        <w:keepLines/>
        <w:ind w:right="-482"/>
        <w:jc w:val="center"/>
        <w:outlineLvl w:val="0"/>
      </w:pPr>
    </w:p>
    <w:p w:rsidR="008D7487" w:rsidRPr="00680155" w:rsidRDefault="008D7487" w:rsidP="00BF2EA8">
      <w:pPr>
        <w:keepNext/>
        <w:keepLines/>
        <w:ind w:right="-482"/>
        <w:jc w:val="center"/>
        <w:outlineLvl w:val="0"/>
      </w:pPr>
    </w:p>
    <w:p w:rsidR="008D7487" w:rsidRPr="00680155" w:rsidRDefault="008D7487" w:rsidP="00BF2EA8">
      <w:pPr>
        <w:keepNext/>
        <w:keepLines/>
        <w:ind w:right="-482"/>
        <w:jc w:val="center"/>
        <w:outlineLvl w:val="0"/>
      </w:pPr>
    </w:p>
    <w:p w:rsidR="008D7487" w:rsidRPr="00680155" w:rsidRDefault="008D7487" w:rsidP="00BF2EA8">
      <w:pPr>
        <w:keepNext/>
        <w:keepLines/>
        <w:ind w:right="-482"/>
        <w:jc w:val="center"/>
        <w:outlineLvl w:val="0"/>
      </w:pPr>
    </w:p>
    <w:p w:rsidR="008D7487" w:rsidRPr="00680155" w:rsidRDefault="008D7487" w:rsidP="00BF2EA8">
      <w:pPr>
        <w:keepNext/>
        <w:keepLines/>
        <w:ind w:right="-482"/>
        <w:jc w:val="center"/>
        <w:outlineLvl w:val="0"/>
      </w:pPr>
    </w:p>
    <w:p w:rsidR="008D7487" w:rsidRPr="00680155" w:rsidRDefault="008D7487" w:rsidP="00BF2EA8">
      <w:pPr>
        <w:keepNext/>
        <w:keepLines/>
        <w:ind w:right="-482"/>
        <w:jc w:val="center"/>
        <w:outlineLvl w:val="0"/>
      </w:pPr>
    </w:p>
    <w:p w:rsidR="008D7487" w:rsidRPr="00680155" w:rsidRDefault="008D7487" w:rsidP="00BF2EA8">
      <w:pPr>
        <w:keepNext/>
        <w:keepLines/>
        <w:ind w:right="-482"/>
        <w:jc w:val="center"/>
        <w:outlineLvl w:val="0"/>
      </w:pPr>
    </w:p>
    <w:p w:rsidR="008D7487" w:rsidRPr="00680155" w:rsidRDefault="008D7487" w:rsidP="00BF2EA8">
      <w:pPr>
        <w:keepNext/>
        <w:keepLines/>
        <w:ind w:right="-482"/>
        <w:jc w:val="center"/>
        <w:outlineLvl w:val="0"/>
        <w:rPr>
          <w:b/>
          <w:bCs/>
          <w:sz w:val="52"/>
        </w:rPr>
      </w:pPr>
      <w:bookmarkStart w:id="0" w:name="_Toc318466094"/>
      <w:r w:rsidRPr="00680155">
        <w:rPr>
          <w:b/>
          <w:bCs/>
          <w:sz w:val="52"/>
        </w:rPr>
        <w:t>1. KÖTET</w:t>
      </w:r>
      <w:bookmarkEnd w:id="0"/>
    </w:p>
    <w:p w:rsidR="008D7487" w:rsidRPr="00680155" w:rsidRDefault="008D7487" w:rsidP="00BF2EA8">
      <w:pPr>
        <w:keepNext/>
        <w:keepLines/>
        <w:ind w:right="-482"/>
        <w:jc w:val="center"/>
        <w:outlineLvl w:val="0"/>
        <w:rPr>
          <w:b/>
          <w:bCs/>
          <w:sz w:val="52"/>
        </w:rPr>
      </w:pPr>
    </w:p>
    <w:p w:rsidR="008D7487" w:rsidRPr="00680155" w:rsidRDefault="008D7487" w:rsidP="00BF2EA8">
      <w:pPr>
        <w:keepNext/>
        <w:keepLines/>
        <w:ind w:right="-482"/>
        <w:jc w:val="center"/>
        <w:outlineLvl w:val="0"/>
        <w:rPr>
          <w:b/>
          <w:bCs/>
          <w:sz w:val="52"/>
        </w:rPr>
      </w:pPr>
    </w:p>
    <w:p w:rsidR="008D7487" w:rsidRPr="00680155" w:rsidRDefault="008D7487" w:rsidP="00BF2EA8">
      <w:pPr>
        <w:keepNext/>
        <w:keepLines/>
        <w:ind w:right="-482"/>
        <w:jc w:val="center"/>
        <w:outlineLvl w:val="0"/>
        <w:rPr>
          <w:b/>
          <w:bCs/>
          <w:sz w:val="52"/>
          <w:lang w:eastAsia="en-GB"/>
        </w:rPr>
      </w:pPr>
      <w:bookmarkStart w:id="1" w:name="_Toc318466095"/>
      <w:r w:rsidRPr="00680155">
        <w:rPr>
          <w:b/>
          <w:bCs/>
          <w:sz w:val="52"/>
        </w:rPr>
        <w:t>ÚTMUTATÓ AZ AJÁNLATTEVŐKNEK</w:t>
      </w:r>
      <w:bookmarkEnd w:id="1"/>
      <w:r w:rsidRPr="00680155">
        <w:rPr>
          <w:b/>
          <w:bCs/>
          <w:sz w:val="52"/>
        </w:rPr>
        <w:t xml:space="preserve"> </w:t>
      </w:r>
    </w:p>
    <w:p w:rsidR="008D7487" w:rsidRPr="00680155" w:rsidRDefault="008D7487" w:rsidP="00BF2EA8">
      <w:pPr>
        <w:keepNext/>
        <w:keepLines/>
        <w:ind w:right="-482"/>
        <w:jc w:val="center"/>
        <w:outlineLvl w:val="0"/>
      </w:pPr>
      <w:r w:rsidRPr="00680155">
        <w:rPr>
          <w:b/>
          <w:bCs/>
          <w:sz w:val="52"/>
        </w:rPr>
        <w:br w:type="page"/>
      </w:r>
    </w:p>
    <w:p w:rsidR="008D7487" w:rsidRPr="00680155" w:rsidRDefault="008D7487" w:rsidP="00BF2EA8">
      <w:pPr>
        <w:keepNext/>
        <w:keepLines/>
        <w:jc w:val="center"/>
        <w:rPr>
          <w:b/>
          <w:sz w:val="48"/>
          <w:szCs w:val="48"/>
        </w:rPr>
      </w:pPr>
      <w:r w:rsidRPr="00680155">
        <w:rPr>
          <w:b/>
          <w:sz w:val="48"/>
          <w:szCs w:val="48"/>
        </w:rPr>
        <w:t>I.</w:t>
      </w:r>
    </w:p>
    <w:p w:rsidR="008D7487" w:rsidRPr="00680155" w:rsidRDefault="008D7487" w:rsidP="00BF2EA8">
      <w:pPr>
        <w:keepNext/>
        <w:keepLines/>
        <w:ind w:right="-482"/>
        <w:jc w:val="center"/>
        <w:outlineLvl w:val="0"/>
      </w:pPr>
    </w:p>
    <w:p w:rsidR="008D7487" w:rsidRDefault="008D7487" w:rsidP="00BF2EA8">
      <w:pPr>
        <w:keepNext/>
        <w:keepLines/>
        <w:jc w:val="center"/>
        <w:rPr>
          <w:b/>
          <w:sz w:val="48"/>
          <w:szCs w:val="48"/>
        </w:rPr>
      </w:pPr>
      <w:r w:rsidRPr="00680155">
        <w:rPr>
          <w:b/>
          <w:sz w:val="48"/>
          <w:szCs w:val="48"/>
        </w:rPr>
        <w:t>AZ AJÁNLATI FELHÍVÁS</w:t>
      </w:r>
    </w:p>
    <w:p w:rsidR="008D7487" w:rsidRPr="00507720" w:rsidRDefault="008D7487" w:rsidP="00BF2EA8">
      <w:pPr>
        <w:keepNext/>
        <w:keepLines/>
        <w:jc w:val="center"/>
        <w:rPr>
          <w:b/>
        </w:rPr>
      </w:pPr>
    </w:p>
    <w:p w:rsidR="008D7487" w:rsidRPr="00507720" w:rsidRDefault="008D7487" w:rsidP="00507720">
      <w:pPr>
        <w:keepNext/>
        <w:keepLines/>
        <w:jc w:val="both"/>
        <w:rPr>
          <w:sz w:val="22"/>
          <w:szCs w:val="18"/>
        </w:rPr>
      </w:pPr>
      <w:r w:rsidRPr="00507720">
        <w:rPr>
          <w:sz w:val="22"/>
          <w:szCs w:val="18"/>
        </w:rPr>
        <w:t>Tekintettel</w:t>
      </w:r>
      <w:r>
        <w:rPr>
          <w:sz w:val="22"/>
          <w:szCs w:val="18"/>
        </w:rPr>
        <w:t xml:space="preserve"> az Európai Unió Hivatalos Lapjának (TED) szigorú karakterkorlátjára, az eljárás megindító hirdetmény teljes tartalma jelen pontban kerül részletesen kifejtésre: </w:t>
      </w:r>
    </w:p>
    <w:p w:rsidR="008D7487" w:rsidRPr="00B250E2" w:rsidRDefault="008D7487" w:rsidP="00507720">
      <w:pPr>
        <w:keepNext/>
        <w:keepLines/>
        <w:rPr>
          <w:b/>
        </w:rPr>
      </w:pPr>
      <w:bookmarkStart w:id="2" w:name="pr397"/>
      <w:bookmarkStart w:id="3" w:name="pr398"/>
      <w:bookmarkStart w:id="4" w:name="pr399"/>
      <w:bookmarkStart w:id="5" w:name="pr315"/>
      <w:bookmarkStart w:id="6" w:name="pr316"/>
      <w:bookmarkEnd w:id="2"/>
      <w:bookmarkEnd w:id="3"/>
      <w:bookmarkEnd w:id="4"/>
      <w:bookmarkEnd w:id="5"/>
      <w:bookmarkEnd w:id="6"/>
    </w:p>
    <w:p w:rsidR="008D7487" w:rsidRPr="00B250E2" w:rsidRDefault="008D7487" w:rsidP="00507720">
      <w:pPr>
        <w:pStyle w:val="Rub1"/>
        <w:spacing w:after="240"/>
        <w:jc w:val="left"/>
        <w:rPr>
          <w:caps/>
          <w:smallCaps w:val="0"/>
          <w:sz w:val="24"/>
          <w:szCs w:val="24"/>
          <w:lang w:val="hu-HU"/>
        </w:rPr>
      </w:pPr>
      <w:r w:rsidRPr="00B250E2">
        <w:rPr>
          <w:sz w:val="24"/>
          <w:szCs w:val="24"/>
          <w:lang w:val="hu-HU"/>
        </w:rPr>
        <w:t>I. SZAKASZ: AJÁNLATKÉRŐ</w:t>
      </w:r>
    </w:p>
    <w:p w:rsidR="008D7487" w:rsidRPr="00FA0A9B" w:rsidRDefault="008D7487" w:rsidP="00507720">
      <w:pPr>
        <w:pStyle w:val="Rub2"/>
        <w:spacing w:after="120"/>
        <w:ind w:right="-595"/>
        <w:rPr>
          <w:smallCaps w:val="0"/>
          <w:lang w:val="hu-HU"/>
        </w:rPr>
      </w:pPr>
      <w:r w:rsidRPr="0052415E">
        <w:rPr>
          <w:b/>
          <w:smallCaps w:val="0"/>
          <w:lang w:val="hu-HU"/>
        </w:rPr>
        <w:t>I.1) Né</w:t>
      </w:r>
      <w:r>
        <w:rPr>
          <w:b/>
          <w:smallCaps w:val="0"/>
          <w:lang w:val="hu-HU"/>
        </w:rPr>
        <w:t xml:space="preserve">v és címek </w:t>
      </w:r>
      <w:r w:rsidRPr="00FA0A9B">
        <w:rPr>
          <w:smallCaps w:val="0"/>
          <w:lang w:val="hu-HU"/>
        </w:rPr>
        <w:t>(</w:t>
      </w:r>
      <w:r w:rsidRPr="00B93B48">
        <w:rPr>
          <w:i/>
          <w:smallCaps w:val="0"/>
          <w:lang w:val="hu-HU"/>
        </w:rPr>
        <w:t>jelölje meg az eljárásért felelős összes ajánlatkérőt</w:t>
      </w:r>
      <w:r w:rsidRPr="00FA0A9B">
        <w:rPr>
          <w:smallCaps w:val="0"/>
          <w:lang w:val="hu-HU"/>
        </w:rPr>
        <w:t>)</w:t>
      </w:r>
    </w:p>
    <w:tbl>
      <w:tblPr>
        <w:tblW w:w="0" w:type="auto"/>
        <w:tblInd w:w="108" w:type="dxa"/>
        <w:tblLayout w:type="fixed"/>
        <w:tblLook w:val="0000"/>
      </w:tblPr>
      <w:tblGrid>
        <w:gridCol w:w="2268"/>
        <w:gridCol w:w="2694"/>
        <w:gridCol w:w="1842"/>
        <w:gridCol w:w="2269"/>
      </w:tblGrid>
      <w:tr w:rsidR="008D7487" w:rsidRPr="00B250E2" w:rsidTr="00F5309C">
        <w:trPr>
          <w:cantSplit/>
        </w:trPr>
        <w:tc>
          <w:tcPr>
            <w:tcW w:w="4962" w:type="dxa"/>
            <w:gridSpan w:val="2"/>
            <w:tcBorders>
              <w:top w:val="single" w:sz="12" w:space="0" w:color="auto"/>
              <w:left w:val="single" w:sz="12" w:space="0" w:color="auto"/>
              <w:bottom w:val="single" w:sz="12" w:space="0" w:color="auto"/>
              <w:right w:val="single" w:sz="12" w:space="0" w:color="auto"/>
            </w:tcBorders>
          </w:tcPr>
          <w:p w:rsidR="008D7487" w:rsidRDefault="008D7487" w:rsidP="00962A9C">
            <w:pPr>
              <w:rPr>
                <w:sz w:val="20"/>
                <w:szCs w:val="20"/>
              </w:rPr>
            </w:pPr>
            <w:r w:rsidRPr="00EE76E9">
              <w:rPr>
                <w:sz w:val="20"/>
                <w:szCs w:val="20"/>
              </w:rPr>
              <w:t>Hivatalos név:</w:t>
            </w:r>
          </w:p>
          <w:p w:rsidR="008D7487" w:rsidRPr="00496C03" w:rsidRDefault="008D7487" w:rsidP="00F5309C">
            <w:pPr>
              <w:rPr>
                <w:b/>
                <w:sz w:val="20"/>
                <w:szCs w:val="20"/>
              </w:rPr>
            </w:pPr>
            <w:r>
              <w:rPr>
                <w:b/>
                <w:sz w:val="20"/>
                <w:szCs w:val="20"/>
              </w:rPr>
              <w:t>Magyar Nemzeti Levéltár</w:t>
            </w:r>
          </w:p>
        </w:tc>
        <w:tc>
          <w:tcPr>
            <w:tcW w:w="4111" w:type="dxa"/>
            <w:gridSpan w:val="2"/>
            <w:tcBorders>
              <w:top w:val="single" w:sz="12" w:space="0" w:color="auto"/>
              <w:left w:val="single" w:sz="12" w:space="0" w:color="auto"/>
              <w:bottom w:val="single" w:sz="12" w:space="0" w:color="auto"/>
              <w:right w:val="single" w:sz="12" w:space="0" w:color="auto"/>
            </w:tcBorders>
          </w:tcPr>
          <w:p w:rsidR="008D7487" w:rsidRPr="00EE76E9" w:rsidRDefault="008D7487" w:rsidP="00F5309C">
            <w:pPr>
              <w:rPr>
                <w:sz w:val="20"/>
                <w:szCs w:val="20"/>
              </w:rPr>
            </w:pPr>
            <w:r w:rsidRPr="00EE76E9">
              <w:rPr>
                <w:sz w:val="20"/>
                <w:szCs w:val="20"/>
              </w:rPr>
              <w:t xml:space="preserve">Nemzeti azonosító: </w:t>
            </w:r>
            <w:r w:rsidRPr="001D687C">
              <w:rPr>
                <w:b/>
                <w:bCs/>
                <w:sz w:val="20"/>
                <w:szCs w:val="20"/>
                <w:lang w:val="en-US"/>
              </w:rPr>
              <w:t>AK16112</w:t>
            </w:r>
          </w:p>
        </w:tc>
      </w:tr>
      <w:tr w:rsidR="008D7487" w:rsidRPr="00B250E2" w:rsidTr="00F5309C">
        <w:trPr>
          <w:cantSplit/>
        </w:trPr>
        <w:tc>
          <w:tcPr>
            <w:tcW w:w="9073" w:type="dxa"/>
            <w:gridSpan w:val="4"/>
            <w:tcBorders>
              <w:top w:val="single" w:sz="12" w:space="0" w:color="auto"/>
              <w:left w:val="single" w:sz="12" w:space="0" w:color="auto"/>
              <w:bottom w:val="single" w:sz="6" w:space="0" w:color="auto"/>
              <w:right w:val="single" w:sz="12" w:space="0" w:color="auto"/>
            </w:tcBorders>
          </w:tcPr>
          <w:p w:rsidR="008D7487" w:rsidRPr="00EE76E9" w:rsidRDefault="008D7487" w:rsidP="00962A9C">
            <w:pPr>
              <w:rPr>
                <w:sz w:val="20"/>
                <w:szCs w:val="20"/>
              </w:rPr>
            </w:pPr>
            <w:r w:rsidRPr="00EE76E9">
              <w:rPr>
                <w:sz w:val="20"/>
                <w:szCs w:val="20"/>
              </w:rPr>
              <w:t>Postai cím:</w:t>
            </w:r>
          </w:p>
          <w:p w:rsidR="008D7487" w:rsidRPr="00496C03" w:rsidRDefault="008D7487" w:rsidP="00F5309C">
            <w:pPr>
              <w:rPr>
                <w:b/>
                <w:sz w:val="20"/>
                <w:szCs w:val="20"/>
              </w:rPr>
            </w:pPr>
            <w:r w:rsidRPr="001D687C">
              <w:rPr>
                <w:b/>
                <w:sz w:val="20"/>
                <w:szCs w:val="20"/>
              </w:rPr>
              <w:t>Bécsi kapu tér 2-4.</w:t>
            </w:r>
          </w:p>
        </w:tc>
      </w:tr>
      <w:tr w:rsidR="008D7487" w:rsidRPr="00B250E2" w:rsidTr="00F5309C">
        <w:trPr>
          <w:cantSplit/>
        </w:trPr>
        <w:tc>
          <w:tcPr>
            <w:tcW w:w="2268" w:type="dxa"/>
            <w:tcBorders>
              <w:top w:val="single" w:sz="6" w:space="0" w:color="auto"/>
              <w:left w:val="single" w:sz="12" w:space="0" w:color="auto"/>
              <w:bottom w:val="single" w:sz="12" w:space="0" w:color="auto"/>
              <w:right w:val="single" w:sz="12" w:space="0" w:color="auto"/>
            </w:tcBorders>
          </w:tcPr>
          <w:p w:rsidR="008D7487" w:rsidRDefault="008D7487" w:rsidP="00962A9C">
            <w:pPr>
              <w:rPr>
                <w:sz w:val="20"/>
                <w:szCs w:val="20"/>
              </w:rPr>
            </w:pPr>
            <w:r w:rsidRPr="00EE76E9">
              <w:rPr>
                <w:sz w:val="20"/>
                <w:szCs w:val="20"/>
              </w:rPr>
              <w:t>Város:</w:t>
            </w:r>
          </w:p>
          <w:p w:rsidR="008D7487" w:rsidRPr="00496C03" w:rsidRDefault="008D7487" w:rsidP="00F5309C">
            <w:pPr>
              <w:rPr>
                <w:b/>
                <w:sz w:val="20"/>
                <w:szCs w:val="20"/>
              </w:rPr>
            </w:pPr>
            <w:r w:rsidRPr="00496C03">
              <w:rPr>
                <w:b/>
                <w:sz w:val="20"/>
                <w:szCs w:val="20"/>
              </w:rPr>
              <w:t>Budapest</w:t>
            </w:r>
          </w:p>
        </w:tc>
        <w:tc>
          <w:tcPr>
            <w:tcW w:w="2694" w:type="dxa"/>
            <w:tcBorders>
              <w:top w:val="single" w:sz="6" w:space="0" w:color="auto"/>
              <w:left w:val="single" w:sz="12" w:space="0" w:color="auto"/>
              <w:bottom w:val="single" w:sz="12" w:space="0" w:color="auto"/>
              <w:right w:val="single" w:sz="12" w:space="0" w:color="auto"/>
            </w:tcBorders>
          </w:tcPr>
          <w:p w:rsidR="008D7487" w:rsidRDefault="008D7487" w:rsidP="00962A9C">
            <w:pPr>
              <w:rPr>
                <w:sz w:val="20"/>
                <w:szCs w:val="20"/>
              </w:rPr>
            </w:pPr>
            <w:r w:rsidRPr="00EE76E9">
              <w:rPr>
                <w:sz w:val="20"/>
                <w:szCs w:val="20"/>
              </w:rPr>
              <w:t xml:space="preserve">NUTS-kód:                    </w:t>
            </w:r>
          </w:p>
          <w:p w:rsidR="008D7487" w:rsidRPr="00496C03" w:rsidRDefault="008D7487" w:rsidP="00F5309C">
            <w:pPr>
              <w:rPr>
                <w:b/>
                <w:sz w:val="20"/>
                <w:szCs w:val="20"/>
              </w:rPr>
            </w:pPr>
            <w:r w:rsidRPr="00496C03">
              <w:rPr>
                <w:b/>
                <w:sz w:val="20"/>
                <w:szCs w:val="20"/>
              </w:rPr>
              <w:t>HU101</w:t>
            </w:r>
          </w:p>
        </w:tc>
        <w:tc>
          <w:tcPr>
            <w:tcW w:w="1842" w:type="dxa"/>
            <w:tcBorders>
              <w:top w:val="single" w:sz="6" w:space="0" w:color="auto"/>
              <w:left w:val="single" w:sz="12" w:space="0" w:color="auto"/>
              <w:bottom w:val="single" w:sz="12" w:space="0" w:color="auto"/>
              <w:right w:val="single" w:sz="12" w:space="0" w:color="auto"/>
            </w:tcBorders>
          </w:tcPr>
          <w:p w:rsidR="008D7487" w:rsidRDefault="008D7487" w:rsidP="00962A9C">
            <w:pPr>
              <w:rPr>
                <w:sz w:val="20"/>
                <w:szCs w:val="20"/>
              </w:rPr>
            </w:pPr>
            <w:r w:rsidRPr="00EE76E9">
              <w:rPr>
                <w:sz w:val="20"/>
                <w:szCs w:val="20"/>
              </w:rPr>
              <w:t>Város:</w:t>
            </w:r>
          </w:p>
          <w:p w:rsidR="008D7487" w:rsidRPr="00EE76E9" w:rsidRDefault="008D7487" w:rsidP="00F5309C">
            <w:pPr>
              <w:rPr>
                <w:sz w:val="20"/>
                <w:szCs w:val="20"/>
              </w:rPr>
            </w:pPr>
            <w:r w:rsidRPr="00496C03">
              <w:rPr>
                <w:b/>
                <w:sz w:val="20"/>
                <w:szCs w:val="20"/>
              </w:rPr>
              <w:t>Budapest</w:t>
            </w:r>
          </w:p>
        </w:tc>
        <w:tc>
          <w:tcPr>
            <w:tcW w:w="2269" w:type="dxa"/>
            <w:tcBorders>
              <w:top w:val="single" w:sz="6" w:space="0" w:color="auto"/>
              <w:left w:val="single" w:sz="12" w:space="0" w:color="auto"/>
              <w:bottom w:val="single" w:sz="12" w:space="0" w:color="auto"/>
              <w:right w:val="single" w:sz="12" w:space="0" w:color="auto"/>
            </w:tcBorders>
          </w:tcPr>
          <w:p w:rsidR="008D7487" w:rsidRDefault="008D7487" w:rsidP="00962A9C">
            <w:pPr>
              <w:rPr>
                <w:sz w:val="20"/>
                <w:szCs w:val="20"/>
              </w:rPr>
            </w:pPr>
            <w:r w:rsidRPr="00EE76E9">
              <w:rPr>
                <w:sz w:val="20"/>
                <w:szCs w:val="20"/>
              </w:rPr>
              <w:t xml:space="preserve">NUTS-kód:                    </w:t>
            </w:r>
          </w:p>
          <w:p w:rsidR="008D7487" w:rsidRPr="00496C03" w:rsidRDefault="008D7487" w:rsidP="00F5309C">
            <w:pPr>
              <w:rPr>
                <w:b/>
                <w:sz w:val="20"/>
                <w:szCs w:val="20"/>
              </w:rPr>
            </w:pPr>
            <w:r w:rsidRPr="00496C03">
              <w:rPr>
                <w:b/>
                <w:sz w:val="20"/>
                <w:szCs w:val="20"/>
              </w:rPr>
              <w:t>HU101</w:t>
            </w:r>
          </w:p>
        </w:tc>
      </w:tr>
      <w:tr w:rsidR="008D7487" w:rsidRPr="00B250E2" w:rsidTr="00F5309C">
        <w:trPr>
          <w:cantSplit/>
        </w:trPr>
        <w:tc>
          <w:tcPr>
            <w:tcW w:w="4962" w:type="dxa"/>
            <w:gridSpan w:val="2"/>
            <w:tcBorders>
              <w:top w:val="single" w:sz="12" w:space="0" w:color="auto"/>
              <w:left w:val="single" w:sz="12" w:space="0" w:color="auto"/>
              <w:bottom w:val="single" w:sz="6" w:space="0" w:color="auto"/>
              <w:right w:val="single" w:sz="6" w:space="0" w:color="auto"/>
            </w:tcBorders>
          </w:tcPr>
          <w:p w:rsidR="008D7487" w:rsidRPr="00427FC7" w:rsidRDefault="008D7487" w:rsidP="00962A9C">
            <w:pPr>
              <w:rPr>
                <w:sz w:val="20"/>
                <w:szCs w:val="20"/>
              </w:rPr>
            </w:pPr>
            <w:r w:rsidRPr="00427FC7">
              <w:rPr>
                <w:sz w:val="20"/>
                <w:szCs w:val="20"/>
              </w:rPr>
              <w:t xml:space="preserve">Kapcsolattartó személy:  </w:t>
            </w:r>
          </w:p>
          <w:p w:rsidR="008D7487" w:rsidRPr="00EE76E9" w:rsidRDefault="008D7487" w:rsidP="00F5309C">
            <w:pPr>
              <w:rPr>
                <w:b/>
                <w:sz w:val="20"/>
                <w:szCs w:val="20"/>
              </w:rPr>
            </w:pPr>
            <w:r>
              <w:rPr>
                <w:b/>
                <w:sz w:val="20"/>
                <w:szCs w:val="20"/>
              </w:rPr>
              <w:t>Matkovics Andrea</w:t>
            </w:r>
          </w:p>
        </w:tc>
        <w:tc>
          <w:tcPr>
            <w:tcW w:w="4111" w:type="dxa"/>
            <w:gridSpan w:val="2"/>
            <w:tcBorders>
              <w:top w:val="single" w:sz="12" w:space="0" w:color="auto"/>
              <w:left w:val="single" w:sz="6" w:space="0" w:color="auto"/>
              <w:bottom w:val="single" w:sz="6" w:space="0" w:color="auto"/>
              <w:right w:val="single" w:sz="12" w:space="0" w:color="auto"/>
            </w:tcBorders>
          </w:tcPr>
          <w:p w:rsidR="008D7487" w:rsidRPr="00EE76E9" w:rsidRDefault="008D7487" w:rsidP="00F5309C">
            <w:pPr>
              <w:rPr>
                <w:sz w:val="20"/>
                <w:szCs w:val="20"/>
              </w:rPr>
            </w:pPr>
            <w:r w:rsidRPr="00427FC7">
              <w:rPr>
                <w:sz w:val="20"/>
                <w:szCs w:val="20"/>
              </w:rPr>
              <w:t xml:space="preserve">Telefon: </w:t>
            </w:r>
            <w:r w:rsidRPr="00427FC7">
              <w:rPr>
                <w:b/>
                <w:sz w:val="20"/>
              </w:rPr>
              <w:t xml:space="preserve">+36 </w:t>
            </w:r>
            <w:r>
              <w:rPr>
                <w:b/>
                <w:sz w:val="20"/>
              </w:rPr>
              <w:t>12252876</w:t>
            </w:r>
          </w:p>
        </w:tc>
      </w:tr>
      <w:tr w:rsidR="008D7487" w:rsidRPr="00B250E2" w:rsidTr="00F5309C">
        <w:trPr>
          <w:cantSplit/>
          <w:trHeight w:val="159"/>
        </w:trPr>
        <w:tc>
          <w:tcPr>
            <w:tcW w:w="4962" w:type="dxa"/>
            <w:gridSpan w:val="2"/>
            <w:tcBorders>
              <w:top w:val="single" w:sz="6" w:space="0" w:color="auto"/>
              <w:left w:val="single" w:sz="12" w:space="0" w:color="auto"/>
              <w:bottom w:val="single" w:sz="12" w:space="0" w:color="auto"/>
              <w:right w:val="single" w:sz="6" w:space="0" w:color="auto"/>
            </w:tcBorders>
          </w:tcPr>
          <w:p w:rsidR="008D7487" w:rsidRPr="00427FC7" w:rsidRDefault="008D7487" w:rsidP="00962A9C">
            <w:pPr>
              <w:rPr>
                <w:sz w:val="20"/>
                <w:szCs w:val="20"/>
              </w:rPr>
            </w:pPr>
            <w:r w:rsidRPr="00427FC7">
              <w:rPr>
                <w:sz w:val="20"/>
                <w:szCs w:val="20"/>
              </w:rPr>
              <w:t xml:space="preserve">E-mail: </w:t>
            </w:r>
            <w:r>
              <w:rPr>
                <w:b/>
                <w:sz w:val="20"/>
                <w:szCs w:val="20"/>
              </w:rPr>
              <w:t>eszigno</w:t>
            </w:r>
            <w:r w:rsidRPr="00427FC7">
              <w:rPr>
                <w:b/>
                <w:sz w:val="20"/>
                <w:szCs w:val="20"/>
              </w:rPr>
              <w:t>@</w:t>
            </w:r>
            <w:r>
              <w:rPr>
                <w:b/>
                <w:sz w:val="20"/>
                <w:szCs w:val="20"/>
              </w:rPr>
              <w:t>mnl.gov.hu</w:t>
            </w:r>
          </w:p>
          <w:p w:rsidR="008D7487" w:rsidRPr="00EE76E9" w:rsidRDefault="008D7487" w:rsidP="00F5309C">
            <w:pPr>
              <w:rPr>
                <w:sz w:val="20"/>
                <w:szCs w:val="20"/>
              </w:rPr>
            </w:pPr>
          </w:p>
        </w:tc>
        <w:tc>
          <w:tcPr>
            <w:tcW w:w="4111" w:type="dxa"/>
            <w:gridSpan w:val="2"/>
            <w:tcBorders>
              <w:top w:val="single" w:sz="6" w:space="0" w:color="auto"/>
              <w:bottom w:val="single" w:sz="12" w:space="0" w:color="auto"/>
              <w:right w:val="single" w:sz="12" w:space="0" w:color="auto"/>
            </w:tcBorders>
          </w:tcPr>
          <w:p w:rsidR="008D7487" w:rsidRPr="00EE76E9" w:rsidRDefault="008D7487" w:rsidP="00F5309C">
            <w:pPr>
              <w:rPr>
                <w:sz w:val="20"/>
                <w:szCs w:val="20"/>
              </w:rPr>
            </w:pPr>
            <w:r w:rsidRPr="00427FC7">
              <w:rPr>
                <w:sz w:val="20"/>
                <w:szCs w:val="20"/>
              </w:rPr>
              <w:t xml:space="preserve">Fax: </w:t>
            </w:r>
            <w:r w:rsidRPr="00427FC7">
              <w:rPr>
                <w:b/>
                <w:sz w:val="20"/>
                <w:szCs w:val="20"/>
              </w:rPr>
              <w:t>+36 1</w:t>
            </w:r>
            <w:r>
              <w:rPr>
                <w:b/>
                <w:sz w:val="20"/>
                <w:szCs w:val="20"/>
              </w:rPr>
              <w:t>2252875</w:t>
            </w:r>
          </w:p>
        </w:tc>
      </w:tr>
      <w:tr w:rsidR="008D7487" w:rsidRPr="00B250E2" w:rsidTr="00F5309C">
        <w:trPr>
          <w:cantSplit/>
        </w:trPr>
        <w:tc>
          <w:tcPr>
            <w:tcW w:w="9073" w:type="dxa"/>
            <w:gridSpan w:val="4"/>
            <w:tcBorders>
              <w:top w:val="single" w:sz="6" w:space="0" w:color="auto"/>
              <w:left w:val="single" w:sz="12" w:space="0" w:color="auto"/>
              <w:bottom w:val="single" w:sz="4" w:space="0" w:color="auto"/>
              <w:right w:val="single" w:sz="12" w:space="0" w:color="auto"/>
            </w:tcBorders>
          </w:tcPr>
          <w:p w:rsidR="008D7487" w:rsidRPr="00EE76E9" w:rsidRDefault="008D7487" w:rsidP="00962A9C">
            <w:pPr>
              <w:rPr>
                <w:b/>
                <w:sz w:val="20"/>
                <w:szCs w:val="20"/>
              </w:rPr>
            </w:pPr>
            <w:r w:rsidRPr="00EE76E9">
              <w:rPr>
                <w:b/>
                <w:sz w:val="20"/>
                <w:szCs w:val="20"/>
              </w:rPr>
              <w:t xml:space="preserve">Internetcím(ek) </w:t>
            </w:r>
            <w:r w:rsidRPr="00EE76E9">
              <w:rPr>
                <w:i/>
                <w:sz w:val="20"/>
                <w:szCs w:val="20"/>
              </w:rPr>
              <w:t>(adott esetben)</w:t>
            </w:r>
          </w:p>
          <w:p w:rsidR="008D7487" w:rsidRDefault="008D7487" w:rsidP="00962A9C">
            <w:pPr>
              <w:spacing w:after="120"/>
              <w:rPr>
                <w:sz w:val="20"/>
                <w:szCs w:val="20"/>
              </w:rPr>
            </w:pPr>
            <w:r w:rsidRPr="00EE76E9">
              <w:rPr>
                <w:sz w:val="20"/>
                <w:szCs w:val="20"/>
              </w:rPr>
              <w:t>Az ajánlatkérő általános címe:</w:t>
            </w:r>
            <w:r w:rsidRPr="00EE76E9">
              <w:rPr>
                <w:i/>
                <w:sz w:val="20"/>
                <w:szCs w:val="20"/>
              </w:rPr>
              <w:t xml:space="preserve"> </w:t>
            </w:r>
            <w:r w:rsidRPr="00A8370D">
              <w:rPr>
                <w:b/>
                <w:i/>
                <w:sz w:val="20"/>
                <w:szCs w:val="20"/>
              </w:rPr>
              <w:t>www.</w:t>
            </w:r>
            <w:r>
              <w:rPr>
                <w:b/>
                <w:i/>
                <w:sz w:val="20"/>
                <w:szCs w:val="20"/>
              </w:rPr>
              <w:t>mnl.gov.hu</w:t>
            </w:r>
            <w:r w:rsidRPr="00EE76E9">
              <w:rPr>
                <w:sz w:val="20"/>
                <w:szCs w:val="20"/>
              </w:rPr>
              <w:t xml:space="preserve"> </w:t>
            </w:r>
          </w:p>
          <w:p w:rsidR="008D7487" w:rsidRPr="00EE76E9" w:rsidRDefault="008D7487" w:rsidP="00F5309C">
            <w:pPr>
              <w:spacing w:after="120"/>
              <w:rPr>
                <w:sz w:val="20"/>
                <w:szCs w:val="20"/>
              </w:rPr>
            </w:pPr>
            <w:r w:rsidRPr="00EE76E9">
              <w:rPr>
                <w:sz w:val="20"/>
                <w:szCs w:val="20"/>
              </w:rPr>
              <w:t xml:space="preserve">A felhasználói oldal címe: </w:t>
            </w:r>
            <w:r w:rsidRPr="00EE76E9">
              <w:rPr>
                <w:i/>
                <w:sz w:val="20"/>
                <w:szCs w:val="20"/>
              </w:rPr>
              <w:t>(URL)</w:t>
            </w:r>
          </w:p>
        </w:tc>
      </w:tr>
      <w:tr w:rsidR="008D7487" w:rsidRPr="00B250E2" w:rsidTr="00F5309C">
        <w:trPr>
          <w:cantSplit/>
          <w:trHeight w:val="178"/>
        </w:trPr>
        <w:tc>
          <w:tcPr>
            <w:tcW w:w="9073" w:type="dxa"/>
            <w:gridSpan w:val="4"/>
            <w:tcBorders>
              <w:top w:val="single" w:sz="12" w:space="0" w:color="auto"/>
            </w:tcBorders>
          </w:tcPr>
          <w:p w:rsidR="008D7487" w:rsidRDefault="008D7487" w:rsidP="00F5309C">
            <w:pPr>
              <w:rPr>
                <w:sz w:val="20"/>
                <w:szCs w:val="20"/>
              </w:rPr>
            </w:pPr>
          </w:p>
          <w:p w:rsidR="008D7487" w:rsidRPr="00EE76E9" w:rsidRDefault="008D7487" w:rsidP="00F5309C">
            <w:pPr>
              <w:rPr>
                <w:sz w:val="20"/>
                <w:szCs w:val="20"/>
              </w:rPr>
            </w:pPr>
          </w:p>
          <w:p w:rsidR="008D7487" w:rsidRPr="00EE76E9" w:rsidRDefault="008D7487" w:rsidP="00F5309C">
            <w:pPr>
              <w:rPr>
                <w:sz w:val="20"/>
                <w:szCs w:val="20"/>
              </w:rPr>
            </w:pPr>
            <w:r w:rsidRPr="00EE76E9">
              <w:rPr>
                <w:b/>
                <w:smallCaps/>
                <w:sz w:val="20"/>
                <w:szCs w:val="20"/>
              </w:rPr>
              <w:t>I.2) közös közbeszerzés</w:t>
            </w:r>
          </w:p>
          <w:tbl>
            <w:tblPr>
              <w:tblW w:w="8949" w:type="dxa"/>
              <w:tblBorders>
                <w:top w:val="single" w:sz="12" w:space="0" w:color="auto"/>
                <w:left w:val="single" w:sz="12" w:space="0" w:color="auto"/>
                <w:bottom w:val="single" w:sz="12" w:space="0" w:color="auto"/>
                <w:right w:val="single" w:sz="12" w:space="0" w:color="auto"/>
              </w:tblBorders>
              <w:tblLayout w:type="fixed"/>
              <w:tblLook w:val="00A0"/>
            </w:tblPr>
            <w:tblGrid>
              <w:gridCol w:w="8949"/>
            </w:tblGrid>
            <w:tr w:rsidR="008D7487" w:rsidRPr="0021553B" w:rsidTr="00F5309C">
              <w:trPr>
                <w:trHeight w:val="172"/>
              </w:trPr>
              <w:tc>
                <w:tcPr>
                  <w:tcW w:w="8949" w:type="dxa"/>
                  <w:tcBorders>
                    <w:top w:val="single" w:sz="12" w:space="0" w:color="auto"/>
                    <w:left w:val="single" w:sz="12" w:space="0" w:color="auto"/>
                    <w:right w:val="single" w:sz="12" w:space="0" w:color="auto"/>
                  </w:tcBorders>
                </w:tcPr>
                <w:p w:rsidR="008D7487" w:rsidRPr="0021553B" w:rsidRDefault="008D7487" w:rsidP="00F5309C">
                  <w:pPr>
                    <w:rPr>
                      <w:sz w:val="20"/>
                      <w:szCs w:val="20"/>
                    </w:rPr>
                  </w:pPr>
                  <w:r w:rsidRPr="0021553B">
                    <w:rPr>
                      <w:sz w:val="20"/>
                      <w:szCs w:val="20"/>
                    </w:rPr>
                    <w:fldChar w:fldCharType="begin">
                      <w:ffData>
                        <w:name w:val="Check29"/>
                        <w:enabled/>
                        <w:calcOnExit w:val="0"/>
                        <w:checkBox>
                          <w:sizeAuto/>
                          <w:default w:val="0"/>
                        </w:checkBox>
                      </w:ffData>
                    </w:fldChar>
                  </w:r>
                  <w:r w:rsidRPr="0021553B">
                    <w:rPr>
                      <w:sz w:val="20"/>
                      <w:szCs w:val="20"/>
                    </w:rPr>
                    <w:instrText xml:space="preserve"> FORMCHECKBOX </w:instrText>
                  </w:r>
                  <w:r w:rsidRPr="0021553B">
                    <w:rPr>
                      <w:sz w:val="20"/>
                      <w:szCs w:val="20"/>
                    </w:rPr>
                  </w:r>
                  <w:r w:rsidRPr="0021553B">
                    <w:rPr>
                      <w:sz w:val="20"/>
                      <w:szCs w:val="20"/>
                    </w:rPr>
                    <w:fldChar w:fldCharType="end"/>
                  </w:r>
                  <w:r w:rsidRPr="0021553B">
                    <w:rPr>
                      <w:sz w:val="20"/>
                      <w:szCs w:val="20"/>
                    </w:rPr>
                    <w:t xml:space="preserve">  A szerződés közös közbeszerzés formájában valósul meg.</w:t>
                  </w:r>
                </w:p>
                <w:p w:rsidR="008D7487" w:rsidRPr="0021553B" w:rsidRDefault="008D7487" w:rsidP="00F5309C">
                  <w:pPr>
                    <w:ind w:left="336"/>
                    <w:rPr>
                      <w:sz w:val="20"/>
                      <w:szCs w:val="20"/>
                    </w:rPr>
                  </w:pPr>
                  <w:r w:rsidRPr="0021553B">
                    <w:rPr>
                      <w:sz w:val="20"/>
                      <w:szCs w:val="20"/>
                    </w:rPr>
                    <w:t>Több ország részvételével megvalósuló közös közbeszerzés esetében - az alkalmazandó nemzeti közbeszerzési jogszabály:</w:t>
                  </w:r>
                </w:p>
              </w:tc>
            </w:tr>
            <w:tr w:rsidR="008D7487" w:rsidRPr="0021553B" w:rsidTr="00F5309C">
              <w:tc>
                <w:tcPr>
                  <w:tcW w:w="8949" w:type="dxa"/>
                  <w:tcBorders>
                    <w:left w:val="single" w:sz="12" w:space="0" w:color="auto"/>
                    <w:bottom w:val="single" w:sz="12" w:space="0" w:color="auto"/>
                    <w:right w:val="single" w:sz="12" w:space="0" w:color="auto"/>
                  </w:tcBorders>
                </w:tcPr>
                <w:p w:rsidR="008D7487" w:rsidRPr="0021553B" w:rsidRDefault="008D7487" w:rsidP="00F5309C">
                  <w:pPr>
                    <w:rPr>
                      <w:sz w:val="20"/>
                      <w:szCs w:val="20"/>
                    </w:rPr>
                  </w:pPr>
                  <w:r w:rsidRPr="0021553B">
                    <w:rPr>
                      <w:sz w:val="20"/>
                      <w:szCs w:val="20"/>
                    </w:rPr>
                    <w:fldChar w:fldCharType="begin">
                      <w:ffData>
                        <w:name w:val="Check29"/>
                        <w:enabled/>
                        <w:calcOnExit w:val="0"/>
                        <w:checkBox>
                          <w:sizeAuto/>
                          <w:default w:val="0"/>
                        </w:checkBox>
                      </w:ffData>
                    </w:fldChar>
                  </w:r>
                  <w:r w:rsidRPr="0021553B">
                    <w:rPr>
                      <w:sz w:val="20"/>
                      <w:szCs w:val="20"/>
                    </w:rPr>
                    <w:instrText xml:space="preserve"> FORMCHECKBOX </w:instrText>
                  </w:r>
                  <w:r w:rsidRPr="0021553B">
                    <w:rPr>
                      <w:sz w:val="20"/>
                      <w:szCs w:val="20"/>
                    </w:rPr>
                  </w:r>
                  <w:r w:rsidRPr="0021553B">
                    <w:rPr>
                      <w:sz w:val="20"/>
                      <w:szCs w:val="20"/>
                    </w:rPr>
                    <w:fldChar w:fldCharType="end"/>
                  </w:r>
                  <w:r w:rsidRPr="0021553B">
                    <w:rPr>
                      <w:sz w:val="20"/>
                      <w:szCs w:val="20"/>
                    </w:rPr>
                    <w:t xml:space="preserve"> A szerződést központi beszerző szerv ítéli oda</w:t>
                  </w:r>
                </w:p>
              </w:tc>
            </w:tr>
          </w:tbl>
          <w:p w:rsidR="008D7487" w:rsidRDefault="008D7487" w:rsidP="00F5309C">
            <w:pPr>
              <w:rPr>
                <w:sz w:val="20"/>
                <w:szCs w:val="20"/>
              </w:rPr>
            </w:pPr>
          </w:p>
          <w:p w:rsidR="008D7487" w:rsidRPr="00EE76E9" w:rsidRDefault="008D7487" w:rsidP="00F5309C">
            <w:pPr>
              <w:rPr>
                <w:sz w:val="20"/>
                <w:szCs w:val="20"/>
              </w:rPr>
            </w:pPr>
          </w:p>
          <w:p w:rsidR="008D7487" w:rsidRPr="00EE76E9" w:rsidRDefault="008D7487" w:rsidP="00F5309C">
            <w:pPr>
              <w:rPr>
                <w:sz w:val="20"/>
                <w:szCs w:val="20"/>
              </w:rPr>
            </w:pPr>
            <w:r w:rsidRPr="00EE76E9">
              <w:rPr>
                <w:b/>
                <w:smallCaps/>
                <w:sz w:val="20"/>
                <w:szCs w:val="20"/>
              </w:rPr>
              <w:t>I.3) Kommunikáció</w:t>
            </w:r>
          </w:p>
        </w:tc>
      </w:tr>
      <w:bookmarkStart w:id="7" w:name="Check29"/>
      <w:tr w:rsidR="008D7487" w:rsidRPr="00B250E2" w:rsidTr="00F5309C">
        <w:trPr>
          <w:cantSplit/>
          <w:trHeight w:val="178"/>
        </w:trPr>
        <w:tc>
          <w:tcPr>
            <w:tcW w:w="9073" w:type="dxa"/>
            <w:gridSpan w:val="4"/>
            <w:tcBorders>
              <w:top w:val="single" w:sz="12" w:space="0" w:color="auto"/>
              <w:left w:val="single" w:sz="12" w:space="0" w:color="auto"/>
              <w:right w:val="single" w:sz="12" w:space="0" w:color="auto"/>
            </w:tcBorders>
          </w:tcPr>
          <w:p w:rsidR="008D7487" w:rsidRPr="00992F93" w:rsidRDefault="008D7487" w:rsidP="00F5309C">
            <w:pPr>
              <w:spacing w:after="120"/>
              <w:rPr>
                <w:b/>
                <w:i/>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E76E9">
              <w:rPr>
                <w:sz w:val="20"/>
                <w:szCs w:val="20"/>
              </w:rPr>
              <w:t xml:space="preserve"> </w:t>
            </w:r>
            <w:bookmarkEnd w:id="7"/>
            <w:r w:rsidRPr="0017498E">
              <w:rPr>
                <w:spacing w:val="-4"/>
                <w:sz w:val="20"/>
                <w:szCs w:val="20"/>
              </w:rPr>
              <w:t>A közbeszerzési dokumentáció korlátozás nélkül, teljes körűen, közvetlenül és díjmentesen elérhető a következő címen</w:t>
            </w:r>
            <w:r w:rsidRPr="0017498E">
              <w:rPr>
                <w:i/>
                <w:sz w:val="20"/>
                <w:szCs w:val="20"/>
              </w:rPr>
              <w:t xml:space="preserve">: </w:t>
            </w:r>
            <w:r w:rsidRPr="004250A0">
              <w:rPr>
                <w:b/>
                <w:i/>
                <w:sz w:val="20"/>
                <w:szCs w:val="20"/>
              </w:rPr>
              <w:t>http://mnl.gov.hu/kozbeszerzes/folyamatban_levo_aktualis_eljarasok</w:t>
            </w:r>
          </w:p>
        </w:tc>
      </w:tr>
      <w:tr w:rsidR="008D7487" w:rsidRPr="00B250E2" w:rsidTr="00F5309C">
        <w:trPr>
          <w:cantSplit/>
          <w:trHeight w:val="240"/>
        </w:trPr>
        <w:tc>
          <w:tcPr>
            <w:tcW w:w="9073" w:type="dxa"/>
            <w:gridSpan w:val="4"/>
            <w:tcBorders>
              <w:left w:val="single" w:sz="12" w:space="0" w:color="auto"/>
              <w:bottom w:val="single" w:sz="12" w:space="0" w:color="auto"/>
              <w:right w:val="single" w:sz="12" w:space="0" w:color="auto"/>
            </w:tcBorders>
          </w:tcPr>
          <w:p w:rsidR="008D7487" w:rsidRPr="00EE76E9" w:rsidRDefault="008D7487" w:rsidP="00F5309C">
            <w:pPr>
              <w:spacing w:after="120"/>
              <w:rPr>
                <w:sz w:val="20"/>
                <w:szCs w:val="20"/>
              </w:rPr>
            </w:pPr>
            <w:r w:rsidRPr="00EE76E9">
              <w:rPr>
                <w:sz w:val="20"/>
                <w:szCs w:val="20"/>
              </w:rPr>
              <w:fldChar w:fldCharType="begin">
                <w:ffData>
                  <w:name w:val="Check29"/>
                  <w:enabled/>
                  <w:calcOnExit w:val="0"/>
                  <w:checkBox>
                    <w:sizeAuto/>
                    <w:default w:val="0"/>
                  </w:checkBox>
                </w:ffData>
              </w:fldChar>
            </w:r>
            <w:r w:rsidRPr="00EE76E9">
              <w:rPr>
                <w:sz w:val="20"/>
                <w:szCs w:val="20"/>
              </w:rPr>
              <w:instrText xml:space="preserve"> FORMCHECKBOX </w:instrText>
            </w:r>
            <w:r w:rsidRPr="00EE76E9">
              <w:rPr>
                <w:sz w:val="20"/>
                <w:szCs w:val="20"/>
              </w:rPr>
            </w:r>
            <w:r w:rsidRPr="00EE76E9">
              <w:rPr>
                <w:sz w:val="20"/>
                <w:szCs w:val="20"/>
              </w:rPr>
              <w:fldChar w:fldCharType="end"/>
            </w:r>
            <w:r w:rsidRPr="00EE76E9">
              <w:rPr>
                <w:spacing w:val="-4"/>
                <w:sz w:val="20"/>
                <w:szCs w:val="20"/>
              </w:rPr>
              <w:t xml:space="preserve"> A közbeszerzési dokumentációhoz történő hozzáférés korlátozott. További információ a következő helyről érhető el: </w:t>
            </w:r>
            <w:r w:rsidRPr="00EE76E9">
              <w:rPr>
                <w:i/>
                <w:sz w:val="20"/>
                <w:szCs w:val="20"/>
              </w:rPr>
              <w:t>(URL)</w:t>
            </w:r>
          </w:p>
        </w:tc>
      </w:tr>
      <w:tr w:rsidR="008D7487" w:rsidRPr="00B250E2" w:rsidTr="00F5309C">
        <w:trPr>
          <w:cantSplit/>
          <w:trHeight w:val="178"/>
        </w:trPr>
        <w:tc>
          <w:tcPr>
            <w:tcW w:w="9073" w:type="dxa"/>
            <w:gridSpan w:val="4"/>
            <w:tcBorders>
              <w:top w:val="single" w:sz="12" w:space="0" w:color="auto"/>
              <w:left w:val="single" w:sz="12" w:space="0" w:color="auto"/>
              <w:right w:val="single" w:sz="12" w:space="0" w:color="auto"/>
            </w:tcBorders>
          </w:tcPr>
          <w:p w:rsidR="008D7487" w:rsidRPr="00EE76E9" w:rsidRDefault="008D7487" w:rsidP="00F5309C">
            <w:pPr>
              <w:spacing w:after="120"/>
              <w:rPr>
                <w:sz w:val="20"/>
                <w:szCs w:val="20"/>
              </w:rPr>
            </w:pPr>
            <w:r w:rsidRPr="00EE76E9">
              <w:rPr>
                <w:sz w:val="20"/>
                <w:szCs w:val="20"/>
              </w:rPr>
              <w:t xml:space="preserve">További információ a következő címen szerezhető be </w:t>
            </w:r>
          </w:p>
        </w:tc>
      </w:tr>
      <w:tr w:rsidR="008D7487" w:rsidRPr="00B250E2" w:rsidTr="00F5309C">
        <w:trPr>
          <w:cantSplit/>
          <w:trHeight w:val="240"/>
        </w:trPr>
        <w:tc>
          <w:tcPr>
            <w:tcW w:w="9073" w:type="dxa"/>
            <w:gridSpan w:val="4"/>
            <w:tcBorders>
              <w:left w:val="single" w:sz="12" w:space="0" w:color="auto"/>
              <w:bottom w:val="single" w:sz="12" w:space="0" w:color="auto"/>
              <w:right w:val="single" w:sz="12" w:space="0" w:color="auto"/>
            </w:tcBorders>
          </w:tcPr>
          <w:p w:rsidR="008D7487" w:rsidRPr="00EE76E9" w:rsidRDefault="008D7487" w:rsidP="00F5309C">
            <w:pPr>
              <w:spacing w:after="12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E76E9">
              <w:rPr>
                <w:sz w:val="20"/>
                <w:szCs w:val="20"/>
              </w:rPr>
              <w:t xml:space="preserve">  a fent említett cím</w:t>
            </w:r>
          </w:p>
          <w:p w:rsidR="008D7487" w:rsidRPr="00EE76E9" w:rsidRDefault="008D7487" w:rsidP="00F5309C">
            <w:pPr>
              <w:spacing w:after="120"/>
              <w:rPr>
                <w:sz w:val="20"/>
                <w:szCs w:val="20"/>
              </w:rPr>
            </w:pPr>
            <w:r w:rsidRPr="00EE76E9">
              <w:rPr>
                <w:sz w:val="20"/>
                <w:szCs w:val="20"/>
              </w:rPr>
              <w:fldChar w:fldCharType="begin">
                <w:ffData>
                  <w:name w:val="Check29"/>
                  <w:enabled/>
                  <w:calcOnExit w:val="0"/>
                  <w:checkBox>
                    <w:sizeAuto/>
                    <w:default w:val="0"/>
                  </w:checkBox>
                </w:ffData>
              </w:fldChar>
            </w:r>
            <w:r w:rsidRPr="00EE76E9">
              <w:rPr>
                <w:sz w:val="20"/>
                <w:szCs w:val="20"/>
              </w:rPr>
              <w:instrText xml:space="preserve"> FORMCHECKBOX </w:instrText>
            </w:r>
            <w:r w:rsidRPr="00EE76E9">
              <w:rPr>
                <w:sz w:val="20"/>
                <w:szCs w:val="20"/>
              </w:rPr>
            </w:r>
            <w:r w:rsidRPr="00EE76E9">
              <w:rPr>
                <w:sz w:val="20"/>
                <w:szCs w:val="20"/>
              </w:rPr>
              <w:fldChar w:fldCharType="end"/>
            </w:r>
            <w:r w:rsidRPr="00EE76E9">
              <w:rPr>
                <w:sz w:val="20"/>
                <w:szCs w:val="20"/>
              </w:rPr>
              <w:t xml:space="preserve"> </w:t>
            </w:r>
            <w:r w:rsidRPr="00EE76E9">
              <w:rPr>
                <w:i/>
                <w:sz w:val="20"/>
                <w:szCs w:val="20"/>
              </w:rPr>
              <w:t xml:space="preserve"> </w:t>
            </w:r>
            <w:r w:rsidRPr="00EE76E9">
              <w:rPr>
                <w:sz w:val="20"/>
                <w:szCs w:val="20"/>
              </w:rPr>
              <w:t>másik cím: (</w:t>
            </w:r>
            <w:r w:rsidRPr="00EE76E9">
              <w:rPr>
                <w:i/>
                <w:sz w:val="20"/>
                <w:szCs w:val="20"/>
              </w:rPr>
              <w:t>adjon meg másik címet</w:t>
            </w:r>
            <w:r w:rsidRPr="00EE76E9">
              <w:rPr>
                <w:sz w:val="20"/>
                <w:szCs w:val="20"/>
              </w:rPr>
              <w:t>)</w:t>
            </w:r>
          </w:p>
        </w:tc>
      </w:tr>
      <w:tr w:rsidR="008D7487" w:rsidRPr="00B250E2" w:rsidTr="00F5309C">
        <w:trPr>
          <w:cantSplit/>
          <w:trHeight w:val="178"/>
        </w:trPr>
        <w:tc>
          <w:tcPr>
            <w:tcW w:w="9073" w:type="dxa"/>
            <w:gridSpan w:val="4"/>
            <w:tcBorders>
              <w:top w:val="single" w:sz="12" w:space="0" w:color="auto"/>
              <w:left w:val="single" w:sz="12" w:space="0" w:color="auto"/>
              <w:right w:val="single" w:sz="12" w:space="0" w:color="auto"/>
            </w:tcBorders>
          </w:tcPr>
          <w:p w:rsidR="008D7487" w:rsidRPr="00EE76E9" w:rsidRDefault="008D7487" w:rsidP="00F5309C">
            <w:pPr>
              <w:spacing w:after="120"/>
              <w:rPr>
                <w:sz w:val="20"/>
                <w:szCs w:val="20"/>
              </w:rPr>
            </w:pPr>
            <w:r w:rsidRPr="00EE76E9">
              <w:rPr>
                <w:sz w:val="20"/>
                <w:szCs w:val="20"/>
              </w:rPr>
              <w:t>Ajánlat vagy részvételi jelentkezé</w:t>
            </w:r>
            <w:r>
              <w:rPr>
                <w:sz w:val="20"/>
                <w:szCs w:val="20"/>
              </w:rPr>
              <w:t>s</w:t>
            </w:r>
            <w:r w:rsidRPr="00EE76E9">
              <w:rPr>
                <w:sz w:val="20"/>
                <w:szCs w:val="20"/>
              </w:rPr>
              <w:t xml:space="preserve"> benyújtandó</w:t>
            </w:r>
          </w:p>
        </w:tc>
      </w:tr>
      <w:tr w:rsidR="008D7487" w:rsidRPr="00B250E2" w:rsidTr="00F5309C">
        <w:trPr>
          <w:cantSplit/>
          <w:trHeight w:val="240"/>
        </w:trPr>
        <w:tc>
          <w:tcPr>
            <w:tcW w:w="9073" w:type="dxa"/>
            <w:gridSpan w:val="4"/>
            <w:tcBorders>
              <w:left w:val="single" w:sz="12" w:space="0" w:color="auto"/>
              <w:bottom w:val="single" w:sz="12" w:space="0" w:color="auto"/>
              <w:right w:val="single" w:sz="12" w:space="0" w:color="auto"/>
            </w:tcBorders>
          </w:tcPr>
          <w:p w:rsidR="008D7487" w:rsidRPr="00EE76E9" w:rsidRDefault="008D7487" w:rsidP="00F5309C">
            <w:pPr>
              <w:spacing w:after="120"/>
              <w:rPr>
                <w:sz w:val="20"/>
                <w:szCs w:val="20"/>
              </w:rPr>
            </w:pPr>
            <w:r w:rsidRPr="00EE76E9">
              <w:rPr>
                <w:sz w:val="20"/>
                <w:szCs w:val="20"/>
              </w:rPr>
              <w:fldChar w:fldCharType="begin">
                <w:ffData>
                  <w:name w:val="Check29"/>
                  <w:enabled/>
                  <w:calcOnExit w:val="0"/>
                  <w:checkBox>
                    <w:sizeAuto/>
                    <w:default w:val="0"/>
                  </w:checkBox>
                </w:ffData>
              </w:fldChar>
            </w:r>
            <w:r w:rsidRPr="00EE76E9">
              <w:rPr>
                <w:sz w:val="20"/>
                <w:szCs w:val="20"/>
              </w:rPr>
              <w:instrText xml:space="preserve"> FORMCHECKBOX </w:instrText>
            </w:r>
            <w:r w:rsidRPr="00EE76E9">
              <w:rPr>
                <w:sz w:val="20"/>
                <w:szCs w:val="20"/>
              </w:rPr>
            </w:r>
            <w:r w:rsidRPr="00EE76E9">
              <w:rPr>
                <w:sz w:val="20"/>
                <w:szCs w:val="20"/>
              </w:rPr>
              <w:fldChar w:fldCharType="end"/>
            </w:r>
            <w:r w:rsidRPr="00EE76E9">
              <w:rPr>
                <w:sz w:val="20"/>
                <w:szCs w:val="20"/>
              </w:rPr>
              <w:t xml:space="preserve"> elektronikusan: </w:t>
            </w:r>
            <w:r w:rsidRPr="00EE76E9">
              <w:rPr>
                <w:i/>
                <w:sz w:val="20"/>
                <w:szCs w:val="20"/>
              </w:rPr>
              <w:t>(URL)</w:t>
            </w:r>
          </w:p>
          <w:p w:rsidR="008D7487" w:rsidRPr="00EE76E9" w:rsidRDefault="008D7487" w:rsidP="00F5309C">
            <w:pPr>
              <w:spacing w:after="120"/>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EE76E9">
              <w:rPr>
                <w:sz w:val="20"/>
                <w:szCs w:val="20"/>
              </w:rPr>
              <w:t xml:space="preserve"> a fent említett címre</w:t>
            </w:r>
          </w:p>
          <w:p w:rsidR="008D7487" w:rsidRDefault="008D7487" w:rsidP="00FE55D3">
            <w:pPr>
              <w:spacing w:after="12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E76E9">
              <w:rPr>
                <w:sz w:val="20"/>
                <w:szCs w:val="20"/>
              </w:rPr>
              <w:t xml:space="preserve"> a következő címre: </w:t>
            </w:r>
          </w:p>
          <w:p w:rsidR="008D7487" w:rsidRPr="003622DE" w:rsidRDefault="008D7487" w:rsidP="00FE55D3">
            <w:pPr>
              <w:spacing w:after="120"/>
              <w:rPr>
                <w:sz w:val="20"/>
                <w:szCs w:val="20"/>
              </w:rPr>
            </w:pPr>
            <w:r w:rsidRPr="003622DE">
              <w:rPr>
                <w:sz w:val="20"/>
                <w:szCs w:val="20"/>
              </w:rPr>
              <w:t>Magyar Nemzeti Levéltár</w:t>
            </w:r>
          </w:p>
          <w:p w:rsidR="008D7487" w:rsidRDefault="008D7487" w:rsidP="00FE55D3">
            <w:pPr>
              <w:spacing w:after="120"/>
              <w:rPr>
                <w:sz w:val="20"/>
                <w:szCs w:val="20"/>
              </w:rPr>
            </w:pPr>
            <w:r w:rsidRPr="003622DE">
              <w:rPr>
                <w:sz w:val="20"/>
                <w:szCs w:val="20"/>
              </w:rPr>
              <w:t>1014 Budapest, Hess András tér 5. fszt. 51</w:t>
            </w:r>
            <w:r>
              <w:rPr>
                <w:sz w:val="20"/>
                <w:szCs w:val="20"/>
              </w:rPr>
              <w:t>-es iroda</w:t>
            </w:r>
          </w:p>
          <w:p w:rsidR="008D7487" w:rsidRDefault="008D7487" w:rsidP="009A515B">
            <w:pPr>
              <w:spacing w:after="120"/>
              <w:rPr>
                <w:sz w:val="20"/>
                <w:szCs w:val="20"/>
              </w:rPr>
            </w:pPr>
            <w:r>
              <w:rPr>
                <w:sz w:val="20"/>
                <w:szCs w:val="20"/>
              </w:rPr>
              <w:t>Kapcsolattartó személy: Matkovics Andrea</w:t>
            </w:r>
          </w:p>
          <w:p w:rsidR="008D7487" w:rsidRDefault="008D7487" w:rsidP="009A515B">
            <w:pPr>
              <w:spacing w:after="120"/>
              <w:rPr>
                <w:sz w:val="20"/>
                <w:szCs w:val="20"/>
              </w:rPr>
            </w:pPr>
            <w:r>
              <w:rPr>
                <w:sz w:val="20"/>
                <w:szCs w:val="20"/>
              </w:rPr>
              <w:t xml:space="preserve">Telefon: </w:t>
            </w:r>
            <w:r w:rsidRPr="00F47C2E">
              <w:rPr>
                <w:sz w:val="20"/>
                <w:szCs w:val="20"/>
                <w:lang w:val="it-IT"/>
              </w:rPr>
              <w:t>+36 12252876</w:t>
            </w:r>
          </w:p>
          <w:p w:rsidR="008D7487" w:rsidRDefault="008D7487" w:rsidP="009A515B">
            <w:pPr>
              <w:spacing w:after="120"/>
              <w:rPr>
                <w:sz w:val="20"/>
                <w:szCs w:val="20"/>
              </w:rPr>
            </w:pPr>
            <w:r>
              <w:rPr>
                <w:sz w:val="20"/>
                <w:szCs w:val="20"/>
              </w:rPr>
              <w:t>E-mail: eszigno@mnl.gov.hu</w:t>
            </w:r>
          </w:p>
          <w:p w:rsidR="008D7487" w:rsidRDefault="008D7487" w:rsidP="009A515B">
            <w:pPr>
              <w:spacing w:after="120"/>
              <w:rPr>
                <w:sz w:val="20"/>
                <w:szCs w:val="20"/>
              </w:rPr>
            </w:pPr>
            <w:r>
              <w:rPr>
                <w:sz w:val="20"/>
                <w:szCs w:val="20"/>
              </w:rPr>
              <w:t xml:space="preserve">Fax: </w:t>
            </w:r>
            <w:r w:rsidRPr="00992F93">
              <w:rPr>
                <w:sz w:val="20"/>
                <w:szCs w:val="20"/>
                <w:lang w:val="pt-BR"/>
              </w:rPr>
              <w:t>+36 12252875</w:t>
            </w:r>
          </w:p>
          <w:p w:rsidR="008D7487" w:rsidRPr="00EE76E9" w:rsidRDefault="008D7487" w:rsidP="009A515B">
            <w:pPr>
              <w:spacing w:after="120"/>
              <w:rPr>
                <w:sz w:val="20"/>
                <w:szCs w:val="20"/>
              </w:rPr>
            </w:pPr>
            <w:r>
              <w:rPr>
                <w:sz w:val="20"/>
                <w:szCs w:val="20"/>
              </w:rPr>
              <w:t xml:space="preserve">Internetcímek: </w:t>
            </w:r>
            <w:r w:rsidRPr="009A515B">
              <w:rPr>
                <w:i/>
                <w:sz w:val="20"/>
                <w:szCs w:val="20"/>
              </w:rPr>
              <w:t>www.mnl.gov.hu</w:t>
            </w:r>
          </w:p>
        </w:tc>
      </w:tr>
      <w:tr w:rsidR="008D7487" w:rsidRPr="00B250E2" w:rsidTr="00F5309C">
        <w:trPr>
          <w:cantSplit/>
          <w:trHeight w:val="240"/>
        </w:trPr>
        <w:tc>
          <w:tcPr>
            <w:tcW w:w="9073" w:type="dxa"/>
            <w:gridSpan w:val="4"/>
            <w:tcBorders>
              <w:top w:val="single" w:sz="12" w:space="0" w:color="auto"/>
              <w:left w:val="single" w:sz="12" w:space="0" w:color="auto"/>
              <w:bottom w:val="single" w:sz="12" w:space="0" w:color="auto"/>
              <w:right w:val="single" w:sz="12" w:space="0" w:color="auto"/>
            </w:tcBorders>
          </w:tcPr>
          <w:p w:rsidR="008D7487" w:rsidRPr="00EE76E9" w:rsidRDefault="008D7487" w:rsidP="00F5309C">
            <w:pPr>
              <w:spacing w:after="120"/>
              <w:jc w:val="both"/>
              <w:rPr>
                <w:sz w:val="20"/>
                <w:szCs w:val="20"/>
              </w:rPr>
            </w:pPr>
            <w:r w:rsidRPr="00EE76E9">
              <w:rPr>
                <w:sz w:val="20"/>
                <w:szCs w:val="20"/>
              </w:rPr>
              <w:fldChar w:fldCharType="begin">
                <w:ffData>
                  <w:name w:val="Check29"/>
                  <w:enabled/>
                  <w:calcOnExit w:val="0"/>
                  <w:checkBox>
                    <w:sizeAuto/>
                    <w:default w:val="0"/>
                  </w:checkBox>
                </w:ffData>
              </w:fldChar>
            </w:r>
            <w:r w:rsidRPr="00EE76E9">
              <w:rPr>
                <w:sz w:val="20"/>
                <w:szCs w:val="20"/>
              </w:rPr>
              <w:instrText xml:space="preserve"> FORMCHECKBOX </w:instrText>
            </w:r>
            <w:r w:rsidRPr="00EE76E9">
              <w:rPr>
                <w:sz w:val="20"/>
                <w:szCs w:val="20"/>
              </w:rPr>
            </w:r>
            <w:r w:rsidRPr="00EE76E9">
              <w:rPr>
                <w:sz w:val="20"/>
                <w:szCs w:val="20"/>
              </w:rPr>
              <w:fldChar w:fldCharType="end"/>
            </w:r>
            <w:r w:rsidRPr="00EE76E9">
              <w:rPr>
                <w:sz w:val="20"/>
                <w:szCs w:val="20"/>
              </w:rPr>
              <w:t xml:space="preserve"> Az elektronikus kommunikáció olyan eszközök és berendezések használatát igényli, amelyek nem általánosan hozzáférhetők. Ezen eszközök és berendezések korlátozás nélkül, teljes körűen, közvetlenül és díjmentesen elérhetőek a következő címen: </w:t>
            </w:r>
            <w:r w:rsidRPr="00EE76E9">
              <w:rPr>
                <w:i/>
                <w:sz w:val="20"/>
                <w:szCs w:val="20"/>
              </w:rPr>
              <w:t>(URL)</w:t>
            </w:r>
          </w:p>
        </w:tc>
      </w:tr>
    </w:tbl>
    <w:p w:rsidR="008D7487" w:rsidRDefault="008D7487" w:rsidP="00507720">
      <w:pPr>
        <w:pStyle w:val="Rub2"/>
        <w:tabs>
          <w:tab w:val="clear" w:pos="709"/>
          <w:tab w:val="left" w:pos="426"/>
        </w:tabs>
        <w:spacing w:after="120"/>
        <w:ind w:right="-595"/>
        <w:rPr>
          <w:b/>
          <w:lang w:val="hu-HU"/>
        </w:rPr>
      </w:pPr>
    </w:p>
    <w:p w:rsidR="008D7487" w:rsidRPr="00BD7BB9" w:rsidRDefault="008D7487" w:rsidP="00507720"/>
    <w:p w:rsidR="008D7487" w:rsidRPr="00B250E2" w:rsidRDefault="008D7487" w:rsidP="00507720">
      <w:pPr>
        <w:pStyle w:val="Rub2"/>
        <w:tabs>
          <w:tab w:val="clear" w:pos="709"/>
          <w:tab w:val="left" w:pos="426"/>
        </w:tabs>
        <w:spacing w:after="120"/>
        <w:ind w:right="-595"/>
        <w:rPr>
          <w:b/>
          <w:lang w:val="hu-HU"/>
        </w:rPr>
      </w:pPr>
      <w:r w:rsidRPr="00B250E2">
        <w:rPr>
          <w:b/>
          <w:lang w:val="hu-HU"/>
        </w:rPr>
        <w:t>I.</w:t>
      </w:r>
      <w:r>
        <w:rPr>
          <w:b/>
          <w:lang w:val="hu-HU"/>
        </w:rPr>
        <w:t>4</w:t>
      </w:r>
      <w:r w:rsidRPr="00B250E2">
        <w:rPr>
          <w:b/>
          <w:lang w:val="hu-HU"/>
        </w:rPr>
        <w:t>) Az ajánlatkérő típusa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4747"/>
      </w:tblGrid>
      <w:tr w:rsidR="008D7487" w:rsidRPr="00B250E2" w:rsidTr="00F5309C">
        <w:trPr>
          <w:trHeight w:val="1601"/>
        </w:trPr>
        <w:tc>
          <w:tcPr>
            <w:tcW w:w="4253" w:type="dxa"/>
            <w:tcBorders>
              <w:top w:val="single" w:sz="12" w:space="0" w:color="auto"/>
              <w:left w:val="single" w:sz="12" w:space="0" w:color="auto"/>
              <w:bottom w:val="single" w:sz="12" w:space="0" w:color="auto"/>
              <w:right w:val="single" w:sz="12" w:space="0" w:color="auto"/>
            </w:tcBorders>
          </w:tcPr>
          <w:bookmarkStart w:id="8" w:name="Check10"/>
          <w:p w:rsidR="008D7487" w:rsidRPr="00B250E2" w:rsidRDefault="008D7487" w:rsidP="00F5309C">
            <w:pPr>
              <w:autoSpaceDE w:val="0"/>
              <w:autoSpaceDN w:val="0"/>
              <w:adjustRightInd w:val="0"/>
              <w:ind w:left="252" w:hanging="252"/>
              <w:rPr>
                <w:bCs/>
                <w:sz w:val="20"/>
                <w:szCs w:val="20"/>
              </w:rPr>
            </w:pPr>
            <w:r>
              <w:rPr>
                <w:bCs/>
                <w:sz w:val="20"/>
                <w:szCs w:val="20"/>
              </w:rPr>
              <w:fldChar w:fldCharType="begin">
                <w:ffData>
                  <w:name w:val="Check10"/>
                  <w:enabled/>
                  <w:calcOnExit w:val="0"/>
                  <w:checkBox>
                    <w:sizeAuto/>
                    <w:default w:val="0"/>
                  </w:checkBox>
                </w:ffData>
              </w:fldChar>
            </w:r>
            <w:r>
              <w:rPr>
                <w:bCs/>
                <w:sz w:val="20"/>
                <w:szCs w:val="20"/>
              </w:rPr>
              <w:instrText xml:space="preserve"> FORMCHECKBOX </w:instrText>
            </w:r>
            <w:r>
              <w:rPr>
                <w:bCs/>
                <w:sz w:val="20"/>
                <w:szCs w:val="20"/>
              </w:rPr>
            </w:r>
            <w:r>
              <w:rPr>
                <w:bCs/>
                <w:sz w:val="20"/>
                <w:szCs w:val="20"/>
              </w:rPr>
              <w:fldChar w:fldCharType="end"/>
            </w:r>
            <w:bookmarkEnd w:id="8"/>
            <w:r w:rsidRPr="00B250E2">
              <w:rPr>
                <w:bCs/>
                <w:sz w:val="20"/>
                <w:szCs w:val="20"/>
              </w:rPr>
              <w:t xml:space="preserve"> Minisztérium vagy egyéb nemzeti vagy szövetségi hatóság, valamint regionális </w:t>
            </w:r>
            <w:r>
              <w:rPr>
                <w:bCs/>
                <w:sz w:val="20"/>
                <w:szCs w:val="20"/>
              </w:rPr>
              <w:t>vagy</w:t>
            </w:r>
            <w:r w:rsidRPr="00B250E2">
              <w:rPr>
                <w:bCs/>
                <w:sz w:val="20"/>
                <w:szCs w:val="20"/>
              </w:rPr>
              <w:t xml:space="preserve"> helyi</w:t>
            </w:r>
            <w:r>
              <w:rPr>
                <w:bCs/>
                <w:sz w:val="20"/>
                <w:szCs w:val="20"/>
              </w:rPr>
              <w:t xml:space="preserve"> részlegeik</w:t>
            </w:r>
          </w:p>
          <w:p w:rsidR="008D7487" w:rsidRPr="00B250E2" w:rsidRDefault="008D7487" w:rsidP="00F5309C">
            <w:pPr>
              <w:autoSpaceDE w:val="0"/>
              <w:autoSpaceDN w:val="0"/>
              <w:adjustRightInd w:val="0"/>
              <w:rPr>
                <w:bCs/>
                <w:sz w:val="20"/>
                <w:szCs w:val="20"/>
              </w:rPr>
            </w:pPr>
            <w:r w:rsidRPr="00B250E2">
              <w:rPr>
                <w:bCs/>
                <w:sz w:val="20"/>
                <w:szCs w:val="20"/>
              </w:rPr>
              <w:fldChar w:fldCharType="begin">
                <w:ffData>
                  <w:name w:val="Check3"/>
                  <w:enabled/>
                  <w:calcOnExit w:val="0"/>
                  <w:checkBox>
                    <w:sizeAuto/>
                    <w:default w:val="0"/>
                  </w:checkBox>
                </w:ffData>
              </w:fldChar>
            </w:r>
            <w:r w:rsidRPr="00B250E2">
              <w:rPr>
                <w:bCs/>
                <w:sz w:val="20"/>
                <w:szCs w:val="20"/>
              </w:rPr>
              <w:instrText xml:space="preserve"> FORMCHECKBOX </w:instrText>
            </w:r>
            <w:r w:rsidRPr="00B250E2">
              <w:rPr>
                <w:bCs/>
                <w:sz w:val="20"/>
                <w:szCs w:val="20"/>
              </w:rPr>
            </w:r>
            <w:r w:rsidRPr="00B250E2">
              <w:rPr>
                <w:bCs/>
                <w:sz w:val="20"/>
                <w:szCs w:val="20"/>
              </w:rPr>
              <w:fldChar w:fldCharType="end"/>
            </w:r>
            <w:r w:rsidRPr="00B250E2">
              <w:rPr>
                <w:bCs/>
                <w:sz w:val="20"/>
                <w:szCs w:val="20"/>
              </w:rPr>
              <w:t xml:space="preserve"> Nemzeti vagy szövetségi iroda/hivatal</w:t>
            </w:r>
          </w:p>
          <w:p w:rsidR="008D7487" w:rsidRPr="00B250E2" w:rsidRDefault="008D7487" w:rsidP="00F5309C">
            <w:pPr>
              <w:autoSpaceDE w:val="0"/>
              <w:autoSpaceDN w:val="0"/>
              <w:adjustRightInd w:val="0"/>
              <w:rPr>
                <w:bCs/>
                <w:sz w:val="20"/>
                <w:szCs w:val="20"/>
              </w:rPr>
            </w:pPr>
            <w:r w:rsidRPr="00B250E2">
              <w:rPr>
                <w:bCs/>
                <w:sz w:val="20"/>
                <w:szCs w:val="20"/>
              </w:rPr>
              <w:fldChar w:fldCharType="begin">
                <w:ffData>
                  <w:name w:val="Check9"/>
                  <w:enabled/>
                  <w:calcOnExit w:val="0"/>
                  <w:checkBox>
                    <w:sizeAuto/>
                    <w:default w:val="0"/>
                  </w:checkBox>
                </w:ffData>
              </w:fldChar>
            </w:r>
            <w:r w:rsidRPr="00B250E2">
              <w:rPr>
                <w:bCs/>
                <w:sz w:val="20"/>
                <w:szCs w:val="20"/>
              </w:rPr>
              <w:instrText xml:space="preserve"> FORMCHECKBOX </w:instrText>
            </w:r>
            <w:r w:rsidRPr="00B250E2">
              <w:rPr>
                <w:bCs/>
                <w:sz w:val="20"/>
                <w:szCs w:val="20"/>
              </w:rPr>
            </w:r>
            <w:r w:rsidRPr="00B250E2">
              <w:rPr>
                <w:bCs/>
                <w:sz w:val="20"/>
                <w:szCs w:val="20"/>
              </w:rPr>
              <w:fldChar w:fldCharType="end"/>
            </w:r>
            <w:r w:rsidRPr="00B250E2">
              <w:rPr>
                <w:bCs/>
                <w:sz w:val="20"/>
                <w:szCs w:val="20"/>
              </w:rPr>
              <w:t xml:space="preserve"> Regionális vagy helyi hatóság</w:t>
            </w:r>
          </w:p>
          <w:p w:rsidR="008D7487" w:rsidRPr="00D05672" w:rsidRDefault="008D7487" w:rsidP="00F5309C">
            <w:pPr>
              <w:autoSpaceDE w:val="0"/>
              <w:autoSpaceDN w:val="0"/>
              <w:adjustRightInd w:val="0"/>
              <w:rPr>
                <w:bCs/>
                <w:sz w:val="20"/>
                <w:szCs w:val="20"/>
              </w:rPr>
            </w:pPr>
            <w:r w:rsidRPr="00B250E2">
              <w:rPr>
                <w:bCs/>
                <w:sz w:val="20"/>
                <w:szCs w:val="20"/>
              </w:rPr>
              <w:fldChar w:fldCharType="begin">
                <w:ffData>
                  <w:name w:val="Check3"/>
                  <w:enabled/>
                  <w:calcOnExit w:val="0"/>
                  <w:checkBox>
                    <w:sizeAuto/>
                    <w:default w:val="0"/>
                  </w:checkBox>
                </w:ffData>
              </w:fldChar>
            </w:r>
            <w:r w:rsidRPr="00B250E2">
              <w:rPr>
                <w:bCs/>
                <w:sz w:val="20"/>
                <w:szCs w:val="20"/>
              </w:rPr>
              <w:instrText xml:space="preserve"> FORMCHECKBOX </w:instrText>
            </w:r>
            <w:r w:rsidRPr="00B250E2">
              <w:rPr>
                <w:bCs/>
                <w:sz w:val="20"/>
                <w:szCs w:val="20"/>
              </w:rPr>
            </w:r>
            <w:r w:rsidRPr="00B250E2">
              <w:rPr>
                <w:bCs/>
                <w:sz w:val="20"/>
                <w:szCs w:val="20"/>
              </w:rPr>
              <w:fldChar w:fldCharType="end"/>
            </w:r>
            <w:r w:rsidRPr="00B250E2">
              <w:rPr>
                <w:bCs/>
                <w:sz w:val="20"/>
                <w:szCs w:val="20"/>
              </w:rPr>
              <w:t xml:space="preserve"> Regionális vagy helyi iroda/hivatal</w:t>
            </w:r>
          </w:p>
        </w:tc>
        <w:bookmarkStart w:id="9" w:name="Check16"/>
        <w:tc>
          <w:tcPr>
            <w:tcW w:w="4747" w:type="dxa"/>
            <w:tcBorders>
              <w:top w:val="single" w:sz="12" w:space="0" w:color="auto"/>
              <w:left w:val="single" w:sz="12" w:space="0" w:color="auto"/>
              <w:bottom w:val="single" w:sz="12" w:space="0" w:color="auto"/>
              <w:right w:val="single" w:sz="12" w:space="0" w:color="auto"/>
            </w:tcBorders>
          </w:tcPr>
          <w:p w:rsidR="008D7487" w:rsidRPr="00B250E2" w:rsidRDefault="008D7487" w:rsidP="00F5309C">
            <w:pPr>
              <w:autoSpaceDE w:val="0"/>
              <w:autoSpaceDN w:val="0"/>
              <w:adjustRightInd w:val="0"/>
              <w:rPr>
                <w:bCs/>
                <w:sz w:val="20"/>
                <w:szCs w:val="20"/>
              </w:rPr>
            </w:pPr>
            <w:r>
              <w:rPr>
                <w:bCs/>
                <w:sz w:val="20"/>
                <w:szCs w:val="20"/>
              </w:rPr>
              <w:fldChar w:fldCharType="begin">
                <w:ffData>
                  <w:name w:val="Check16"/>
                  <w:enabled/>
                  <w:calcOnExit w:val="0"/>
                  <w:checkBox>
                    <w:sizeAuto/>
                    <w:default w:val="0"/>
                  </w:checkBox>
                </w:ffData>
              </w:fldChar>
            </w:r>
            <w:r>
              <w:rPr>
                <w:bCs/>
                <w:sz w:val="20"/>
                <w:szCs w:val="20"/>
              </w:rPr>
              <w:instrText xml:space="preserve"> FORMCHECKBOX </w:instrText>
            </w:r>
            <w:r>
              <w:rPr>
                <w:bCs/>
                <w:sz w:val="20"/>
                <w:szCs w:val="20"/>
              </w:rPr>
            </w:r>
            <w:r>
              <w:rPr>
                <w:bCs/>
                <w:sz w:val="20"/>
                <w:szCs w:val="20"/>
              </w:rPr>
              <w:fldChar w:fldCharType="end"/>
            </w:r>
            <w:bookmarkEnd w:id="9"/>
            <w:r w:rsidRPr="00B250E2">
              <w:rPr>
                <w:bCs/>
                <w:sz w:val="20"/>
                <w:szCs w:val="20"/>
              </w:rPr>
              <w:t xml:space="preserve"> Közjogi </w:t>
            </w:r>
            <w:r>
              <w:rPr>
                <w:bCs/>
                <w:sz w:val="20"/>
                <w:szCs w:val="20"/>
              </w:rPr>
              <w:t>intézmény</w:t>
            </w:r>
          </w:p>
          <w:p w:rsidR="008D7487" w:rsidRPr="00B250E2" w:rsidRDefault="008D7487" w:rsidP="00F5309C">
            <w:pPr>
              <w:autoSpaceDE w:val="0"/>
              <w:autoSpaceDN w:val="0"/>
              <w:adjustRightInd w:val="0"/>
              <w:ind w:left="252" w:hanging="252"/>
              <w:rPr>
                <w:bCs/>
                <w:sz w:val="20"/>
                <w:szCs w:val="20"/>
              </w:rPr>
            </w:pPr>
            <w:r w:rsidRPr="00B250E2">
              <w:rPr>
                <w:bCs/>
                <w:sz w:val="20"/>
                <w:szCs w:val="20"/>
              </w:rPr>
              <w:fldChar w:fldCharType="begin">
                <w:ffData>
                  <w:name w:val="Check10"/>
                  <w:enabled/>
                  <w:calcOnExit w:val="0"/>
                  <w:checkBox>
                    <w:sizeAuto/>
                    <w:default w:val="0"/>
                  </w:checkBox>
                </w:ffData>
              </w:fldChar>
            </w:r>
            <w:r w:rsidRPr="00B250E2">
              <w:rPr>
                <w:bCs/>
                <w:sz w:val="20"/>
                <w:szCs w:val="20"/>
              </w:rPr>
              <w:instrText xml:space="preserve"> FORMCHECKBOX </w:instrText>
            </w:r>
            <w:r w:rsidRPr="00B250E2">
              <w:rPr>
                <w:bCs/>
                <w:sz w:val="20"/>
                <w:szCs w:val="20"/>
              </w:rPr>
            </w:r>
            <w:r w:rsidRPr="00B250E2">
              <w:rPr>
                <w:bCs/>
                <w:sz w:val="20"/>
                <w:szCs w:val="20"/>
              </w:rPr>
              <w:fldChar w:fldCharType="end"/>
            </w:r>
            <w:r w:rsidRPr="00B250E2">
              <w:rPr>
                <w:bCs/>
                <w:sz w:val="20"/>
                <w:szCs w:val="20"/>
              </w:rPr>
              <w:t xml:space="preserve"> Európai intézmény/</w:t>
            </w:r>
            <w:r>
              <w:rPr>
                <w:bCs/>
                <w:sz w:val="20"/>
                <w:szCs w:val="20"/>
              </w:rPr>
              <w:t>ügynökség</w:t>
            </w:r>
            <w:r w:rsidRPr="00B250E2">
              <w:rPr>
                <w:bCs/>
                <w:sz w:val="20"/>
                <w:szCs w:val="20"/>
              </w:rPr>
              <w:t xml:space="preserve"> vagy nemzetközi szervezet</w:t>
            </w:r>
          </w:p>
          <w:p w:rsidR="008D7487" w:rsidRPr="00B250E2" w:rsidRDefault="008D7487" w:rsidP="00F5309C">
            <w:pPr>
              <w:autoSpaceDE w:val="0"/>
              <w:autoSpaceDN w:val="0"/>
              <w:adjustRightInd w:val="0"/>
            </w:pPr>
            <w:r>
              <w:rPr>
                <w:bCs/>
                <w:sz w:val="20"/>
                <w:szCs w:val="20"/>
              </w:rPr>
              <w:fldChar w:fldCharType="begin">
                <w:ffData>
                  <w:name w:val=""/>
                  <w:enabled/>
                  <w:calcOnExit w:val="0"/>
                  <w:checkBox>
                    <w:sizeAuto/>
                    <w:default w:val="1"/>
                  </w:checkBox>
                </w:ffData>
              </w:fldChar>
            </w:r>
            <w:r>
              <w:rPr>
                <w:bCs/>
                <w:sz w:val="20"/>
                <w:szCs w:val="20"/>
              </w:rPr>
              <w:instrText xml:space="preserve"> FORMCHECKBOX </w:instrText>
            </w:r>
            <w:r>
              <w:rPr>
                <w:bCs/>
                <w:sz w:val="20"/>
                <w:szCs w:val="20"/>
              </w:rPr>
            </w:r>
            <w:r>
              <w:rPr>
                <w:bCs/>
                <w:sz w:val="20"/>
                <w:szCs w:val="20"/>
              </w:rPr>
              <w:fldChar w:fldCharType="end"/>
            </w:r>
            <w:r w:rsidRPr="00B250E2">
              <w:rPr>
                <w:bCs/>
                <w:sz w:val="20"/>
                <w:szCs w:val="20"/>
              </w:rPr>
              <w:t xml:space="preserve"> Egyéb </w:t>
            </w:r>
            <w:r w:rsidRPr="00B250E2">
              <w:rPr>
                <w:bCs/>
                <w:i/>
                <w:sz w:val="20"/>
                <w:szCs w:val="20"/>
              </w:rPr>
              <w:t>(nevezze meg</w:t>
            </w:r>
            <w:r w:rsidRPr="00B250E2">
              <w:rPr>
                <w:bCs/>
                <w:sz w:val="20"/>
                <w:szCs w:val="20"/>
              </w:rPr>
              <w:t>):</w:t>
            </w:r>
            <w:r w:rsidRPr="00312AA1">
              <w:rPr>
                <w:b/>
                <w:bCs/>
                <w:sz w:val="20"/>
                <w:szCs w:val="20"/>
              </w:rPr>
              <w:t xml:space="preserve"> </w:t>
            </w:r>
            <w:r w:rsidRPr="00D43175">
              <w:rPr>
                <w:b/>
                <w:bCs/>
                <w:sz w:val="20"/>
                <w:szCs w:val="20"/>
              </w:rPr>
              <w:t>Központi szintű</w:t>
            </w:r>
          </w:p>
        </w:tc>
      </w:tr>
    </w:tbl>
    <w:p w:rsidR="008D7487" w:rsidRDefault="008D7487" w:rsidP="00507720">
      <w:pPr>
        <w:spacing w:after="360"/>
        <w:rPr>
          <w:b/>
          <w:sz w:val="20"/>
          <w:szCs w:val="20"/>
        </w:rPr>
      </w:pPr>
    </w:p>
    <w:p w:rsidR="008D7487" w:rsidRPr="00D05672" w:rsidRDefault="008D7487" w:rsidP="00507720">
      <w:pPr>
        <w:spacing w:after="360"/>
        <w:rPr>
          <w:b/>
          <w:sz w:val="20"/>
          <w:szCs w:val="20"/>
        </w:rPr>
      </w:pPr>
      <w:r w:rsidRPr="00D05672">
        <w:rPr>
          <w:b/>
          <w:sz w:val="20"/>
          <w:szCs w:val="20"/>
        </w:rPr>
        <w:t>I.</w:t>
      </w:r>
      <w:r>
        <w:rPr>
          <w:b/>
          <w:sz w:val="20"/>
          <w:szCs w:val="20"/>
        </w:rPr>
        <w:t>5</w:t>
      </w:r>
      <w:r w:rsidRPr="00D05672">
        <w:rPr>
          <w:b/>
          <w:sz w:val="20"/>
          <w:szCs w:val="20"/>
        </w:rPr>
        <w:t>) Fő tevékenység</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606"/>
        <w:gridCol w:w="4606"/>
      </w:tblGrid>
      <w:tr w:rsidR="008D7487" w:rsidRPr="006B2137" w:rsidTr="00F5309C">
        <w:tc>
          <w:tcPr>
            <w:tcW w:w="4606" w:type="dxa"/>
          </w:tcPr>
          <w:p w:rsidR="008D7487" w:rsidRPr="006B2137" w:rsidRDefault="008D7487" w:rsidP="00F5309C">
            <w:pPr>
              <w:autoSpaceDE w:val="0"/>
              <w:autoSpaceDN w:val="0"/>
              <w:adjustRightInd w:val="0"/>
              <w:ind w:left="252" w:hanging="252"/>
              <w:rPr>
                <w:bCs/>
                <w:sz w:val="20"/>
                <w:szCs w:val="20"/>
              </w:rPr>
            </w:pPr>
            <w:r w:rsidRPr="006B2137">
              <w:rPr>
                <w:bCs/>
                <w:sz w:val="20"/>
                <w:szCs w:val="20"/>
              </w:rPr>
              <w:fldChar w:fldCharType="begin">
                <w:ffData>
                  <w:name w:val="Check10"/>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Általános közszolgáltatások</w:t>
            </w:r>
          </w:p>
          <w:p w:rsidR="008D7487" w:rsidRPr="006B2137" w:rsidRDefault="008D7487" w:rsidP="00F5309C">
            <w:pPr>
              <w:autoSpaceDE w:val="0"/>
              <w:autoSpaceDN w:val="0"/>
              <w:adjustRightInd w:val="0"/>
              <w:rPr>
                <w:bCs/>
                <w:sz w:val="20"/>
                <w:szCs w:val="20"/>
              </w:rPr>
            </w:pPr>
            <w:r w:rsidRPr="006B2137">
              <w:rPr>
                <w:bCs/>
                <w:sz w:val="20"/>
                <w:szCs w:val="20"/>
              </w:rPr>
              <w:fldChar w:fldCharType="begin">
                <w:ffData>
                  <w:name w:val="Check9"/>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w:t>
            </w:r>
            <w:r>
              <w:rPr>
                <w:bCs/>
                <w:sz w:val="20"/>
                <w:szCs w:val="20"/>
              </w:rPr>
              <w:t>Honv</w:t>
            </w:r>
            <w:r w:rsidRPr="006B2137">
              <w:rPr>
                <w:bCs/>
                <w:sz w:val="20"/>
                <w:szCs w:val="20"/>
              </w:rPr>
              <w:t>édelem</w:t>
            </w:r>
          </w:p>
          <w:p w:rsidR="008D7487" w:rsidRPr="006B2137" w:rsidRDefault="008D7487" w:rsidP="00F5309C">
            <w:pPr>
              <w:autoSpaceDE w:val="0"/>
              <w:autoSpaceDN w:val="0"/>
              <w:adjustRightInd w:val="0"/>
              <w:rPr>
                <w:bCs/>
                <w:sz w:val="20"/>
                <w:szCs w:val="20"/>
              </w:rPr>
            </w:pPr>
            <w:r w:rsidRPr="006B2137">
              <w:rPr>
                <w:bCs/>
                <w:sz w:val="20"/>
                <w:szCs w:val="20"/>
              </w:rPr>
              <w:fldChar w:fldCharType="begin">
                <w:ffData>
                  <w:name w:val="Check3"/>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Közrend és biztonság</w:t>
            </w:r>
          </w:p>
          <w:p w:rsidR="008D7487" w:rsidRPr="006B2137" w:rsidRDefault="008D7487" w:rsidP="00F5309C">
            <w:pPr>
              <w:autoSpaceDE w:val="0"/>
              <w:autoSpaceDN w:val="0"/>
              <w:adjustRightInd w:val="0"/>
              <w:rPr>
                <w:bCs/>
                <w:sz w:val="20"/>
                <w:szCs w:val="20"/>
              </w:rPr>
            </w:pPr>
            <w:r w:rsidRPr="006B2137">
              <w:rPr>
                <w:bCs/>
                <w:sz w:val="20"/>
                <w:szCs w:val="20"/>
              </w:rPr>
              <w:fldChar w:fldCharType="begin">
                <w:ffData>
                  <w:name w:val="Check3"/>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Környezetvédelem</w:t>
            </w:r>
          </w:p>
          <w:p w:rsidR="008D7487" w:rsidRPr="006B2137" w:rsidRDefault="008D7487" w:rsidP="00F5309C">
            <w:pPr>
              <w:autoSpaceDE w:val="0"/>
              <w:autoSpaceDN w:val="0"/>
              <w:adjustRightInd w:val="0"/>
              <w:rPr>
                <w:bCs/>
                <w:sz w:val="20"/>
                <w:szCs w:val="20"/>
              </w:rPr>
            </w:pPr>
            <w:r w:rsidRPr="006B2137">
              <w:rPr>
                <w:bCs/>
                <w:sz w:val="20"/>
                <w:szCs w:val="20"/>
              </w:rPr>
              <w:fldChar w:fldCharType="begin">
                <w:ffData>
                  <w:name w:val="Check3"/>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Gazdasági és pénzügyek</w:t>
            </w:r>
          </w:p>
          <w:p w:rsidR="008D7487" w:rsidRPr="00AA7E0B" w:rsidRDefault="008D7487" w:rsidP="00F5309C">
            <w:pPr>
              <w:autoSpaceDE w:val="0"/>
              <w:autoSpaceDN w:val="0"/>
              <w:adjustRightInd w:val="0"/>
              <w:rPr>
                <w:bCs/>
                <w:sz w:val="20"/>
                <w:szCs w:val="20"/>
              </w:rPr>
            </w:pPr>
            <w:r w:rsidRPr="006B2137">
              <w:rPr>
                <w:bCs/>
                <w:sz w:val="20"/>
                <w:szCs w:val="20"/>
              </w:rPr>
              <w:fldChar w:fldCharType="begin">
                <w:ffData>
                  <w:name w:val="Check3"/>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Egészségügy</w:t>
            </w:r>
          </w:p>
        </w:tc>
        <w:tc>
          <w:tcPr>
            <w:tcW w:w="4606" w:type="dxa"/>
          </w:tcPr>
          <w:p w:rsidR="008D7487" w:rsidRPr="006B2137" w:rsidRDefault="008D7487" w:rsidP="00F5309C">
            <w:pPr>
              <w:autoSpaceDE w:val="0"/>
              <w:autoSpaceDN w:val="0"/>
              <w:adjustRightInd w:val="0"/>
              <w:ind w:left="252" w:hanging="252"/>
              <w:rPr>
                <w:bCs/>
                <w:sz w:val="20"/>
                <w:szCs w:val="20"/>
              </w:rPr>
            </w:pPr>
            <w:r w:rsidRPr="006B2137">
              <w:rPr>
                <w:bCs/>
                <w:sz w:val="20"/>
                <w:szCs w:val="20"/>
              </w:rPr>
              <w:fldChar w:fldCharType="begin">
                <w:ffData>
                  <w:name w:val="Check13"/>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Lakásszolgáltatás és közösségi rekreáció</w:t>
            </w:r>
          </w:p>
          <w:p w:rsidR="008D7487" w:rsidRPr="006B2137" w:rsidRDefault="008D7487" w:rsidP="00F5309C">
            <w:pPr>
              <w:autoSpaceDE w:val="0"/>
              <w:autoSpaceDN w:val="0"/>
              <w:adjustRightInd w:val="0"/>
              <w:rPr>
                <w:bCs/>
                <w:sz w:val="20"/>
                <w:szCs w:val="20"/>
              </w:rPr>
            </w:pPr>
            <w:r w:rsidRPr="006B2137">
              <w:rPr>
                <w:bCs/>
                <w:sz w:val="20"/>
                <w:szCs w:val="20"/>
              </w:rPr>
              <w:fldChar w:fldCharType="begin">
                <w:ffData>
                  <w:name w:val="Check10"/>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Szociális védelem</w:t>
            </w:r>
          </w:p>
          <w:p w:rsidR="008D7487" w:rsidRPr="006B2137" w:rsidRDefault="008D7487" w:rsidP="00F5309C">
            <w:pPr>
              <w:autoSpaceDE w:val="0"/>
              <w:autoSpaceDN w:val="0"/>
              <w:adjustRightInd w:val="0"/>
              <w:rPr>
                <w:bCs/>
                <w:sz w:val="20"/>
                <w:szCs w:val="20"/>
              </w:rPr>
            </w:pPr>
            <w:r w:rsidRPr="006B2137">
              <w:rPr>
                <w:bCs/>
                <w:sz w:val="20"/>
                <w:szCs w:val="20"/>
              </w:rPr>
              <w:fldChar w:fldCharType="begin">
                <w:ffData>
                  <w:name w:val="Check10"/>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Szabadidő, kultúra és vallás</w:t>
            </w:r>
          </w:p>
          <w:p w:rsidR="008D7487" w:rsidRPr="006B2137" w:rsidRDefault="008D7487" w:rsidP="00F5309C">
            <w:pPr>
              <w:autoSpaceDE w:val="0"/>
              <w:autoSpaceDN w:val="0"/>
              <w:adjustRightInd w:val="0"/>
              <w:rPr>
                <w:bCs/>
                <w:sz w:val="20"/>
                <w:szCs w:val="20"/>
              </w:rPr>
            </w:pPr>
            <w:r w:rsidRPr="006B2137">
              <w:rPr>
                <w:bCs/>
                <w:sz w:val="20"/>
                <w:szCs w:val="20"/>
              </w:rPr>
              <w:fldChar w:fldCharType="begin">
                <w:ffData>
                  <w:name w:val="Check16"/>
                  <w:enabled/>
                  <w:calcOnExit w:val="0"/>
                  <w:checkBox>
                    <w:sizeAuto/>
                    <w:default w:val="0"/>
                  </w:checkBox>
                </w:ffData>
              </w:fldChar>
            </w:r>
            <w:r w:rsidRPr="006B2137">
              <w:rPr>
                <w:bCs/>
                <w:sz w:val="20"/>
                <w:szCs w:val="20"/>
              </w:rPr>
              <w:instrText xml:space="preserve"> FORMCHECKBOX </w:instrText>
            </w:r>
            <w:r w:rsidRPr="006B2137">
              <w:rPr>
                <w:bCs/>
                <w:sz w:val="20"/>
                <w:szCs w:val="20"/>
              </w:rPr>
            </w:r>
            <w:r w:rsidRPr="006B2137">
              <w:rPr>
                <w:bCs/>
                <w:sz w:val="20"/>
                <w:szCs w:val="20"/>
              </w:rPr>
              <w:fldChar w:fldCharType="end"/>
            </w:r>
            <w:r w:rsidRPr="006B2137">
              <w:rPr>
                <w:bCs/>
                <w:sz w:val="20"/>
                <w:szCs w:val="20"/>
              </w:rPr>
              <w:t xml:space="preserve"> Oktatás</w:t>
            </w:r>
          </w:p>
          <w:bookmarkStart w:id="10" w:name="Check17"/>
          <w:p w:rsidR="008D7487" w:rsidRPr="00AA7E0B" w:rsidRDefault="008D7487" w:rsidP="00F5309C">
            <w:pPr>
              <w:autoSpaceDE w:val="0"/>
              <w:autoSpaceDN w:val="0"/>
              <w:adjustRightInd w:val="0"/>
              <w:rPr>
                <w:bCs/>
                <w:sz w:val="20"/>
                <w:szCs w:val="20"/>
              </w:rPr>
            </w:pPr>
            <w:r w:rsidRPr="00312AA1">
              <w:rPr>
                <w:bCs/>
                <w:sz w:val="20"/>
                <w:szCs w:val="20"/>
              </w:rPr>
              <w:fldChar w:fldCharType="begin">
                <w:ffData>
                  <w:name w:val="Check17"/>
                  <w:enabled/>
                  <w:calcOnExit w:val="0"/>
                  <w:checkBox>
                    <w:sizeAuto/>
                    <w:default w:val="1"/>
                  </w:checkBox>
                </w:ffData>
              </w:fldChar>
            </w:r>
            <w:r w:rsidRPr="00312AA1">
              <w:rPr>
                <w:bCs/>
                <w:sz w:val="20"/>
                <w:szCs w:val="20"/>
              </w:rPr>
              <w:instrText xml:space="preserve"> FORMCHECKBOX </w:instrText>
            </w:r>
            <w:r w:rsidRPr="00312AA1">
              <w:rPr>
                <w:bCs/>
                <w:sz w:val="20"/>
                <w:szCs w:val="20"/>
              </w:rPr>
            </w:r>
            <w:r w:rsidRPr="00312AA1">
              <w:rPr>
                <w:bCs/>
                <w:sz w:val="20"/>
                <w:szCs w:val="20"/>
              </w:rPr>
              <w:fldChar w:fldCharType="end"/>
            </w:r>
            <w:bookmarkEnd w:id="10"/>
            <w:r w:rsidRPr="00312AA1">
              <w:rPr>
                <w:bCs/>
                <w:sz w:val="20"/>
                <w:szCs w:val="20"/>
              </w:rPr>
              <w:t xml:space="preserve"> Egyéb (</w:t>
            </w:r>
            <w:r w:rsidRPr="00312AA1">
              <w:rPr>
                <w:bCs/>
                <w:i/>
                <w:iCs/>
                <w:sz w:val="20"/>
                <w:szCs w:val="20"/>
              </w:rPr>
              <w:t>nevezze meg</w:t>
            </w:r>
            <w:r w:rsidRPr="00312AA1">
              <w:rPr>
                <w:bCs/>
                <w:sz w:val="20"/>
                <w:szCs w:val="20"/>
              </w:rPr>
              <w:t xml:space="preserve">): </w:t>
            </w:r>
            <w:r w:rsidRPr="00312AA1">
              <w:rPr>
                <w:b/>
                <w:bCs/>
                <w:sz w:val="20"/>
                <w:szCs w:val="20"/>
              </w:rPr>
              <w:t>Levéltár</w:t>
            </w:r>
          </w:p>
        </w:tc>
      </w:tr>
    </w:tbl>
    <w:p w:rsidR="008D7487" w:rsidRDefault="008D7487" w:rsidP="00507720">
      <w:pPr>
        <w:spacing w:after="360"/>
        <w:rPr>
          <w:b/>
        </w:rPr>
      </w:pPr>
    </w:p>
    <w:p w:rsidR="008D7487" w:rsidRPr="00B250E2" w:rsidRDefault="008D7487" w:rsidP="00507720">
      <w:pPr>
        <w:spacing w:after="360"/>
        <w:rPr>
          <w:b/>
        </w:rPr>
      </w:pPr>
      <w:r w:rsidRPr="00B250E2">
        <w:rPr>
          <w:b/>
        </w:rPr>
        <w:t xml:space="preserve">II. </w:t>
      </w:r>
      <w:r w:rsidRPr="00B250E2">
        <w:rPr>
          <w:b/>
          <w:bCs/>
        </w:rPr>
        <w:t xml:space="preserve">SZAKASZ: </w:t>
      </w:r>
      <w:r>
        <w:rPr>
          <w:b/>
          <w:bCs/>
        </w:rPr>
        <w:t>TÁRGY</w:t>
      </w:r>
    </w:p>
    <w:p w:rsidR="008D7487" w:rsidRPr="005F7C87" w:rsidRDefault="008D7487" w:rsidP="00507720">
      <w:pPr>
        <w:spacing w:before="120" w:after="240"/>
        <w:rPr>
          <w:b/>
          <w:caps/>
        </w:rPr>
        <w:sectPr w:rsidR="008D7487" w:rsidRPr="005F7C87">
          <w:footerReference w:type="even" r:id="rId9"/>
          <w:footerReference w:type="default" r:id="rId10"/>
          <w:pgSz w:w="11906" w:h="16838"/>
          <w:pgMar w:top="1417" w:right="1417" w:bottom="1417" w:left="1417" w:header="708" w:footer="708" w:gutter="0"/>
          <w:cols w:space="708"/>
          <w:docGrid w:linePitch="360"/>
        </w:sectPr>
      </w:pPr>
      <w:r w:rsidRPr="00B250E2">
        <w:rPr>
          <w:b/>
          <w:sz w:val="20"/>
          <w:szCs w:val="20"/>
        </w:rPr>
        <w:t>II.1)</w:t>
      </w:r>
      <w:r w:rsidRPr="00B250E2">
        <w:rPr>
          <w:rFonts w:ascii="Times New Roman Bold" w:hAnsi="Times New Roman Bold"/>
          <w:b/>
          <w:smallCaps/>
          <w:sz w:val="20"/>
          <w:szCs w:val="20"/>
        </w:rPr>
        <w:t xml:space="preserve"> </w:t>
      </w:r>
      <w:r>
        <w:rPr>
          <w:rFonts w:ascii="Times New Roman Bold" w:hAnsi="Times New Roman Bold"/>
          <w:b/>
          <w:smallCaps/>
          <w:sz w:val="20"/>
          <w:szCs w:val="20"/>
        </w:rPr>
        <w:t>A beszerzés mennyisége</w:t>
      </w:r>
    </w:p>
    <w:tbl>
      <w:tblPr>
        <w:tblW w:w="9536" w:type="dxa"/>
        <w:tblInd w:w="-72" w:type="dxa"/>
        <w:tblLayout w:type="fixed"/>
        <w:tblLook w:val="01E0"/>
      </w:tblPr>
      <w:tblGrid>
        <w:gridCol w:w="3056"/>
        <w:gridCol w:w="6480"/>
      </w:tblGrid>
      <w:tr w:rsidR="008D7487" w:rsidRPr="00B250E2" w:rsidTr="00F5309C">
        <w:tc>
          <w:tcPr>
            <w:tcW w:w="9536" w:type="dxa"/>
            <w:gridSpan w:val="2"/>
            <w:tcBorders>
              <w:top w:val="single" w:sz="12" w:space="0" w:color="auto"/>
              <w:left w:val="single" w:sz="12" w:space="0" w:color="auto"/>
              <w:right w:val="single" w:sz="12" w:space="0" w:color="auto"/>
            </w:tcBorders>
          </w:tcPr>
          <w:p w:rsidR="008D7487" w:rsidRPr="00B250E2" w:rsidRDefault="008D7487" w:rsidP="00F5309C">
            <w:pPr>
              <w:spacing w:before="120" w:after="120"/>
              <w:rPr>
                <w:b/>
                <w:sz w:val="20"/>
                <w:szCs w:val="20"/>
              </w:rPr>
            </w:pPr>
            <w:r w:rsidRPr="00B250E2">
              <w:rPr>
                <w:b/>
                <w:sz w:val="20"/>
                <w:szCs w:val="20"/>
              </w:rPr>
              <w:t>II.1.1</w:t>
            </w:r>
            <w:r w:rsidRPr="007C4101">
              <w:rPr>
                <w:b/>
                <w:sz w:val="20"/>
                <w:szCs w:val="20"/>
              </w:rPr>
              <w:t>) Elnevezés:</w:t>
            </w:r>
          </w:p>
          <w:p w:rsidR="008D7487" w:rsidRPr="00962A9C" w:rsidRDefault="008D7487" w:rsidP="00F5309C">
            <w:pPr>
              <w:rPr>
                <w:b/>
                <w:i/>
                <w:sz w:val="20"/>
                <w:szCs w:val="20"/>
              </w:rPr>
            </w:pPr>
            <w:r w:rsidRPr="00C17D36">
              <w:rPr>
                <w:b/>
                <w:i/>
                <w:sz w:val="20"/>
                <w:szCs w:val="20"/>
              </w:rPr>
              <w:t>"</w:t>
            </w:r>
            <w:r w:rsidRPr="00C27910">
              <w:rPr>
                <w:b/>
                <w:i/>
                <w:sz w:val="20"/>
                <w:szCs w:val="20"/>
              </w:rPr>
              <w:t xml:space="preserve">A Magyar Nemzeti Levéltár </w:t>
            </w:r>
            <w:r>
              <w:rPr>
                <w:b/>
                <w:i/>
                <w:sz w:val="20"/>
                <w:szCs w:val="20"/>
              </w:rPr>
              <w:t>Pest Megyei Levéltár Mester utcai szárnyába mobil-gördíthető és fix fém polcrendszer beszerzése és beépítése</w:t>
            </w:r>
            <w:r w:rsidRPr="00C17D36">
              <w:rPr>
                <w:b/>
                <w:i/>
                <w:sz w:val="20"/>
                <w:szCs w:val="20"/>
              </w:rPr>
              <w:t>"</w:t>
            </w:r>
          </w:p>
        </w:tc>
      </w:tr>
      <w:tr w:rsidR="008D7487" w:rsidRPr="00B250E2" w:rsidTr="00F5309C">
        <w:tc>
          <w:tcPr>
            <w:tcW w:w="9536" w:type="dxa"/>
            <w:gridSpan w:val="2"/>
            <w:tcBorders>
              <w:top w:val="single" w:sz="12" w:space="0" w:color="auto"/>
              <w:left w:val="single" w:sz="12" w:space="0" w:color="auto"/>
              <w:right w:val="single" w:sz="12" w:space="0" w:color="auto"/>
            </w:tcBorders>
          </w:tcPr>
          <w:p w:rsidR="008D7487" w:rsidRPr="00C17D36" w:rsidRDefault="008D7487" w:rsidP="00F5309C">
            <w:pPr>
              <w:jc w:val="both"/>
              <w:rPr>
                <w:sz w:val="32"/>
              </w:rPr>
            </w:pPr>
            <w:r w:rsidRPr="00C17D36">
              <w:rPr>
                <w:b/>
                <w:sz w:val="20"/>
                <w:szCs w:val="20"/>
              </w:rPr>
              <w:t xml:space="preserve">II.1.2) Fő CPV-kód:       </w:t>
            </w:r>
            <w:r>
              <w:t>39000000-2</w:t>
            </w:r>
            <w:r w:rsidRPr="00C17D36">
              <w:rPr>
                <w:b/>
                <w:sz w:val="20"/>
                <w:szCs w:val="20"/>
              </w:rPr>
              <w:t xml:space="preserve"> </w:t>
            </w:r>
            <w:r>
              <w:rPr>
                <w:b/>
                <w:sz w:val="20"/>
                <w:szCs w:val="20"/>
              </w:rPr>
              <w:t xml:space="preserve"> </w:t>
            </w:r>
            <w:r w:rsidRPr="00C17D36">
              <w:rPr>
                <w:b/>
                <w:sz w:val="20"/>
                <w:szCs w:val="20"/>
              </w:rPr>
              <w:t xml:space="preserve">Kiegészítő CPV-kód:    </w:t>
            </w:r>
          </w:p>
          <w:p w:rsidR="008D7487" w:rsidRPr="00B250E2" w:rsidRDefault="008D7487" w:rsidP="00AA5BC8">
            <w:pPr>
              <w:ind w:left="2057"/>
              <w:jc w:val="both"/>
              <w:rPr>
                <w:b/>
                <w:sz w:val="20"/>
                <w:szCs w:val="20"/>
              </w:rPr>
            </w:pPr>
          </w:p>
        </w:tc>
      </w:tr>
      <w:tr w:rsidR="008D7487" w:rsidRPr="00B250E2" w:rsidTr="00F5309C">
        <w:tc>
          <w:tcPr>
            <w:tcW w:w="9536" w:type="dxa"/>
            <w:gridSpan w:val="2"/>
            <w:tcBorders>
              <w:top w:val="single" w:sz="12" w:space="0" w:color="auto"/>
              <w:left w:val="single" w:sz="12" w:space="0" w:color="auto"/>
              <w:bottom w:val="single" w:sz="12" w:space="0" w:color="auto"/>
              <w:right w:val="single" w:sz="12" w:space="0" w:color="auto"/>
            </w:tcBorders>
          </w:tcPr>
          <w:p w:rsidR="008D7487" w:rsidRPr="00B250E2" w:rsidRDefault="008D7487" w:rsidP="00962A9C">
            <w:pPr>
              <w:spacing w:before="120" w:after="120"/>
              <w:rPr>
                <w:b/>
                <w:sz w:val="20"/>
                <w:szCs w:val="20"/>
              </w:rPr>
            </w:pPr>
            <w:r w:rsidRPr="00B250E2">
              <w:rPr>
                <w:b/>
                <w:sz w:val="20"/>
                <w:szCs w:val="20"/>
              </w:rPr>
              <w:t>II.1.</w:t>
            </w:r>
            <w:r>
              <w:rPr>
                <w:b/>
                <w:sz w:val="20"/>
                <w:szCs w:val="20"/>
              </w:rPr>
              <w:t>3</w:t>
            </w:r>
            <w:r w:rsidRPr="00B250E2">
              <w:rPr>
                <w:b/>
                <w:sz w:val="20"/>
                <w:szCs w:val="20"/>
              </w:rPr>
              <w:t>)</w:t>
            </w:r>
            <w:r>
              <w:rPr>
                <w:b/>
                <w:sz w:val="20"/>
                <w:szCs w:val="20"/>
              </w:rPr>
              <w:t xml:space="preserve"> </w:t>
            </w:r>
            <w:r w:rsidRPr="00D644A2">
              <w:rPr>
                <w:b/>
                <w:sz w:val="20"/>
                <w:szCs w:val="20"/>
              </w:rPr>
              <w:t>A szerződés típusa</w:t>
            </w:r>
            <w:r>
              <w:rPr>
                <w:b/>
                <w:sz w:val="20"/>
                <w:szCs w:val="20"/>
              </w:rPr>
              <w:t xml:space="preserve">: </w:t>
            </w:r>
            <w:r w:rsidRPr="00B250E2">
              <w:rPr>
                <w:b/>
                <w:sz w:val="20"/>
                <w:szCs w:val="20"/>
              </w:rPr>
              <w:fldChar w:fldCharType="begin">
                <w:ffData>
                  <w:name w:val="Check17"/>
                  <w:enabled/>
                  <w:calcOnExit w:val="0"/>
                  <w:checkBox>
                    <w:sizeAuto/>
                    <w:default w:val="0"/>
                  </w:checkBox>
                </w:ffData>
              </w:fldChar>
            </w:r>
            <w:r w:rsidRPr="00B250E2">
              <w:rPr>
                <w:b/>
                <w:sz w:val="20"/>
                <w:szCs w:val="20"/>
              </w:rPr>
              <w:instrText xml:space="preserve"> FORMCHECKBOX </w:instrText>
            </w:r>
            <w:r w:rsidRPr="00B250E2">
              <w:rPr>
                <w:b/>
                <w:sz w:val="20"/>
                <w:szCs w:val="20"/>
              </w:rPr>
            </w:r>
            <w:r w:rsidRPr="00B250E2">
              <w:rPr>
                <w:b/>
                <w:sz w:val="20"/>
                <w:szCs w:val="20"/>
              </w:rPr>
              <w:fldChar w:fldCharType="end"/>
            </w:r>
            <w:r w:rsidRPr="00B250E2">
              <w:rPr>
                <w:sz w:val="20"/>
                <w:szCs w:val="20"/>
              </w:rPr>
              <w:t xml:space="preserve"> </w:t>
            </w:r>
            <w:r w:rsidRPr="00B250E2">
              <w:rPr>
                <w:b/>
                <w:bCs/>
                <w:sz w:val="20"/>
                <w:szCs w:val="20"/>
              </w:rPr>
              <w:t>Építési beruházás</w:t>
            </w:r>
            <w:r>
              <w:rPr>
                <w:sz w:val="20"/>
                <w:szCs w:val="20"/>
              </w:rPr>
              <w:t xml:space="preserve">  </w:t>
            </w:r>
            <w:bookmarkStart w:id="11" w:name="Check18"/>
            <w:r>
              <w:rPr>
                <w:b/>
                <w:sz w:val="20"/>
                <w:szCs w:val="20"/>
              </w:rPr>
              <w:fldChar w:fldCharType="begin">
                <w:ffData>
                  <w:name w:val="Check18"/>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bookmarkEnd w:id="11"/>
            <w:r w:rsidRPr="00B250E2">
              <w:rPr>
                <w:b/>
                <w:sz w:val="20"/>
                <w:szCs w:val="20"/>
              </w:rPr>
              <w:t xml:space="preserve"> Árubeszerzés</w:t>
            </w:r>
            <w:r>
              <w:rPr>
                <w:sz w:val="20"/>
                <w:szCs w:val="20"/>
              </w:rPr>
              <w:t xml:space="preserve"> </w:t>
            </w:r>
            <w:r w:rsidRPr="00B250E2">
              <w:rPr>
                <w:sz w:val="20"/>
                <w:szCs w:val="20"/>
              </w:rPr>
              <w:t xml:space="preserve">  </w:t>
            </w:r>
            <w:bookmarkStart w:id="12" w:name="Check19"/>
            <w:r>
              <w:rPr>
                <w:b/>
                <w:sz w:val="20"/>
                <w:szCs w:val="20"/>
              </w:rPr>
              <w:fldChar w:fldCharType="begin">
                <w:ffData>
                  <w:name w:val="Check19"/>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bookmarkEnd w:id="12"/>
            <w:r>
              <w:rPr>
                <w:b/>
                <w:sz w:val="20"/>
                <w:szCs w:val="20"/>
              </w:rPr>
              <w:t xml:space="preserve"> </w:t>
            </w:r>
            <w:r w:rsidRPr="00B250E2">
              <w:rPr>
                <w:b/>
                <w:sz w:val="20"/>
                <w:szCs w:val="20"/>
              </w:rPr>
              <w:t>Szolgáltatásmegrendelés</w:t>
            </w:r>
            <w:r w:rsidRPr="00B250E2">
              <w:rPr>
                <w:sz w:val="20"/>
                <w:szCs w:val="20"/>
              </w:rPr>
              <w:t xml:space="preserve">                                          </w:t>
            </w:r>
          </w:p>
        </w:tc>
      </w:tr>
      <w:tr w:rsidR="008D7487" w:rsidRPr="00B250E2" w:rsidTr="00F5309C">
        <w:tc>
          <w:tcPr>
            <w:tcW w:w="9536" w:type="dxa"/>
            <w:gridSpan w:val="2"/>
            <w:tcBorders>
              <w:top w:val="single" w:sz="12" w:space="0" w:color="auto"/>
              <w:left w:val="single" w:sz="12" w:space="0" w:color="auto"/>
              <w:bottom w:val="single" w:sz="12" w:space="0" w:color="auto"/>
              <w:right w:val="single" w:sz="12" w:space="0" w:color="auto"/>
            </w:tcBorders>
          </w:tcPr>
          <w:p w:rsidR="008D7487" w:rsidRPr="00C17D36" w:rsidRDefault="008D7487" w:rsidP="00F5309C">
            <w:pPr>
              <w:spacing w:before="120" w:after="120"/>
              <w:rPr>
                <w:b/>
                <w:sz w:val="20"/>
                <w:szCs w:val="20"/>
              </w:rPr>
            </w:pPr>
            <w:r w:rsidRPr="00C17D36">
              <w:rPr>
                <w:b/>
                <w:sz w:val="20"/>
                <w:szCs w:val="20"/>
              </w:rPr>
              <w:t xml:space="preserve">II.1.4) Rövid meghatározás: </w:t>
            </w:r>
          </w:p>
          <w:p w:rsidR="008D7487" w:rsidRDefault="008D7487" w:rsidP="00962A9C">
            <w:pPr>
              <w:jc w:val="both"/>
              <w:rPr>
                <w:sz w:val="20"/>
                <w:szCs w:val="20"/>
              </w:rPr>
            </w:pPr>
            <w:r>
              <w:rPr>
                <w:sz w:val="20"/>
                <w:szCs w:val="20"/>
              </w:rPr>
              <w:t>"</w:t>
            </w:r>
            <w:r w:rsidRPr="00E84540">
              <w:rPr>
                <w:i/>
                <w:sz w:val="20"/>
                <w:szCs w:val="20"/>
              </w:rPr>
              <w:t xml:space="preserve">A Magyar Nemzeti Levéltár </w:t>
            </w:r>
            <w:r>
              <w:rPr>
                <w:i/>
                <w:sz w:val="20"/>
                <w:szCs w:val="20"/>
              </w:rPr>
              <w:t>Pest Megyei Levéltár Mester utcai szárnyába mobil-gördíthető és fix fém polcrendszer beszerzése és beépítése</w:t>
            </w:r>
            <w:r>
              <w:rPr>
                <w:sz w:val="20"/>
                <w:szCs w:val="20"/>
              </w:rPr>
              <w:t>"</w:t>
            </w:r>
            <w:r w:rsidRPr="00E84540">
              <w:rPr>
                <w:sz w:val="20"/>
                <w:szCs w:val="20"/>
              </w:rPr>
              <w:t xml:space="preserve"> </w:t>
            </w:r>
            <w:r>
              <w:rPr>
                <w:sz w:val="20"/>
                <w:szCs w:val="20"/>
              </w:rPr>
              <w:t xml:space="preserve">a közbeszerzési dokumentumban </w:t>
            </w:r>
            <w:r w:rsidRPr="00C17D36">
              <w:rPr>
                <w:sz w:val="20"/>
                <w:szCs w:val="20"/>
              </w:rPr>
              <w:t>részletezett specifikáció</w:t>
            </w:r>
            <w:r>
              <w:rPr>
                <w:sz w:val="20"/>
                <w:szCs w:val="20"/>
              </w:rPr>
              <w:t xml:space="preserve"> alapján.</w:t>
            </w:r>
          </w:p>
          <w:p w:rsidR="008D7487" w:rsidRPr="00535B91" w:rsidRDefault="008D7487" w:rsidP="00962A9C">
            <w:pPr>
              <w:jc w:val="both"/>
              <w:rPr>
                <w:sz w:val="20"/>
                <w:szCs w:val="20"/>
              </w:rPr>
            </w:pPr>
          </w:p>
        </w:tc>
      </w:tr>
      <w:tr w:rsidR="008D7487" w:rsidRPr="00B250E2" w:rsidTr="00F5309C">
        <w:trPr>
          <w:trHeight w:val="1113"/>
        </w:trPr>
        <w:tc>
          <w:tcPr>
            <w:tcW w:w="9536" w:type="dxa"/>
            <w:gridSpan w:val="2"/>
            <w:tcBorders>
              <w:left w:val="single" w:sz="12" w:space="0" w:color="auto"/>
              <w:bottom w:val="single" w:sz="12" w:space="0" w:color="auto"/>
              <w:right w:val="single" w:sz="12" w:space="0" w:color="auto"/>
            </w:tcBorders>
          </w:tcPr>
          <w:p w:rsidR="008D7487" w:rsidRDefault="008D7487" w:rsidP="00F5309C">
            <w:pPr>
              <w:spacing w:before="120" w:after="120"/>
              <w:rPr>
                <w:b/>
                <w:sz w:val="20"/>
                <w:szCs w:val="20"/>
              </w:rPr>
            </w:pPr>
            <w:r w:rsidRPr="00B250E2">
              <w:rPr>
                <w:b/>
                <w:sz w:val="20"/>
                <w:szCs w:val="20"/>
              </w:rPr>
              <w:t>II.1.</w:t>
            </w:r>
            <w:r>
              <w:rPr>
                <w:b/>
                <w:sz w:val="20"/>
                <w:szCs w:val="20"/>
              </w:rPr>
              <w:t>5</w:t>
            </w:r>
            <w:r w:rsidRPr="00B250E2">
              <w:rPr>
                <w:b/>
                <w:sz w:val="20"/>
                <w:szCs w:val="20"/>
              </w:rPr>
              <w:t>)</w:t>
            </w:r>
            <w:r>
              <w:rPr>
                <w:b/>
                <w:sz w:val="20"/>
                <w:szCs w:val="20"/>
              </w:rPr>
              <w:t xml:space="preserve"> Becsült teljes érték vagy nagyságrend: </w:t>
            </w:r>
            <w:r w:rsidRPr="00EE76E9">
              <w:rPr>
                <w:i/>
                <w:sz w:val="20"/>
                <w:szCs w:val="20"/>
              </w:rPr>
              <w:t>(adott esetben)</w:t>
            </w:r>
          </w:p>
          <w:p w:rsidR="008D7487" w:rsidRDefault="008D7487" w:rsidP="00F5309C">
            <w:pPr>
              <w:spacing w:after="120"/>
              <w:rPr>
                <w:sz w:val="20"/>
                <w:szCs w:val="20"/>
              </w:rPr>
            </w:pPr>
            <w:r w:rsidRPr="00AA5BC8">
              <w:rPr>
                <w:sz w:val="20"/>
                <w:szCs w:val="20"/>
              </w:rPr>
              <w:t xml:space="preserve">Érték áfa nélkül: 23622047 Pénznem: </w:t>
            </w:r>
            <w:r w:rsidRPr="00AA5BC8">
              <w:rPr>
                <w:sz w:val="20"/>
                <w:szCs w:val="20"/>
                <w:u w:val="single"/>
              </w:rPr>
              <w:t>HUF</w:t>
            </w:r>
            <w:r>
              <w:rPr>
                <w:sz w:val="20"/>
                <w:szCs w:val="20"/>
              </w:rPr>
              <w:t xml:space="preserve"> </w:t>
            </w:r>
          </w:p>
          <w:p w:rsidR="008D7487" w:rsidRPr="00D644A2" w:rsidRDefault="008D7487" w:rsidP="00F5309C">
            <w:pPr>
              <w:spacing w:after="120"/>
              <w:rPr>
                <w:i/>
                <w:sz w:val="20"/>
                <w:szCs w:val="20"/>
              </w:rPr>
            </w:pPr>
            <w:r w:rsidRPr="00D644A2">
              <w:rPr>
                <w:i/>
                <w:sz w:val="20"/>
                <w:szCs w:val="20"/>
              </w:rPr>
              <w:t xml:space="preserve">(Keretmegállapodás vagy </w:t>
            </w:r>
            <w:r>
              <w:rPr>
                <w:i/>
                <w:sz w:val="20"/>
                <w:szCs w:val="20"/>
              </w:rPr>
              <w:t>dinamikus beszerzési rendszer esetében a szerződéseknek a keretmegállapodás vagy dinamikus beszerzési rendszer teljes időtartamára vonatkozó becsült összértéke vagy volumene)</w:t>
            </w:r>
          </w:p>
        </w:tc>
      </w:tr>
      <w:tr w:rsidR="008D7487" w:rsidRPr="00B250E2" w:rsidTr="00F5309C">
        <w:trPr>
          <w:trHeight w:val="570"/>
        </w:trPr>
        <w:tc>
          <w:tcPr>
            <w:tcW w:w="9536" w:type="dxa"/>
            <w:gridSpan w:val="2"/>
            <w:tcBorders>
              <w:top w:val="single" w:sz="12" w:space="0" w:color="auto"/>
              <w:left w:val="single" w:sz="12" w:space="0" w:color="auto"/>
              <w:bottom w:val="single" w:sz="12" w:space="0" w:color="auto"/>
              <w:right w:val="single" w:sz="12" w:space="0" w:color="auto"/>
            </w:tcBorders>
          </w:tcPr>
          <w:p w:rsidR="008D7487" w:rsidRPr="007C4101" w:rsidRDefault="008D7487" w:rsidP="00F5309C">
            <w:pPr>
              <w:spacing w:before="120" w:after="120"/>
              <w:rPr>
                <w:b/>
                <w:sz w:val="20"/>
                <w:szCs w:val="20"/>
              </w:rPr>
            </w:pPr>
            <w:r w:rsidRPr="00B250E2">
              <w:rPr>
                <w:b/>
                <w:sz w:val="20"/>
                <w:szCs w:val="20"/>
              </w:rPr>
              <w:t>II.1.</w:t>
            </w:r>
            <w:r>
              <w:rPr>
                <w:b/>
                <w:sz w:val="20"/>
                <w:szCs w:val="20"/>
              </w:rPr>
              <w:t>6</w:t>
            </w:r>
            <w:r w:rsidRPr="00B250E2">
              <w:rPr>
                <w:b/>
                <w:sz w:val="20"/>
                <w:szCs w:val="20"/>
              </w:rPr>
              <w:t xml:space="preserve">) </w:t>
            </w:r>
            <w:r w:rsidRPr="007C4101">
              <w:rPr>
                <w:b/>
                <w:sz w:val="20"/>
                <w:szCs w:val="20"/>
              </w:rPr>
              <w:t xml:space="preserve">Részek </w:t>
            </w:r>
          </w:p>
          <w:p w:rsidR="008D7487" w:rsidRPr="00164439" w:rsidRDefault="008D7487" w:rsidP="00F5309C">
            <w:pPr>
              <w:spacing w:before="120" w:after="120"/>
              <w:rPr>
                <w:sz w:val="20"/>
                <w:szCs w:val="20"/>
              </w:rPr>
            </w:pPr>
            <w:r>
              <w:rPr>
                <w:sz w:val="20"/>
                <w:szCs w:val="20"/>
              </w:rPr>
              <w:t>A beszerzés részekből áll:</w:t>
            </w:r>
            <w:r w:rsidRPr="00B250E2">
              <w:rPr>
                <w:sz w:val="20"/>
                <w:szCs w:val="20"/>
              </w:rPr>
              <w:t xml:space="preserve"> </w:t>
            </w:r>
            <w:r>
              <w:rPr>
                <w:sz w:val="20"/>
                <w:szCs w:val="20"/>
              </w:rPr>
              <w:t xml:space="preserve"> </w:t>
            </w: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igen </w:t>
            </w:r>
            <w:r>
              <w:rPr>
                <w:sz w:val="20"/>
                <w:szCs w:val="20"/>
              </w:rPr>
              <w:fldChar w:fldCharType="begin">
                <w:ffData>
                  <w:name w:val="Check12"/>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922273">
              <w:rPr>
                <w:sz w:val="20"/>
                <w:szCs w:val="20"/>
              </w:rPr>
              <w:t xml:space="preserve"> </w:t>
            </w:r>
            <w:r>
              <w:rPr>
                <w:bCs/>
                <w:sz w:val="20"/>
                <w:szCs w:val="20"/>
              </w:rPr>
              <w:t>nem</w:t>
            </w:r>
            <w:r w:rsidRPr="00922273">
              <w:rPr>
                <w:sz w:val="20"/>
                <w:szCs w:val="20"/>
              </w:rPr>
              <w:t xml:space="preserve">    </w:t>
            </w:r>
          </w:p>
          <w:p w:rsidR="008D7487" w:rsidRDefault="008D7487" w:rsidP="00962A9C">
            <w:pPr>
              <w:rPr>
                <w:sz w:val="20"/>
                <w:szCs w:val="20"/>
              </w:rPr>
            </w:pPr>
            <w:r>
              <w:rPr>
                <w:sz w:val="20"/>
                <w:szCs w:val="20"/>
              </w:rPr>
              <w:t>Ajánlatok</w:t>
            </w:r>
            <w:r w:rsidRPr="00B250E2">
              <w:rPr>
                <w:sz w:val="20"/>
                <w:szCs w:val="20"/>
              </w:rPr>
              <w:fldChar w:fldCharType="begin">
                <w:ffData>
                  <w:name w:val="Check15"/>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valamennyi részre </w:t>
            </w:r>
            <w:r w:rsidRPr="00B250E2">
              <w:rPr>
                <w:sz w:val="20"/>
                <w:szCs w:val="20"/>
              </w:rPr>
              <w:fldChar w:fldCharType="begin">
                <w:ffData>
                  <w:name w:val="Check15"/>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legfeljebb a követekező számú részre nyújtható be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Pr>
                <w:sz w:val="20"/>
                <w:szCs w:val="20"/>
              </w:rPr>
              <w:t xml:space="preserve">   </w:t>
            </w:r>
          </w:p>
          <w:p w:rsidR="008D7487" w:rsidRDefault="008D7487" w:rsidP="00962A9C">
            <w:pPr>
              <w:rPr>
                <w:sz w:val="20"/>
                <w:szCs w:val="20"/>
              </w:rPr>
            </w:pPr>
            <w:r w:rsidRPr="00B250E2">
              <w:rPr>
                <w:sz w:val="20"/>
                <w:szCs w:val="20"/>
              </w:rPr>
              <w:fldChar w:fldCharType="begin">
                <w:ffData>
                  <w:name w:val="Check15"/>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csak egy részre nyújthatók be</w:t>
            </w:r>
          </w:p>
          <w:p w:rsidR="008D7487" w:rsidRDefault="008D7487" w:rsidP="00962A9C">
            <w:pPr>
              <w:spacing w:before="120" w:after="120"/>
              <w:rPr>
                <w:sz w:val="20"/>
                <w:szCs w:val="20"/>
              </w:rPr>
            </w:pPr>
            <w:r w:rsidRPr="00B250E2">
              <w:rPr>
                <w:sz w:val="20"/>
                <w:szCs w:val="20"/>
              </w:rPr>
              <w:fldChar w:fldCharType="begin">
                <w:ffData>
                  <w:name w:val="Check15"/>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Az egy ajánlattevőnek odaítélhető részek maximális száma: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p>
          <w:p w:rsidR="008D7487" w:rsidRPr="00596BF4" w:rsidRDefault="008D7487" w:rsidP="00F5309C">
            <w:pPr>
              <w:spacing w:before="120" w:after="120"/>
              <w:rPr>
                <w:sz w:val="20"/>
                <w:szCs w:val="20"/>
                <w:u w:val="single"/>
              </w:rPr>
            </w:pPr>
            <w:r w:rsidRPr="00B250E2">
              <w:rPr>
                <w:sz w:val="20"/>
                <w:szCs w:val="20"/>
              </w:rPr>
              <w:fldChar w:fldCharType="begin">
                <w:ffData>
                  <w:name w:val="Check15"/>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Az ajánlatkérő fenntartja a jogot arra, hogy a következő részek vagy részcsoportok kombinációjával ítéljen oda szerződéseket: </w:t>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8D7487" w:rsidRPr="00B250E2" w:rsidTr="00F5309C">
        <w:trPr>
          <w:gridAfter w:val="1"/>
          <w:wAfter w:w="6480" w:type="dxa"/>
          <w:trHeight w:val="421"/>
        </w:trPr>
        <w:tc>
          <w:tcPr>
            <w:tcW w:w="3056" w:type="dxa"/>
          </w:tcPr>
          <w:p w:rsidR="008D7487" w:rsidRPr="00B250E2" w:rsidRDefault="008D7487" w:rsidP="00F5309C">
            <w:pPr>
              <w:spacing w:before="120" w:after="120"/>
              <w:rPr>
                <w:b/>
                <w:sz w:val="20"/>
                <w:szCs w:val="20"/>
              </w:rPr>
            </w:pPr>
          </w:p>
        </w:tc>
      </w:tr>
      <w:tr w:rsidR="008D7487" w:rsidRPr="00B250E2" w:rsidTr="00F5309C">
        <w:trPr>
          <w:trHeight w:val="959"/>
        </w:trPr>
        <w:tc>
          <w:tcPr>
            <w:tcW w:w="9536" w:type="dxa"/>
            <w:gridSpan w:val="2"/>
            <w:tcBorders>
              <w:top w:val="single" w:sz="12" w:space="0" w:color="auto"/>
              <w:left w:val="single" w:sz="12" w:space="0" w:color="auto"/>
              <w:bottom w:val="single" w:sz="12" w:space="0" w:color="auto"/>
              <w:right w:val="single" w:sz="12" w:space="0" w:color="auto"/>
            </w:tcBorders>
          </w:tcPr>
          <w:p w:rsidR="008D7487" w:rsidRPr="00B91277" w:rsidRDefault="008D7487" w:rsidP="00F5309C">
            <w:pPr>
              <w:spacing w:before="120" w:after="120"/>
              <w:rPr>
                <w:b/>
                <w:sz w:val="20"/>
                <w:szCs w:val="20"/>
              </w:rPr>
            </w:pPr>
            <w:r w:rsidRPr="00B250E2">
              <w:rPr>
                <w:b/>
                <w:sz w:val="20"/>
                <w:szCs w:val="20"/>
              </w:rPr>
              <w:t>II.</w:t>
            </w:r>
            <w:r>
              <w:rPr>
                <w:b/>
                <w:sz w:val="20"/>
                <w:szCs w:val="20"/>
              </w:rPr>
              <w:t>2</w:t>
            </w:r>
            <w:r w:rsidRPr="00B250E2">
              <w:rPr>
                <w:b/>
                <w:sz w:val="20"/>
                <w:szCs w:val="20"/>
              </w:rPr>
              <w:t>.1</w:t>
            </w:r>
            <w:r w:rsidRPr="007C4101">
              <w:rPr>
                <w:b/>
                <w:sz w:val="20"/>
                <w:szCs w:val="20"/>
              </w:rPr>
              <w:t>) Elnevezés:</w:t>
            </w:r>
            <w:r>
              <w:rPr>
                <w:b/>
                <w:sz w:val="20"/>
                <w:szCs w:val="20"/>
              </w:rPr>
              <w:t xml:space="preserve"> </w:t>
            </w:r>
            <w:r w:rsidRPr="00EE76E9">
              <w:rPr>
                <w:i/>
                <w:sz w:val="20"/>
                <w:szCs w:val="20"/>
              </w:rPr>
              <w:t>(adott esetben)</w:t>
            </w:r>
            <w:r w:rsidRPr="00C17D36">
              <w:rPr>
                <w:b/>
                <w:i/>
                <w:sz w:val="20"/>
                <w:szCs w:val="20"/>
              </w:rPr>
              <w:t xml:space="preserve"> "</w:t>
            </w:r>
            <w:r w:rsidRPr="00C27910">
              <w:rPr>
                <w:b/>
                <w:i/>
                <w:sz w:val="20"/>
                <w:szCs w:val="20"/>
              </w:rPr>
              <w:t xml:space="preserve">A Magyar Nemzeti Levéltár </w:t>
            </w:r>
            <w:r>
              <w:rPr>
                <w:b/>
                <w:i/>
                <w:sz w:val="20"/>
                <w:szCs w:val="20"/>
              </w:rPr>
              <w:t>Pest Megyei Levéltár Mester utcai szárnyába mobil-gördíthető és fix fém polcrendszer beszerzése és beépítése</w:t>
            </w:r>
            <w:r w:rsidRPr="00C17D36">
              <w:rPr>
                <w:b/>
                <w:i/>
                <w:sz w:val="20"/>
                <w:szCs w:val="20"/>
              </w:rPr>
              <w:t>"</w:t>
            </w:r>
          </w:p>
        </w:tc>
      </w:tr>
      <w:tr w:rsidR="008D7487" w:rsidRPr="00B250E2" w:rsidTr="00F5309C">
        <w:trPr>
          <w:trHeight w:val="480"/>
        </w:trPr>
        <w:tc>
          <w:tcPr>
            <w:tcW w:w="9536" w:type="dxa"/>
            <w:gridSpan w:val="2"/>
            <w:tcBorders>
              <w:top w:val="single" w:sz="12" w:space="0" w:color="auto"/>
              <w:left w:val="single" w:sz="12" w:space="0" w:color="auto"/>
              <w:bottom w:val="single" w:sz="4" w:space="0" w:color="auto"/>
              <w:right w:val="single" w:sz="12" w:space="0" w:color="auto"/>
            </w:tcBorders>
          </w:tcPr>
          <w:p w:rsidR="008D7487" w:rsidRDefault="008D7487" w:rsidP="00F5309C">
            <w:pPr>
              <w:spacing w:before="120" w:after="120"/>
              <w:rPr>
                <w:b/>
                <w:sz w:val="20"/>
                <w:szCs w:val="20"/>
              </w:rPr>
            </w:pPr>
            <w:r w:rsidRPr="00B250E2">
              <w:rPr>
                <w:b/>
                <w:sz w:val="20"/>
                <w:szCs w:val="20"/>
              </w:rPr>
              <w:t>II.</w:t>
            </w:r>
            <w:r>
              <w:rPr>
                <w:b/>
                <w:sz w:val="20"/>
                <w:szCs w:val="20"/>
              </w:rPr>
              <w:t>2</w:t>
            </w:r>
            <w:r w:rsidRPr="00B250E2">
              <w:rPr>
                <w:b/>
                <w:sz w:val="20"/>
                <w:szCs w:val="20"/>
              </w:rPr>
              <w:t>.2)</w:t>
            </w:r>
            <w:r>
              <w:rPr>
                <w:b/>
                <w:sz w:val="20"/>
                <w:szCs w:val="20"/>
              </w:rPr>
              <w:t xml:space="preserve"> További CPV-kód(ok) </w:t>
            </w:r>
            <w:r w:rsidRPr="00EE76E9">
              <w:rPr>
                <w:i/>
                <w:sz w:val="20"/>
                <w:szCs w:val="20"/>
              </w:rPr>
              <w:t>(adott esetben)</w:t>
            </w:r>
          </w:p>
          <w:p w:rsidR="008D7487" w:rsidRDefault="008D7487" w:rsidP="001D7CAD">
            <w:pPr>
              <w:rPr>
                <w:sz w:val="40"/>
              </w:rPr>
            </w:pPr>
            <w:r>
              <w:rPr>
                <w:b/>
                <w:sz w:val="20"/>
                <w:szCs w:val="20"/>
              </w:rPr>
              <w:t>Fő CPV-kód</w:t>
            </w:r>
            <w:r>
              <w:rPr>
                <w:rStyle w:val="FootnoteReference"/>
                <w:rFonts w:ascii="Times New Roman Bold" w:hAnsi="Times New Roman Bold"/>
                <w:b/>
                <w:smallCaps/>
                <w:sz w:val="20"/>
                <w:szCs w:val="20"/>
              </w:rPr>
              <w:footnoteReference w:id="1"/>
            </w:r>
            <w:r>
              <w:rPr>
                <w:b/>
                <w:sz w:val="20"/>
                <w:szCs w:val="20"/>
              </w:rPr>
              <w:t xml:space="preserve">: </w:t>
            </w:r>
            <w:r>
              <w:t>39000000-2</w:t>
            </w:r>
            <w:r>
              <w:rPr>
                <w:b/>
                <w:sz w:val="20"/>
                <w:szCs w:val="20"/>
              </w:rPr>
              <w:t xml:space="preserve">             </w:t>
            </w:r>
            <w:r w:rsidRPr="00B06C2F">
              <w:rPr>
                <w:b/>
                <w:sz w:val="20"/>
                <w:szCs w:val="20"/>
              </w:rPr>
              <w:t>Kiegészítő CPV-kód</w:t>
            </w:r>
            <w:r w:rsidRPr="007C4101">
              <w:rPr>
                <w:rStyle w:val="FootnoteReference"/>
                <w:rFonts w:ascii="Times New Roman Bold" w:hAnsi="Times New Roman Bold"/>
                <w:b/>
                <w:smallCaps/>
                <w:sz w:val="20"/>
                <w:szCs w:val="20"/>
              </w:rPr>
              <w:footnoteReference w:id="2"/>
            </w:r>
            <w:r>
              <w:rPr>
                <w:b/>
                <w:sz w:val="20"/>
                <w:szCs w:val="20"/>
              </w:rPr>
              <w:t>:</w:t>
            </w:r>
          </w:p>
          <w:p w:rsidR="008D7487" w:rsidRPr="00B250E2" w:rsidRDefault="008D7487" w:rsidP="00AA5BC8">
            <w:pPr>
              <w:ind w:left="1206"/>
              <w:jc w:val="both"/>
              <w:rPr>
                <w:rFonts w:ascii="Times New Roman Bold" w:hAnsi="Times New Roman Bold"/>
                <w:b/>
                <w:smallCaps/>
                <w:sz w:val="20"/>
                <w:szCs w:val="20"/>
              </w:rPr>
            </w:pPr>
            <w:r w:rsidRPr="006F126C">
              <w:t>39150000-8</w:t>
            </w:r>
          </w:p>
        </w:tc>
      </w:tr>
      <w:tr w:rsidR="008D7487" w:rsidRPr="00B250E2" w:rsidTr="00F5309C">
        <w:tc>
          <w:tcPr>
            <w:tcW w:w="9536" w:type="dxa"/>
            <w:gridSpan w:val="2"/>
            <w:tcBorders>
              <w:top w:val="nil"/>
              <w:left w:val="single" w:sz="12" w:space="0" w:color="auto"/>
              <w:bottom w:val="single" w:sz="12" w:space="0" w:color="auto"/>
              <w:right w:val="single" w:sz="12" w:space="0" w:color="auto"/>
            </w:tcBorders>
          </w:tcPr>
          <w:p w:rsidR="008D7487" w:rsidRDefault="008D7487"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3</w:t>
            </w:r>
            <w:r w:rsidRPr="00B250E2">
              <w:rPr>
                <w:b/>
                <w:sz w:val="20"/>
                <w:szCs w:val="20"/>
              </w:rPr>
              <w:t>)</w:t>
            </w:r>
            <w:r>
              <w:rPr>
                <w:b/>
                <w:sz w:val="20"/>
                <w:szCs w:val="20"/>
              </w:rPr>
              <w:t xml:space="preserve"> A teljesítés helye</w:t>
            </w:r>
          </w:p>
          <w:p w:rsidR="008D7487" w:rsidRPr="007C4101" w:rsidRDefault="008D7487" w:rsidP="00B22F68">
            <w:pPr>
              <w:spacing w:before="120" w:after="120"/>
              <w:rPr>
                <w:sz w:val="40"/>
                <w:szCs w:val="40"/>
              </w:rPr>
            </w:pPr>
            <w:r w:rsidRPr="00B250E2">
              <w:rPr>
                <w:sz w:val="20"/>
                <w:szCs w:val="20"/>
              </w:rPr>
              <w:t>NUTS-kód</w:t>
            </w:r>
            <w:r>
              <w:rPr>
                <w:rStyle w:val="FootnoteReference"/>
                <w:sz w:val="20"/>
                <w:szCs w:val="20"/>
              </w:rPr>
              <w:footnoteReference w:id="3"/>
            </w:r>
            <w:r w:rsidRPr="00B250E2">
              <w:rPr>
                <w:sz w:val="20"/>
                <w:szCs w:val="20"/>
              </w:rPr>
              <w:t xml:space="preserve">   </w:t>
            </w:r>
            <w:r w:rsidRPr="009E7BE7">
              <w:rPr>
                <w:b/>
                <w:sz w:val="20"/>
                <w:szCs w:val="20"/>
              </w:rPr>
              <w:t>HU</w:t>
            </w:r>
            <w:r>
              <w:rPr>
                <w:b/>
                <w:sz w:val="20"/>
                <w:szCs w:val="20"/>
              </w:rPr>
              <w:t>101</w:t>
            </w:r>
            <w:r w:rsidRPr="007C4101">
              <w:rPr>
                <w:sz w:val="20"/>
                <w:szCs w:val="20"/>
              </w:rPr>
              <w:t xml:space="preserve">  A teljesítés fő helyszíne: </w:t>
            </w:r>
            <w:r>
              <w:rPr>
                <w:b/>
                <w:sz w:val="20"/>
                <w:szCs w:val="20"/>
              </w:rPr>
              <w:t xml:space="preserve">1097 Budapest, Vágóhíd u. 7. </w:t>
            </w:r>
          </w:p>
        </w:tc>
      </w:tr>
      <w:tr w:rsidR="008D7487" w:rsidRPr="00B250E2" w:rsidTr="00F5309C">
        <w:trPr>
          <w:trHeight w:val="405"/>
        </w:trPr>
        <w:tc>
          <w:tcPr>
            <w:tcW w:w="9536" w:type="dxa"/>
            <w:gridSpan w:val="2"/>
            <w:tcBorders>
              <w:top w:val="single" w:sz="12" w:space="0" w:color="auto"/>
              <w:left w:val="single" w:sz="12" w:space="0" w:color="auto"/>
              <w:right w:val="single" w:sz="12" w:space="0" w:color="auto"/>
            </w:tcBorders>
          </w:tcPr>
          <w:p w:rsidR="008D7487" w:rsidRDefault="008D7487"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4</w:t>
            </w:r>
            <w:r w:rsidRPr="00B250E2">
              <w:rPr>
                <w:b/>
                <w:sz w:val="20"/>
                <w:szCs w:val="20"/>
              </w:rPr>
              <w:t>)</w:t>
            </w:r>
            <w:r>
              <w:rPr>
                <w:b/>
                <w:sz w:val="20"/>
                <w:szCs w:val="20"/>
              </w:rPr>
              <w:t xml:space="preserve"> A közbeszerzés ismertetése: </w:t>
            </w:r>
          </w:p>
          <w:p w:rsidR="008D7487" w:rsidRPr="00161D17" w:rsidRDefault="008D7487" w:rsidP="005024F0">
            <w:pPr>
              <w:spacing w:before="120" w:after="120"/>
              <w:jc w:val="both"/>
              <w:rPr>
                <w:i/>
                <w:sz w:val="20"/>
                <w:szCs w:val="20"/>
              </w:rPr>
            </w:pPr>
            <w:r>
              <w:rPr>
                <w:sz w:val="20"/>
                <w:szCs w:val="20"/>
              </w:rPr>
              <w:t>Adásvételi</w:t>
            </w:r>
            <w:r w:rsidRPr="00161D17">
              <w:rPr>
                <w:sz w:val="20"/>
                <w:szCs w:val="20"/>
              </w:rPr>
              <w:t xml:space="preserve"> szerződés a </w:t>
            </w:r>
            <w:r>
              <w:rPr>
                <w:bCs/>
                <w:sz w:val="20"/>
                <w:szCs w:val="20"/>
              </w:rPr>
              <w:t xml:space="preserve">Magyar Nemzeti Levéltár Pest Megyei Levéltár Mester utcai szárnyába mobil-gördíthető és fix fém polcrendszer </w:t>
            </w:r>
            <w:r w:rsidRPr="00FF493F">
              <w:rPr>
                <w:bCs/>
                <w:sz w:val="20"/>
                <w:szCs w:val="20"/>
              </w:rPr>
              <w:t>beszerzése és beépítése</w:t>
            </w:r>
            <w:r w:rsidRPr="000B3180">
              <w:rPr>
                <w:bCs/>
                <w:sz w:val="20"/>
                <w:szCs w:val="20"/>
              </w:rPr>
              <w:t xml:space="preserve"> </w:t>
            </w:r>
            <w:r>
              <w:rPr>
                <w:bCs/>
                <w:sz w:val="20"/>
                <w:szCs w:val="20"/>
              </w:rPr>
              <w:t xml:space="preserve">tárgyában </w:t>
            </w:r>
            <w:r w:rsidRPr="00FF493F">
              <w:rPr>
                <w:bCs/>
                <w:sz w:val="20"/>
                <w:szCs w:val="20"/>
              </w:rPr>
              <w:t xml:space="preserve">a közbeszerzési dokumentumban </w:t>
            </w:r>
            <w:r w:rsidRPr="00161D17">
              <w:rPr>
                <w:sz w:val="20"/>
                <w:szCs w:val="20"/>
              </w:rPr>
              <w:t>részletezett specifikáció</w:t>
            </w:r>
            <w:r>
              <w:rPr>
                <w:sz w:val="20"/>
                <w:szCs w:val="20"/>
              </w:rPr>
              <w:t xml:space="preserve"> és tervek</w:t>
            </w:r>
            <w:r w:rsidRPr="00161D17">
              <w:rPr>
                <w:sz w:val="20"/>
                <w:szCs w:val="20"/>
              </w:rPr>
              <w:t xml:space="preserve"> alapján. </w:t>
            </w:r>
          </w:p>
          <w:p w:rsidR="008D7487" w:rsidRPr="005F66CF" w:rsidRDefault="008D7487" w:rsidP="005024F0">
            <w:pPr>
              <w:spacing w:before="120" w:after="120"/>
              <w:jc w:val="both"/>
              <w:rPr>
                <w:sz w:val="20"/>
                <w:szCs w:val="20"/>
              </w:rPr>
            </w:pPr>
            <w:r>
              <w:rPr>
                <w:sz w:val="20"/>
                <w:szCs w:val="20"/>
              </w:rPr>
              <w:t>Pince szinten kialakítandó raktárba g</w:t>
            </w:r>
            <w:r w:rsidRPr="005F66CF">
              <w:rPr>
                <w:sz w:val="20"/>
                <w:szCs w:val="20"/>
              </w:rPr>
              <w:t>ördíthető</w:t>
            </w:r>
            <w:r>
              <w:rPr>
                <w:sz w:val="20"/>
                <w:szCs w:val="20"/>
              </w:rPr>
              <w:t xml:space="preserve"> és fix</w:t>
            </w:r>
            <w:r w:rsidRPr="005F66CF">
              <w:rPr>
                <w:sz w:val="20"/>
                <w:szCs w:val="20"/>
              </w:rPr>
              <w:t xml:space="preserve"> </w:t>
            </w:r>
            <w:r>
              <w:rPr>
                <w:sz w:val="20"/>
                <w:szCs w:val="20"/>
              </w:rPr>
              <w:t xml:space="preserve">állványrendszer: Az egységek minden tároló szinten, a kétoldalról történő polcosztást lehetővé téve 2x400 mm mély polcokkal a dupla kocsikban, </w:t>
            </w:r>
            <w:smartTag w:uri="urn:schemas-microsoft-com:office:smarttags" w:element="metricconverter">
              <w:smartTagPr>
                <w:attr w:name="ProductID" w:val="400 mm"/>
              </w:smartTagPr>
              <w:r>
                <w:rPr>
                  <w:sz w:val="20"/>
                  <w:szCs w:val="20"/>
                </w:rPr>
                <w:t>400 mm</w:t>
              </w:r>
            </w:smartTag>
            <w:r>
              <w:rPr>
                <w:sz w:val="20"/>
                <w:szCs w:val="20"/>
              </w:rPr>
              <w:t xml:space="preserve"> mély polcokkal a szélső szimpla gördíthető kocsiban és a fal melletti fix állványban. Az állványsorok végei (minkét homlokfal), valamint a köztes keretek zártak, biztosítva a kidőlésgátlást. A polcok kapocsokkal rögzítettek, magasságuk 20 mm-es osztással bármikor szabadon változtathatóak. A dupla sorokban áttolásgátló </w:t>
            </w:r>
            <w:smartTag w:uri="urn:schemas-microsoft-com:office:smarttags" w:element="metricconverter">
              <w:smartTagPr>
                <w:attr w:name="ProductID" w:val="50 mm"/>
              </w:smartTagPr>
              <w:r>
                <w:rPr>
                  <w:sz w:val="20"/>
                  <w:szCs w:val="20"/>
                </w:rPr>
                <w:t>50 mm</w:t>
              </w:r>
            </w:smartTag>
            <w:r>
              <w:rPr>
                <w:sz w:val="20"/>
                <w:szCs w:val="20"/>
              </w:rPr>
              <w:t xml:space="preserve"> magas. A sínek beépítése a padozatban süllyeztve.</w:t>
            </w:r>
          </w:p>
          <w:p w:rsidR="008D7487" w:rsidRPr="005F66CF" w:rsidRDefault="008D7487" w:rsidP="005024F0">
            <w:pPr>
              <w:spacing w:before="120" w:after="120"/>
              <w:jc w:val="both"/>
              <w:rPr>
                <w:sz w:val="20"/>
                <w:szCs w:val="20"/>
              </w:rPr>
            </w:pPr>
            <w:r>
              <w:rPr>
                <w:sz w:val="20"/>
                <w:szCs w:val="20"/>
              </w:rPr>
              <w:t xml:space="preserve">Első emeleten kialakítandó raktárba fix fém állványrendszer. A tároló polcok száma 6 db és 1 db fedőpolc. Az egységek minden tároló szintje, két oldalról történő polcosztást lehetővé téve 2x400 mm mély és </w:t>
            </w:r>
            <w:smartTag w:uri="urn:schemas-microsoft-com:office:smarttags" w:element="metricconverter">
              <w:smartTagPr>
                <w:attr w:name="ProductID" w:val="400 mm"/>
              </w:smartTagPr>
              <w:r>
                <w:rPr>
                  <w:sz w:val="20"/>
                  <w:szCs w:val="20"/>
                </w:rPr>
                <w:t>400 mm</w:t>
              </w:r>
            </w:smartTag>
            <w:r>
              <w:rPr>
                <w:sz w:val="20"/>
                <w:szCs w:val="20"/>
              </w:rPr>
              <w:t xml:space="preserve"> mély a fal melletti fix állványban. </w:t>
            </w:r>
          </w:p>
          <w:p w:rsidR="008D7487" w:rsidRPr="005F66CF" w:rsidRDefault="008D7487" w:rsidP="005024F0">
            <w:pPr>
              <w:spacing w:before="120" w:after="120"/>
              <w:jc w:val="both"/>
              <w:rPr>
                <w:sz w:val="20"/>
                <w:szCs w:val="20"/>
              </w:rPr>
            </w:pPr>
            <w:r>
              <w:rPr>
                <w:sz w:val="20"/>
                <w:szCs w:val="20"/>
              </w:rPr>
              <w:t xml:space="preserve">Állványelemek felülete porszórt/festett. </w:t>
            </w:r>
          </w:p>
          <w:p w:rsidR="008D7487" w:rsidRPr="002124A9" w:rsidRDefault="008D7487" w:rsidP="005024F0">
            <w:pPr>
              <w:keepNext/>
              <w:keepLines/>
              <w:jc w:val="both"/>
              <w:rPr>
                <w:sz w:val="20"/>
                <w:szCs w:val="20"/>
              </w:rPr>
            </w:pPr>
            <w:r>
              <w:rPr>
                <w:sz w:val="20"/>
                <w:szCs w:val="20"/>
              </w:rPr>
              <w:t xml:space="preserve">A részletes elvárások a közbeszerzési dokumentumban </w:t>
            </w:r>
            <w:r w:rsidRPr="00161D17">
              <w:rPr>
                <w:sz w:val="20"/>
                <w:szCs w:val="20"/>
              </w:rPr>
              <w:t>találhatók.</w:t>
            </w:r>
          </w:p>
          <w:p w:rsidR="008D7487" w:rsidRPr="007C4101" w:rsidRDefault="008D7487" w:rsidP="005024F0">
            <w:pPr>
              <w:spacing w:before="120" w:after="120"/>
              <w:rPr>
                <w:i/>
                <w:sz w:val="20"/>
                <w:szCs w:val="20"/>
              </w:rPr>
            </w:pPr>
            <w:r w:rsidRPr="002124A9">
              <w:rPr>
                <w:i/>
                <w:sz w:val="20"/>
                <w:szCs w:val="20"/>
              </w:rPr>
              <w:t xml:space="preserve"> </w:t>
            </w:r>
            <w:r w:rsidRPr="007C4101">
              <w:rPr>
                <w:i/>
                <w:sz w:val="20"/>
                <w:szCs w:val="20"/>
              </w:rPr>
              <w:t xml:space="preserve">(az építési beruházás, árubeszerzés vagy szolgáltatás megrendelés jellege és mennyisége, illetve az igények és követelmények meghatározása) </w:t>
            </w:r>
          </w:p>
        </w:tc>
      </w:tr>
      <w:tr w:rsidR="008D7487" w:rsidRPr="00B250E2" w:rsidTr="00F5309C">
        <w:tc>
          <w:tcPr>
            <w:tcW w:w="9536" w:type="dxa"/>
            <w:gridSpan w:val="2"/>
            <w:tcBorders>
              <w:top w:val="single" w:sz="12" w:space="0" w:color="auto"/>
              <w:left w:val="single" w:sz="12" w:space="0" w:color="auto"/>
              <w:bottom w:val="single" w:sz="12" w:space="0" w:color="auto"/>
              <w:right w:val="single" w:sz="12" w:space="0" w:color="auto"/>
            </w:tcBorders>
          </w:tcPr>
          <w:p w:rsidR="008D7487" w:rsidRPr="001618CC" w:rsidRDefault="008D7487" w:rsidP="00F5309C">
            <w:pPr>
              <w:spacing w:before="120" w:after="120"/>
              <w:rPr>
                <w:b/>
                <w:sz w:val="20"/>
                <w:szCs w:val="20"/>
              </w:rPr>
            </w:pPr>
            <w:r w:rsidRPr="001618CC">
              <w:rPr>
                <w:b/>
                <w:sz w:val="20"/>
                <w:szCs w:val="20"/>
              </w:rPr>
              <w:t xml:space="preserve">II.2.5) Értékelési szempontok: </w:t>
            </w:r>
          </w:p>
          <w:p w:rsidR="008D7487" w:rsidRPr="001618CC" w:rsidRDefault="008D7487" w:rsidP="001D7CAD">
            <w:pPr>
              <w:spacing w:before="120" w:after="12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1618CC">
              <w:rPr>
                <w:sz w:val="20"/>
                <w:szCs w:val="20"/>
              </w:rPr>
              <w:t xml:space="preserve"> Az alábbiakban megadott szempontok</w:t>
            </w:r>
          </w:p>
          <w:p w:rsidR="008D7487" w:rsidRDefault="008D7487" w:rsidP="001D7CAD">
            <w:pPr>
              <w:spacing w:before="120" w:after="120"/>
              <w:ind w:left="356"/>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1618CC">
              <w:rPr>
                <w:sz w:val="20"/>
                <w:szCs w:val="20"/>
              </w:rPr>
              <w:t xml:space="preserve"> Minőségi kritérium - Név: / Súlyszám: </w:t>
            </w:r>
            <w:r w:rsidRPr="001618CC">
              <w:rPr>
                <w:rStyle w:val="FootnoteReference"/>
                <w:sz w:val="20"/>
                <w:szCs w:val="20"/>
              </w:rPr>
              <w:footnoteReference w:id="4"/>
            </w:r>
          </w:p>
          <w:p w:rsidR="008D7487" w:rsidRDefault="008D7487" w:rsidP="001D7CAD">
            <w:pPr>
              <w:ind w:left="356"/>
              <w:jc w:val="both"/>
              <w:rPr>
                <w:b/>
              </w:rPr>
            </w:pPr>
            <w:r w:rsidRPr="00AC1655">
              <w:rPr>
                <w:b/>
                <w:sz w:val="22"/>
                <w:szCs w:val="22"/>
              </w:rPr>
              <w:t xml:space="preserve">Teljesítési határidő (szerződés hatályba lépésének napjától, </w:t>
            </w:r>
            <w:r w:rsidRPr="00AC1655">
              <w:rPr>
                <w:b/>
                <w:sz w:val="22"/>
                <w:szCs w:val="22"/>
                <w:u w:val="single"/>
              </w:rPr>
              <w:t>munka</w:t>
            </w:r>
            <w:r w:rsidRPr="00AC1655">
              <w:rPr>
                <w:b/>
                <w:sz w:val="22"/>
                <w:szCs w:val="22"/>
              </w:rPr>
              <w:t>napokban, a Kbt. 77. §. (1) bek. nyomán min. 64 munkanap, max. 86 munkanap) – Súlyszám: 2</w:t>
            </w:r>
          </w:p>
          <w:p w:rsidR="008D7487" w:rsidRPr="0050189E" w:rsidRDefault="008D7487" w:rsidP="001D7CAD">
            <w:pPr>
              <w:ind w:left="356"/>
              <w:jc w:val="both"/>
              <w:rPr>
                <w:b/>
              </w:rPr>
            </w:pPr>
            <w:r>
              <w:rPr>
                <w:b/>
                <w:sz w:val="22"/>
                <w:szCs w:val="22"/>
              </w:rPr>
              <w:t>Mobil-gördíthető állványrendszer hajtókar szerkezetének reteszelhetősége (rendelkezik összezárás védelemmel vagy nem rendelkezik összezárás védelemmel) – Súlyszám: 1</w:t>
            </w:r>
          </w:p>
          <w:p w:rsidR="008D7487" w:rsidRDefault="008D7487" w:rsidP="001D7CAD">
            <w:pPr>
              <w:spacing w:before="120" w:after="120"/>
              <w:ind w:left="356"/>
              <w:rPr>
                <w:sz w:val="20"/>
                <w:szCs w:val="20"/>
              </w:rPr>
            </w:pPr>
            <w:r w:rsidRPr="0050189E">
              <w:rPr>
                <w:sz w:val="20"/>
                <w:szCs w:val="20"/>
              </w:rPr>
              <w:fldChar w:fldCharType="begin">
                <w:ffData>
                  <w:name w:val="Check13"/>
                  <w:enabled/>
                  <w:calcOnExit w:val="0"/>
                  <w:checkBox>
                    <w:sizeAuto/>
                    <w:default w:val="0"/>
                  </w:checkBox>
                </w:ffData>
              </w:fldChar>
            </w:r>
            <w:r w:rsidRPr="0050189E">
              <w:rPr>
                <w:sz w:val="20"/>
                <w:szCs w:val="20"/>
              </w:rPr>
              <w:instrText xml:space="preserve"> FORMCHECKBOX </w:instrText>
            </w:r>
            <w:r w:rsidRPr="0050189E">
              <w:rPr>
                <w:sz w:val="20"/>
                <w:szCs w:val="20"/>
              </w:rPr>
            </w:r>
            <w:r w:rsidRPr="0050189E">
              <w:rPr>
                <w:sz w:val="20"/>
                <w:szCs w:val="20"/>
              </w:rPr>
              <w:fldChar w:fldCharType="end"/>
            </w:r>
            <w:r w:rsidRPr="0050189E">
              <w:rPr>
                <w:sz w:val="20"/>
                <w:szCs w:val="20"/>
              </w:rPr>
              <w:t xml:space="preserve"> Költség kritérium - Név: / Súlyszám: </w:t>
            </w:r>
            <w:r w:rsidRPr="0050189E">
              <w:rPr>
                <w:rStyle w:val="FootnoteReference"/>
                <w:sz w:val="20"/>
                <w:szCs w:val="20"/>
              </w:rPr>
              <w:footnoteReference w:id="5"/>
            </w:r>
          </w:p>
          <w:p w:rsidR="008D7487" w:rsidRDefault="008D7487" w:rsidP="001D7CAD">
            <w:pPr>
              <w:spacing w:before="120" w:after="120"/>
              <w:ind w:left="356"/>
              <w:rPr>
                <w:i/>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Ár - Súlyszám: </w:t>
            </w:r>
            <w:r>
              <w:rPr>
                <w:rStyle w:val="FootnoteReference"/>
                <w:sz w:val="20"/>
                <w:szCs w:val="20"/>
              </w:rPr>
              <w:footnoteReference w:id="6"/>
            </w:r>
            <w:r>
              <w:rPr>
                <w:sz w:val="20"/>
                <w:szCs w:val="20"/>
              </w:rPr>
              <w:t xml:space="preserve"> </w:t>
            </w:r>
            <w:r w:rsidRPr="00EE2CCB">
              <w:rPr>
                <w:i/>
                <w:sz w:val="20"/>
                <w:szCs w:val="20"/>
              </w:rPr>
              <w:t>(Ha az ár az egyetlen bírálati szempont, akkor a súlyszámot ne alkalmazzák)</w:t>
            </w:r>
          </w:p>
          <w:p w:rsidR="008D7487" w:rsidRPr="00CF16A4" w:rsidRDefault="008D7487" w:rsidP="001D7CAD">
            <w:pPr>
              <w:spacing w:before="120" w:after="120"/>
              <w:ind w:left="356"/>
              <w:rPr>
                <w:b/>
                <w:sz w:val="20"/>
                <w:szCs w:val="20"/>
              </w:rPr>
            </w:pPr>
            <w:r>
              <w:rPr>
                <w:b/>
                <w:sz w:val="20"/>
                <w:szCs w:val="20"/>
              </w:rPr>
              <w:t>Nettó ajánlati ár (HUF</w:t>
            </w:r>
            <w:r w:rsidRPr="00CF16A4">
              <w:rPr>
                <w:b/>
                <w:sz w:val="20"/>
                <w:szCs w:val="20"/>
              </w:rPr>
              <w:t>) – Súlyszám: 8</w:t>
            </w:r>
          </w:p>
          <w:p w:rsidR="008D7487" w:rsidRPr="000F24EC" w:rsidRDefault="008D7487" w:rsidP="00F5309C">
            <w:pPr>
              <w:spacing w:before="120" w:after="120"/>
              <w:rPr>
                <w:sz w:val="20"/>
                <w:szCs w:val="20"/>
              </w:rPr>
            </w:pP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Az ár nem az egyetlen odaítélési kritérium, az összes kritérium kizárólag a közbeszerzési dokumentációban került meghatározásra</w:t>
            </w:r>
          </w:p>
        </w:tc>
      </w:tr>
      <w:tr w:rsidR="008D7487" w:rsidRPr="00B250E2" w:rsidTr="00F5309C">
        <w:tc>
          <w:tcPr>
            <w:tcW w:w="9536" w:type="dxa"/>
            <w:gridSpan w:val="2"/>
            <w:tcBorders>
              <w:top w:val="single" w:sz="12" w:space="0" w:color="auto"/>
              <w:left w:val="single" w:sz="12" w:space="0" w:color="auto"/>
              <w:bottom w:val="single" w:sz="12" w:space="0" w:color="auto"/>
              <w:right w:val="single" w:sz="12" w:space="0" w:color="auto"/>
            </w:tcBorders>
          </w:tcPr>
          <w:p w:rsidR="008D7487" w:rsidRDefault="008D7487"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6</w:t>
            </w:r>
            <w:r w:rsidRPr="00B250E2">
              <w:rPr>
                <w:b/>
                <w:sz w:val="20"/>
                <w:szCs w:val="20"/>
              </w:rPr>
              <w:t>)</w:t>
            </w:r>
            <w:r>
              <w:rPr>
                <w:b/>
                <w:sz w:val="20"/>
                <w:szCs w:val="20"/>
              </w:rPr>
              <w:t xml:space="preserve"> Becsült érték vagy nagyságrend: </w:t>
            </w:r>
          </w:p>
          <w:p w:rsidR="008D7487" w:rsidRDefault="008D7487" w:rsidP="001D7CAD">
            <w:pPr>
              <w:spacing w:after="120"/>
              <w:rPr>
                <w:sz w:val="20"/>
                <w:szCs w:val="20"/>
              </w:rPr>
            </w:pPr>
            <w:r>
              <w:rPr>
                <w:sz w:val="20"/>
                <w:szCs w:val="20"/>
              </w:rPr>
              <w:t>É</w:t>
            </w:r>
            <w:r w:rsidRPr="00922273">
              <w:rPr>
                <w:sz w:val="20"/>
                <w:szCs w:val="20"/>
              </w:rPr>
              <w:t>rték áfa nélkül:</w:t>
            </w:r>
            <w:r>
              <w:rPr>
                <w:sz w:val="20"/>
                <w:szCs w:val="20"/>
              </w:rPr>
              <w:t xml:space="preserve"> </w:t>
            </w:r>
            <w:r>
              <w:rPr>
                <w:b/>
                <w:bCs/>
                <w:sz w:val="20"/>
                <w:szCs w:val="20"/>
              </w:rPr>
              <w:t>23622047</w:t>
            </w:r>
            <w:r>
              <w:rPr>
                <w:sz w:val="20"/>
                <w:szCs w:val="20"/>
              </w:rPr>
              <w:t xml:space="preserve">  Pénznem: </w:t>
            </w:r>
            <w:r w:rsidRPr="00376009">
              <w:rPr>
                <w:b/>
                <w:sz w:val="20"/>
                <w:szCs w:val="20"/>
              </w:rPr>
              <w:t>HUF</w:t>
            </w:r>
          </w:p>
          <w:p w:rsidR="008D7487" w:rsidRPr="000F24EC" w:rsidRDefault="008D7487" w:rsidP="001D7CAD">
            <w:pPr>
              <w:spacing w:before="120" w:after="120"/>
              <w:rPr>
                <w:sz w:val="20"/>
                <w:szCs w:val="20"/>
              </w:rPr>
            </w:pPr>
            <w:r w:rsidRPr="00D644A2">
              <w:rPr>
                <w:i/>
                <w:sz w:val="20"/>
                <w:szCs w:val="20"/>
              </w:rPr>
              <w:t xml:space="preserve">(Keretmegállapodás vagy </w:t>
            </w:r>
            <w:r>
              <w:rPr>
                <w:i/>
                <w:sz w:val="20"/>
                <w:szCs w:val="20"/>
              </w:rPr>
              <w:t>dinamikus beszerzési rendszer esetében - a becsült maximális összérték e tétel teljes időtartamára vonatkozóan)</w:t>
            </w:r>
          </w:p>
        </w:tc>
      </w:tr>
      <w:tr w:rsidR="008D7487" w:rsidRPr="00B250E2" w:rsidTr="00F5309C">
        <w:tc>
          <w:tcPr>
            <w:tcW w:w="9536" w:type="dxa"/>
            <w:gridSpan w:val="2"/>
            <w:tcBorders>
              <w:top w:val="single" w:sz="12" w:space="0" w:color="auto"/>
              <w:left w:val="single" w:sz="12" w:space="0" w:color="auto"/>
              <w:bottom w:val="single" w:sz="12" w:space="0" w:color="auto"/>
              <w:right w:val="single" w:sz="12" w:space="0" w:color="auto"/>
            </w:tcBorders>
          </w:tcPr>
          <w:p w:rsidR="008D7487" w:rsidRDefault="008D7487"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7</w:t>
            </w:r>
            <w:r w:rsidRPr="00B250E2">
              <w:rPr>
                <w:b/>
                <w:sz w:val="20"/>
                <w:szCs w:val="20"/>
              </w:rPr>
              <w:t>)</w:t>
            </w:r>
            <w:r>
              <w:rPr>
                <w:b/>
                <w:sz w:val="20"/>
                <w:szCs w:val="20"/>
              </w:rPr>
              <w:t xml:space="preserve"> A szerződés, a keretmegállapodás vagy a dinamikus beszerzési rendszer időtartama </w:t>
            </w:r>
          </w:p>
          <w:p w:rsidR="008D7487" w:rsidRDefault="008D7487" w:rsidP="001D7CAD">
            <w:pPr>
              <w:spacing w:before="120" w:after="120"/>
              <w:rPr>
                <w:sz w:val="20"/>
                <w:szCs w:val="20"/>
              </w:rPr>
            </w:pPr>
            <w:r w:rsidRPr="00B250E2">
              <w:rPr>
                <w:bCs/>
                <w:sz w:val="20"/>
                <w:szCs w:val="20"/>
              </w:rPr>
              <w:t>Időtartam</w:t>
            </w:r>
            <w:r w:rsidRPr="00B250E2">
              <w:rPr>
                <w:b/>
                <w:sz w:val="20"/>
                <w:szCs w:val="20"/>
              </w:rPr>
              <w:t xml:space="preserve"> </w:t>
            </w:r>
            <w:r>
              <w:rPr>
                <w:bCs/>
                <w:sz w:val="20"/>
                <w:szCs w:val="20"/>
              </w:rPr>
              <w:t>hónapban</w:t>
            </w:r>
            <w:r w:rsidRPr="00B250E2">
              <w:rPr>
                <w:sz w:val="20"/>
                <w:szCs w:val="20"/>
              </w:rPr>
              <w:t xml:space="preserve">: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C835F9">
              <w:rPr>
                <w:sz w:val="20"/>
                <w:szCs w:val="20"/>
              </w:rPr>
              <w:t xml:space="preserve"> </w:t>
            </w:r>
            <w:r>
              <w:rPr>
                <w:b/>
                <w:sz w:val="20"/>
                <w:szCs w:val="20"/>
              </w:rPr>
              <w:t xml:space="preserve">  </w:t>
            </w:r>
            <w:r w:rsidRPr="00922273">
              <w:rPr>
                <w:sz w:val="20"/>
                <w:szCs w:val="20"/>
              </w:rPr>
              <w:t xml:space="preserve">vagy  </w:t>
            </w:r>
            <w:r w:rsidRPr="0050189E">
              <w:rPr>
                <w:sz w:val="20"/>
                <w:szCs w:val="20"/>
              </w:rPr>
              <w:t xml:space="preserve">Munkanapokban kifejezett időtartam: </w:t>
            </w:r>
            <w:r w:rsidRPr="0050189E">
              <w:rPr>
                <w:b/>
                <w:sz w:val="20"/>
                <w:szCs w:val="20"/>
              </w:rPr>
              <w:t>86</w:t>
            </w:r>
          </w:p>
          <w:p w:rsidR="008D7487" w:rsidRDefault="008D7487" w:rsidP="00F5309C">
            <w:pPr>
              <w:spacing w:before="120" w:after="120"/>
              <w:rPr>
                <w:i/>
                <w:sz w:val="20"/>
                <w:szCs w:val="20"/>
              </w:rPr>
            </w:pPr>
            <w:r>
              <w:rPr>
                <w:sz w:val="20"/>
                <w:szCs w:val="20"/>
              </w:rPr>
              <w:t xml:space="preserve">vagy Kezdés: </w:t>
            </w:r>
            <w:r w:rsidRPr="00D3722D">
              <w:rPr>
                <w:i/>
                <w:sz w:val="20"/>
                <w:szCs w:val="20"/>
              </w:rPr>
              <w:t xml:space="preserve">(nn/hh/éééé) </w:t>
            </w:r>
            <w:r>
              <w:rPr>
                <w:sz w:val="20"/>
                <w:szCs w:val="20"/>
              </w:rPr>
              <w:t xml:space="preserve">/ Befejezés </w:t>
            </w:r>
            <w:r w:rsidRPr="00D3722D">
              <w:rPr>
                <w:i/>
                <w:sz w:val="20"/>
                <w:szCs w:val="20"/>
              </w:rPr>
              <w:t>(nn/hh/éééé)</w:t>
            </w:r>
          </w:p>
          <w:p w:rsidR="008D7487" w:rsidRPr="00161D17" w:rsidRDefault="008D7487" w:rsidP="00F5309C">
            <w:pPr>
              <w:spacing w:before="120" w:after="120"/>
              <w:rPr>
                <w:sz w:val="20"/>
                <w:szCs w:val="20"/>
                <w:u w:val="single"/>
              </w:rPr>
            </w:pPr>
            <w:r>
              <w:rPr>
                <w:sz w:val="20"/>
                <w:szCs w:val="20"/>
              </w:rPr>
              <w:t xml:space="preserve">A szerződés meghosszabbítható </w:t>
            </w: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igen  </w:t>
            </w:r>
            <w:bookmarkStart w:id="13" w:name="Check13"/>
            <w:r>
              <w:rPr>
                <w:sz w:val="20"/>
                <w:szCs w:val="20"/>
              </w:rPr>
              <w:fldChar w:fldCharType="begin">
                <w:ffData>
                  <w:name w:val="Check13"/>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bookmarkEnd w:id="13"/>
            <w:r>
              <w:rPr>
                <w:sz w:val="20"/>
                <w:szCs w:val="20"/>
              </w:rPr>
              <w:t xml:space="preserve"> nem  A meghosszabbításra vonatkozó lehetőségek ismertetése: </w:t>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noProof/>
                <w:sz w:val="20"/>
                <w:szCs w:val="20"/>
                <w:u w:val="single"/>
              </w:rPr>
              <w:fldChar w:fldCharType="begin">
                <w:ffData>
                  <w:name w:val="Text32"/>
                  <w:enabled/>
                  <w:calcOnExit w:val="0"/>
                  <w:textInput/>
                </w:ffData>
              </w:fldChar>
            </w:r>
            <w:r w:rsidRPr="00B250E2">
              <w:rPr>
                <w:noProof/>
                <w:sz w:val="20"/>
                <w:szCs w:val="20"/>
                <w:u w:val="single"/>
              </w:rPr>
              <w:instrText xml:space="preserve"> FORMTEXT </w:instrText>
            </w:r>
            <w:r w:rsidRPr="00B250E2">
              <w:rPr>
                <w:noProof/>
                <w:sz w:val="20"/>
                <w:szCs w:val="20"/>
                <w:u w:val="single"/>
              </w:rPr>
            </w:r>
            <w:r w:rsidRPr="00B250E2">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noProof/>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bookmarkStart w:id="14" w:name="_GoBack"/>
        <w:bookmarkEnd w:id="14"/>
      </w:tr>
      <w:tr w:rsidR="008D7487" w:rsidRPr="00B250E2" w:rsidTr="00F5309C">
        <w:tc>
          <w:tcPr>
            <w:tcW w:w="9536" w:type="dxa"/>
            <w:gridSpan w:val="2"/>
            <w:tcBorders>
              <w:top w:val="single" w:sz="12" w:space="0" w:color="auto"/>
              <w:left w:val="single" w:sz="12" w:space="0" w:color="auto"/>
              <w:bottom w:val="single" w:sz="12" w:space="0" w:color="auto"/>
              <w:right w:val="single" w:sz="12" w:space="0" w:color="auto"/>
            </w:tcBorders>
          </w:tcPr>
          <w:p w:rsidR="008D7487" w:rsidRDefault="008D7487"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9</w:t>
            </w:r>
            <w:r w:rsidRPr="00B250E2">
              <w:rPr>
                <w:b/>
                <w:sz w:val="20"/>
                <w:szCs w:val="20"/>
              </w:rPr>
              <w:t>)</w:t>
            </w:r>
            <w:r>
              <w:rPr>
                <w:b/>
                <w:sz w:val="20"/>
                <w:szCs w:val="20"/>
              </w:rPr>
              <w:t xml:space="preserve"> Az ajánlattételre vagy részvételre felhívandó gazdasági szereplők számának korlátozására vonatkozó információk </w:t>
            </w:r>
            <w:r w:rsidRPr="00B75BCF">
              <w:rPr>
                <w:i/>
                <w:sz w:val="20"/>
                <w:szCs w:val="20"/>
              </w:rPr>
              <w:t>(nyílt eljárások kivételével)</w:t>
            </w:r>
          </w:p>
          <w:p w:rsidR="008D7487" w:rsidRDefault="008D7487" w:rsidP="00F5309C">
            <w:pPr>
              <w:spacing w:before="120" w:after="120"/>
              <w:rPr>
                <w:b/>
                <w:sz w:val="20"/>
                <w:szCs w:val="20"/>
              </w:rPr>
            </w:pPr>
            <w:r w:rsidRPr="0092337D">
              <w:rPr>
                <w:sz w:val="20"/>
                <w:szCs w:val="20"/>
              </w:rPr>
              <w:t xml:space="preserve">A részvételre jelentkezők tervezett száma: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p>
          <w:p w:rsidR="008D7487" w:rsidRPr="0092337D" w:rsidRDefault="008D7487" w:rsidP="00F5309C">
            <w:pPr>
              <w:spacing w:before="120" w:after="120"/>
              <w:rPr>
                <w:i/>
                <w:sz w:val="20"/>
                <w:szCs w:val="20"/>
              </w:rPr>
            </w:pPr>
            <w:r w:rsidRPr="00C835F9">
              <w:rPr>
                <w:sz w:val="20"/>
                <w:szCs w:val="20"/>
              </w:rPr>
              <w:t>vagy</w:t>
            </w:r>
            <w:r>
              <w:rPr>
                <w:sz w:val="20"/>
                <w:szCs w:val="20"/>
              </w:rPr>
              <w:t xml:space="preserve"> Tervezett minimum: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C835F9">
              <w:rPr>
                <w:sz w:val="20"/>
                <w:szCs w:val="20"/>
              </w:rPr>
              <w:t xml:space="preserve"> / Maximális szám: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C835F9">
              <w:rPr>
                <w:sz w:val="20"/>
                <w:szCs w:val="20"/>
              </w:rPr>
              <w:t xml:space="preserve"> </w:t>
            </w:r>
            <w:r w:rsidRPr="00EE76E9">
              <w:rPr>
                <w:i/>
                <w:sz w:val="20"/>
                <w:szCs w:val="20"/>
              </w:rPr>
              <w:t>(adott esetben)</w:t>
            </w:r>
          </w:p>
          <w:p w:rsidR="008D7487" w:rsidRDefault="008D7487" w:rsidP="00F5309C">
            <w:pPr>
              <w:spacing w:before="120" w:after="120"/>
              <w:rPr>
                <w:i/>
                <w:sz w:val="20"/>
                <w:szCs w:val="20"/>
              </w:rPr>
            </w:pPr>
            <w:r w:rsidRPr="00D3722D">
              <w:rPr>
                <w:sz w:val="20"/>
                <w:szCs w:val="20"/>
              </w:rPr>
              <w:t>A jelentkezők számának korlátozására vonatkozó objektív szempontok:</w:t>
            </w:r>
            <w:r>
              <w:rPr>
                <w:i/>
                <w:sz w:val="20"/>
                <w:szCs w:val="20"/>
              </w:rPr>
              <w:t xml:space="preserve"> </w:t>
            </w:r>
          </w:p>
          <w:p w:rsidR="008D7487" w:rsidRPr="000F24EC" w:rsidRDefault="008D7487" w:rsidP="00F5309C">
            <w:pPr>
              <w:spacing w:before="120" w:after="120"/>
              <w:rPr>
                <w:sz w:val="20"/>
                <w:szCs w:val="20"/>
              </w:rPr>
            </w:pP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noProof/>
                <w:sz w:val="20"/>
                <w:szCs w:val="20"/>
                <w:u w:val="single"/>
              </w:rPr>
              <w:fldChar w:fldCharType="begin">
                <w:ffData>
                  <w:name w:val="Text32"/>
                  <w:enabled/>
                  <w:calcOnExit w:val="0"/>
                  <w:textInput/>
                </w:ffData>
              </w:fldChar>
            </w:r>
            <w:r w:rsidRPr="00B250E2">
              <w:rPr>
                <w:noProof/>
                <w:sz w:val="20"/>
                <w:szCs w:val="20"/>
                <w:u w:val="single"/>
              </w:rPr>
              <w:instrText xml:space="preserve"> FORMTEXT </w:instrText>
            </w:r>
            <w:r w:rsidRPr="00B250E2">
              <w:rPr>
                <w:noProof/>
                <w:sz w:val="20"/>
                <w:szCs w:val="20"/>
                <w:u w:val="single"/>
              </w:rPr>
            </w:r>
            <w:r w:rsidRPr="00B250E2">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noProof/>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8D7487" w:rsidRPr="00B250E2" w:rsidTr="00F5309C">
        <w:tc>
          <w:tcPr>
            <w:tcW w:w="9536" w:type="dxa"/>
            <w:gridSpan w:val="2"/>
            <w:tcBorders>
              <w:top w:val="single" w:sz="12" w:space="0" w:color="auto"/>
              <w:left w:val="single" w:sz="12" w:space="0" w:color="auto"/>
              <w:bottom w:val="single" w:sz="12" w:space="0" w:color="auto"/>
              <w:right w:val="single" w:sz="12" w:space="0" w:color="auto"/>
            </w:tcBorders>
          </w:tcPr>
          <w:p w:rsidR="008D7487" w:rsidRDefault="008D7487"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10</w:t>
            </w:r>
            <w:r w:rsidRPr="00B250E2">
              <w:rPr>
                <w:b/>
                <w:sz w:val="20"/>
                <w:szCs w:val="20"/>
              </w:rPr>
              <w:t>)</w:t>
            </w:r>
            <w:r>
              <w:rPr>
                <w:b/>
                <w:sz w:val="20"/>
                <w:szCs w:val="20"/>
              </w:rPr>
              <w:t xml:space="preserve"> Változatokra vonatkozó információk</w:t>
            </w:r>
          </w:p>
          <w:p w:rsidR="008D7487" w:rsidRPr="000F24EC" w:rsidRDefault="008D7487" w:rsidP="00F5309C">
            <w:pPr>
              <w:spacing w:before="120" w:after="120"/>
              <w:rPr>
                <w:sz w:val="20"/>
                <w:szCs w:val="20"/>
              </w:rPr>
            </w:pPr>
            <w:r w:rsidRPr="0092337D">
              <w:rPr>
                <w:sz w:val="20"/>
                <w:szCs w:val="20"/>
              </w:rPr>
              <w:t>Elfogadható változatok</w:t>
            </w:r>
            <w:r>
              <w:rPr>
                <w:b/>
                <w:sz w:val="20"/>
                <w:szCs w:val="20"/>
              </w:rPr>
              <w:t xml:space="preserve"> </w:t>
            </w: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igen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nem  </w:t>
            </w:r>
          </w:p>
        </w:tc>
      </w:tr>
      <w:tr w:rsidR="008D7487" w:rsidRPr="00B250E2" w:rsidTr="00F5309C">
        <w:tc>
          <w:tcPr>
            <w:tcW w:w="9536" w:type="dxa"/>
            <w:gridSpan w:val="2"/>
            <w:tcBorders>
              <w:top w:val="single" w:sz="12" w:space="0" w:color="auto"/>
              <w:left w:val="single" w:sz="12" w:space="0" w:color="auto"/>
              <w:bottom w:val="single" w:sz="12" w:space="0" w:color="auto"/>
              <w:right w:val="single" w:sz="12" w:space="0" w:color="auto"/>
            </w:tcBorders>
          </w:tcPr>
          <w:p w:rsidR="008D7487" w:rsidRDefault="008D7487"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11</w:t>
            </w:r>
            <w:r w:rsidRPr="00B250E2">
              <w:rPr>
                <w:b/>
                <w:sz w:val="20"/>
                <w:szCs w:val="20"/>
              </w:rPr>
              <w:t>)</w:t>
            </w:r>
            <w:r>
              <w:rPr>
                <w:b/>
                <w:sz w:val="20"/>
                <w:szCs w:val="20"/>
              </w:rPr>
              <w:t xml:space="preserve"> Opciókra vonatkozó információk</w:t>
            </w:r>
          </w:p>
          <w:p w:rsidR="008D7487" w:rsidRPr="000F24EC" w:rsidRDefault="008D7487" w:rsidP="00F5309C">
            <w:pPr>
              <w:spacing w:before="120" w:after="120"/>
              <w:rPr>
                <w:sz w:val="20"/>
                <w:szCs w:val="20"/>
              </w:rPr>
            </w:pPr>
            <w:r>
              <w:rPr>
                <w:sz w:val="20"/>
                <w:szCs w:val="20"/>
              </w:rPr>
              <w:t>Opciók</w:t>
            </w:r>
            <w:r>
              <w:rPr>
                <w:b/>
                <w:sz w:val="20"/>
                <w:szCs w:val="20"/>
              </w:rPr>
              <w:t xml:space="preserve">  </w:t>
            </w: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igen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nem      Opciók ismertetése:</w:t>
            </w:r>
          </w:p>
        </w:tc>
      </w:tr>
      <w:tr w:rsidR="008D7487" w:rsidRPr="00B250E2" w:rsidTr="00F5309C">
        <w:tc>
          <w:tcPr>
            <w:tcW w:w="9536" w:type="dxa"/>
            <w:gridSpan w:val="2"/>
            <w:tcBorders>
              <w:top w:val="single" w:sz="12" w:space="0" w:color="auto"/>
              <w:left w:val="single" w:sz="12" w:space="0" w:color="auto"/>
              <w:bottom w:val="single" w:sz="12" w:space="0" w:color="auto"/>
              <w:right w:val="single" w:sz="12" w:space="0" w:color="auto"/>
            </w:tcBorders>
          </w:tcPr>
          <w:p w:rsidR="008D7487" w:rsidRDefault="008D7487"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12</w:t>
            </w:r>
            <w:r w:rsidRPr="00B250E2">
              <w:rPr>
                <w:b/>
                <w:sz w:val="20"/>
                <w:szCs w:val="20"/>
              </w:rPr>
              <w:t>)</w:t>
            </w:r>
            <w:r>
              <w:rPr>
                <w:b/>
                <w:sz w:val="20"/>
                <w:szCs w:val="20"/>
              </w:rPr>
              <w:t xml:space="preserve"> Információ az elektronikus katalógusokról</w:t>
            </w:r>
          </w:p>
          <w:p w:rsidR="008D7487" w:rsidRPr="000F24EC" w:rsidRDefault="008D7487" w:rsidP="00F5309C">
            <w:pPr>
              <w:spacing w:before="120" w:after="120"/>
              <w:rPr>
                <w:sz w:val="20"/>
                <w:szCs w:val="20"/>
              </w:rPr>
            </w:pP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Az ajánlatokat elektronikus katalógus formájában kell benyújtani, vagy azoknak elektronikus katalógust kell tartalmazniuk</w:t>
            </w:r>
          </w:p>
        </w:tc>
      </w:tr>
      <w:tr w:rsidR="008D7487" w:rsidRPr="00B250E2" w:rsidTr="00F5309C">
        <w:tc>
          <w:tcPr>
            <w:tcW w:w="9536" w:type="dxa"/>
            <w:gridSpan w:val="2"/>
            <w:tcBorders>
              <w:top w:val="single" w:sz="12" w:space="0" w:color="auto"/>
              <w:left w:val="single" w:sz="12" w:space="0" w:color="auto"/>
              <w:bottom w:val="single" w:sz="12" w:space="0" w:color="auto"/>
              <w:right w:val="single" w:sz="12" w:space="0" w:color="auto"/>
            </w:tcBorders>
          </w:tcPr>
          <w:p w:rsidR="008D7487" w:rsidRDefault="008D7487" w:rsidP="00F5309C">
            <w:pPr>
              <w:spacing w:before="120" w:after="120"/>
              <w:rPr>
                <w:b/>
                <w:sz w:val="20"/>
                <w:szCs w:val="20"/>
              </w:rPr>
            </w:pPr>
            <w:r w:rsidRPr="00B250E2">
              <w:rPr>
                <w:b/>
                <w:sz w:val="20"/>
                <w:szCs w:val="20"/>
              </w:rPr>
              <w:t>II.</w:t>
            </w:r>
            <w:r>
              <w:rPr>
                <w:b/>
                <w:sz w:val="20"/>
                <w:szCs w:val="20"/>
              </w:rPr>
              <w:t>2</w:t>
            </w:r>
            <w:r w:rsidRPr="00B250E2">
              <w:rPr>
                <w:b/>
                <w:sz w:val="20"/>
                <w:szCs w:val="20"/>
              </w:rPr>
              <w:t>.</w:t>
            </w:r>
            <w:r>
              <w:rPr>
                <w:b/>
                <w:sz w:val="20"/>
                <w:szCs w:val="20"/>
              </w:rPr>
              <w:t>13</w:t>
            </w:r>
            <w:r w:rsidRPr="00B250E2">
              <w:rPr>
                <w:b/>
                <w:sz w:val="20"/>
                <w:szCs w:val="20"/>
              </w:rPr>
              <w:t>)</w:t>
            </w:r>
            <w:r>
              <w:rPr>
                <w:b/>
                <w:sz w:val="20"/>
                <w:szCs w:val="20"/>
              </w:rPr>
              <w:t xml:space="preserve"> Európai uniós alapokra vonatkozó információk</w:t>
            </w:r>
          </w:p>
          <w:p w:rsidR="008D7487" w:rsidRDefault="008D7487" w:rsidP="00F5309C">
            <w:pPr>
              <w:spacing w:before="120" w:after="120"/>
              <w:rPr>
                <w:sz w:val="20"/>
                <w:szCs w:val="20"/>
              </w:rPr>
            </w:pPr>
            <w:r w:rsidRPr="0092337D">
              <w:rPr>
                <w:sz w:val="20"/>
                <w:szCs w:val="20"/>
              </w:rPr>
              <w:t>A beszerzés</w:t>
            </w:r>
            <w:r>
              <w:rPr>
                <w:sz w:val="20"/>
                <w:szCs w:val="20"/>
              </w:rPr>
              <w:t xml:space="preserve"> európai uniós alapokból finanszírozott projekttel és / vagy programmal kapcsolatos </w:t>
            </w: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igen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nem </w:t>
            </w:r>
          </w:p>
          <w:p w:rsidR="008D7487" w:rsidRPr="00B250E2" w:rsidRDefault="008D7487" w:rsidP="00F5309C">
            <w:pPr>
              <w:spacing w:before="120" w:after="120"/>
              <w:rPr>
                <w:b/>
                <w:sz w:val="20"/>
                <w:szCs w:val="20"/>
              </w:rPr>
            </w:pPr>
            <w:r>
              <w:rPr>
                <w:sz w:val="20"/>
                <w:szCs w:val="20"/>
              </w:rPr>
              <w:t xml:space="preserve">Projekt száma vagy hivatkozási száma:     </w:t>
            </w:r>
          </w:p>
        </w:tc>
      </w:tr>
      <w:tr w:rsidR="008D7487" w:rsidRPr="00B250E2" w:rsidTr="00F5309C">
        <w:tc>
          <w:tcPr>
            <w:tcW w:w="9536" w:type="dxa"/>
            <w:gridSpan w:val="2"/>
            <w:tcBorders>
              <w:top w:val="single" w:sz="12" w:space="0" w:color="auto"/>
              <w:left w:val="single" w:sz="12" w:space="0" w:color="auto"/>
              <w:bottom w:val="single" w:sz="12" w:space="0" w:color="auto"/>
              <w:right w:val="single" w:sz="12" w:space="0" w:color="auto"/>
            </w:tcBorders>
          </w:tcPr>
          <w:p w:rsidR="008D7487" w:rsidRDefault="008D7487" w:rsidP="00F5309C">
            <w:pPr>
              <w:spacing w:before="120" w:after="120"/>
              <w:rPr>
                <w:b/>
                <w:sz w:val="20"/>
                <w:szCs w:val="20"/>
              </w:rPr>
            </w:pPr>
            <w:r w:rsidRPr="004A56C4">
              <w:rPr>
                <w:b/>
                <w:sz w:val="20"/>
                <w:szCs w:val="20"/>
              </w:rPr>
              <w:t>II.2.1</w:t>
            </w:r>
            <w:r>
              <w:rPr>
                <w:b/>
                <w:sz w:val="20"/>
                <w:szCs w:val="20"/>
              </w:rPr>
              <w:t>4</w:t>
            </w:r>
            <w:r w:rsidRPr="004A56C4">
              <w:rPr>
                <w:b/>
                <w:sz w:val="20"/>
                <w:szCs w:val="20"/>
              </w:rPr>
              <w:t>) További információk:</w:t>
            </w:r>
          </w:p>
          <w:p w:rsidR="008D7487" w:rsidRDefault="008D7487" w:rsidP="00E45A2D">
            <w:pPr>
              <w:widowControl w:val="0"/>
              <w:tabs>
                <w:tab w:val="center" w:pos="8010"/>
              </w:tabs>
              <w:ind w:left="-51"/>
              <w:jc w:val="both"/>
              <w:rPr>
                <w:sz w:val="20"/>
                <w:szCs w:val="20"/>
              </w:rPr>
            </w:pPr>
            <w:r w:rsidRPr="0050189E">
              <w:rPr>
                <w:sz w:val="20"/>
                <w:szCs w:val="20"/>
              </w:rPr>
              <w:t xml:space="preserve">Ajánlatkérő tájékoztatja az ajánlattevőt a Kbt. 77. § (1) bekezdése vonatkozásában, hogy a "Teljesítési határidő (szerződés hatályba lépésének napjától, </w:t>
            </w:r>
            <w:r w:rsidRPr="00896847">
              <w:rPr>
                <w:sz w:val="20"/>
                <w:szCs w:val="20"/>
                <w:u w:val="single"/>
              </w:rPr>
              <w:t>munka</w:t>
            </w:r>
            <w:r w:rsidRPr="0050189E">
              <w:rPr>
                <w:sz w:val="20"/>
                <w:szCs w:val="20"/>
              </w:rPr>
              <w:t>napokban</w:t>
            </w:r>
            <w:r>
              <w:rPr>
                <w:sz w:val="20"/>
                <w:szCs w:val="20"/>
              </w:rPr>
              <w:t>, a Kbt. 77. § (1) bek. nyomán min. 64 munkanap,</w:t>
            </w:r>
            <w:r w:rsidRPr="0050189E">
              <w:rPr>
                <w:sz w:val="20"/>
                <w:szCs w:val="20"/>
              </w:rPr>
              <w:t xml:space="preserve"> max. </w:t>
            </w:r>
            <w:r>
              <w:rPr>
                <w:sz w:val="20"/>
                <w:szCs w:val="20"/>
              </w:rPr>
              <w:t>86</w:t>
            </w:r>
            <w:r w:rsidRPr="0050189E">
              <w:rPr>
                <w:sz w:val="20"/>
                <w:szCs w:val="20"/>
              </w:rPr>
              <w:t xml:space="preserve"> </w:t>
            </w:r>
            <w:r>
              <w:rPr>
                <w:sz w:val="20"/>
                <w:szCs w:val="20"/>
              </w:rPr>
              <w:t>munka</w:t>
            </w:r>
            <w:r w:rsidRPr="0050189E">
              <w:rPr>
                <w:sz w:val="20"/>
                <w:szCs w:val="20"/>
              </w:rPr>
              <w:t xml:space="preserve">nap)" értékelési szempont esetében az ajánlattétel során a </w:t>
            </w:r>
            <w:r>
              <w:rPr>
                <w:sz w:val="20"/>
                <w:szCs w:val="20"/>
              </w:rPr>
              <w:t>64.</w:t>
            </w:r>
            <w:r w:rsidRPr="0050189E">
              <w:rPr>
                <w:sz w:val="20"/>
                <w:szCs w:val="20"/>
              </w:rPr>
              <w:t xml:space="preserve"> </w:t>
            </w:r>
            <w:r>
              <w:rPr>
                <w:sz w:val="20"/>
                <w:szCs w:val="20"/>
              </w:rPr>
              <w:t>munka</w:t>
            </w:r>
            <w:r w:rsidRPr="0050189E">
              <w:rPr>
                <w:sz w:val="20"/>
                <w:szCs w:val="20"/>
              </w:rPr>
              <w:t xml:space="preserve">napot tartja azon legkedvezőbb szintnek, amelyre és az annál még kedvezőbb vállalásokra egyaránt az értékelési ponthatár felső határával azonos számú pontot ad. Amennyiben ajánlattevő </w:t>
            </w:r>
            <w:r>
              <w:rPr>
                <w:sz w:val="20"/>
                <w:szCs w:val="20"/>
              </w:rPr>
              <w:t>64</w:t>
            </w:r>
            <w:r w:rsidRPr="0050189E">
              <w:rPr>
                <w:sz w:val="20"/>
                <w:szCs w:val="20"/>
              </w:rPr>
              <w:t xml:space="preserve"> vagy az annál</w:t>
            </w:r>
            <w:r>
              <w:rPr>
                <w:sz w:val="20"/>
                <w:szCs w:val="20"/>
              </w:rPr>
              <w:t xml:space="preserve"> kevesebb munkanapot ajánl meg</w:t>
            </w:r>
            <w:r w:rsidRPr="00404100">
              <w:rPr>
                <w:sz w:val="20"/>
                <w:szCs w:val="20"/>
              </w:rPr>
              <w:t xml:space="preserve"> ezen értékelési részszempont vonatkozásában, úgy ezen értékelési részszempontra a Kbt. </w:t>
            </w:r>
            <w:r>
              <w:rPr>
                <w:sz w:val="20"/>
                <w:szCs w:val="20"/>
              </w:rPr>
              <w:t>77</w:t>
            </w:r>
            <w:r w:rsidRPr="00404100">
              <w:rPr>
                <w:sz w:val="20"/>
                <w:szCs w:val="20"/>
              </w:rPr>
              <w:t>. § (</w:t>
            </w:r>
            <w:r>
              <w:rPr>
                <w:sz w:val="20"/>
                <w:szCs w:val="20"/>
              </w:rPr>
              <w:t>1</w:t>
            </w:r>
            <w:r w:rsidRPr="00404100">
              <w:rPr>
                <w:sz w:val="20"/>
                <w:szCs w:val="20"/>
              </w:rPr>
              <w:t>) bekezdése értelmében a maximális pontot (10) kapja.</w:t>
            </w:r>
          </w:p>
          <w:p w:rsidR="008D7487" w:rsidRDefault="008D7487" w:rsidP="00E45A2D">
            <w:pPr>
              <w:widowControl w:val="0"/>
              <w:tabs>
                <w:tab w:val="center" w:pos="8010"/>
              </w:tabs>
              <w:ind w:left="-51"/>
              <w:jc w:val="both"/>
              <w:rPr>
                <w:sz w:val="20"/>
                <w:szCs w:val="20"/>
              </w:rPr>
            </w:pPr>
          </w:p>
          <w:p w:rsidR="008D7487" w:rsidRDefault="008D7487" w:rsidP="00E45A2D">
            <w:pPr>
              <w:widowControl w:val="0"/>
              <w:tabs>
                <w:tab w:val="center" w:pos="8010"/>
              </w:tabs>
              <w:ind w:left="-51"/>
              <w:jc w:val="both"/>
              <w:rPr>
                <w:sz w:val="20"/>
                <w:szCs w:val="20"/>
              </w:rPr>
            </w:pPr>
            <w:r w:rsidRPr="0050189E">
              <w:rPr>
                <w:sz w:val="20"/>
                <w:szCs w:val="20"/>
              </w:rPr>
              <w:t xml:space="preserve">Ajánlatkérő felhívja ajánlattevők figyelmét, hogy a </w:t>
            </w:r>
            <w:r>
              <w:rPr>
                <w:sz w:val="20"/>
                <w:szCs w:val="20"/>
              </w:rPr>
              <w:t>86</w:t>
            </w:r>
            <w:r w:rsidRPr="0050189E">
              <w:rPr>
                <w:sz w:val="20"/>
                <w:szCs w:val="20"/>
              </w:rPr>
              <w:t xml:space="preserve"> </w:t>
            </w:r>
            <w:r>
              <w:rPr>
                <w:sz w:val="20"/>
                <w:szCs w:val="20"/>
              </w:rPr>
              <w:t>munka</w:t>
            </w:r>
            <w:r w:rsidRPr="0050189E">
              <w:rPr>
                <w:sz w:val="20"/>
                <w:szCs w:val="20"/>
              </w:rPr>
              <w:t>napnál magasabban megajánlás a</w:t>
            </w:r>
            <w:r>
              <w:rPr>
                <w:sz w:val="20"/>
                <w:szCs w:val="20"/>
              </w:rPr>
              <w:t xml:space="preserve"> </w:t>
            </w:r>
            <w:r w:rsidRPr="0050189E">
              <w:rPr>
                <w:sz w:val="20"/>
                <w:szCs w:val="20"/>
              </w:rPr>
              <w:t xml:space="preserve">"Teljesítési határidő (szerződés </w:t>
            </w:r>
            <w:r w:rsidRPr="00CA0D30">
              <w:rPr>
                <w:sz w:val="20"/>
                <w:szCs w:val="20"/>
              </w:rPr>
              <w:t xml:space="preserve">hatályba lépésének napjától, </w:t>
            </w:r>
            <w:r w:rsidRPr="00896847">
              <w:rPr>
                <w:sz w:val="20"/>
                <w:szCs w:val="20"/>
                <w:u w:val="single"/>
              </w:rPr>
              <w:t>munka</w:t>
            </w:r>
            <w:r w:rsidRPr="00CA0D30">
              <w:rPr>
                <w:sz w:val="20"/>
                <w:szCs w:val="20"/>
              </w:rPr>
              <w:t>napokban</w:t>
            </w:r>
            <w:r>
              <w:rPr>
                <w:sz w:val="20"/>
                <w:szCs w:val="20"/>
              </w:rPr>
              <w:t>, a Kbt. 77. § (1) bek. nyomán min. 64 munkanap,</w:t>
            </w:r>
            <w:r w:rsidRPr="00CA0D30">
              <w:rPr>
                <w:sz w:val="20"/>
                <w:szCs w:val="20"/>
              </w:rPr>
              <w:t xml:space="preserve"> max. </w:t>
            </w:r>
            <w:r>
              <w:rPr>
                <w:sz w:val="20"/>
                <w:szCs w:val="20"/>
              </w:rPr>
              <w:t>86</w:t>
            </w:r>
            <w:r w:rsidRPr="00CA0D30">
              <w:rPr>
                <w:sz w:val="20"/>
                <w:szCs w:val="20"/>
              </w:rPr>
              <w:t xml:space="preserve"> </w:t>
            </w:r>
            <w:r>
              <w:rPr>
                <w:sz w:val="20"/>
                <w:szCs w:val="20"/>
              </w:rPr>
              <w:t>munka</w:t>
            </w:r>
            <w:r w:rsidRPr="00CA0D30">
              <w:rPr>
                <w:sz w:val="20"/>
                <w:szCs w:val="20"/>
              </w:rPr>
              <w:t xml:space="preserve">nap)" értékelési szempont esetében az </w:t>
            </w:r>
            <w:r w:rsidRPr="00CA0D30">
              <w:rPr>
                <w:b/>
                <w:sz w:val="20"/>
                <w:szCs w:val="20"/>
              </w:rPr>
              <w:t>ajánlat érvénytelenségét vonja maga után</w:t>
            </w:r>
            <w:r w:rsidRPr="00CA0D30">
              <w:rPr>
                <w:sz w:val="20"/>
                <w:szCs w:val="20"/>
              </w:rPr>
              <w:t>!</w:t>
            </w:r>
          </w:p>
          <w:p w:rsidR="008D7487" w:rsidRPr="00CA0D30" w:rsidRDefault="008D7487" w:rsidP="009A515B">
            <w:pPr>
              <w:widowControl w:val="0"/>
              <w:autoSpaceDE w:val="0"/>
              <w:autoSpaceDN w:val="0"/>
              <w:adjustRightInd w:val="0"/>
              <w:rPr>
                <w:b/>
                <w:sz w:val="20"/>
                <w:szCs w:val="20"/>
              </w:rPr>
            </w:pPr>
          </w:p>
        </w:tc>
      </w:tr>
    </w:tbl>
    <w:p w:rsidR="008D7487" w:rsidRDefault="008D7487" w:rsidP="00507720">
      <w:pPr>
        <w:spacing w:before="120" w:after="120"/>
        <w:rPr>
          <w:b/>
          <w:sz w:val="28"/>
          <w:szCs w:val="28"/>
        </w:rPr>
      </w:pPr>
    </w:p>
    <w:p w:rsidR="008D7487" w:rsidRPr="00B250E2" w:rsidRDefault="008D7487" w:rsidP="00507720">
      <w:pPr>
        <w:spacing w:before="120" w:after="120"/>
        <w:rPr>
          <w:b/>
          <w:iCs/>
        </w:rPr>
      </w:pPr>
      <w:r w:rsidRPr="004A56C4" w:rsidDel="000517CB">
        <w:rPr>
          <w:b/>
          <w:sz w:val="28"/>
          <w:szCs w:val="28"/>
        </w:rPr>
        <w:t xml:space="preserve"> </w:t>
      </w:r>
      <w:r w:rsidRPr="00B250E2">
        <w:rPr>
          <w:b/>
          <w:bCs/>
          <w:iCs/>
        </w:rPr>
        <w:t xml:space="preserve">III. </w:t>
      </w:r>
      <w:r w:rsidRPr="00B250E2">
        <w:rPr>
          <w:b/>
          <w:bCs/>
          <w:iCs/>
          <w:caps/>
        </w:rPr>
        <w:t>szakasz</w:t>
      </w:r>
      <w:r w:rsidRPr="00B250E2">
        <w:rPr>
          <w:b/>
          <w:bCs/>
          <w:iCs/>
        </w:rPr>
        <w:t xml:space="preserve">: </w:t>
      </w:r>
      <w:r w:rsidRPr="00B250E2">
        <w:rPr>
          <w:b/>
          <w:bCs/>
          <w:iCs/>
          <w:caps/>
        </w:rPr>
        <w:t xml:space="preserve">jogi, gazdasági, pénzügyi és </w:t>
      </w:r>
      <w:r>
        <w:rPr>
          <w:b/>
          <w:bCs/>
          <w:iCs/>
          <w:caps/>
        </w:rPr>
        <w:t>MŰSZAKI</w:t>
      </w:r>
      <w:r w:rsidRPr="00B250E2">
        <w:rPr>
          <w:b/>
          <w:bCs/>
          <w:iCs/>
          <w:caps/>
        </w:rPr>
        <w:t xml:space="preserve"> információk</w:t>
      </w:r>
      <w:r w:rsidRPr="00B250E2">
        <w:rPr>
          <w:i/>
        </w:rPr>
        <w:t xml:space="preserve"> </w:t>
      </w:r>
    </w:p>
    <w:p w:rsidR="008D7487" w:rsidRPr="00484EEF" w:rsidRDefault="008D7487" w:rsidP="00507720">
      <w:pPr>
        <w:spacing w:before="120" w:after="240"/>
        <w:rPr>
          <w:rFonts w:ascii="Times New Roman Bold" w:hAnsi="Times New Roman Bold"/>
          <w:b/>
          <w:iCs/>
          <w:sz w:val="20"/>
          <w:szCs w:val="20"/>
        </w:rPr>
      </w:pPr>
      <w:r w:rsidRPr="00484EEF">
        <w:rPr>
          <w:rFonts w:ascii="Times New Roman Bold" w:hAnsi="Times New Roman Bold"/>
          <w:b/>
          <w:sz w:val="20"/>
          <w:szCs w:val="20"/>
        </w:rPr>
        <w:t xml:space="preserve">III.1) </w:t>
      </w:r>
      <w:r>
        <w:rPr>
          <w:rFonts w:ascii="Times New Roman Bold" w:hAnsi="Times New Roman Bold"/>
          <w:b/>
          <w:sz w:val="20"/>
          <w:szCs w:val="20"/>
        </w:rPr>
        <w:t>Részvételi feltételek</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8D7487" w:rsidRPr="00B250E2" w:rsidTr="00F5309C">
        <w:tc>
          <w:tcPr>
            <w:tcW w:w="9498" w:type="dxa"/>
            <w:tcBorders>
              <w:top w:val="single" w:sz="12" w:space="0" w:color="auto"/>
              <w:left w:val="single" w:sz="12" w:space="0" w:color="auto"/>
              <w:bottom w:val="single" w:sz="12" w:space="0" w:color="auto"/>
              <w:right w:val="single" w:sz="12" w:space="0" w:color="auto"/>
            </w:tcBorders>
          </w:tcPr>
          <w:p w:rsidR="008D7487" w:rsidRDefault="008D7487" w:rsidP="00F5309C">
            <w:pPr>
              <w:autoSpaceDE w:val="0"/>
              <w:autoSpaceDN w:val="0"/>
              <w:adjustRightInd w:val="0"/>
              <w:spacing w:before="120" w:after="120"/>
              <w:rPr>
                <w:b/>
                <w:sz w:val="20"/>
                <w:szCs w:val="20"/>
              </w:rPr>
            </w:pPr>
            <w:r w:rsidRPr="00B250E2">
              <w:rPr>
                <w:b/>
                <w:sz w:val="20"/>
                <w:szCs w:val="20"/>
              </w:rPr>
              <w:t xml:space="preserve">III.1.1) </w:t>
            </w:r>
            <w:r>
              <w:rPr>
                <w:b/>
                <w:sz w:val="20"/>
                <w:szCs w:val="20"/>
              </w:rPr>
              <w:t>Az ajánlattevő / részvételre jelentkező alkalmassága az adott szakmai tevékenység végzésére, ideértve a szakmai és cégnyilvántartásokban történő bejegyzésre vonatkozó előírásokat is</w:t>
            </w:r>
          </w:p>
          <w:p w:rsidR="008D7487" w:rsidRDefault="008D7487" w:rsidP="00741056">
            <w:pPr>
              <w:autoSpaceDE w:val="0"/>
              <w:autoSpaceDN w:val="0"/>
              <w:adjustRightInd w:val="0"/>
              <w:spacing w:before="120" w:after="120"/>
              <w:rPr>
                <w:sz w:val="20"/>
                <w:szCs w:val="20"/>
              </w:rPr>
            </w:pPr>
            <w:r w:rsidRPr="009875D1">
              <w:rPr>
                <w:sz w:val="20"/>
                <w:szCs w:val="20"/>
              </w:rPr>
              <w:t>A feltételek felsorolása és rövid ismertetése:</w:t>
            </w:r>
          </w:p>
          <w:p w:rsidR="008D7487" w:rsidRPr="00F00AB7" w:rsidRDefault="008D7487" w:rsidP="00741056">
            <w:pPr>
              <w:spacing w:after="120"/>
              <w:ind w:left="34"/>
              <w:jc w:val="both"/>
              <w:rPr>
                <w:sz w:val="20"/>
                <w:szCs w:val="20"/>
              </w:rPr>
            </w:pPr>
            <w:r w:rsidRPr="00F00AB7">
              <w:rPr>
                <w:sz w:val="20"/>
                <w:szCs w:val="20"/>
              </w:rPr>
              <w:t xml:space="preserve">Az eljárásban nem lehet ajánlattevő, vagy alvállalkozó, és nem vehet részt az alkalmasság igazolásában </w:t>
            </w:r>
            <w:r>
              <w:rPr>
                <w:sz w:val="20"/>
                <w:szCs w:val="20"/>
              </w:rPr>
              <w:t>olyan gazdasági szereplő, aki</w:t>
            </w:r>
            <w:r w:rsidRPr="00F00AB7">
              <w:rPr>
                <w:sz w:val="20"/>
                <w:szCs w:val="20"/>
              </w:rPr>
              <w:t xml:space="preserve"> </w:t>
            </w:r>
            <w:r>
              <w:rPr>
                <w:sz w:val="20"/>
                <w:szCs w:val="20"/>
              </w:rPr>
              <w:t>(amely)</w:t>
            </w:r>
            <w:r w:rsidRPr="00F00AB7">
              <w:rPr>
                <w:sz w:val="20"/>
                <w:szCs w:val="20"/>
              </w:rPr>
              <w:t xml:space="preserve"> </w:t>
            </w:r>
            <w:r w:rsidRPr="000102F0">
              <w:rPr>
                <w:sz w:val="20"/>
                <w:szCs w:val="20"/>
              </w:rPr>
              <w:t xml:space="preserve">a Kbt. </w:t>
            </w:r>
            <w:r w:rsidRPr="000102F0">
              <w:rPr>
                <w:bCs/>
                <w:sz w:val="20"/>
                <w:szCs w:val="20"/>
              </w:rPr>
              <w:t>62. §</w:t>
            </w:r>
            <w:r w:rsidRPr="000102F0">
              <w:rPr>
                <w:b/>
                <w:bCs/>
                <w:sz w:val="20"/>
                <w:szCs w:val="20"/>
              </w:rPr>
              <w:t xml:space="preserve"> </w:t>
            </w:r>
            <w:r w:rsidRPr="000102F0">
              <w:rPr>
                <w:sz w:val="20"/>
                <w:szCs w:val="20"/>
              </w:rPr>
              <w:t>(1)-(2) bekezdésben foglalt kizáró okok hatálya alatt áll</w:t>
            </w:r>
            <w:r w:rsidRPr="00F00AB7">
              <w:rPr>
                <w:sz w:val="20"/>
                <w:szCs w:val="20"/>
              </w:rPr>
              <w:t xml:space="preserve">. </w:t>
            </w:r>
          </w:p>
          <w:p w:rsidR="008D7487" w:rsidRDefault="008D7487" w:rsidP="00153229">
            <w:pPr>
              <w:spacing w:after="120"/>
              <w:ind w:left="34"/>
              <w:jc w:val="both"/>
              <w:rPr>
                <w:sz w:val="20"/>
                <w:szCs w:val="20"/>
              </w:rPr>
            </w:pPr>
            <w:r w:rsidRPr="004165FC">
              <w:rPr>
                <w:sz w:val="20"/>
                <w:szCs w:val="20"/>
              </w:rPr>
              <w:t xml:space="preserve">Az eljárásban nem lehet ajánlattevő, alvállalkozó, illetve nem vehet részt az alkalmasság igazolásában olyan gazdasági szereplő, aki (amely) a Kbt. 63. § (1) bekezdés a) - d) pontjában foglalt kizáró okok hatálya alatt áll. </w:t>
            </w:r>
          </w:p>
          <w:p w:rsidR="008D7487" w:rsidRPr="004165FC" w:rsidRDefault="008D7487" w:rsidP="00153229">
            <w:pPr>
              <w:spacing w:after="120"/>
              <w:ind w:left="34"/>
              <w:jc w:val="both"/>
              <w:rPr>
                <w:sz w:val="20"/>
                <w:szCs w:val="20"/>
              </w:rPr>
            </w:pPr>
            <w:r w:rsidRPr="00AA5BC8">
              <w:rPr>
                <w:sz w:val="20"/>
                <w:szCs w:val="20"/>
              </w:rPr>
              <w:t xml:space="preserve">Az ajánlatkérő köteles kizárni az eljárásból azt a gazdasági szereplőt, amelyre vonatkozóan valamelyik, az eljárásban alkalmazandó kizáró ok fennáll. </w:t>
            </w:r>
          </w:p>
          <w:p w:rsidR="008D7487" w:rsidRPr="007A4A60" w:rsidRDefault="008D7487" w:rsidP="00741056">
            <w:pPr>
              <w:spacing w:after="120"/>
              <w:ind w:left="34"/>
              <w:jc w:val="both"/>
              <w:rPr>
                <w:sz w:val="20"/>
                <w:szCs w:val="20"/>
              </w:rPr>
            </w:pPr>
            <w:r w:rsidRPr="001F2447">
              <w:rPr>
                <w:sz w:val="20"/>
                <w:szCs w:val="20"/>
              </w:rPr>
              <w:t>A Kbt. 74. § (1) bekezdés b) pontja alapján az ajánlatkérőnek ki kell zárnia az eljárásból azt az ajánlattevőt, alvállalkozót vagy az alkalmasság igazolásában részt vevő szervezetet, aki részéről a kizáró ok az eljárás során következett be.</w:t>
            </w:r>
          </w:p>
          <w:p w:rsidR="008D7487" w:rsidRDefault="008D7487" w:rsidP="00741056">
            <w:pPr>
              <w:spacing w:after="120"/>
              <w:ind w:left="34"/>
              <w:jc w:val="both"/>
              <w:rPr>
                <w:sz w:val="20"/>
                <w:szCs w:val="20"/>
              </w:rPr>
            </w:pPr>
            <w:r w:rsidRPr="007A4A60">
              <w:rPr>
                <w:b/>
                <w:sz w:val="20"/>
                <w:szCs w:val="20"/>
              </w:rPr>
              <w:t>A megkövetelt igazolási mód</w:t>
            </w:r>
            <w:r w:rsidRPr="007A4A60">
              <w:rPr>
                <w:sz w:val="20"/>
                <w:szCs w:val="20"/>
              </w:rPr>
              <w:t>:</w:t>
            </w:r>
          </w:p>
          <w:p w:rsidR="008D7487" w:rsidRDefault="008D7487" w:rsidP="00741056">
            <w:pPr>
              <w:spacing w:after="120"/>
              <w:ind w:left="34"/>
              <w:jc w:val="both"/>
              <w:rPr>
                <w:sz w:val="20"/>
                <w:szCs w:val="20"/>
              </w:rPr>
            </w:pPr>
            <w:r>
              <w:rPr>
                <w:sz w:val="20"/>
                <w:szCs w:val="20"/>
              </w:rPr>
              <w:t>Ajánlattevőnek</w:t>
            </w:r>
            <w:r w:rsidRPr="00F92A08">
              <w:rPr>
                <w:sz w:val="20"/>
                <w:szCs w:val="20"/>
              </w:rPr>
              <w:t xml:space="preserve"> </w:t>
            </w:r>
            <w:r>
              <w:rPr>
                <w:sz w:val="20"/>
                <w:szCs w:val="20"/>
              </w:rPr>
              <w:t>ajánlatában</w:t>
            </w:r>
            <w:r w:rsidRPr="00F92A08">
              <w:rPr>
                <w:sz w:val="20"/>
                <w:szCs w:val="20"/>
              </w:rPr>
              <w:t xml:space="preserve"> a 321/2015. (X. 30.) Korm. rendelet II. Fejezet</w:t>
            </w:r>
            <w:r>
              <w:rPr>
                <w:sz w:val="20"/>
                <w:szCs w:val="20"/>
              </w:rPr>
              <w:t xml:space="preserve"> 1 - 7. §-ának</w:t>
            </w:r>
            <w:r w:rsidRPr="004165FC">
              <w:rPr>
                <w:sz w:val="20"/>
                <w:szCs w:val="20"/>
              </w:rPr>
              <w:t xml:space="preserve"> </w:t>
            </w:r>
            <w:r w:rsidRPr="00F92A08">
              <w:rPr>
                <w:sz w:val="20"/>
                <w:szCs w:val="20"/>
              </w:rPr>
              <w:t xml:space="preserve"> megfelelően, az </w:t>
            </w:r>
            <w:r>
              <w:rPr>
                <w:sz w:val="20"/>
                <w:szCs w:val="20"/>
              </w:rPr>
              <w:t>Egységes E</w:t>
            </w:r>
            <w:r w:rsidRPr="00F92A08">
              <w:rPr>
                <w:sz w:val="20"/>
                <w:szCs w:val="20"/>
              </w:rPr>
              <w:t xml:space="preserve">urópai </w:t>
            </w:r>
            <w:r>
              <w:rPr>
                <w:sz w:val="20"/>
                <w:szCs w:val="20"/>
              </w:rPr>
              <w:t>K</w:t>
            </w:r>
            <w:r w:rsidRPr="00F92A08">
              <w:rPr>
                <w:sz w:val="20"/>
                <w:szCs w:val="20"/>
              </w:rPr>
              <w:t xml:space="preserve">özbeszerzési </w:t>
            </w:r>
            <w:r>
              <w:rPr>
                <w:sz w:val="20"/>
                <w:szCs w:val="20"/>
              </w:rPr>
              <w:t>D</w:t>
            </w:r>
            <w:r w:rsidRPr="00F92A08">
              <w:rPr>
                <w:sz w:val="20"/>
                <w:szCs w:val="20"/>
              </w:rPr>
              <w:t>okumentum benyújtásával kell előzetesen igazolnia, hogy nem tartozik a Kbt. 62. § (1</w:t>
            </w:r>
            <w:r>
              <w:rPr>
                <w:sz w:val="20"/>
                <w:szCs w:val="20"/>
              </w:rPr>
              <w:t xml:space="preserve">)-(2) bekezdésének és </w:t>
            </w:r>
            <w:r w:rsidRPr="009E027B">
              <w:rPr>
                <w:sz w:val="20"/>
                <w:szCs w:val="20"/>
              </w:rPr>
              <w:t>a Kbt. 63. § (1) bekezdés a) - d) pontjainak</w:t>
            </w:r>
            <w:r>
              <w:rPr>
                <w:sz w:val="20"/>
                <w:szCs w:val="20"/>
              </w:rPr>
              <w:t xml:space="preserve"> hatálya alá. </w:t>
            </w:r>
            <w:r w:rsidRPr="008525A3">
              <w:rPr>
                <w:sz w:val="20"/>
                <w:szCs w:val="20"/>
              </w:rPr>
              <w:t>Ajánlatkérő az Egységes Európai Közbeszerzési Dokumentumot a Közbeszerzési Dokumentumok részeként, elektronikus formában rendelkezésre bocsátja.</w:t>
            </w:r>
          </w:p>
          <w:p w:rsidR="008D7487" w:rsidRPr="008525A3" w:rsidRDefault="008D7487" w:rsidP="00741056">
            <w:pPr>
              <w:spacing w:after="120"/>
              <w:ind w:left="34"/>
              <w:jc w:val="both"/>
              <w:rPr>
                <w:sz w:val="20"/>
                <w:szCs w:val="20"/>
              </w:rPr>
            </w:pPr>
            <w:r w:rsidRPr="008525A3">
              <w:rPr>
                <w:sz w:val="20"/>
                <w:szCs w:val="20"/>
                <w:u w:val="single"/>
              </w:rPr>
              <w:t>A kizáró okokra vonatkozó igazolásokat az ajánlatkérő felhívására szükséges benyújtani, a Kbt. 69. § (4)-(6) bekezdésében foglaltak szerint</w:t>
            </w:r>
            <w:r w:rsidRPr="008525A3">
              <w:rPr>
                <w:sz w:val="20"/>
                <w:szCs w:val="20"/>
              </w:rPr>
              <w:t>:</w:t>
            </w:r>
          </w:p>
          <w:p w:rsidR="008D7487" w:rsidRDefault="008D7487" w:rsidP="008D7487">
            <w:pPr>
              <w:numPr>
                <w:ilvl w:val="0"/>
                <w:numId w:val="53"/>
                <w:numberingChange w:id="15" w:author="Matkovics Andrea" w:date="2017-02-10T10:02:00Z" w:original=""/>
              </w:numPr>
              <w:spacing w:after="120"/>
              <w:ind w:left="601"/>
              <w:jc w:val="both"/>
              <w:rPr>
                <w:rFonts w:ascii="Arial" w:hAnsi="Arial"/>
                <w:sz w:val="20"/>
                <w:szCs w:val="20"/>
              </w:rPr>
              <w:pPrChange w:id="16" w:author="Matkovics Andrea" w:date="2017-02-10T10:10:00Z">
                <w:pPr>
                  <w:numPr>
                    <w:numId w:val="61"/>
                  </w:numPr>
                  <w:tabs>
                    <w:tab w:val="num" w:pos="360"/>
                  </w:tabs>
                  <w:spacing w:after="120"/>
                  <w:ind w:left="601"/>
                  <w:jc w:val="both"/>
                </w:pPr>
              </w:pPrChange>
            </w:pPr>
            <w:r w:rsidRPr="00F92A08">
              <w:rPr>
                <w:sz w:val="20"/>
                <w:szCs w:val="20"/>
              </w:rPr>
              <w:t xml:space="preserve">a Magyarországon letelepedett </w:t>
            </w:r>
            <w:r>
              <w:rPr>
                <w:sz w:val="20"/>
                <w:szCs w:val="20"/>
              </w:rPr>
              <w:t>ajánlattevőnek</w:t>
            </w:r>
            <w:r w:rsidRPr="00F92A08">
              <w:rPr>
                <w:sz w:val="20"/>
                <w:szCs w:val="20"/>
              </w:rPr>
              <w:t xml:space="preserve"> a 321/2015. (X. 30.) Korm. rendelet III. Fejezet 8.</w:t>
            </w:r>
            <w:r>
              <w:rPr>
                <w:sz w:val="20"/>
                <w:szCs w:val="20"/>
              </w:rPr>
              <w:t xml:space="preserve"> és 9.</w:t>
            </w:r>
            <w:r w:rsidRPr="00F92A08">
              <w:rPr>
                <w:sz w:val="20"/>
                <w:szCs w:val="20"/>
              </w:rPr>
              <w:t xml:space="preserve"> §-ban meghatározottak szerint kell benyújtania. </w:t>
            </w:r>
          </w:p>
          <w:p w:rsidR="008D7487" w:rsidRDefault="008D7487" w:rsidP="008D7487">
            <w:pPr>
              <w:numPr>
                <w:ilvl w:val="0"/>
                <w:numId w:val="53"/>
                <w:numberingChange w:id="17" w:author="Matkovics Andrea" w:date="2017-02-10T10:02:00Z" w:original=""/>
              </w:numPr>
              <w:ind w:left="601"/>
              <w:jc w:val="both"/>
              <w:rPr>
                <w:rFonts w:ascii="Arial" w:hAnsi="Arial"/>
                <w:sz w:val="20"/>
                <w:szCs w:val="20"/>
              </w:rPr>
              <w:pPrChange w:id="18" w:author="Matkovics Andrea" w:date="2017-02-10T10:10:00Z">
                <w:pPr>
                  <w:numPr>
                    <w:numId w:val="61"/>
                  </w:numPr>
                  <w:tabs>
                    <w:tab w:val="num" w:pos="360"/>
                  </w:tabs>
                  <w:ind w:left="601"/>
                  <w:jc w:val="both"/>
                </w:pPr>
              </w:pPrChange>
            </w:pPr>
            <w:r w:rsidRPr="00F92A08">
              <w:rPr>
                <w:sz w:val="20"/>
                <w:szCs w:val="20"/>
              </w:rPr>
              <w:t xml:space="preserve">a nem Magyarországon letelepedett </w:t>
            </w:r>
            <w:r>
              <w:rPr>
                <w:sz w:val="20"/>
                <w:szCs w:val="20"/>
              </w:rPr>
              <w:t>ajánlattevőnek</w:t>
            </w:r>
            <w:r w:rsidRPr="00F92A08">
              <w:rPr>
                <w:sz w:val="20"/>
                <w:szCs w:val="20"/>
              </w:rPr>
              <w:t xml:space="preserve"> a 321/2015. (X. 30.) Korm. rendelet III. Fejezet 10.</w:t>
            </w:r>
            <w:r>
              <w:rPr>
                <w:sz w:val="20"/>
                <w:szCs w:val="20"/>
              </w:rPr>
              <w:t xml:space="preserve"> és 11.</w:t>
            </w:r>
            <w:r w:rsidRPr="00F92A08">
              <w:rPr>
                <w:sz w:val="20"/>
                <w:szCs w:val="20"/>
              </w:rPr>
              <w:t xml:space="preserve"> §-ban foglaltak szerint kell benyújtania.</w:t>
            </w:r>
          </w:p>
          <w:p w:rsidR="008D7487" w:rsidRDefault="008D7487" w:rsidP="00741056">
            <w:pPr>
              <w:jc w:val="both"/>
              <w:rPr>
                <w:i/>
                <w:sz w:val="20"/>
                <w:szCs w:val="20"/>
              </w:rPr>
            </w:pPr>
          </w:p>
          <w:p w:rsidR="008D7487" w:rsidRPr="00F92A08" w:rsidRDefault="008D7487" w:rsidP="00741056">
            <w:pPr>
              <w:ind w:left="34"/>
              <w:jc w:val="both"/>
              <w:rPr>
                <w:i/>
                <w:sz w:val="20"/>
                <w:szCs w:val="20"/>
              </w:rPr>
            </w:pPr>
            <w:r w:rsidRPr="00F92A08">
              <w:rPr>
                <w:i/>
                <w:sz w:val="20"/>
                <w:szCs w:val="20"/>
              </w:rPr>
              <w:t>Alvállalkozó és alkalmasság igazolásában részt vevő más szervezet vonatkozásában (adott esetben):</w:t>
            </w:r>
          </w:p>
          <w:p w:rsidR="008D7487" w:rsidRPr="00F92A08" w:rsidRDefault="008D7487" w:rsidP="00741056">
            <w:pPr>
              <w:ind w:left="34"/>
              <w:jc w:val="both"/>
              <w:rPr>
                <w:sz w:val="20"/>
                <w:szCs w:val="20"/>
              </w:rPr>
            </w:pPr>
            <w:r w:rsidRPr="00F92A08">
              <w:rPr>
                <w:sz w:val="20"/>
                <w:szCs w:val="20"/>
              </w:rPr>
              <w:t xml:space="preserve">A 321/2015. (X. 30.) Korm. rendelet </w:t>
            </w:r>
            <w:r w:rsidRPr="00F92A08">
              <w:rPr>
                <w:bCs/>
                <w:sz w:val="20"/>
                <w:szCs w:val="20"/>
              </w:rPr>
              <w:t xml:space="preserve">15. § </w:t>
            </w:r>
            <w:r w:rsidRPr="00F92A08">
              <w:rPr>
                <w:sz w:val="20"/>
                <w:szCs w:val="20"/>
              </w:rPr>
              <w:t>szerint kell igazolni a kizáró okok fenn nem állását.</w:t>
            </w:r>
          </w:p>
          <w:p w:rsidR="008D7487" w:rsidRDefault="008D7487" w:rsidP="00741056">
            <w:pPr>
              <w:ind w:left="34"/>
              <w:jc w:val="both"/>
              <w:rPr>
                <w:sz w:val="20"/>
                <w:szCs w:val="20"/>
              </w:rPr>
            </w:pPr>
          </w:p>
          <w:p w:rsidR="008D7487" w:rsidRPr="009E027B" w:rsidRDefault="008D7487" w:rsidP="00741056">
            <w:pPr>
              <w:ind w:left="34"/>
              <w:jc w:val="both"/>
              <w:rPr>
                <w:sz w:val="20"/>
                <w:szCs w:val="20"/>
              </w:rPr>
            </w:pPr>
            <w:r w:rsidRPr="009E027B">
              <w:rPr>
                <w:sz w:val="20"/>
                <w:szCs w:val="20"/>
              </w:rPr>
              <w:t>A Kbt. 62. § (1) bekezdés a), b), e), h), j), I), n) és p) pontjában, valamint a Kbt. 63. § (1) bekezdés a) - d) pontjában meghatározott időtartamot mindig a kizáró ok fenn nem állásának ellenőrzése időpontjától kell számítani.</w:t>
            </w:r>
          </w:p>
          <w:p w:rsidR="008D7487" w:rsidRPr="009E027B" w:rsidRDefault="008D7487" w:rsidP="00741056">
            <w:pPr>
              <w:ind w:left="34"/>
              <w:jc w:val="both"/>
              <w:rPr>
                <w:sz w:val="20"/>
                <w:szCs w:val="20"/>
              </w:rPr>
            </w:pPr>
          </w:p>
          <w:p w:rsidR="008D7487" w:rsidRDefault="008D7487" w:rsidP="00741056">
            <w:pPr>
              <w:spacing w:after="120"/>
              <w:ind w:left="34"/>
              <w:jc w:val="both"/>
              <w:rPr>
                <w:sz w:val="20"/>
                <w:szCs w:val="20"/>
              </w:rPr>
            </w:pPr>
            <w:r w:rsidRPr="009E027B">
              <w:rPr>
                <w:sz w:val="20"/>
                <w:szCs w:val="20"/>
              </w:rPr>
              <w:t>Az ajánlattevő ajánlatában a Kbt. 67. § (4) szerint nyilatkozni köteles arról, hogy nem vesz igénybe a szerződés teljesítéséhez a Kbt. 62. § és 63. § szerinti kizáró okok hatálya alá eső alvállalkozót.</w:t>
            </w:r>
            <w:r w:rsidRPr="00C94A4F">
              <w:rPr>
                <w:sz w:val="20"/>
                <w:szCs w:val="20"/>
              </w:rPr>
              <w:t xml:space="preserve"> </w:t>
            </w:r>
          </w:p>
          <w:p w:rsidR="008D7487" w:rsidRPr="00C94A4F" w:rsidRDefault="008D7487" w:rsidP="00741056">
            <w:pPr>
              <w:spacing w:after="120"/>
              <w:ind w:left="34"/>
              <w:jc w:val="both"/>
              <w:rPr>
                <w:sz w:val="20"/>
                <w:szCs w:val="20"/>
              </w:rPr>
            </w:pPr>
            <w:r w:rsidRPr="00C94A4F">
              <w:rPr>
                <w:sz w:val="20"/>
                <w:szCs w:val="20"/>
              </w:rPr>
              <w:t xml:space="preserve">A Kbt. 62. § (1) bekezdés k) pont kb) alpontjára </w:t>
            </w:r>
            <w:r>
              <w:rPr>
                <w:sz w:val="20"/>
                <w:szCs w:val="20"/>
              </w:rPr>
              <w:t xml:space="preserve">vonatkozóan az ajánlattevő </w:t>
            </w:r>
            <w:r w:rsidRPr="00C94A4F">
              <w:rPr>
                <w:sz w:val="20"/>
                <w:szCs w:val="20"/>
              </w:rPr>
              <w:t>nyilatkozatát kell csatolni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p>
          <w:p w:rsidR="008D7487" w:rsidRDefault="008D7487" w:rsidP="00741056">
            <w:pPr>
              <w:spacing w:after="120"/>
              <w:ind w:left="34"/>
              <w:jc w:val="both"/>
              <w:rPr>
                <w:sz w:val="20"/>
                <w:szCs w:val="20"/>
              </w:rPr>
            </w:pPr>
            <w:r w:rsidRPr="00C94A4F">
              <w:rPr>
                <w:sz w:val="20"/>
                <w:szCs w:val="20"/>
              </w:rPr>
              <w:t xml:space="preserve">A Kbt. 62. § (1) bekezdés k) pont kc) alpontjára vonatkozóan </w:t>
            </w:r>
            <w:r>
              <w:rPr>
                <w:sz w:val="20"/>
                <w:szCs w:val="20"/>
              </w:rPr>
              <w:t xml:space="preserve">az ajánlattevő </w:t>
            </w:r>
            <w:r w:rsidRPr="00C94A4F">
              <w:rPr>
                <w:sz w:val="20"/>
                <w:szCs w:val="20"/>
              </w:rPr>
              <w:t>nyilatkozatát kell csatolni arról, hogy van-e olyan jogi személy vagy személyes joga szerint jogképes szervezet, amely az ajánlattevőben közvetetten vagy közvetlenül több, mint 25%-os tulajdoni résszel vagy szavazati joggal rendelkezik; ha van ilyen szervezet, az ajánlattevő azt nyilatkozatban megnevezi (cégnév, székhely), továbbá nyilatkozik, hogy annak vonatkozásában a Kbt. 62. § (1) bekezdés k) pont kc) alpontjában hivatkozott kizáró feltétel nem áll fenn.</w:t>
            </w:r>
          </w:p>
          <w:p w:rsidR="008D7487" w:rsidRPr="00715431" w:rsidRDefault="008D7487" w:rsidP="00741056">
            <w:pPr>
              <w:spacing w:after="120"/>
              <w:ind w:left="34"/>
              <w:jc w:val="both"/>
              <w:rPr>
                <w:sz w:val="20"/>
                <w:szCs w:val="20"/>
              </w:rPr>
            </w:pPr>
            <w:r w:rsidRPr="00715431">
              <w:rPr>
                <w:sz w:val="20"/>
                <w:szCs w:val="20"/>
              </w:rPr>
              <w:t>A Kbt. 62. § (1) bekezdés b) pontja tekintetében</w:t>
            </w:r>
          </w:p>
          <w:p w:rsidR="008D7487" w:rsidRDefault="008D7487" w:rsidP="008D7487">
            <w:pPr>
              <w:numPr>
                <w:ilvl w:val="0"/>
                <w:numId w:val="54"/>
                <w:numberingChange w:id="19" w:author="Matkovics Andrea" w:date="2017-02-10T10:02:00Z" w:original="–"/>
              </w:numPr>
              <w:spacing w:after="120"/>
              <w:ind w:left="601"/>
              <w:jc w:val="both"/>
              <w:rPr>
                <w:rFonts w:ascii="Arial" w:hAnsi="Arial"/>
                <w:sz w:val="20"/>
                <w:szCs w:val="20"/>
              </w:rPr>
              <w:pPrChange w:id="20" w:author="Matkovics Andrea" w:date="2017-02-10T10:10:00Z">
                <w:pPr>
                  <w:numPr>
                    <w:numId w:val="62"/>
                  </w:numPr>
                  <w:tabs>
                    <w:tab w:val="num" w:pos="360"/>
                  </w:tabs>
                  <w:spacing w:after="120"/>
                  <w:ind w:left="601"/>
                  <w:jc w:val="both"/>
                </w:pPr>
              </w:pPrChange>
            </w:pPr>
            <w:r w:rsidRPr="00715431">
              <w:rPr>
                <w:sz w:val="20"/>
                <w:szCs w:val="20"/>
              </w:rPr>
              <w:t>a Magyarországon letelepedett ajánlattevő esetében, az adózás rendjéről szóló 2003. évi XCII. törvény (a továbbiakban: Art.) szerinti köztartozásmentes adózói adatbázisból az ajánlatkérő ellenőrzi, ha a gazdasági szereplő az adatbázisban nem szerepel, az illetékes adó- és vámhivatal igazolását vagy az Art. szerinti együttes adóigazolást;</w:t>
            </w:r>
          </w:p>
          <w:p w:rsidR="008D7487" w:rsidRDefault="008D7487" w:rsidP="008D7487">
            <w:pPr>
              <w:numPr>
                <w:ilvl w:val="0"/>
                <w:numId w:val="54"/>
                <w:numberingChange w:id="21" w:author="Matkovics Andrea" w:date="2017-02-10T10:02:00Z" w:original="–"/>
              </w:numPr>
              <w:spacing w:after="120"/>
              <w:ind w:left="601"/>
              <w:jc w:val="both"/>
              <w:rPr>
                <w:rFonts w:ascii="Arial" w:hAnsi="Arial"/>
                <w:sz w:val="20"/>
                <w:szCs w:val="20"/>
              </w:rPr>
              <w:pPrChange w:id="22" w:author="Matkovics Andrea" w:date="2017-02-10T10:10:00Z">
                <w:pPr>
                  <w:numPr>
                    <w:numId w:val="62"/>
                  </w:numPr>
                  <w:tabs>
                    <w:tab w:val="num" w:pos="360"/>
                  </w:tabs>
                  <w:spacing w:after="120"/>
                  <w:ind w:left="601"/>
                  <w:jc w:val="both"/>
                </w:pPr>
              </w:pPrChange>
            </w:pPr>
            <w:r w:rsidRPr="00715431">
              <w:rPr>
                <w:sz w:val="20"/>
                <w:szCs w:val="20"/>
              </w:rPr>
              <w:t>a nem Magyarországon letelepedett ajánlattevő esetében, a letelepedése szerinti ország illetékes hatóságainak igazolását; a kizáró ok hiányát magyarországi köztartozással kapcsolatban az Art. szerinti köztartozásmentes adózói adatbázisból az ajánlatkérő is ellenőrzi; ha a ajánlattevő az adatbázisban nem szerepel, az illetékes adó- és vámhivatal igazolását vagy az Art. szerinti együttes adóigazolást is be kell nyújtani; amennyiben a gazdasági szereplő Magyarországon nem végez adóköteles tevékenységet, a Nemzeti Adó- és Vámhivatal erről szóló igazolását.</w:t>
            </w:r>
          </w:p>
          <w:p w:rsidR="008D7487" w:rsidRPr="002612F7" w:rsidRDefault="008D7487" w:rsidP="00AA5BC8">
            <w:pPr>
              <w:spacing w:after="120"/>
              <w:jc w:val="both"/>
              <w:rPr>
                <w:sz w:val="20"/>
                <w:szCs w:val="20"/>
              </w:rPr>
            </w:pPr>
            <w:r w:rsidRPr="002612F7">
              <w:rPr>
                <w:sz w:val="20"/>
                <w:szCs w:val="20"/>
              </w:rPr>
              <w:t xml:space="preserve">A kizáró okok igazolásával kapcsolatos nyilatkozatok, dokumentumok kelte nem lehet korábbi </w:t>
            </w:r>
            <w:r>
              <w:rPr>
                <w:sz w:val="20"/>
                <w:szCs w:val="20"/>
              </w:rPr>
              <w:t>az ajánlati</w:t>
            </w:r>
            <w:r w:rsidRPr="002612F7">
              <w:rPr>
                <w:sz w:val="20"/>
                <w:szCs w:val="20"/>
              </w:rPr>
              <w:t xml:space="preserve"> felhívás </w:t>
            </w:r>
            <w:r>
              <w:rPr>
                <w:sz w:val="20"/>
                <w:szCs w:val="20"/>
              </w:rPr>
              <w:t>feladásának</w:t>
            </w:r>
            <w:r w:rsidRPr="002612F7">
              <w:rPr>
                <w:sz w:val="20"/>
                <w:szCs w:val="20"/>
              </w:rPr>
              <w:t xml:space="preserve"> napjánál.</w:t>
            </w:r>
          </w:p>
          <w:p w:rsidR="008D7487" w:rsidRPr="002612F7" w:rsidRDefault="008D7487" w:rsidP="00AA5BC8">
            <w:pPr>
              <w:spacing w:after="120"/>
              <w:jc w:val="both"/>
              <w:rPr>
                <w:sz w:val="20"/>
                <w:szCs w:val="20"/>
              </w:rPr>
            </w:pPr>
            <w:r w:rsidRPr="002612F7">
              <w:rPr>
                <w:sz w:val="20"/>
                <w:szCs w:val="20"/>
              </w:rPr>
              <w:t>A kizáró okok fenn nem állását igazoló dokumentumok a Kbt. 47. § (2) bekezdése alapján egyszerű másolatban is benyújthatók.</w:t>
            </w:r>
          </w:p>
          <w:p w:rsidR="008D7487" w:rsidRPr="006E4095" w:rsidRDefault="008D7487" w:rsidP="00AA5BC8">
            <w:pPr>
              <w:spacing w:after="120"/>
              <w:jc w:val="both"/>
              <w:rPr>
                <w:rFonts w:ascii="Arial" w:hAnsi="Arial"/>
                <w:sz w:val="20"/>
                <w:szCs w:val="20"/>
              </w:rPr>
            </w:pPr>
            <w:r w:rsidRPr="002612F7">
              <w:rPr>
                <w:sz w:val="20"/>
                <w:szCs w:val="20"/>
              </w:rPr>
              <w:t>A kizáró okok vonatkozásában a Kbt. 64. § is irányadó.</w:t>
            </w:r>
          </w:p>
        </w:tc>
      </w:tr>
      <w:tr w:rsidR="008D7487" w:rsidRPr="00B250E2" w:rsidTr="00F5309C">
        <w:tc>
          <w:tcPr>
            <w:tcW w:w="9498" w:type="dxa"/>
            <w:tcBorders>
              <w:top w:val="single" w:sz="12" w:space="0" w:color="auto"/>
              <w:left w:val="single" w:sz="12" w:space="0" w:color="auto"/>
              <w:bottom w:val="single" w:sz="12" w:space="0" w:color="auto"/>
              <w:right w:val="single" w:sz="12" w:space="0" w:color="auto"/>
            </w:tcBorders>
          </w:tcPr>
          <w:p w:rsidR="008D7487" w:rsidRDefault="008D7487" w:rsidP="00F5309C">
            <w:pPr>
              <w:autoSpaceDE w:val="0"/>
              <w:autoSpaceDN w:val="0"/>
              <w:adjustRightInd w:val="0"/>
              <w:spacing w:before="120" w:after="120"/>
              <w:rPr>
                <w:b/>
                <w:bCs/>
                <w:sz w:val="20"/>
                <w:szCs w:val="20"/>
              </w:rPr>
            </w:pPr>
            <w:r w:rsidRPr="00B250E2">
              <w:rPr>
                <w:b/>
                <w:sz w:val="20"/>
                <w:szCs w:val="20"/>
              </w:rPr>
              <w:t xml:space="preserve">III.1.2) </w:t>
            </w:r>
            <w:r>
              <w:rPr>
                <w:b/>
                <w:bCs/>
                <w:sz w:val="20"/>
                <w:szCs w:val="20"/>
              </w:rPr>
              <w:t>Gazdasági és pénzügyi alkalmasság:</w:t>
            </w:r>
          </w:p>
          <w:p w:rsidR="008D7487" w:rsidRDefault="008D7487" w:rsidP="00F5309C">
            <w:pPr>
              <w:autoSpaceDE w:val="0"/>
              <w:autoSpaceDN w:val="0"/>
              <w:adjustRightInd w:val="0"/>
              <w:spacing w:before="120" w:after="120"/>
              <w:rPr>
                <w:sz w:val="20"/>
                <w:szCs w:val="20"/>
              </w:rPr>
            </w:pP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Pr>
                <w:sz w:val="20"/>
                <w:szCs w:val="20"/>
              </w:rPr>
              <w:t xml:space="preserve"> A közbeszerzési dokumentációban megadott kiválasztási szempontok</w:t>
            </w:r>
          </w:p>
          <w:p w:rsidR="008D7487" w:rsidRPr="00B250E2" w:rsidRDefault="008D7487" w:rsidP="00F5309C">
            <w:pPr>
              <w:autoSpaceDE w:val="0"/>
              <w:autoSpaceDN w:val="0"/>
              <w:adjustRightInd w:val="0"/>
              <w:spacing w:before="120" w:after="120"/>
              <w:rPr>
                <w:sz w:val="20"/>
                <w:szCs w:val="20"/>
              </w:rPr>
            </w:pPr>
            <w:r>
              <w:rPr>
                <w:sz w:val="20"/>
                <w:szCs w:val="20"/>
              </w:rPr>
              <w:t>A kiválasztási szempontok felsorolása és rövid ismertetése: Ajánlatkérő jelen közbeszerzési eljárásban nem ír elő pénzügyi-gazdasági alkalmassági feltételt.</w:t>
            </w:r>
          </w:p>
          <w:p w:rsidR="008D7487" w:rsidRPr="00153229" w:rsidRDefault="008D7487" w:rsidP="00153229">
            <w:pPr>
              <w:spacing w:before="120" w:after="120"/>
              <w:jc w:val="both"/>
              <w:rPr>
                <w:sz w:val="20"/>
                <w:szCs w:val="20"/>
              </w:rPr>
            </w:pPr>
            <w:r w:rsidRPr="00E144CD">
              <w:rPr>
                <w:sz w:val="20"/>
                <w:szCs w:val="20"/>
              </w:rPr>
              <w:t xml:space="preserve">Az alkalmasság minimumkövetelménye(i): </w:t>
            </w:r>
            <w:r w:rsidRPr="00E144CD">
              <w:rPr>
                <w:i/>
                <w:sz w:val="20"/>
                <w:szCs w:val="20"/>
              </w:rPr>
              <w:t>(adott esetben)</w:t>
            </w:r>
          </w:p>
        </w:tc>
      </w:tr>
      <w:tr w:rsidR="008D7487" w:rsidRPr="00B250E2" w:rsidTr="00F5309C">
        <w:tc>
          <w:tcPr>
            <w:tcW w:w="9498" w:type="dxa"/>
            <w:tcBorders>
              <w:top w:val="single" w:sz="12" w:space="0" w:color="auto"/>
              <w:left w:val="single" w:sz="12" w:space="0" w:color="auto"/>
              <w:bottom w:val="single" w:sz="12" w:space="0" w:color="auto"/>
              <w:right w:val="single" w:sz="12" w:space="0" w:color="auto"/>
            </w:tcBorders>
          </w:tcPr>
          <w:p w:rsidR="008D7487" w:rsidRPr="00777DDA" w:rsidRDefault="008D7487" w:rsidP="00F5309C">
            <w:pPr>
              <w:autoSpaceDE w:val="0"/>
              <w:autoSpaceDN w:val="0"/>
              <w:adjustRightInd w:val="0"/>
              <w:spacing w:before="120" w:after="120"/>
              <w:rPr>
                <w:b/>
                <w:bCs/>
                <w:sz w:val="20"/>
                <w:szCs w:val="20"/>
              </w:rPr>
            </w:pPr>
            <w:r w:rsidRPr="00777DDA">
              <w:rPr>
                <w:b/>
                <w:sz w:val="20"/>
                <w:szCs w:val="20"/>
              </w:rPr>
              <w:t xml:space="preserve">III.1.3) </w:t>
            </w:r>
            <w:r w:rsidRPr="00777DDA">
              <w:rPr>
                <w:b/>
                <w:bCs/>
                <w:sz w:val="20"/>
                <w:szCs w:val="20"/>
              </w:rPr>
              <w:t>Műszaki, illetve szakmai alkalmasság:</w:t>
            </w:r>
          </w:p>
          <w:p w:rsidR="008D7487" w:rsidRPr="00777DDA" w:rsidRDefault="008D7487" w:rsidP="00F5309C">
            <w:pPr>
              <w:autoSpaceDE w:val="0"/>
              <w:autoSpaceDN w:val="0"/>
              <w:adjustRightInd w:val="0"/>
              <w:spacing w:before="120" w:after="12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777DDA">
              <w:rPr>
                <w:sz w:val="20"/>
                <w:szCs w:val="20"/>
              </w:rPr>
              <w:t xml:space="preserve"> A közbeszerzési dokumentációban megadott kiválasztási szempontok</w:t>
            </w:r>
          </w:p>
          <w:p w:rsidR="008D7487" w:rsidRPr="00777DDA" w:rsidRDefault="008D7487" w:rsidP="00F5309C">
            <w:pPr>
              <w:autoSpaceDE w:val="0"/>
              <w:autoSpaceDN w:val="0"/>
              <w:adjustRightInd w:val="0"/>
              <w:spacing w:before="120" w:after="120"/>
              <w:rPr>
                <w:sz w:val="20"/>
                <w:szCs w:val="20"/>
              </w:rPr>
            </w:pPr>
            <w:r w:rsidRPr="00777DDA">
              <w:rPr>
                <w:sz w:val="20"/>
                <w:szCs w:val="20"/>
              </w:rPr>
              <w:t>A kiválasztási szempontok felsorolása és rövid ismertetése:</w:t>
            </w:r>
          </w:p>
          <w:p w:rsidR="008D7487" w:rsidRDefault="008D7487" w:rsidP="00153229">
            <w:pPr>
              <w:autoSpaceDE w:val="0"/>
              <w:autoSpaceDN w:val="0"/>
              <w:adjustRightInd w:val="0"/>
              <w:spacing w:before="120" w:after="120"/>
              <w:jc w:val="both"/>
              <w:rPr>
                <w:sz w:val="20"/>
                <w:szCs w:val="20"/>
              </w:rPr>
            </w:pPr>
            <w:r w:rsidRPr="00960A42">
              <w:rPr>
                <w:sz w:val="20"/>
                <w:szCs w:val="20"/>
              </w:rPr>
              <w:t>Ajánlattevőnek ajánlatában a 321/2015. (X. 30.) Korm. rendelet II. Fejezetnek megfelelően, az Egységes Európai Közbeszerzési Dokumentum benyújtásával kell előzetesen igazolnia hogy megfelel a Kbt. 65. §-a alapján az ajánlatkérő által meghatározott alkalmassági követelményeknek, melyet Ajánlatkérő a közbeszerzési dokumentumokkal együtt elektronikus formában rendelkezésre bocsát.</w:t>
            </w:r>
          </w:p>
          <w:p w:rsidR="008D7487" w:rsidRPr="00960A42" w:rsidRDefault="008D7487" w:rsidP="00153229">
            <w:pPr>
              <w:autoSpaceDE w:val="0"/>
              <w:autoSpaceDN w:val="0"/>
              <w:spacing w:before="120" w:after="120"/>
              <w:jc w:val="both"/>
              <w:rPr>
                <w:sz w:val="20"/>
                <w:szCs w:val="20"/>
              </w:rPr>
            </w:pPr>
            <w:r w:rsidRPr="00E850D1">
              <w:rPr>
                <w:sz w:val="20"/>
                <w:szCs w:val="20"/>
              </w:rPr>
              <w:t xml:space="preserve">Ajánlatkérő felhívja a gazdasági szereplők figyelmét, hogy az alkalmassági követelmény előzetes igazolására vonatkozóan, az eljárás </w:t>
            </w:r>
            <w:r>
              <w:rPr>
                <w:sz w:val="20"/>
                <w:szCs w:val="20"/>
              </w:rPr>
              <w:t>ajánlattételi</w:t>
            </w:r>
            <w:r w:rsidRPr="00E850D1">
              <w:rPr>
                <w:sz w:val="20"/>
                <w:szCs w:val="20"/>
              </w:rPr>
              <w:t xml:space="preserve"> szakaszában kizárólag az Egységes Európai Közbeszerzési Dokumentumba foglalt nyilatkozatot tudja figyelembe venni az előzetes igazolási kötelezettség teljesítésére; e tekintetben Ajánlatkérő nem veszi figyelembe</w:t>
            </w:r>
            <w:r>
              <w:rPr>
                <w:sz w:val="20"/>
                <w:szCs w:val="20"/>
              </w:rPr>
              <w:t>, ill. nem</w:t>
            </w:r>
            <w:r w:rsidRPr="00E850D1">
              <w:rPr>
                <w:sz w:val="20"/>
                <w:szCs w:val="20"/>
              </w:rPr>
              <w:t xml:space="preserve"> tudja figyelembe venni</w:t>
            </w:r>
            <w:r>
              <w:rPr>
                <w:sz w:val="20"/>
                <w:szCs w:val="20"/>
              </w:rPr>
              <w:t xml:space="preserve"> és nem értékeli az ajánlatban</w:t>
            </w:r>
            <w:r w:rsidRPr="00E850D1">
              <w:rPr>
                <w:sz w:val="20"/>
                <w:szCs w:val="20"/>
              </w:rPr>
              <w:t>, adott esetben becsatolásra kerülő bármilyen más, az igazolni kívánt alkalmassági követelményhez kapcsolódó igazolást, egyéb – nem a 321/2015. (X.30.) Korm. rendelet 5. § (1) bekezdésének megfelelő –  nyilatkozatot,  dokumentumot.</w:t>
            </w:r>
          </w:p>
          <w:p w:rsidR="008D7487" w:rsidRPr="00960A42" w:rsidRDefault="008D7487" w:rsidP="00153229">
            <w:pPr>
              <w:jc w:val="both"/>
              <w:rPr>
                <w:sz w:val="20"/>
                <w:szCs w:val="20"/>
              </w:rPr>
            </w:pPr>
            <w:r w:rsidRPr="00960A42">
              <w:rPr>
                <w:sz w:val="20"/>
                <w:szCs w:val="20"/>
              </w:rPr>
              <w:t>Az alkalmassági követelményekre vonatkozó igazolásokat az ajánlatkérő felhívására szükséges benyújtani, a Kbt. 69. §. (4)-(6) bekezdésében foglaltak alapján, az alábbiak szerint:</w:t>
            </w:r>
          </w:p>
          <w:p w:rsidR="008D7487" w:rsidRPr="00777DDA" w:rsidRDefault="008D7487" w:rsidP="00153229">
            <w:pPr>
              <w:spacing w:before="120" w:after="120"/>
              <w:jc w:val="both"/>
              <w:rPr>
                <w:b/>
                <w:sz w:val="20"/>
                <w:szCs w:val="20"/>
              </w:rPr>
            </w:pPr>
            <w:r w:rsidRPr="00777DDA">
              <w:rPr>
                <w:b/>
                <w:sz w:val="20"/>
                <w:szCs w:val="20"/>
              </w:rPr>
              <w:t>M/1.</w:t>
            </w:r>
          </w:p>
          <w:p w:rsidR="008D7487" w:rsidRDefault="008D7487" w:rsidP="00153229">
            <w:pPr>
              <w:spacing w:before="120" w:after="120"/>
              <w:jc w:val="both"/>
              <w:rPr>
                <w:sz w:val="20"/>
                <w:szCs w:val="20"/>
              </w:rPr>
            </w:pPr>
            <w:r w:rsidRPr="00777DDA">
              <w:rPr>
                <w:sz w:val="20"/>
                <w:szCs w:val="20"/>
              </w:rPr>
              <w:t>A 321/2015. (X. 30.) Korm. rendelet 21. § (</w:t>
            </w:r>
            <w:r>
              <w:rPr>
                <w:sz w:val="20"/>
                <w:szCs w:val="20"/>
              </w:rPr>
              <w:t>1</w:t>
            </w:r>
            <w:r w:rsidRPr="00777DDA">
              <w:rPr>
                <w:sz w:val="20"/>
                <w:szCs w:val="20"/>
              </w:rPr>
              <w:t xml:space="preserve">) bekezdésének a) pontja alapján az eljárást megindító felhívás feladásától visszafelé számított 3 évben (azaz visszafelé számított 36 hónapban) teljesített, legjelentősebb, </w:t>
            </w:r>
            <w:r>
              <w:rPr>
                <w:sz w:val="20"/>
                <w:szCs w:val="20"/>
              </w:rPr>
              <w:t>az alábbiak szerint meghatározott</w:t>
            </w:r>
            <w:r w:rsidRPr="00777DDA">
              <w:rPr>
                <w:sz w:val="20"/>
                <w:szCs w:val="20"/>
              </w:rPr>
              <w:t xml:space="preserve"> referenciáinak ismertetését</w:t>
            </w:r>
            <w:r>
              <w:rPr>
                <w:sz w:val="20"/>
                <w:szCs w:val="20"/>
              </w:rPr>
              <w:t>:</w:t>
            </w:r>
          </w:p>
          <w:p w:rsidR="008D7487" w:rsidRPr="00196093" w:rsidRDefault="008D7487" w:rsidP="00E62C3B">
            <w:pPr>
              <w:ind w:left="357"/>
              <w:jc w:val="both"/>
              <w:rPr>
                <w:rFonts w:ascii="Arial" w:hAnsi="Arial"/>
                <w:sz w:val="20"/>
                <w:szCs w:val="20"/>
              </w:rPr>
            </w:pPr>
            <w:r>
              <w:rPr>
                <w:sz w:val="20"/>
                <w:szCs w:val="20"/>
              </w:rPr>
              <w:t xml:space="preserve">- </w:t>
            </w:r>
            <w:r w:rsidRPr="00153229">
              <w:rPr>
                <w:b/>
                <w:sz w:val="20"/>
                <w:szCs w:val="20"/>
              </w:rPr>
              <w:t xml:space="preserve">Salgó – polc rendszer </w:t>
            </w:r>
            <w:r>
              <w:rPr>
                <w:b/>
                <w:sz w:val="20"/>
                <w:szCs w:val="20"/>
              </w:rPr>
              <w:t>és/</w:t>
            </w:r>
            <w:r w:rsidRPr="00153229">
              <w:rPr>
                <w:b/>
                <w:sz w:val="20"/>
                <w:szCs w:val="20"/>
              </w:rPr>
              <w:t>vagy tömör raktár leszállítására, kialakítására</w:t>
            </w:r>
            <w:r>
              <w:rPr>
                <w:sz w:val="20"/>
                <w:szCs w:val="20"/>
              </w:rPr>
              <w:t xml:space="preserve"> vonatkozó referenciák</w:t>
            </w:r>
          </w:p>
          <w:p w:rsidR="008D7487" w:rsidRPr="00B82E52" w:rsidRDefault="008D7487" w:rsidP="00743A1F">
            <w:pPr>
              <w:spacing w:before="120" w:after="120"/>
              <w:jc w:val="both"/>
              <w:rPr>
                <w:sz w:val="20"/>
                <w:szCs w:val="20"/>
              </w:rPr>
            </w:pPr>
            <w:r w:rsidRPr="00B82E52">
              <w:rPr>
                <w:sz w:val="20"/>
                <w:szCs w:val="20"/>
              </w:rPr>
              <w:t xml:space="preserve">A referenciáinak ismertetését az előzetes igazolás során az Egységes Európai Közbeszerzési Dokumentum IV. rész C. szakasz 1b) pontjának kitöltésével kell megtennie, minimálisan az alábbi tartalommal: </w:t>
            </w:r>
          </w:p>
          <w:p w:rsidR="008D7487" w:rsidRDefault="008D7487" w:rsidP="008D7487">
            <w:pPr>
              <w:numPr>
                <w:ilvl w:val="0"/>
                <w:numId w:val="39"/>
                <w:numberingChange w:id="23" w:author="Matkovics Andrea" w:date="2017-02-10T10:02:00Z" w:original=""/>
              </w:numPr>
              <w:ind w:left="714" w:hanging="357"/>
              <w:rPr>
                <w:sz w:val="20"/>
                <w:szCs w:val="20"/>
              </w:rPr>
              <w:pPrChange w:id="24" w:author="Matkovics Andrea" w:date="2017-02-10T10:10:00Z">
                <w:pPr>
                  <w:numPr>
                    <w:numId w:val="55"/>
                  </w:numPr>
                  <w:tabs>
                    <w:tab w:val="num" w:pos="360"/>
                    <w:tab w:val="num" w:pos="1070"/>
                  </w:tabs>
                  <w:ind w:left="1070" w:hanging="360"/>
                </w:pPr>
              </w:pPrChange>
            </w:pPr>
            <w:r w:rsidRPr="00B82E52">
              <w:rPr>
                <w:sz w:val="20"/>
                <w:szCs w:val="20"/>
              </w:rPr>
              <w:t>a leírás tartalmazzon információkat a szerződés tárgyára vonatkozóan és tartalmazzon arra vonatkozó információt hogy a bemutatott szerződés teljesítése szerződésszerű volt-e;</w:t>
            </w:r>
          </w:p>
          <w:p w:rsidR="008D7487" w:rsidRDefault="008D7487" w:rsidP="008D7487">
            <w:pPr>
              <w:numPr>
                <w:ilvl w:val="0"/>
                <w:numId w:val="39"/>
                <w:numberingChange w:id="25" w:author="Matkovics Andrea" w:date="2017-02-10T10:02:00Z" w:original=""/>
              </w:numPr>
              <w:ind w:left="714" w:hanging="357"/>
              <w:rPr>
                <w:sz w:val="20"/>
                <w:szCs w:val="20"/>
              </w:rPr>
              <w:pPrChange w:id="26" w:author="Matkovics Andrea" w:date="2017-02-10T10:10:00Z">
                <w:pPr>
                  <w:numPr>
                    <w:numId w:val="55"/>
                  </w:numPr>
                  <w:tabs>
                    <w:tab w:val="num" w:pos="360"/>
                    <w:tab w:val="num" w:pos="1070"/>
                  </w:tabs>
                  <w:ind w:left="1070" w:hanging="360"/>
                </w:pPr>
              </w:pPrChange>
            </w:pPr>
            <w:r w:rsidRPr="00B82E52">
              <w:rPr>
                <w:sz w:val="20"/>
                <w:szCs w:val="20"/>
              </w:rPr>
              <w:t>az összegeknél az eljárást megindító felhívás alapján a gazdasági szereplőnek a bemutatott referenciák általános forgalmi adó nélkül számított (nettó) értékét kell feltüntetnie, és ennek tényét jelölnie kell;</w:t>
            </w:r>
          </w:p>
          <w:p w:rsidR="008D7487" w:rsidRDefault="008D7487" w:rsidP="008D7487">
            <w:pPr>
              <w:numPr>
                <w:ilvl w:val="0"/>
                <w:numId w:val="39"/>
                <w:numberingChange w:id="27" w:author="Matkovics Andrea" w:date="2017-02-10T10:02:00Z" w:original=""/>
              </w:numPr>
              <w:ind w:left="714" w:hanging="357"/>
              <w:rPr>
                <w:sz w:val="20"/>
                <w:szCs w:val="20"/>
              </w:rPr>
              <w:pPrChange w:id="28" w:author="Matkovics Andrea" w:date="2017-02-10T10:10:00Z">
                <w:pPr>
                  <w:numPr>
                    <w:numId w:val="55"/>
                  </w:numPr>
                  <w:tabs>
                    <w:tab w:val="num" w:pos="360"/>
                    <w:tab w:val="num" w:pos="1070"/>
                  </w:tabs>
                  <w:ind w:left="1070" w:hanging="360"/>
                </w:pPr>
              </w:pPrChange>
            </w:pPr>
            <w:r w:rsidRPr="00B82E52">
              <w:rPr>
                <w:sz w:val="20"/>
                <w:szCs w:val="20"/>
              </w:rPr>
              <w:t>a dátumoknál a bemutatott szerződés teljesítése kezdő és befejező időpontjának év, hónap, nap pontossággal történő megadásáva</w:t>
            </w:r>
            <w:r>
              <w:rPr>
                <w:sz w:val="20"/>
                <w:szCs w:val="20"/>
              </w:rPr>
              <w:t>l</w:t>
            </w:r>
            <w:r w:rsidRPr="00B82E52">
              <w:rPr>
                <w:sz w:val="20"/>
                <w:szCs w:val="20"/>
              </w:rPr>
              <w:t>;</w:t>
            </w:r>
          </w:p>
          <w:p w:rsidR="008D7487" w:rsidRDefault="008D7487" w:rsidP="008D7487">
            <w:pPr>
              <w:numPr>
                <w:ilvl w:val="0"/>
                <w:numId w:val="39"/>
                <w:numberingChange w:id="29" w:author="Matkovics Andrea" w:date="2017-02-10T10:02:00Z" w:original=""/>
              </w:numPr>
              <w:ind w:left="714" w:hanging="357"/>
              <w:rPr>
                <w:sz w:val="20"/>
                <w:szCs w:val="20"/>
              </w:rPr>
              <w:pPrChange w:id="30" w:author="Matkovics Andrea" w:date="2017-02-10T10:10:00Z">
                <w:pPr>
                  <w:numPr>
                    <w:numId w:val="55"/>
                  </w:numPr>
                  <w:tabs>
                    <w:tab w:val="num" w:pos="360"/>
                    <w:tab w:val="num" w:pos="1070"/>
                  </w:tabs>
                  <w:ind w:left="1070" w:hanging="360"/>
                </w:pPr>
              </w:pPrChange>
            </w:pPr>
            <w:r w:rsidRPr="00B82E52">
              <w:rPr>
                <w:sz w:val="20"/>
                <w:szCs w:val="20"/>
              </w:rPr>
              <w:t>a megrendelőkhöz a szerződést kötő másik fél nevét kell feltüntetni.</w:t>
            </w:r>
          </w:p>
          <w:p w:rsidR="008D7487" w:rsidRPr="00777DDA" w:rsidRDefault="008D7487" w:rsidP="00153229">
            <w:pPr>
              <w:spacing w:before="120" w:after="120"/>
              <w:jc w:val="both"/>
              <w:rPr>
                <w:sz w:val="20"/>
                <w:szCs w:val="20"/>
              </w:rPr>
            </w:pPr>
            <w:r w:rsidRPr="00B82E52">
              <w:rPr>
                <w:sz w:val="20"/>
                <w:szCs w:val="20"/>
                <w:lang w:eastAsia="en-US"/>
              </w:rPr>
              <w:t xml:space="preserve">A </w:t>
            </w:r>
            <w:r w:rsidRPr="00960A42">
              <w:rPr>
                <w:sz w:val="20"/>
                <w:szCs w:val="20"/>
              </w:rPr>
              <w:t>Kbt. 69. §. (4)-(6) bekezdés</w:t>
            </w:r>
            <w:r>
              <w:rPr>
                <w:sz w:val="20"/>
                <w:szCs w:val="20"/>
              </w:rPr>
              <w:t xml:space="preserve">e szerinti felhívásra benyújtandó igazolások során </w:t>
            </w:r>
            <w:r w:rsidRPr="00B82E52">
              <w:rPr>
                <w:sz w:val="20"/>
                <w:szCs w:val="20"/>
                <w:lang w:eastAsia="en-US"/>
              </w:rPr>
              <w:t>a</w:t>
            </w:r>
            <w:r>
              <w:rPr>
                <w:sz w:val="20"/>
                <w:szCs w:val="20"/>
                <w:lang w:eastAsia="en-US"/>
              </w:rPr>
              <w:t xml:space="preserve"> </w:t>
            </w:r>
            <w:r w:rsidRPr="00777DDA">
              <w:rPr>
                <w:sz w:val="20"/>
                <w:szCs w:val="20"/>
              </w:rPr>
              <w:t>referenciáinak ismertetését a 321/2015. (X. 30.) Korm. rendelet 22. § (1)-(2) bekezdése szerinti formában igazolva, minimálisan az alábbi tartalommal</w:t>
            </w:r>
            <w:r>
              <w:rPr>
                <w:sz w:val="20"/>
                <w:szCs w:val="20"/>
              </w:rPr>
              <w:t xml:space="preserve"> kell benyújtani</w:t>
            </w:r>
            <w:r w:rsidRPr="00777DDA">
              <w:rPr>
                <w:sz w:val="20"/>
                <w:szCs w:val="20"/>
              </w:rPr>
              <w:t>:</w:t>
            </w:r>
          </w:p>
          <w:p w:rsidR="008D7487" w:rsidRDefault="008D7487" w:rsidP="008D7487">
            <w:pPr>
              <w:numPr>
                <w:ilvl w:val="0"/>
                <w:numId w:val="39"/>
                <w:numberingChange w:id="31" w:author="Matkovics Andrea" w:date="2017-02-10T10:02:00Z" w:original=""/>
              </w:numPr>
              <w:ind w:left="714" w:hanging="357"/>
              <w:rPr>
                <w:rFonts w:ascii="Arial" w:hAnsi="Arial"/>
                <w:sz w:val="20"/>
                <w:szCs w:val="20"/>
              </w:rPr>
              <w:pPrChange w:id="32" w:author="Matkovics Andrea" w:date="2017-02-10T10:10:00Z">
                <w:pPr>
                  <w:numPr>
                    <w:numId w:val="55"/>
                  </w:numPr>
                  <w:tabs>
                    <w:tab w:val="num" w:pos="360"/>
                    <w:tab w:val="num" w:pos="1070"/>
                  </w:tabs>
                  <w:ind w:left="1070" w:hanging="360"/>
                </w:pPr>
              </w:pPrChange>
            </w:pPr>
            <w:r w:rsidRPr="00777DDA">
              <w:rPr>
                <w:sz w:val="20"/>
                <w:szCs w:val="20"/>
              </w:rPr>
              <w:t>a szerződést kötő másik fél nev</w:t>
            </w:r>
            <w:r>
              <w:rPr>
                <w:sz w:val="20"/>
                <w:szCs w:val="20"/>
              </w:rPr>
              <w:t>e</w:t>
            </w:r>
          </w:p>
          <w:p w:rsidR="008D7487" w:rsidRDefault="008D7487" w:rsidP="008D7487">
            <w:pPr>
              <w:numPr>
                <w:ilvl w:val="0"/>
                <w:numId w:val="39"/>
                <w:numberingChange w:id="33" w:author="Matkovics Andrea" w:date="2017-02-10T10:02:00Z" w:original=""/>
              </w:numPr>
              <w:ind w:left="714" w:hanging="357"/>
              <w:rPr>
                <w:rFonts w:ascii="Arial" w:hAnsi="Arial"/>
                <w:sz w:val="20"/>
                <w:szCs w:val="20"/>
              </w:rPr>
              <w:pPrChange w:id="34" w:author="Matkovics Andrea" w:date="2017-02-10T10:10:00Z">
                <w:pPr>
                  <w:numPr>
                    <w:numId w:val="55"/>
                  </w:numPr>
                  <w:tabs>
                    <w:tab w:val="num" w:pos="360"/>
                    <w:tab w:val="num" w:pos="1070"/>
                  </w:tabs>
                  <w:ind w:left="1070" w:hanging="360"/>
                </w:pPr>
              </w:pPrChange>
            </w:pPr>
            <w:r w:rsidRPr="00777DDA">
              <w:rPr>
                <w:sz w:val="20"/>
                <w:szCs w:val="20"/>
              </w:rPr>
              <w:t>kapcsolattartó személy neve és elérhetősége (email és/vagy telefonszám és/vagy faxszám)</w:t>
            </w:r>
          </w:p>
          <w:p w:rsidR="008D7487" w:rsidRDefault="008D7487" w:rsidP="008D7487">
            <w:pPr>
              <w:numPr>
                <w:ilvl w:val="0"/>
                <w:numId w:val="39"/>
                <w:numberingChange w:id="35" w:author="Matkovics Andrea" w:date="2017-02-10T10:02:00Z" w:original=""/>
              </w:numPr>
              <w:ind w:left="714" w:hanging="357"/>
              <w:rPr>
                <w:rFonts w:ascii="Arial" w:hAnsi="Arial"/>
                <w:sz w:val="20"/>
                <w:szCs w:val="20"/>
              </w:rPr>
              <w:pPrChange w:id="36" w:author="Matkovics Andrea" w:date="2017-02-10T10:10:00Z">
                <w:pPr>
                  <w:numPr>
                    <w:numId w:val="55"/>
                  </w:numPr>
                  <w:tabs>
                    <w:tab w:val="num" w:pos="360"/>
                    <w:tab w:val="num" w:pos="1070"/>
                  </w:tabs>
                  <w:ind w:left="1070" w:hanging="360"/>
                </w:pPr>
              </w:pPrChange>
            </w:pPr>
            <w:r w:rsidRPr="006E1F19">
              <w:rPr>
                <w:sz w:val="20"/>
                <w:szCs w:val="20"/>
              </w:rPr>
              <w:t>a teljesítés ideje (kezdet és befejezés megjelölésével; év, hónap, nap pontossággal</w:t>
            </w:r>
            <w:r>
              <w:rPr>
                <w:sz w:val="20"/>
                <w:szCs w:val="20"/>
              </w:rPr>
              <w:t>)</w:t>
            </w:r>
            <w:r w:rsidRPr="00777DDA" w:rsidDel="006E1F19">
              <w:rPr>
                <w:sz w:val="20"/>
                <w:szCs w:val="20"/>
              </w:rPr>
              <w:t xml:space="preserve"> </w:t>
            </w:r>
          </w:p>
          <w:p w:rsidR="008D7487" w:rsidRDefault="008D7487" w:rsidP="008D7487">
            <w:pPr>
              <w:numPr>
                <w:ilvl w:val="0"/>
                <w:numId w:val="39"/>
                <w:numberingChange w:id="37" w:author="Matkovics Andrea" w:date="2017-02-10T10:02:00Z" w:original=""/>
              </w:numPr>
              <w:ind w:left="714" w:hanging="357"/>
              <w:rPr>
                <w:rFonts w:ascii="Arial" w:hAnsi="Arial"/>
                <w:sz w:val="20"/>
                <w:szCs w:val="20"/>
              </w:rPr>
              <w:pPrChange w:id="38" w:author="Matkovics Andrea" w:date="2017-02-10T10:10:00Z">
                <w:pPr>
                  <w:numPr>
                    <w:numId w:val="55"/>
                  </w:numPr>
                  <w:tabs>
                    <w:tab w:val="num" w:pos="360"/>
                    <w:tab w:val="num" w:pos="1070"/>
                  </w:tabs>
                  <w:ind w:left="1070" w:hanging="360"/>
                </w:pPr>
              </w:pPrChange>
            </w:pPr>
            <w:r w:rsidRPr="00777DDA">
              <w:rPr>
                <w:sz w:val="20"/>
                <w:szCs w:val="20"/>
              </w:rPr>
              <w:t>a szerződés nettó ellenszolgáltatásának összeg</w:t>
            </w:r>
            <w:r>
              <w:rPr>
                <w:sz w:val="20"/>
                <w:szCs w:val="20"/>
              </w:rPr>
              <w:t xml:space="preserve">e </w:t>
            </w:r>
            <w:r w:rsidRPr="00777DDA">
              <w:rPr>
                <w:sz w:val="20"/>
                <w:szCs w:val="20"/>
              </w:rPr>
              <w:t xml:space="preserve">(saját teljesítés összege), </w:t>
            </w:r>
          </w:p>
          <w:p w:rsidR="008D7487" w:rsidRDefault="008D7487" w:rsidP="008D7487">
            <w:pPr>
              <w:numPr>
                <w:ilvl w:val="0"/>
                <w:numId w:val="39"/>
                <w:numberingChange w:id="39" w:author="Matkovics Andrea" w:date="2017-02-10T10:02:00Z" w:original=""/>
              </w:numPr>
              <w:ind w:left="714" w:hanging="357"/>
              <w:rPr>
                <w:rFonts w:ascii="Arial" w:hAnsi="Arial"/>
                <w:sz w:val="20"/>
                <w:szCs w:val="20"/>
              </w:rPr>
              <w:pPrChange w:id="40" w:author="Matkovics Andrea" w:date="2017-02-10T10:10:00Z">
                <w:pPr>
                  <w:numPr>
                    <w:numId w:val="55"/>
                  </w:numPr>
                  <w:tabs>
                    <w:tab w:val="num" w:pos="360"/>
                    <w:tab w:val="num" w:pos="1070"/>
                  </w:tabs>
                  <w:ind w:left="1070" w:hanging="360"/>
                </w:pPr>
              </w:pPrChange>
            </w:pPr>
            <w:r w:rsidRPr="00777DDA">
              <w:rPr>
                <w:sz w:val="20"/>
                <w:szCs w:val="20"/>
              </w:rPr>
              <w:t>a szerződés tárgy</w:t>
            </w:r>
            <w:r>
              <w:rPr>
                <w:sz w:val="20"/>
                <w:szCs w:val="20"/>
              </w:rPr>
              <w:t>a</w:t>
            </w:r>
            <w:r w:rsidRPr="00777DDA">
              <w:rPr>
                <w:sz w:val="20"/>
                <w:szCs w:val="20"/>
              </w:rPr>
              <w:t xml:space="preserve"> (olyan részletezettséggel, hogy abból megállapítható legyen az alkalmassági feltételeknek való megfelelés), </w:t>
            </w:r>
          </w:p>
          <w:p w:rsidR="008D7487" w:rsidRDefault="008D7487" w:rsidP="008D7487">
            <w:pPr>
              <w:numPr>
                <w:ilvl w:val="0"/>
                <w:numId w:val="39"/>
                <w:numberingChange w:id="41" w:author="Matkovics Andrea" w:date="2017-02-10T10:02:00Z" w:original=""/>
              </w:numPr>
              <w:ind w:left="714" w:hanging="357"/>
              <w:rPr>
                <w:rFonts w:ascii="Arial" w:hAnsi="Arial"/>
                <w:sz w:val="20"/>
                <w:szCs w:val="20"/>
              </w:rPr>
              <w:pPrChange w:id="42" w:author="Matkovics Andrea" w:date="2017-02-10T10:10:00Z">
                <w:pPr>
                  <w:numPr>
                    <w:numId w:val="55"/>
                  </w:numPr>
                  <w:tabs>
                    <w:tab w:val="num" w:pos="360"/>
                    <w:tab w:val="num" w:pos="1070"/>
                  </w:tabs>
                  <w:ind w:left="1070" w:hanging="360"/>
                </w:pPr>
              </w:pPrChange>
            </w:pPr>
            <w:r w:rsidRPr="00777DDA">
              <w:rPr>
                <w:sz w:val="20"/>
                <w:szCs w:val="20"/>
              </w:rPr>
              <w:t>nyilatkozat arról, hogy a teljesítés az előírásoknak és a szerződésnek megfelelően történt.</w:t>
            </w:r>
          </w:p>
          <w:p w:rsidR="008D7487" w:rsidRPr="00777DDA" w:rsidRDefault="008D7487" w:rsidP="00153229">
            <w:pPr>
              <w:spacing w:before="120" w:after="120"/>
              <w:jc w:val="both"/>
              <w:rPr>
                <w:sz w:val="20"/>
                <w:szCs w:val="20"/>
              </w:rPr>
            </w:pPr>
            <w:r w:rsidRPr="00777DDA">
              <w:rPr>
                <w:sz w:val="20"/>
                <w:szCs w:val="20"/>
              </w:rPr>
              <w:t>A bemutatott referenciákkal szemben követelmény, hogy befejezett, szerződésszerűen teljesített munkára vonatkozz</w:t>
            </w:r>
            <w:r>
              <w:rPr>
                <w:sz w:val="20"/>
                <w:szCs w:val="20"/>
              </w:rPr>
              <w:t>anak</w:t>
            </w:r>
            <w:r w:rsidRPr="00777DDA">
              <w:rPr>
                <w:sz w:val="20"/>
                <w:szCs w:val="20"/>
              </w:rPr>
              <w:t>, és teljes egészében a vizsgált időszakra essen</w:t>
            </w:r>
            <w:r>
              <w:rPr>
                <w:sz w:val="20"/>
                <w:szCs w:val="20"/>
              </w:rPr>
              <w:t>ek</w:t>
            </w:r>
            <w:r w:rsidRPr="00777DDA">
              <w:rPr>
                <w:sz w:val="20"/>
                <w:szCs w:val="20"/>
              </w:rPr>
              <w:t>.</w:t>
            </w:r>
          </w:p>
          <w:p w:rsidR="008D7487" w:rsidRPr="0051545E" w:rsidRDefault="008D7487" w:rsidP="00153229">
            <w:pPr>
              <w:spacing w:before="120" w:after="120"/>
              <w:rPr>
                <w:i/>
                <w:sz w:val="20"/>
                <w:szCs w:val="20"/>
              </w:rPr>
            </w:pPr>
            <w:r w:rsidRPr="009760B1">
              <w:rPr>
                <w:b/>
                <w:sz w:val="20"/>
                <w:szCs w:val="20"/>
              </w:rPr>
              <w:t>Az alkalmasság minimumkövetelménye(i):</w:t>
            </w:r>
          </w:p>
          <w:p w:rsidR="008D7487" w:rsidRDefault="008D7487" w:rsidP="00153229">
            <w:pPr>
              <w:spacing w:before="120"/>
              <w:jc w:val="both"/>
              <w:rPr>
                <w:sz w:val="20"/>
                <w:szCs w:val="20"/>
                <w:u w:val="single"/>
              </w:rPr>
            </w:pPr>
            <w:r w:rsidRPr="00777DDA">
              <w:rPr>
                <w:sz w:val="20"/>
                <w:szCs w:val="20"/>
                <w:u w:val="single"/>
              </w:rPr>
              <w:t xml:space="preserve">Alkalmas az ajánlattevő, ha rendelkezik: </w:t>
            </w:r>
          </w:p>
          <w:p w:rsidR="008D7487" w:rsidRPr="0051545E" w:rsidRDefault="008D7487" w:rsidP="00153229">
            <w:pPr>
              <w:spacing w:before="120"/>
              <w:jc w:val="both"/>
              <w:rPr>
                <w:sz w:val="20"/>
                <w:szCs w:val="20"/>
                <w:u w:val="single"/>
              </w:rPr>
            </w:pPr>
            <w:r w:rsidRPr="00777DDA">
              <w:rPr>
                <w:b/>
                <w:sz w:val="20"/>
                <w:szCs w:val="20"/>
              </w:rPr>
              <w:t>M/1.</w:t>
            </w:r>
          </w:p>
          <w:p w:rsidR="008D7487" w:rsidRDefault="008D7487" w:rsidP="008D7487">
            <w:pPr>
              <w:numPr>
                <w:ilvl w:val="0"/>
                <w:numId w:val="39"/>
                <w:numberingChange w:id="43" w:author="Matkovics Andrea" w:date="2017-02-10T10:02:00Z" w:original=""/>
              </w:numPr>
              <w:spacing w:before="120"/>
              <w:ind w:left="639" w:hanging="425"/>
              <w:jc w:val="both"/>
              <w:rPr>
                <w:rFonts w:ascii="Arial" w:hAnsi="Arial"/>
                <w:sz w:val="20"/>
                <w:szCs w:val="20"/>
              </w:rPr>
              <w:pPrChange w:id="44" w:author="Matkovics Andrea" w:date="2017-02-10T10:10:00Z">
                <w:pPr>
                  <w:numPr>
                    <w:numId w:val="55"/>
                  </w:numPr>
                  <w:tabs>
                    <w:tab w:val="num" w:pos="360"/>
                    <w:tab w:val="num" w:pos="1070"/>
                  </w:tabs>
                  <w:spacing w:before="120"/>
                  <w:ind w:left="1070" w:hanging="360"/>
                  <w:jc w:val="both"/>
                </w:pPr>
              </w:pPrChange>
            </w:pPr>
            <w:r w:rsidRPr="00E62C3B">
              <w:rPr>
                <w:sz w:val="20"/>
                <w:szCs w:val="20"/>
              </w:rPr>
              <w:t xml:space="preserve">Az </w:t>
            </w:r>
            <w:r w:rsidRPr="00546B69">
              <w:rPr>
                <w:sz w:val="20"/>
                <w:szCs w:val="20"/>
              </w:rPr>
              <w:t>eljárást megindító felhívás feladásától visszafelé számított 3 évben (azaz visszafelé számított 36 hónapban)</w:t>
            </w:r>
            <w:r w:rsidRPr="000A7666">
              <w:rPr>
                <w:sz w:val="20"/>
                <w:szCs w:val="20"/>
              </w:rPr>
              <w:t xml:space="preserve"> összesen </w:t>
            </w:r>
            <w:r w:rsidRPr="000A7666">
              <w:rPr>
                <w:b/>
                <w:bCs/>
                <w:sz w:val="20"/>
                <w:szCs w:val="20"/>
              </w:rPr>
              <w:t xml:space="preserve">legalább nettó </w:t>
            </w:r>
            <w:r>
              <w:rPr>
                <w:b/>
                <w:bCs/>
                <w:sz w:val="20"/>
                <w:szCs w:val="20"/>
              </w:rPr>
              <w:t>17.700.000</w:t>
            </w:r>
            <w:r w:rsidRPr="000A7666">
              <w:rPr>
                <w:b/>
                <w:bCs/>
                <w:sz w:val="20"/>
                <w:szCs w:val="20"/>
              </w:rPr>
              <w:t xml:space="preserve">,- Ft </w:t>
            </w:r>
            <w:r w:rsidRPr="00546B69">
              <w:rPr>
                <w:b/>
                <w:bCs/>
                <w:sz w:val="20"/>
                <w:szCs w:val="20"/>
              </w:rPr>
              <w:t xml:space="preserve">összértékű Salgó – polc rendszer </w:t>
            </w:r>
            <w:r>
              <w:rPr>
                <w:b/>
                <w:bCs/>
                <w:sz w:val="20"/>
                <w:szCs w:val="20"/>
              </w:rPr>
              <w:t>és/</w:t>
            </w:r>
            <w:r w:rsidRPr="00546B69">
              <w:rPr>
                <w:b/>
                <w:bCs/>
                <w:sz w:val="20"/>
                <w:szCs w:val="20"/>
              </w:rPr>
              <w:t>v</w:t>
            </w:r>
            <w:r>
              <w:rPr>
                <w:b/>
                <w:bCs/>
                <w:sz w:val="20"/>
                <w:szCs w:val="20"/>
              </w:rPr>
              <w:t>agy tömör raktár leszállítására</w:t>
            </w:r>
            <w:r w:rsidRPr="00546B69">
              <w:rPr>
                <w:b/>
                <w:bCs/>
                <w:sz w:val="20"/>
                <w:szCs w:val="20"/>
              </w:rPr>
              <w:t>, kialakít</w:t>
            </w:r>
            <w:r>
              <w:rPr>
                <w:b/>
                <w:bCs/>
                <w:sz w:val="20"/>
                <w:szCs w:val="20"/>
              </w:rPr>
              <w:t xml:space="preserve">ására </w:t>
            </w:r>
            <w:r w:rsidRPr="00546B69">
              <w:rPr>
                <w:bCs/>
                <w:sz w:val="20"/>
                <w:szCs w:val="20"/>
              </w:rPr>
              <w:t>vonatkozó</w:t>
            </w:r>
            <w:r w:rsidRPr="000A7666">
              <w:rPr>
                <w:sz w:val="20"/>
                <w:szCs w:val="20"/>
              </w:rPr>
              <w:t xml:space="preserve">, szerződésszerűen és előírásszerűen teljesített referenciával/referenciákkal. </w:t>
            </w:r>
          </w:p>
          <w:p w:rsidR="008D7487" w:rsidRDefault="008D7487" w:rsidP="00153229">
            <w:pPr>
              <w:autoSpaceDE w:val="0"/>
              <w:autoSpaceDN w:val="0"/>
              <w:adjustRightInd w:val="0"/>
              <w:spacing w:before="120"/>
              <w:jc w:val="both"/>
              <w:rPr>
                <w:sz w:val="20"/>
                <w:szCs w:val="20"/>
              </w:rPr>
            </w:pPr>
            <w:r>
              <w:rPr>
                <w:sz w:val="20"/>
                <w:szCs w:val="20"/>
              </w:rPr>
              <w:t xml:space="preserve">A minimumkövetelmény </w:t>
            </w:r>
            <w:r w:rsidRPr="00DC7B06">
              <w:rPr>
                <w:b/>
                <w:sz w:val="20"/>
                <w:szCs w:val="20"/>
              </w:rPr>
              <w:t>több szerző</w:t>
            </w:r>
            <w:r>
              <w:rPr>
                <w:b/>
                <w:sz w:val="20"/>
                <w:szCs w:val="20"/>
              </w:rPr>
              <w:t>d</w:t>
            </w:r>
            <w:r w:rsidRPr="00DC7B06">
              <w:rPr>
                <w:b/>
                <w:sz w:val="20"/>
                <w:szCs w:val="20"/>
              </w:rPr>
              <w:t>éssel is teljesíthető</w:t>
            </w:r>
            <w:r w:rsidRPr="00777DDA">
              <w:rPr>
                <w:sz w:val="20"/>
                <w:szCs w:val="20"/>
              </w:rPr>
              <w:t>.</w:t>
            </w:r>
            <w:r>
              <w:rPr>
                <w:sz w:val="20"/>
                <w:szCs w:val="20"/>
              </w:rPr>
              <w:t xml:space="preserve"> </w:t>
            </w:r>
          </w:p>
          <w:p w:rsidR="008D7487" w:rsidRPr="00777DDA" w:rsidRDefault="008D7487" w:rsidP="00153229">
            <w:pPr>
              <w:autoSpaceDE w:val="0"/>
              <w:autoSpaceDN w:val="0"/>
              <w:adjustRightInd w:val="0"/>
              <w:spacing w:before="120"/>
              <w:jc w:val="both"/>
              <w:rPr>
                <w:sz w:val="20"/>
                <w:szCs w:val="20"/>
              </w:rPr>
            </w:pPr>
            <w:r w:rsidRPr="00777DDA">
              <w:rPr>
                <w:sz w:val="20"/>
                <w:szCs w:val="20"/>
              </w:rPr>
              <w:t>A Kbt. 65. § (6) bekezdése alapján az előírt alkalmassági minimumkövetelménynek a közös ajánlattevők együttesen is megfelelhetnek.</w:t>
            </w:r>
          </w:p>
          <w:p w:rsidR="008D7487" w:rsidRPr="00777DDA" w:rsidRDefault="008D7487" w:rsidP="00153229">
            <w:pPr>
              <w:spacing w:before="120"/>
              <w:jc w:val="both"/>
              <w:rPr>
                <w:sz w:val="20"/>
                <w:szCs w:val="20"/>
              </w:rPr>
            </w:pPr>
            <w:r w:rsidRPr="00777DDA">
              <w:rPr>
                <w:sz w:val="20"/>
                <w:szCs w:val="20"/>
              </w:rPr>
              <w:t xml:space="preserve">Ajánlatkérő tájékoztatásul közli, hogy a 310/2011. (XII.23.) Korm.rendelet 22. § (5) bekezdésében rögzítettek kivételével - </w:t>
            </w:r>
            <w:r w:rsidRPr="00A419C6">
              <w:rPr>
                <w:b/>
                <w:sz w:val="20"/>
                <w:szCs w:val="20"/>
              </w:rPr>
              <w:t>közös ajánlattevőként (konzorcium tagjaként) vagy alvállalkozóként teljesített referencia esetében</w:t>
            </w:r>
            <w:r w:rsidRPr="00777DDA">
              <w:rPr>
                <w:sz w:val="20"/>
                <w:szCs w:val="20"/>
              </w:rPr>
              <w:t xml:space="preserve"> </w:t>
            </w:r>
            <w:r w:rsidRPr="00A419C6">
              <w:rPr>
                <w:b/>
                <w:sz w:val="20"/>
                <w:szCs w:val="20"/>
              </w:rPr>
              <w:t>az ajánlatkérő a referenciát bemutató által teljesített szolgáltatásrészeket fogadja el</w:t>
            </w:r>
            <w:r w:rsidRPr="00777DDA">
              <w:rPr>
                <w:sz w:val="20"/>
                <w:szCs w:val="20"/>
              </w:rPr>
              <w:t>.</w:t>
            </w:r>
          </w:p>
        </w:tc>
      </w:tr>
      <w:tr w:rsidR="008D7487" w:rsidRPr="00B250E2" w:rsidTr="00F5309C">
        <w:tc>
          <w:tcPr>
            <w:tcW w:w="9498" w:type="dxa"/>
            <w:tcBorders>
              <w:top w:val="single" w:sz="12" w:space="0" w:color="auto"/>
              <w:left w:val="single" w:sz="12" w:space="0" w:color="auto"/>
              <w:bottom w:val="single" w:sz="12" w:space="0" w:color="auto"/>
              <w:right w:val="single" w:sz="12" w:space="0" w:color="auto"/>
            </w:tcBorders>
          </w:tcPr>
          <w:p w:rsidR="008D7487" w:rsidRDefault="008D7487" w:rsidP="00F5309C">
            <w:pPr>
              <w:autoSpaceDE w:val="0"/>
              <w:autoSpaceDN w:val="0"/>
              <w:adjustRightInd w:val="0"/>
              <w:spacing w:before="120" w:after="120"/>
              <w:rPr>
                <w:b/>
                <w:bCs/>
                <w:sz w:val="20"/>
                <w:szCs w:val="20"/>
              </w:rPr>
            </w:pPr>
            <w:r w:rsidRPr="00B250E2">
              <w:rPr>
                <w:b/>
                <w:sz w:val="20"/>
                <w:szCs w:val="20"/>
              </w:rPr>
              <w:t>III.1.</w:t>
            </w:r>
            <w:r>
              <w:rPr>
                <w:b/>
                <w:sz w:val="20"/>
                <w:szCs w:val="20"/>
              </w:rPr>
              <w:t>5</w:t>
            </w:r>
            <w:r w:rsidRPr="00B250E2">
              <w:rPr>
                <w:b/>
                <w:sz w:val="20"/>
                <w:szCs w:val="20"/>
              </w:rPr>
              <w:t xml:space="preserve">) </w:t>
            </w:r>
            <w:r>
              <w:rPr>
                <w:b/>
                <w:bCs/>
                <w:sz w:val="20"/>
                <w:szCs w:val="20"/>
              </w:rPr>
              <w:t xml:space="preserve">Fenntartott szerződésekre vonatkozó információk </w:t>
            </w:r>
            <w:r w:rsidRPr="00EE76E9">
              <w:rPr>
                <w:i/>
                <w:sz w:val="20"/>
                <w:szCs w:val="20"/>
              </w:rPr>
              <w:t>(adott esetben)</w:t>
            </w:r>
          </w:p>
          <w:p w:rsidR="008D7487" w:rsidRPr="00B250E2" w:rsidRDefault="008D7487" w:rsidP="00F5309C">
            <w:pPr>
              <w:spacing w:before="120" w:after="120"/>
              <w:rPr>
                <w:sz w:val="20"/>
                <w:szCs w:val="20"/>
              </w:rPr>
            </w:pPr>
            <w:r w:rsidRPr="00B250E2">
              <w:rPr>
                <w:sz w:val="20"/>
                <w:szCs w:val="20"/>
              </w:rPr>
              <w:fldChar w:fldCharType="begin">
                <w:ffData>
                  <w:name w:val="Check14"/>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sidRPr="00B250E2">
              <w:rPr>
                <w:sz w:val="20"/>
                <w:szCs w:val="20"/>
              </w:rPr>
              <w:t>A szerződés védett műhelyek</w:t>
            </w:r>
            <w:r>
              <w:rPr>
                <w:sz w:val="20"/>
                <w:szCs w:val="20"/>
              </w:rPr>
              <w:t xml:space="preserve"> és olyan gazdasági szereplők számára fenntartott, amelyek célja a fogyatékkal élő vagy hátrányos helyzetű személyek társadalmi és szakmai integrációja</w:t>
            </w:r>
            <w:r w:rsidRPr="00B250E2">
              <w:rPr>
                <w:sz w:val="20"/>
                <w:szCs w:val="20"/>
              </w:rPr>
              <w:t xml:space="preserve">                                                                                                   </w:t>
            </w:r>
          </w:p>
          <w:p w:rsidR="008D7487" w:rsidRPr="00B250E2" w:rsidRDefault="008D7487" w:rsidP="00F5309C">
            <w:pPr>
              <w:autoSpaceDE w:val="0"/>
              <w:autoSpaceDN w:val="0"/>
              <w:adjustRightInd w:val="0"/>
              <w:spacing w:before="120" w:after="120"/>
              <w:rPr>
                <w:b/>
                <w:sz w:val="20"/>
                <w:szCs w:val="20"/>
              </w:rPr>
            </w:pPr>
            <w:r w:rsidRPr="00B250E2">
              <w:rPr>
                <w:sz w:val="20"/>
                <w:szCs w:val="20"/>
              </w:rPr>
              <w:fldChar w:fldCharType="begin">
                <w:ffData>
                  <w:name w:val="Check15"/>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sidRPr="00B250E2">
              <w:rPr>
                <w:sz w:val="20"/>
                <w:szCs w:val="20"/>
              </w:rPr>
              <w:t>A szerződés teljesítése</w:t>
            </w:r>
            <w:r>
              <w:rPr>
                <w:sz w:val="20"/>
              </w:rPr>
              <w:t xml:space="preserve"> védett</w:t>
            </w:r>
            <w:r w:rsidRPr="00B250E2">
              <w:rPr>
                <w:sz w:val="20"/>
              </w:rPr>
              <w:t>munkahely-teremtési programok keretében történik</w:t>
            </w:r>
            <w:r w:rsidRPr="00B250E2">
              <w:rPr>
                <w:sz w:val="20"/>
                <w:szCs w:val="20"/>
              </w:rPr>
              <w:t xml:space="preserve">                                                </w:t>
            </w:r>
          </w:p>
        </w:tc>
      </w:tr>
    </w:tbl>
    <w:p w:rsidR="008D7487" w:rsidRDefault="008D7487" w:rsidP="00507720"/>
    <w:p w:rsidR="008D7487" w:rsidRPr="00D22A74" w:rsidRDefault="008D7487" w:rsidP="00507720">
      <w:pPr>
        <w:spacing w:before="120" w:after="240"/>
        <w:rPr>
          <w:rFonts w:ascii="Times New Roman Bold" w:hAnsi="Times New Roman Bold"/>
          <w:b/>
          <w:iCs/>
          <w:sz w:val="20"/>
          <w:szCs w:val="20"/>
        </w:rPr>
      </w:pPr>
      <w:r w:rsidRPr="00484EEF">
        <w:rPr>
          <w:rFonts w:ascii="Times New Roman Bold" w:hAnsi="Times New Roman Bold"/>
          <w:b/>
          <w:sz w:val="20"/>
          <w:szCs w:val="20"/>
        </w:rPr>
        <w:t>III.</w:t>
      </w:r>
      <w:r>
        <w:rPr>
          <w:rFonts w:ascii="Times New Roman Bold" w:hAnsi="Times New Roman Bold"/>
          <w:b/>
          <w:sz w:val="20"/>
          <w:szCs w:val="20"/>
        </w:rPr>
        <w:t>2</w:t>
      </w:r>
      <w:r w:rsidRPr="00484EEF">
        <w:rPr>
          <w:rFonts w:ascii="Times New Roman Bold" w:hAnsi="Times New Roman Bold"/>
          <w:b/>
          <w:sz w:val="20"/>
          <w:szCs w:val="20"/>
        </w:rPr>
        <w:t xml:space="preserve">) </w:t>
      </w:r>
      <w:r>
        <w:rPr>
          <w:rFonts w:ascii="Times New Roman Bold CE" w:hAnsi="Times New Roman Bold CE"/>
          <w:b/>
          <w:sz w:val="20"/>
          <w:szCs w:val="20"/>
        </w:rPr>
        <w:t xml:space="preserve">A szerződéssel kapcsolatos feltételek </w:t>
      </w:r>
      <w:r w:rsidRPr="00EE76E9">
        <w:rPr>
          <w:i/>
          <w:sz w:val="20"/>
          <w:szCs w:val="20"/>
        </w:rPr>
        <w:t>(adott esetben)</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8D7487" w:rsidRPr="00B250E2" w:rsidTr="00F5309C">
        <w:tc>
          <w:tcPr>
            <w:tcW w:w="9540" w:type="dxa"/>
            <w:tcBorders>
              <w:top w:val="single" w:sz="12" w:space="0" w:color="auto"/>
              <w:left w:val="single" w:sz="12" w:space="0" w:color="auto"/>
              <w:bottom w:val="single" w:sz="12" w:space="0" w:color="auto"/>
              <w:right w:val="single" w:sz="12" w:space="0" w:color="auto"/>
            </w:tcBorders>
          </w:tcPr>
          <w:p w:rsidR="008D7487" w:rsidRDefault="008D7487" w:rsidP="00F5309C">
            <w:pPr>
              <w:spacing w:before="120"/>
              <w:rPr>
                <w:b/>
                <w:sz w:val="20"/>
                <w:szCs w:val="20"/>
              </w:rPr>
            </w:pPr>
            <w:r w:rsidRPr="00B250E2">
              <w:rPr>
                <w:b/>
                <w:sz w:val="20"/>
                <w:szCs w:val="20"/>
              </w:rPr>
              <w:t>III.</w:t>
            </w:r>
            <w:r>
              <w:rPr>
                <w:b/>
                <w:sz w:val="20"/>
                <w:szCs w:val="20"/>
              </w:rPr>
              <w:t>2</w:t>
            </w:r>
            <w:r w:rsidRPr="00B250E2">
              <w:rPr>
                <w:b/>
                <w:sz w:val="20"/>
                <w:szCs w:val="20"/>
              </w:rPr>
              <w:t xml:space="preserve">.1) </w:t>
            </w:r>
            <w:r>
              <w:rPr>
                <w:b/>
                <w:sz w:val="20"/>
                <w:szCs w:val="20"/>
              </w:rPr>
              <w:t xml:space="preserve">Meghatározott szakmára (képzettségre) vonatkozó információk </w:t>
            </w:r>
            <w:r w:rsidRPr="00D22A74">
              <w:rPr>
                <w:i/>
                <w:sz w:val="20"/>
                <w:szCs w:val="20"/>
              </w:rPr>
              <w:t>(csak szolgáltatási szerződések esetében)</w:t>
            </w:r>
          </w:p>
          <w:p w:rsidR="008D7487" w:rsidRPr="00B250E2" w:rsidRDefault="008D7487" w:rsidP="00F5309C">
            <w:pPr>
              <w:spacing w:before="120"/>
              <w:rPr>
                <w:sz w:val="20"/>
                <w:szCs w:val="20"/>
              </w:rPr>
            </w:pPr>
            <w:r w:rsidRPr="00B250E2">
              <w:rPr>
                <w:sz w:val="20"/>
                <w:szCs w:val="20"/>
              </w:rPr>
              <w:fldChar w:fldCharType="begin">
                <w:ffData>
                  <w:name w:val="Check12"/>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sidRPr="00B250E2">
              <w:rPr>
                <w:sz w:val="20"/>
                <w:szCs w:val="20"/>
              </w:rPr>
              <w:t xml:space="preserve"> </w:t>
            </w:r>
            <w:r>
              <w:rPr>
                <w:sz w:val="20"/>
                <w:szCs w:val="20"/>
              </w:rPr>
              <w:t>A szolgáltatás teljesítése egy meghatározott szakmához</w:t>
            </w:r>
            <w:r w:rsidRPr="00391008">
              <w:rPr>
                <w:sz w:val="20"/>
                <w:szCs w:val="20"/>
              </w:rPr>
              <w:t xml:space="preserve"> (képzettséghez) van kötve</w:t>
            </w:r>
            <w:r w:rsidRPr="00B250E2">
              <w:rPr>
                <w:sz w:val="20"/>
                <w:szCs w:val="20"/>
              </w:rPr>
              <w:t xml:space="preserve"> </w:t>
            </w:r>
          </w:p>
          <w:p w:rsidR="008D7487" w:rsidRPr="00B250E2" w:rsidRDefault="008D7487" w:rsidP="00F5309C">
            <w:pPr>
              <w:spacing w:before="120" w:after="120"/>
              <w:rPr>
                <w:sz w:val="20"/>
                <w:szCs w:val="20"/>
              </w:rPr>
            </w:pPr>
            <w:r>
              <w:rPr>
                <w:sz w:val="20"/>
                <w:szCs w:val="20"/>
              </w:rPr>
              <w:t>A</w:t>
            </w:r>
            <w:r w:rsidRPr="00B250E2">
              <w:rPr>
                <w:sz w:val="20"/>
                <w:szCs w:val="20"/>
              </w:rPr>
              <w:t xml:space="preserve"> vonatkozó </w:t>
            </w:r>
            <w:r>
              <w:rPr>
                <w:sz w:val="20"/>
              </w:rPr>
              <w:t>törvényi, rendeleti vagy közigazgatási</w:t>
            </w:r>
            <w:r w:rsidRPr="00B250E2">
              <w:rPr>
                <w:sz w:val="20"/>
              </w:rPr>
              <w:t xml:space="preserve"> rendelkezés</w:t>
            </w:r>
            <w:r w:rsidRPr="00B250E2">
              <w:rPr>
                <w:sz w:val="20"/>
                <w:szCs w:val="20"/>
              </w:rPr>
              <w:t xml:space="preserve">re történő hivatkozás: </w:t>
            </w:r>
          </w:p>
          <w:p w:rsidR="008D7487" w:rsidRPr="00B250E2" w:rsidRDefault="008D7487" w:rsidP="00F5309C">
            <w:pPr>
              <w:spacing w:after="120"/>
              <w:rPr>
                <w:sz w:val="20"/>
                <w:szCs w:val="20"/>
                <w:u w:val="single"/>
              </w:rPr>
            </w:pPr>
            <w:r w:rsidRPr="00B250E2">
              <w:rPr>
                <w:sz w:val="20"/>
                <w:szCs w:val="20"/>
                <w:u w:val="single"/>
              </w:rPr>
              <w:fldChar w:fldCharType="begin">
                <w:ffData>
                  <w:name w:val="Text2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6"/>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7"/>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2"/>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3"/>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4"/>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6"/>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6"/>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7"/>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6"/>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7"/>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p w:rsidR="008D7487" w:rsidRPr="00B250E2" w:rsidRDefault="008D7487" w:rsidP="00F5309C">
            <w:pPr>
              <w:spacing w:after="120"/>
              <w:rPr>
                <w:sz w:val="20"/>
                <w:szCs w:val="20"/>
                <w:u w:val="single"/>
              </w:rPr>
            </w:pP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2"/>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3"/>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4"/>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2"/>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3"/>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4"/>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3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8D7487" w:rsidRPr="00B250E2" w:rsidTr="00F5309C">
        <w:trPr>
          <w:trHeight w:val="330"/>
        </w:trPr>
        <w:tc>
          <w:tcPr>
            <w:tcW w:w="9540" w:type="dxa"/>
            <w:tcBorders>
              <w:top w:val="single" w:sz="12" w:space="0" w:color="auto"/>
              <w:left w:val="single" w:sz="12" w:space="0" w:color="auto"/>
              <w:bottom w:val="single" w:sz="12" w:space="0" w:color="auto"/>
              <w:right w:val="single" w:sz="12" w:space="0" w:color="auto"/>
            </w:tcBorders>
          </w:tcPr>
          <w:p w:rsidR="008D7487" w:rsidRDefault="008D7487" w:rsidP="00153229">
            <w:pPr>
              <w:spacing w:before="120" w:after="120"/>
              <w:rPr>
                <w:sz w:val="20"/>
                <w:szCs w:val="20"/>
              </w:rPr>
            </w:pPr>
            <w:r w:rsidRPr="00B250E2">
              <w:rPr>
                <w:b/>
                <w:sz w:val="20"/>
                <w:szCs w:val="20"/>
              </w:rPr>
              <w:t>III.</w:t>
            </w:r>
            <w:r>
              <w:rPr>
                <w:b/>
                <w:sz w:val="20"/>
                <w:szCs w:val="20"/>
              </w:rPr>
              <w:t>2</w:t>
            </w:r>
            <w:r w:rsidRPr="00B250E2">
              <w:rPr>
                <w:b/>
                <w:sz w:val="20"/>
                <w:szCs w:val="20"/>
              </w:rPr>
              <w:t>.2)</w:t>
            </w:r>
            <w:r w:rsidRPr="00B250E2">
              <w:rPr>
                <w:sz w:val="20"/>
                <w:szCs w:val="20"/>
              </w:rPr>
              <w:t xml:space="preserve"> </w:t>
            </w:r>
            <w:r w:rsidRPr="00391008">
              <w:rPr>
                <w:b/>
                <w:sz w:val="20"/>
                <w:szCs w:val="20"/>
              </w:rPr>
              <w:t xml:space="preserve">A </w:t>
            </w:r>
            <w:r>
              <w:rPr>
                <w:b/>
                <w:sz w:val="20"/>
                <w:szCs w:val="20"/>
              </w:rPr>
              <w:t>szerződés teljesítésével kapcsolatos feltételek:</w:t>
            </w:r>
          </w:p>
          <w:p w:rsidR="008D7487" w:rsidRPr="00C375CE" w:rsidRDefault="008D7487" w:rsidP="00153229">
            <w:pPr>
              <w:spacing w:before="120" w:after="120"/>
              <w:jc w:val="both"/>
              <w:rPr>
                <w:sz w:val="20"/>
              </w:rPr>
            </w:pPr>
            <w:r w:rsidRPr="00C375CE">
              <w:rPr>
                <w:sz w:val="20"/>
              </w:rPr>
              <w:t>A nyertes ajánlattevő</w:t>
            </w:r>
            <w:r w:rsidRPr="003217AB">
              <w:rPr>
                <w:sz w:val="20"/>
              </w:rPr>
              <w:t xml:space="preserve"> az adott teljesítéséről – azt követően – állítja ki a számláját az adott átadás-átvételi jegyzőkönyv,</w:t>
            </w:r>
            <w:r w:rsidRPr="007B2C31">
              <w:rPr>
                <w:sz w:val="20"/>
              </w:rPr>
              <w:t xml:space="preserve"> mint teljesítésigazolás alapján, a vonatkozó jogszabályok – különös tekintettel az Áfa törvényre – szerinti határidőig és tartalommal. </w:t>
            </w:r>
            <w:r>
              <w:rPr>
                <w:sz w:val="20"/>
              </w:rPr>
              <w:t xml:space="preserve">Az ellenérték kifizetésének teljesítése a Ptk. 6:130. </w:t>
            </w:r>
            <w:r w:rsidRPr="00070526">
              <w:rPr>
                <w:sz w:val="20"/>
                <w:szCs w:val="20"/>
              </w:rPr>
              <w:t>6:130. § (1)-(2) bekezdésében foglalt szabályoknak megfelelően történik.</w:t>
            </w:r>
            <w:r>
              <w:rPr>
                <w:sz w:val="20"/>
                <w:szCs w:val="20"/>
              </w:rPr>
              <w:t xml:space="preserve"> </w:t>
            </w:r>
            <w:r w:rsidRPr="007B2C31">
              <w:rPr>
                <w:sz w:val="20"/>
              </w:rPr>
              <w:t xml:space="preserve">A részletek a </w:t>
            </w:r>
            <w:r w:rsidRPr="00917170">
              <w:rPr>
                <w:sz w:val="20"/>
              </w:rPr>
              <w:t>Közbeszerzési Dokumentumok keretében rendelkezésre bocsátott adásvételi szerződéstervezet 4. pontjában kerülnek kifejtésre.</w:t>
            </w:r>
          </w:p>
          <w:p w:rsidR="008D7487" w:rsidRPr="009A39D0" w:rsidRDefault="008D7487" w:rsidP="00153229">
            <w:pPr>
              <w:spacing w:before="120" w:after="120"/>
              <w:jc w:val="both"/>
              <w:rPr>
                <w:sz w:val="20"/>
                <w:szCs w:val="20"/>
              </w:rPr>
            </w:pPr>
            <w:r>
              <w:rPr>
                <w:sz w:val="20"/>
              </w:rPr>
              <w:t xml:space="preserve">Ajánlatkérő a szerződés teljesítése során alkalmazza a Kbt. 135. § (1), (5) és (6) bekezdését, valamint a </w:t>
            </w:r>
            <w:r w:rsidRPr="008E3D08">
              <w:rPr>
                <w:sz w:val="20"/>
              </w:rPr>
              <w:t>2003. évi XCII. törvény 36/A. §-</w:t>
            </w:r>
            <w:r>
              <w:rPr>
                <w:sz w:val="20"/>
              </w:rPr>
              <w:t xml:space="preserve">t. A részletes fizetési feltételeket a szerződéstervezet tartalmazza. </w:t>
            </w:r>
          </w:p>
        </w:tc>
      </w:tr>
      <w:tr w:rsidR="008D7487" w:rsidRPr="00B250E2" w:rsidTr="00F5309C">
        <w:trPr>
          <w:trHeight w:val="330"/>
        </w:trPr>
        <w:tc>
          <w:tcPr>
            <w:tcW w:w="9540" w:type="dxa"/>
            <w:tcBorders>
              <w:top w:val="single" w:sz="12" w:space="0" w:color="auto"/>
              <w:left w:val="single" w:sz="12" w:space="0" w:color="auto"/>
              <w:bottom w:val="single" w:sz="12" w:space="0" w:color="auto"/>
              <w:right w:val="single" w:sz="12" w:space="0" w:color="auto"/>
            </w:tcBorders>
          </w:tcPr>
          <w:p w:rsidR="008D7487" w:rsidRPr="004C606D" w:rsidRDefault="008D7487" w:rsidP="00F5309C">
            <w:pPr>
              <w:spacing w:before="120" w:after="120"/>
              <w:rPr>
                <w:sz w:val="20"/>
                <w:szCs w:val="20"/>
              </w:rPr>
            </w:pPr>
            <w:r w:rsidRPr="004C606D">
              <w:rPr>
                <w:b/>
                <w:sz w:val="20"/>
                <w:szCs w:val="20"/>
              </w:rPr>
              <w:t>III.2.3)</w:t>
            </w:r>
            <w:r w:rsidRPr="004C606D">
              <w:rPr>
                <w:sz w:val="20"/>
                <w:szCs w:val="20"/>
              </w:rPr>
              <w:t xml:space="preserve"> </w:t>
            </w:r>
            <w:r w:rsidRPr="004C606D">
              <w:rPr>
                <w:b/>
                <w:sz w:val="20"/>
                <w:szCs w:val="20"/>
              </w:rPr>
              <w:t>A szerződés teljesítésében közreműködő személyekkel kapcsolatos információk</w:t>
            </w:r>
          </w:p>
          <w:p w:rsidR="008D7487" w:rsidRPr="00890A14" w:rsidRDefault="008D7487" w:rsidP="00F5309C">
            <w:pPr>
              <w:spacing w:before="120"/>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4C606D">
              <w:rPr>
                <w:sz w:val="20"/>
                <w:szCs w:val="20"/>
              </w:rPr>
              <w:t xml:space="preserve"> Az ajánlattevőknek közölniük kell a szerződés teljesítésében közreműködő személyek nevét és szakképzettségét</w:t>
            </w:r>
            <w:r w:rsidRPr="00B250E2">
              <w:rPr>
                <w:sz w:val="20"/>
                <w:szCs w:val="20"/>
              </w:rPr>
              <w:t xml:space="preserve"> </w:t>
            </w:r>
          </w:p>
        </w:tc>
      </w:tr>
    </w:tbl>
    <w:p w:rsidR="008D7487" w:rsidRDefault="008D7487" w:rsidP="00507720">
      <w:pPr>
        <w:spacing w:after="360"/>
        <w:rPr>
          <w:b/>
        </w:rPr>
      </w:pPr>
    </w:p>
    <w:p w:rsidR="008D7487" w:rsidRPr="00B250E2" w:rsidRDefault="008D7487" w:rsidP="00507720">
      <w:pPr>
        <w:spacing w:after="360"/>
        <w:rPr>
          <w:b/>
        </w:rPr>
      </w:pPr>
      <w:r w:rsidRPr="00B250E2">
        <w:rPr>
          <w:b/>
        </w:rPr>
        <w:t>IV. SZAKASZ: ELJÁRÁS</w:t>
      </w:r>
    </w:p>
    <w:p w:rsidR="008D7487" w:rsidRPr="00CF2912" w:rsidRDefault="008D7487" w:rsidP="00507720">
      <w:pPr>
        <w:spacing w:before="120" w:after="240"/>
        <w:rPr>
          <w:b/>
        </w:rPr>
      </w:pPr>
      <w:r w:rsidRPr="00CF2912">
        <w:rPr>
          <w:b/>
          <w:sz w:val="20"/>
          <w:szCs w:val="20"/>
        </w:rPr>
        <w:t>IV.1)</w:t>
      </w:r>
      <w:r w:rsidRPr="00CF2912">
        <w:rPr>
          <w:b/>
          <w:sz w:val="20"/>
        </w:rPr>
        <w:t xml:space="preserve"> </w:t>
      </w:r>
      <w:r>
        <w:rPr>
          <w:b/>
          <w:sz w:val="20"/>
          <w:szCs w:val="20"/>
        </w:rPr>
        <w:t>Meghatározás</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36"/>
      </w:tblGrid>
      <w:tr w:rsidR="008D7487" w:rsidRPr="00B250E2" w:rsidTr="00F5309C">
        <w:trPr>
          <w:trHeight w:val="546"/>
        </w:trPr>
        <w:tc>
          <w:tcPr>
            <w:tcW w:w="9536" w:type="dxa"/>
            <w:tcBorders>
              <w:top w:val="single" w:sz="12" w:space="0" w:color="auto"/>
              <w:left w:val="single" w:sz="12" w:space="0" w:color="auto"/>
              <w:right w:val="single" w:sz="12" w:space="0" w:color="auto"/>
            </w:tcBorders>
          </w:tcPr>
          <w:p w:rsidR="008D7487" w:rsidRPr="00B250E2" w:rsidRDefault="008D7487" w:rsidP="00F5309C">
            <w:pPr>
              <w:rPr>
                <w:b/>
                <w:sz w:val="20"/>
                <w:szCs w:val="20"/>
              </w:rPr>
            </w:pPr>
            <w:r w:rsidRPr="00B250E2">
              <w:rPr>
                <w:b/>
                <w:sz w:val="20"/>
                <w:szCs w:val="20"/>
              </w:rPr>
              <w:t>IV.1.1) Az eljárás f</w:t>
            </w:r>
            <w:r>
              <w:rPr>
                <w:b/>
                <w:sz w:val="20"/>
                <w:szCs w:val="20"/>
              </w:rPr>
              <w:t>a</w:t>
            </w:r>
            <w:r w:rsidRPr="00B250E2">
              <w:rPr>
                <w:b/>
                <w:sz w:val="20"/>
                <w:szCs w:val="20"/>
              </w:rPr>
              <w:t xml:space="preserve">jtája </w:t>
            </w:r>
          </w:p>
        </w:tc>
      </w:tr>
      <w:tr w:rsidR="008D7487" w:rsidRPr="00B250E2" w:rsidTr="00F5309C">
        <w:tc>
          <w:tcPr>
            <w:tcW w:w="9536" w:type="dxa"/>
            <w:tcBorders>
              <w:top w:val="nil"/>
              <w:left w:val="single" w:sz="12" w:space="0" w:color="auto"/>
              <w:right w:val="single" w:sz="12" w:space="0" w:color="auto"/>
            </w:tcBorders>
          </w:tcPr>
          <w:p w:rsidR="008D7487" w:rsidRDefault="008D7487" w:rsidP="00F5309C">
            <w:pPr>
              <w:spacing w:before="120" w:after="120"/>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Pr>
                <w:b/>
                <w:sz w:val="20"/>
                <w:szCs w:val="20"/>
              </w:rPr>
              <w:t xml:space="preserve"> </w:t>
            </w:r>
            <w:r w:rsidRPr="00B250E2">
              <w:rPr>
                <w:b/>
                <w:sz w:val="20"/>
                <w:szCs w:val="20"/>
              </w:rPr>
              <w:t>Nyílt</w:t>
            </w:r>
            <w:r>
              <w:rPr>
                <w:b/>
                <w:sz w:val="20"/>
                <w:szCs w:val="20"/>
              </w:rPr>
              <w:t xml:space="preserve"> eljárás</w:t>
            </w:r>
          </w:p>
          <w:p w:rsidR="008D7487" w:rsidRDefault="008D7487" w:rsidP="00F5309C">
            <w:pPr>
              <w:spacing w:before="120" w:after="120"/>
              <w:ind w:left="356"/>
              <w:rPr>
                <w:sz w:val="20"/>
                <w:szCs w:val="20"/>
              </w:rPr>
            </w:pPr>
            <w:r w:rsidRPr="00B250E2">
              <w:rPr>
                <w:sz w:val="20"/>
                <w:szCs w:val="20"/>
              </w:rPr>
              <w:fldChar w:fldCharType="begin">
                <w:ffData>
                  <w:name w:val="Check17"/>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Gyorsított eljárás</w:t>
            </w:r>
          </w:p>
          <w:p w:rsidR="008D7487" w:rsidRPr="00B250E2" w:rsidRDefault="008D7487" w:rsidP="00F5309C">
            <w:pPr>
              <w:spacing w:before="120" w:after="120"/>
              <w:ind w:left="639"/>
              <w:rPr>
                <w:b/>
                <w:sz w:val="20"/>
                <w:szCs w:val="20"/>
              </w:rPr>
            </w:pPr>
            <w:r>
              <w:rPr>
                <w:sz w:val="20"/>
                <w:szCs w:val="20"/>
              </w:rPr>
              <w:t xml:space="preserve">Indoklás: </w:t>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2"/>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3"/>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4"/>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6"/>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7"/>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5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8D7487" w:rsidRPr="00B250E2" w:rsidTr="00F5309C">
        <w:tc>
          <w:tcPr>
            <w:tcW w:w="9536" w:type="dxa"/>
            <w:tcBorders>
              <w:left w:val="single" w:sz="12" w:space="0" w:color="auto"/>
              <w:right w:val="single" w:sz="12" w:space="0" w:color="auto"/>
            </w:tcBorders>
          </w:tcPr>
          <w:p w:rsidR="008D7487" w:rsidRDefault="008D7487" w:rsidP="00F5309C">
            <w:pPr>
              <w:spacing w:before="120" w:after="120"/>
              <w:rPr>
                <w:b/>
                <w:sz w:val="20"/>
                <w:szCs w:val="20"/>
              </w:rPr>
            </w:pPr>
            <w:r w:rsidRPr="00B250E2">
              <w:rPr>
                <w:sz w:val="20"/>
                <w:szCs w:val="20"/>
              </w:rPr>
              <w:fldChar w:fldCharType="begin">
                <w:ffData>
                  <w:name w:val="Check18"/>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sidRPr="00B250E2">
              <w:rPr>
                <w:b/>
                <w:sz w:val="20"/>
                <w:szCs w:val="20"/>
              </w:rPr>
              <w:t>Meghívásos</w:t>
            </w:r>
            <w:r>
              <w:rPr>
                <w:b/>
                <w:sz w:val="20"/>
                <w:szCs w:val="20"/>
              </w:rPr>
              <w:t xml:space="preserve"> eljárás</w:t>
            </w:r>
          </w:p>
          <w:p w:rsidR="008D7487" w:rsidRDefault="008D7487" w:rsidP="00F5309C">
            <w:pPr>
              <w:spacing w:before="120" w:after="120"/>
              <w:ind w:left="356"/>
              <w:rPr>
                <w:sz w:val="20"/>
                <w:szCs w:val="20"/>
              </w:rPr>
            </w:pPr>
            <w:r w:rsidRPr="00B250E2">
              <w:rPr>
                <w:sz w:val="20"/>
                <w:szCs w:val="20"/>
              </w:rPr>
              <w:fldChar w:fldCharType="begin">
                <w:ffData>
                  <w:name w:val="Check17"/>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Gyorsított eljárás</w:t>
            </w:r>
          </w:p>
          <w:p w:rsidR="008D7487" w:rsidRPr="00B250E2" w:rsidRDefault="008D7487" w:rsidP="00F5309C">
            <w:pPr>
              <w:spacing w:before="120" w:after="120"/>
              <w:ind w:left="639"/>
              <w:rPr>
                <w:b/>
                <w:sz w:val="20"/>
                <w:szCs w:val="20"/>
              </w:rPr>
            </w:pPr>
            <w:r>
              <w:rPr>
                <w:sz w:val="20"/>
                <w:szCs w:val="20"/>
              </w:rPr>
              <w:t xml:space="preserve">Indoklás: </w:t>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2"/>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3"/>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4"/>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6"/>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7"/>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5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8D7487" w:rsidRPr="00B250E2" w:rsidTr="00F5309C">
        <w:trPr>
          <w:cantSplit/>
          <w:trHeight w:val="1062"/>
        </w:trPr>
        <w:tc>
          <w:tcPr>
            <w:tcW w:w="9536" w:type="dxa"/>
            <w:tcBorders>
              <w:left w:val="single" w:sz="12" w:space="0" w:color="auto"/>
              <w:bottom w:val="single" w:sz="12" w:space="0" w:color="auto"/>
              <w:right w:val="single" w:sz="12" w:space="0" w:color="auto"/>
            </w:tcBorders>
          </w:tcPr>
          <w:p w:rsidR="008D7487" w:rsidRPr="00B250E2" w:rsidRDefault="008D7487" w:rsidP="00F5309C">
            <w:pPr>
              <w:spacing w:before="120" w:after="120"/>
              <w:rPr>
                <w:sz w:val="20"/>
                <w:szCs w:val="20"/>
              </w:rPr>
            </w:pPr>
            <w:r w:rsidRPr="00B250E2">
              <w:rPr>
                <w:sz w:val="20"/>
                <w:szCs w:val="20"/>
              </w:rPr>
              <w:fldChar w:fldCharType="begin">
                <w:ffData>
                  <w:name w:val="Check19"/>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sidRPr="00B250E2">
              <w:rPr>
                <w:b/>
                <w:bCs/>
                <w:sz w:val="20"/>
                <w:szCs w:val="20"/>
              </w:rPr>
              <w:t>Tárgyaláso</w:t>
            </w:r>
            <w:r>
              <w:rPr>
                <w:b/>
                <w:bCs/>
                <w:sz w:val="20"/>
                <w:szCs w:val="20"/>
              </w:rPr>
              <w:t>s eljárás</w:t>
            </w:r>
            <w:r w:rsidRPr="00B250E2">
              <w:rPr>
                <w:sz w:val="20"/>
                <w:szCs w:val="20"/>
              </w:rPr>
              <w:t xml:space="preserve">                               </w:t>
            </w:r>
          </w:p>
          <w:p w:rsidR="008D7487" w:rsidRDefault="008D7487" w:rsidP="00F5309C">
            <w:pPr>
              <w:spacing w:before="120" w:after="120"/>
              <w:ind w:left="356"/>
              <w:rPr>
                <w:sz w:val="20"/>
                <w:szCs w:val="20"/>
              </w:rPr>
            </w:pPr>
            <w:r w:rsidRPr="00B250E2">
              <w:rPr>
                <w:i/>
              </w:rPr>
              <w:t xml:space="preserve"> </w:t>
            </w:r>
            <w:r w:rsidRPr="00B250E2">
              <w:rPr>
                <w:sz w:val="20"/>
                <w:szCs w:val="20"/>
              </w:rPr>
              <w:fldChar w:fldCharType="begin">
                <w:ffData>
                  <w:name w:val="Check17"/>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Gyorsított eljárás</w:t>
            </w:r>
          </w:p>
          <w:p w:rsidR="008D7487" w:rsidRPr="00B250E2" w:rsidRDefault="008D7487" w:rsidP="00F5309C">
            <w:pPr>
              <w:spacing w:before="120" w:after="120"/>
              <w:rPr>
                <w:sz w:val="20"/>
                <w:szCs w:val="20"/>
              </w:rPr>
            </w:pPr>
            <w:r>
              <w:rPr>
                <w:sz w:val="20"/>
                <w:szCs w:val="20"/>
              </w:rPr>
              <w:t xml:space="preserve">Indoklás: </w:t>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2"/>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3"/>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4"/>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5"/>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6"/>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7"/>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5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8D7487" w:rsidRPr="00B250E2" w:rsidTr="00F5309C">
        <w:trPr>
          <w:cantSplit/>
          <w:trHeight w:val="562"/>
        </w:trPr>
        <w:tc>
          <w:tcPr>
            <w:tcW w:w="9536" w:type="dxa"/>
            <w:tcBorders>
              <w:left w:val="single" w:sz="12" w:space="0" w:color="auto"/>
              <w:bottom w:val="single" w:sz="12" w:space="0" w:color="auto"/>
              <w:right w:val="single" w:sz="12" w:space="0" w:color="auto"/>
            </w:tcBorders>
          </w:tcPr>
          <w:p w:rsidR="008D7487" w:rsidRPr="00B250E2" w:rsidRDefault="008D7487" w:rsidP="00F5309C">
            <w:pPr>
              <w:spacing w:before="120" w:after="120"/>
              <w:rPr>
                <w:b/>
                <w:sz w:val="20"/>
                <w:szCs w:val="20"/>
              </w:rPr>
            </w:pPr>
            <w:r w:rsidRPr="00B250E2">
              <w:rPr>
                <w:sz w:val="20"/>
                <w:szCs w:val="20"/>
              </w:rPr>
              <w:fldChar w:fldCharType="begin">
                <w:ffData>
                  <w:name w:val="Check24"/>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sidRPr="00B250E2">
              <w:rPr>
                <w:b/>
                <w:sz w:val="20"/>
                <w:szCs w:val="20"/>
              </w:rPr>
              <w:t>Versenypárbeszéd</w:t>
            </w:r>
          </w:p>
        </w:tc>
      </w:tr>
      <w:tr w:rsidR="008D7487" w:rsidRPr="00B250E2" w:rsidTr="00F5309C">
        <w:trPr>
          <w:cantSplit/>
          <w:trHeight w:val="431"/>
        </w:trPr>
        <w:tc>
          <w:tcPr>
            <w:tcW w:w="9536" w:type="dxa"/>
            <w:tcBorders>
              <w:left w:val="single" w:sz="12" w:space="0" w:color="auto"/>
              <w:bottom w:val="single" w:sz="12" w:space="0" w:color="auto"/>
              <w:right w:val="single" w:sz="12" w:space="0" w:color="auto"/>
            </w:tcBorders>
          </w:tcPr>
          <w:p w:rsidR="008D7487" w:rsidRPr="00B250E2" w:rsidRDefault="008D7487" w:rsidP="00F5309C">
            <w:pPr>
              <w:spacing w:before="120" w:after="120"/>
              <w:rPr>
                <w:b/>
                <w:sz w:val="20"/>
                <w:szCs w:val="20"/>
              </w:rPr>
            </w:pPr>
            <w:r w:rsidRPr="00B250E2">
              <w:rPr>
                <w:sz w:val="20"/>
                <w:szCs w:val="20"/>
              </w:rPr>
              <w:fldChar w:fldCharType="begin">
                <w:ffData>
                  <w:name w:val="Check24"/>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Pr>
                <w:b/>
                <w:sz w:val="20"/>
                <w:szCs w:val="20"/>
              </w:rPr>
              <w:t>Innovációs partnerség</w:t>
            </w:r>
          </w:p>
        </w:tc>
      </w:tr>
      <w:tr w:rsidR="008D7487" w:rsidRPr="00B250E2" w:rsidTr="00F5309C">
        <w:trPr>
          <w:trHeight w:val="314"/>
        </w:trPr>
        <w:tc>
          <w:tcPr>
            <w:tcW w:w="9536" w:type="dxa"/>
            <w:tcBorders>
              <w:left w:val="single" w:sz="12" w:space="0" w:color="auto"/>
              <w:bottom w:val="single" w:sz="12" w:space="0" w:color="auto"/>
              <w:right w:val="single" w:sz="12" w:space="0" w:color="auto"/>
            </w:tcBorders>
          </w:tcPr>
          <w:p w:rsidR="008D7487" w:rsidRDefault="008D7487" w:rsidP="00F5309C">
            <w:pPr>
              <w:spacing w:before="120" w:after="120"/>
              <w:rPr>
                <w:b/>
                <w:sz w:val="20"/>
                <w:szCs w:val="20"/>
              </w:rPr>
            </w:pPr>
            <w:r w:rsidRPr="00B250E2">
              <w:rPr>
                <w:b/>
                <w:sz w:val="20"/>
                <w:szCs w:val="20"/>
              </w:rPr>
              <w:t>IV.1.</w:t>
            </w:r>
            <w:r>
              <w:rPr>
                <w:b/>
                <w:sz w:val="20"/>
                <w:szCs w:val="20"/>
              </w:rPr>
              <w:t>3</w:t>
            </w:r>
            <w:r w:rsidRPr="00B250E2">
              <w:rPr>
                <w:b/>
                <w:sz w:val="20"/>
                <w:szCs w:val="20"/>
              </w:rPr>
              <w:t xml:space="preserve">) </w:t>
            </w:r>
            <w:r w:rsidRPr="00166C9B">
              <w:rPr>
                <w:b/>
                <w:sz w:val="20"/>
                <w:szCs w:val="20"/>
              </w:rPr>
              <w:t>Keretmegállapodásra vagy dinnamikus beszerzési rendszerre vonatkozó információk</w:t>
            </w:r>
          </w:p>
          <w:p w:rsidR="008D7487" w:rsidRDefault="008D7487" w:rsidP="00F5309C">
            <w:pPr>
              <w:tabs>
                <w:tab w:val="left" w:pos="2772"/>
              </w:tabs>
              <w:spacing w:before="120" w:after="120"/>
              <w:rPr>
                <w:sz w:val="20"/>
                <w:szCs w:val="20"/>
              </w:rPr>
            </w:pPr>
            <w:r w:rsidRPr="00B250E2">
              <w:rPr>
                <w:sz w:val="20"/>
                <w:szCs w:val="20"/>
              </w:rPr>
              <w:fldChar w:fldCharType="begin">
                <w:ffData>
                  <w:name w:val="Check54"/>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A hirdetmény k</w:t>
            </w:r>
            <w:r w:rsidRPr="00B250E2">
              <w:rPr>
                <w:sz w:val="20"/>
                <w:szCs w:val="20"/>
              </w:rPr>
              <w:t>eretmegállapodás megkötés</w:t>
            </w:r>
            <w:r>
              <w:rPr>
                <w:sz w:val="20"/>
                <w:szCs w:val="20"/>
              </w:rPr>
              <w:t>ére irányul</w:t>
            </w:r>
            <w:r w:rsidRPr="00B250E2">
              <w:rPr>
                <w:sz w:val="20"/>
                <w:szCs w:val="20"/>
              </w:rPr>
              <w:t xml:space="preserve">                      </w:t>
            </w:r>
          </w:p>
          <w:p w:rsidR="008D7487" w:rsidRDefault="008D7487" w:rsidP="00F5309C">
            <w:pPr>
              <w:tabs>
                <w:tab w:val="left" w:pos="2772"/>
              </w:tabs>
              <w:spacing w:before="120" w:after="120"/>
              <w:ind w:left="639"/>
              <w:rPr>
                <w:sz w:val="20"/>
                <w:szCs w:val="20"/>
              </w:rPr>
            </w:pPr>
            <w:r w:rsidRPr="00B250E2">
              <w:rPr>
                <w:sz w:val="20"/>
                <w:szCs w:val="20"/>
              </w:rPr>
              <w:fldChar w:fldCharType="begin">
                <w:ffData>
                  <w:name w:val="Check22"/>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sidRPr="00B250E2">
              <w:rPr>
                <w:sz w:val="20"/>
                <w:szCs w:val="20"/>
              </w:rPr>
              <w:t xml:space="preserve">Keretmegállapodás egy ajánlattevővel                   </w:t>
            </w:r>
          </w:p>
          <w:p w:rsidR="008D7487" w:rsidRDefault="008D7487" w:rsidP="00F5309C">
            <w:pPr>
              <w:tabs>
                <w:tab w:val="left" w:pos="2772"/>
              </w:tabs>
              <w:spacing w:before="120" w:after="120"/>
              <w:ind w:left="639"/>
              <w:rPr>
                <w:sz w:val="20"/>
                <w:szCs w:val="20"/>
              </w:rPr>
            </w:pPr>
            <w:r w:rsidRPr="00B250E2">
              <w:rPr>
                <w:sz w:val="20"/>
                <w:szCs w:val="20"/>
              </w:rPr>
              <w:fldChar w:fldCharType="begin">
                <w:ffData>
                  <w:name w:val="Check23"/>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sidRPr="00B250E2">
              <w:rPr>
                <w:sz w:val="20"/>
                <w:szCs w:val="20"/>
              </w:rPr>
              <w:t xml:space="preserve">Keretmegállapodás több ajánlattevővel       </w:t>
            </w:r>
          </w:p>
          <w:p w:rsidR="008D7487" w:rsidRPr="00922273" w:rsidRDefault="008D7487" w:rsidP="00F5309C">
            <w:pPr>
              <w:spacing w:after="120"/>
              <w:ind w:left="639"/>
              <w:rPr>
                <w:sz w:val="20"/>
                <w:szCs w:val="20"/>
              </w:rPr>
            </w:pPr>
            <w:r w:rsidRPr="00B250E2">
              <w:rPr>
                <w:sz w:val="20"/>
                <w:szCs w:val="20"/>
              </w:rPr>
              <w:t xml:space="preserve">A keretmegállapodás </w:t>
            </w:r>
            <w:r w:rsidRPr="00EB5E37">
              <w:rPr>
                <w:sz w:val="20"/>
                <w:szCs w:val="20"/>
              </w:rPr>
              <w:t>résztvevőinek tervezett maiximális létszáma</w:t>
            </w:r>
            <w:r>
              <w:rPr>
                <w:sz w:val="20"/>
                <w:szCs w:val="20"/>
              </w:rPr>
              <w:t xml:space="preserve">: </w:t>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922273">
              <w:rPr>
                <w:sz w:val="20"/>
                <w:szCs w:val="20"/>
                <w:u w:val="single"/>
              </w:rPr>
              <w:fldChar w:fldCharType="begin">
                <w:ffData>
                  <w:name w:val="Text18"/>
                  <w:enabled/>
                  <w:calcOnExit w:val="0"/>
                  <w:textInput/>
                </w:ffData>
              </w:fldChar>
            </w:r>
            <w:r w:rsidRPr="00922273">
              <w:rPr>
                <w:sz w:val="20"/>
                <w:szCs w:val="20"/>
                <w:u w:val="single"/>
              </w:rPr>
              <w:instrText xml:space="preserve"> FORMTEXT </w:instrText>
            </w:r>
            <w:r w:rsidRPr="00922273">
              <w:rPr>
                <w:sz w:val="20"/>
                <w:szCs w:val="20"/>
                <w:u w:val="single"/>
              </w:rPr>
            </w:r>
            <w:r w:rsidRPr="0092227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922273">
              <w:rPr>
                <w:sz w:val="20"/>
                <w:szCs w:val="20"/>
                <w:u w:val="single"/>
              </w:rPr>
              <w:fldChar w:fldCharType="end"/>
            </w:r>
            <w:r w:rsidRPr="00EB5E37">
              <w:rPr>
                <w:i/>
                <w:sz w:val="20"/>
                <w:szCs w:val="20"/>
              </w:rPr>
              <w:t xml:space="preserve"> </w:t>
            </w:r>
            <w:r w:rsidRPr="00EE76E9">
              <w:rPr>
                <w:i/>
                <w:sz w:val="20"/>
                <w:szCs w:val="20"/>
              </w:rPr>
              <w:t>(adott esetben)</w:t>
            </w:r>
          </w:p>
          <w:p w:rsidR="008D7487" w:rsidRDefault="008D7487" w:rsidP="00F5309C">
            <w:pPr>
              <w:tabs>
                <w:tab w:val="left" w:pos="2772"/>
              </w:tabs>
              <w:spacing w:before="120" w:after="120"/>
              <w:rPr>
                <w:sz w:val="20"/>
                <w:szCs w:val="20"/>
              </w:rPr>
            </w:pPr>
            <w:r w:rsidRPr="00B250E2">
              <w:rPr>
                <w:sz w:val="20"/>
                <w:szCs w:val="20"/>
              </w:rPr>
              <w:fldChar w:fldCharType="begin">
                <w:ffData>
                  <w:name w:val="Check54"/>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A hirdetmény dinamikus beszerzési rendszer létrehozására irányul</w:t>
            </w:r>
            <w:r w:rsidRPr="00B250E2">
              <w:rPr>
                <w:sz w:val="20"/>
                <w:szCs w:val="20"/>
              </w:rPr>
              <w:t xml:space="preserve">             </w:t>
            </w:r>
          </w:p>
          <w:p w:rsidR="008D7487" w:rsidRDefault="008D7487" w:rsidP="00F5309C">
            <w:pPr>
              <w:tabs>
                <w:tab w:val="left" w:pos="2772"/>
              </w:tabs>
              <w:spacing w:before="120" w:after="120"/>
              <w:ind w:left="639"/>
              <w:rPr>
                <w:sz w:val="20"/>
                <w:szCs w:val="20"/>
              </w:rPr>
            </w:pPr>
            <w:r w:rsidRPr="00B250E2">
              <w:rPr>
                <w:sz w:val="20"/>
                <w:szCs w:val="20"/>
              </w:rPr>
              <w:fldChar w:fldCharType="begin">
                <w:ffData>
                  <w:name w:val="Check22"/>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A dinamikus beszerzési rendszert további beszerzők is alkalmazhatják</w:t>
            </w:r>
            <w:r w:rsidRPr="00B250E2">
              <w:rPr>
                <w:sz w:val="20"/>
                <w:szCs w:val="20"/>
              </w:rPr>
              <w:t xml:space="preserve">                   </w:t>
            </w:r>
          </w:p>
          <w:p w:rsidR="008D7487" w:rsidRPr="00B250E2" w:rsidRDefault="008D7487" w:rsidP="00F5309C">
            <w:pPr>
              <w:spacing w:before="120"/>
              <w:rPr>
                <w:noProof/>
                <w:sz w:val="20"/>
                <w:szCs w:val="20"/>
              </w:rPr>
            </w:pPr>
            <w:r>
              <w:rPr>
                <w:sz w:val="20"/>
              </w:rPr>
              <w:t>Keretmegállapodás esetében - a négy évet meghaladó időtartam indoklása</w:t>
            </w:r>
            <w:r w:rsidRPr="00B250E2">
              <w:rPr>
                <w:noProof/>
                <w:sz w:val="20"/>
                <w:szCs w:val="20"/>
              </w:rPr>
              <w:t>:</w:t>
            </w:r>
            <w:r>
              <w:rPr>
                <w:sz w:val="20"/>
                <w:szCs w:val="20"/>
                <w:u w:val="single"/>
              </w:rPr>
              <w:t xml:space="preserve"> </w:t>
            </w:r>
          </w:p>
          <w:p w:rsidR="008D7487" w:rsidRPr="00396E47" w:rsidRDefault="008D7487" w:rsidP="00F5309C">
            <w:pPr>
              <w:spacing w:before="120" w:after="120"/>
              <w:rPr>
                <w:sz w:val="20"/>
                <w:szCs w:val="20"/>
                <w:u w:val="single"/>
              </w:rPr>
            </w:pP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bookmarkStart w:id="45" w:name="Text32"/>
            <w:r w:rsidRPr="00B250E2">
              <w:rPr>
                <w:noProof/>
                <w:sz w:val="20"/>
                <w:szCs w:val="20"/>
                <w:u w:val="single"/>
              </w:rPr>
              <w:fldChar w:fldCharType="begin">
                <w:ffData>
                  <w:name w:val="Text32"/>
                  <w:enabled/>
                  <w:calcOnExit w:val="0"/>
                  <w:textInput/>
                </w:ffData>
              </w:fldChar>
            </w:r>
            <w:r w:rsidRPr="00B250E2">
              <w:rPr>
                <w:noProof/>
                <w:sz w:val="20"/>
                <w:szCs w:val="20"/>
                <w:u w:val="single"/>
              </w:rPr>
              <w:instrText xml:space="preserve"> FORMTEXT </w:instrText>
            </w:r>
            <w:r w:rsidRPr="00B250E2">
              <w:rPr>
                <w:noProof/>
                <w:sz w:val="20"/>
                <w:szCs w:val="20"/>
                <w:u w:val="single"/>
              </w:rPr>
            </w:r>
            <w:r w:rsidRPr="00B250E2">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noProof/>
                <w:sz w:val="20"/>
                <w:szCs w:val="20"/>
                <w:u w:val="single"/>
              </w:rPr>
              <w:fldChar w:fldCharType="end"/>
            </w:r>
            <w:bookmarkEnd w:id="45"/>
            <w:r w:rsidRPr="00B250E2">
              <w:rPr>
                <w:sz w:val="20"/>
                <w:szCs w:val="20"/>
                <w:u w:val="single"/>
              </w:rPr>
              <w:fldChar w:fldCharType="begin">
                <w:ffData>
                  <w:name w:val="Text2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8D7487" w:rsidRPr="00B250E2" w:rsidTr="00F5309C">
        <w:trPr>
          <w:trHeight w:val="1556"/>
        </w:trPr>
        <w:tc>
          <w:tcPr>
            <w:tcW w:w="9536" w:type="dxa"/>
            <w:tcBorders>
              <w:top w:val="single" w:sz="12" w:space="0" w:color="auto"/>
              <w:left w:val="single" w:sz="12" w:space="0" w:color="auto"/>
              <w:bottom w:val="single" w:sz="12" w:space="0" w:color="auto"/>
              <w:right w:val="single" w:sz="12" w:space="0" w:color="auto"/>
            </w:tcBorders>
          </w:tcPr>
          <w:p w:rsidR="008D7487" w:rsidRDefault="008D7487" w:rsidP="00F5309C">
            <w:pPr>
              <w:spacing w:before="120" w:after="120"/>
              <w:rPr>
                <w:b/>
                <w:sz w:val="20"/>
                <w:szCs w:val="20"/>
              </w:rPr>
            </w:pPr>
            <w:r w:rsidRPr="00B250E2">
              <w:rPr>
                <w:b/>
                <w:sz w:val="20"/>
                <w:szCs w:val="20"/>
              </w:rPr>
              <w:t>IV.1.</w:t>
            </w:r>
            <w:r>
              <w:rPr>
                <w:b/>
                <w:sz w:val="20"/>
                <w:szCs w:val="20"/>
              </w:rPr>
              <w:t>4</w:t>
            </w:r>
            <w:r w:rsidRPr="00B250E2">
              <w:rPr>
                <w:b/>
                <w:sz w:val="20"/>
                <w:szCs w:val="20"/>
              </w:rPr>
              <w:t xml:space="preserve">) </w:t>
            </w:r>
            <w:r>
              <w:rPr>
                <w:b/>
                <w:sz w:val="20"/>
                <w:szCs w:val="20"/>
              </w:rPr>
              <w:t>A megoldások, illetve ajánlatok számának a tárgyalásos eljárás vagy a versenypárbeszéd során történő csökkentésére irányuló információ</w:t>
            </w:r>
          </w:p>
          <w:p w:rsidR="008D7487" w:rsidRPr="00396E47" w:rsidRDefault="008D7487" w:rsidP="00F5309C">
            <w:pPr>
              <w:tabs>
                <w:tab w:val="left" w:pos="2772"/>
              </w:tabs>
              <w:spacing w:before="120" w:after="120"/>
              <w:rPr>
                <w:sz w:val="20"/>
                <w:szCs w:val="20"/>
              </w:rPr>
            </w:pPr>
            <w:r w:rsidRPr="00B250E2">
              <w:rPr>
                <w:sz w:val="20"/>
                <w:szCs w:val="20"/>
              </w:rPr>
              <w:fldChar w:fldCharType="begin">
                <w:ffData>
                  <w:name w:val="Check54"/>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Pr>
                <w:sz w:val="20"/>
                <w:szCs w:val="20"/>
              </w:rPr>
              <w:t xml:space="preserve"> </w:t>
            </w:r>
            <w:r w:rsidRPr="00B250E2">
              <w:rPr>
                <w:sz w:val="20"/>
              </w:rPr>
              <w:t>Igénybe vett</w:t>
            </w:r>
            <w:r>
              <w:rPr>
                <w:sz w:val="20"/>
              </w:rPr>
              <w:t>ek</w:t>
            </w:r>
            <w:r w:rsidRPr="00B250E2">
              <w:rPr>
                <w:sz w:val="20"/>
              </w:rPr>
              <w:t xml:space="preserve"> többfordulós eljárást annak érdekében, hogy fokozatosan csökkentsék a megvitatandó megoldások,</w:t>
            </w:r>
            <w:r w:rsidRPr="00B250E2">
              <w:rPr>
                <w:sz w:val="20"/>
                <w:szCs w:val="20"/>
              </w:rPr>
              <w:t xml:space="preserve"> </w:t>
            </w:r>
            <w:r w:rsidRPr="00B250E2">
              <w:rPr>
                <w:sz w:val="20"/>
              </w:rPr>
              <w:t xml:space="preserve">illetve a megtárgyalandó ajánlatok </w:t>
            </w:r>
            <w:r w:rsidRPr="00B250E2">
              <w:rPr>
                <w:sz w:val="20"/>
                <w:szCs w:val="20"/>
              </w:rPr>
              <w:t>számát</w:t>
            </w:r>
            <w:r>
              <w:rPr>
                <w:sz w:val="20"/>
                <w:szCs w:val="20"/>
              </w:rPr>
              <w:t xml:space="preserve">    </w:t>
            </w:r>
            <w:r w:rsidRPr="00B250E2">
              <w:rPr>
                <w:sz w:val="20"/>
                <w:szCs w:val="20"/>
              </w:rPr>
              <w:t xml:space="preserve">  </w:t>
            </w:r>
          </w:p>
        </w:tc>
      </w:tr>
      <w:tr w:rsidR="008D7487" w:rsidRPr="00B250E2" w:rsidTr="00F5309C">
        <w:trPr>
          <w:trHeight w:val="529"/>
        </w:trPr>
        <w:tc>
          <w:tcPr>
            <w:tcW w:w="9536" w:type="dxa"/>
            <w:tcBorders>
              <w:top w:val="single" w:sz="12" w:space="0" w:color="auto"/>
              <w:left w:val="single" w:sz="12" w:space="0" w:color="auto"/>
              <w:bottom w:val="single" w:sz="12" w:space="0" w:color="auto"/>
              <w:right w:val="single" w:sz="12" w:space="0" w:color="auto"/>
            </w:tcBorders>
          </w:tcPr>
          <w:p w:rsidR="008D7487" w:rsidRPr="00B250E2" w:rsidRDefault="008D7487" w:rsidP="002507C0">
            <w:pPr>
              <w:spacing w:before="120" w:after="120"/>
              <w:rPr>
                <w:b/>
                <w:sz w:val="20"/>
                <w:szCs w:val="20"/>
              </w:rPr>
            </w:pPr>
            <w:r w:rsidRPr="00B250E2">
              <w:rPr>
                <w:b/>
                <w:sz w:val="20"/>
                <w:szCs w:val="20"/>
              </w:rPr>
              <w:t>IV.1.</w:t>
            </w:r>
            <w:r>
              <w:rPr>
                <w:b/>
                <w:sz w:val="20"/>
                <w:szCs w:val="20"/>
              </w:rPr>
              <w:t>5</w:t>
            </w:r>
            <w:r w:rsidRPr="00B250E2">
              <w:rPr>
                <w:b/>
                <w:sz w:val="20"/>
                <w:szCs w:val="20"/>
              </w:rPr>
              <w:t xml:space="preserve">) </w:t>
            </w:r>
            <w:r>
              <w:rPr>
                <w:b/>
                <w:sz w:val="20"/>
                <w:szCs w:val="20"/>
              </w:rPr>
              <w:t xml:space="preserve">Információ a tárgyalásról </w:t>
            </w:r>
            <w:r w:rsidRPr="00EE76E9">
              <w:rPr>
                <w:i/>
                <w:sz w:val="20"/>
                <w:szCs w:val="20"/>
              </w:rPr>
              <w:t>(</w:t>
            </w:r>
            <w:r>
              <w:rPr>
                <w:i/>
                <w:sz w:val="20"/>
                <w:szCs w:val="20"/>
              </w:rPr>
              <w:t>kizárólag tárgyalásos eljárás esetében</w:t>
            </w:r>
            <w:r w:rsidRPr="00EE76E9">
              <w:rPr>
                <w:i/>
                <w:sz w:val="20"/>
                <w:szCs w:val="20"/>
              </w:rPr>
              <w:t>)</w:t>
            </w:r>
            <w:r w:rsidRPr="00B250E2">
              <w:rPr>
                <w:sz w:val="20"/>
                <w:szCs w:val="20"/>
              </w:rPr>
              <w:br/>
            </w:r>
            <w:r w:rsidRPr="00CF2912">
              <w:rPr>
                <w:sz w:val="20"/>
                <w:szCs w:val="20"/>
              </w:rPr>
              <w:fldChar w:fldCharType="begin">
                <w:ffData>
                  <w:name w:val="Check21"/>
                  <w:enabled/>
                  <w:calcOnExit w:val="0"/>
                  <w:checkBox>
                    <w:sizeAuto/>
                    <w:default w:val="0"/>
                  </w:checkBox>
                </w:ffData>
              </w:fldChar>
            </w:r>
            <w:r w:rsidRPr="00CF2912">
              <w:rPr>
                <w:sz w:val="20"/>
                <w:szCs w:val="20"/>
              </w:rPr>
              <w:instrText xml:space="preserve"> FORMCHECKBOX </w:instrText>
            </w:r>
            <w:r w:rsidRPr="00CF2912">
              <w:rPr>
                <w:sz w:val="20"/>
                <w:szCs w:val="20"/>
              </w:rPr>
            </w:r>
            <w:r w:rsidRPr="00CF2912">
              <w:rPr>
                <w:sz w:val="20"/>
                <w:szCs w:val="20"/>
              </w:rPr>
              <w:fldChar w:fldCharType="end"/>
            </w:r>
            <w:r>
              <w:rPr>
                <w:bCs/>
                <w:sz w:val="20"/>
              </w:rPr>
              <w:t>Az ajánlatkérő fenntartja a jogot arra, hogy a szerződést az eredeti ajánlat alapján, tárgyalások lefolytatása nélkül ítélje oda</w:t>
            </w:r>
          </w:p>
        </w:tc>
      </w:tr>
      <w:tr w:rsidR="008D7487" w:rsidRPr="00B250E2" w:rsidTr="00F5309C">
        <w:trPr>
          <w:trHeight w:val="529"/>
        </w:trPr>
        <w:tc>
          <w:tcPr>
            <w:tcW w:w="9536" w:type="dxa"/>
            <w:tcBorders>
              <w:top w:val="single" w:sz="12" w:space="0" w:color="auto"/>
              <w:left w:val="single" w:sz="12" w:space="0" w:color="auto"/>
              <w:bottom w:val="single" w:sz="12" w:space="0" w:color="auto"/>
              <w:right w:val="single" w:sz="12" w:space="0" w:color="auto"/>
            </w:tcBorders>
          </w:tcPr>
          <w:p w:rsidR="008D7487" w:rsidRDefault="008D7487" w:rsidP="00F5309C">
            <w:pPr>
              <w:spacing w:before="120" w:after="120"/>
              <w:rPr>
                <w:b/>
                <w:sz w:val="20"/>
                <w:szCs w:val="20"/>
              </w:rPr>
            </w:pPr>
            <w:r w:rsidRPr="00B250E2">
              <w:rPr>
                <w:b/>
                <w:sz w:val="20"/>
                <w:szCs w:val="20"/>
              </w:rPr>
              <w:t>IV.1.</w:t>
            </w:r>
            <w:r>
              <w:rPr>
                <w:b/>
                <w:sz w:val="20"/>
                <w:szCs w:val="20"/>
              </w:rPr>
              <w:t>6</w:t>
            </w:r>
            <w:r w:rsidRPr="00B250E2">
              <w:rPr>
                <w:b/>
                <w:sz w:val="20"/>
                <w:szCs w:val="20"/>
              </w:rPr>
              <w:t xml:space="preserve">) </w:t>
            </w:r>
            <w:r>
              <w:rPr>
                <w:b/>
                <w:sz w:val="20"/>
                <w:szCs w:val="20"/>
              </w:rPr>
              <w:t>Elektronikus árlejtésre vonatkozó információk</w:t>
            </w:r>
          </w:p>
          <w:p w:rsidR="008D7487" w:rsidRPr="00CF2912" w:rsidRDefault="008D7487" w:rsidP="00F5309C">
            <w:pPr>
              <w:spacing w:before="120" w:after="120"/>
              <w:rPr>
                <w:sz w:val="20"/>
                <w:szCs w:val="20"/>
              </w:rPr>
            </w:pPr>
            <w:r w:rsidRPr="00B250E2">
              <w:rPr>
                <w:sz w:val="20"/>
                <w:szCs w:val="20"/>
              </w:rPr>
              <w:fldChar w:fldCharType="begin">
                <w:ffData>
                  <w:name w:val="Check12"/>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sidRPr="00B250E2">
              <w:rPr>
                <w:sz w:val="20"/>
                <w:szCs w:val="20"/>
              </w:rPr>
              <w:t xml:space="preserve"> </w:t>
            </w:r>
            <w:r w:rsidRPr="00CF2912">
              <w:rPr>
                <w:sz w:val="20"/>
                <w:szCs w:val="20"/>
              </w:rPr>
              <w:t xml:space="preserve">Elektronikus árlejtést </w:t>
            </w:r>
            <w:r>
              <w:rPr>
                <w:sz w:val="20"/>
                <w:szCs w:val="20"/>
              </w:rPr>
              <w:t xml:space="preserve">fognak </w:t>
            </w:r>
            <w:r w:rsidRPr="00CF2912">
              <w:rPr>
                <w:sz w:val="20"/>
                <w:szCs w:val="20"/>
              </w:rPr>
              <w:t>alkalmazn</w:t>
            </w:r>
            <w:r>
              <w:rPr>
                <w:sz w:val="20"/>
                <w:szCs w:val="20"/>
              </w:rPr>
              <w:t xml:space="preserve">i </w:t>
            </w:r>
          </w:p>
          <w:p w:rsidR="008D7487" w:rsidRPr="00B250E2" w:rsidRDefault="008D7487" w:rsidP="00F5309C">
            <w:pPr>
              <w:spacing w:before="120" w:after="120"/>
              <w:rPr>
                <w:sz w:val="20"/>
                <w:szCs w:val="20"/>
              </w:rPr>
            </w:pPr>
            <w:r>
              <w:rPr>
                <w:sz w:val="20"/>
                <w:szCs w:val="20"/>
              </w:rPr>
              <w:t>T</w:t>
            </w:r>
            <w:r w:rsidRPr="00B250E2">
              <w:rPr>
                <w:sz w:val="20"/>
                <w:szCs w:val="20"/>
              </w:rPr>
              <w:t>ovábbi információk az elektronikus ár</w:t>
            </w:r>
            <w:r>
              <w:rPr>
                <w:sz w:val="20"/>
                <w:szCs w:val="20"/>
              </w:rPr>
              <w:t>lejtésről:</w:t>
            </w:r>
            <w:r w:rsidRPr="00B250E2">
              <w:rPr>
                <w:sz w:val="20"/>
                <w:szCs w:val="20"/>
              </w:rPr>
              <w:t xml:space="preserve"> </w:t>
            </w:r>
          </w:p>
          <w:p w:rsidR="008D7487" w:rsidRPr="00B250E2" w:rsidRDefault="008D7487" w:rsidP="00F5309C">
            <w:pPr>
              <w:spacing w:before="120" w:after="120"/>
              <w:rPr>
                <w:sz w:val="20"/>
                <w:szCs w:val="20"/>
                <w:u w:val="single"/>
              </w:rPr>
            </w:pP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p w:rsidR="008D7487" w:rsidRPr="00B250E2" w:rsidRDefault="008D7487" w:rsidP="00F5309C">
            <w:pPr>
              <w:spacing w:before="120" w:after="120"/>
              <w:rPr>
                <w:b/>
                <w:sz w:val="20"/>
                <w:szCs w:val="20"/>
              </w:rPr>
            </w:pP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9"/>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0"/>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98"/>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r w:rsidRPr="00B250E2">
              <w:rPr>
                <w:sz w:val="20"/>
                <w:szCs w:val="20"/>
                <w:u w:val="single"/>
              </w:rPr>
              <w:fldChar w:fldCharType="begin">
                <w:ffData>
                  <w:name w:val="Text101"/>
                  <w:enabled/>
                  <w:calcOnExit w:val="0"/>
                  <w:textInput/>
                </w:ffData>
              </w:fldChar>
            </w:r>
            <w:r w:rsidRPr="00B250E2">
              <w:rPr>
                <w:sz w:val="20"/>
                <w:szCs w:val="20"/>
                <w:u w:val="single"/>
              </w:rPr>
              <w:instrText xml:space="preserve"> FORMTEXT </w:instrText>
            </w:r>
            <w:r w:rsidRPr="00B250E2">
              <w:rPr>
                <w:sz w:val="20"/>
                <w:szCs w:val="20"/>
                <w:u w:val="single"/>
              </w:rPr>
            </w:r>
            <w:r w:rsidRPr="00B250E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250E2">
              <w:rPr>
                <w:sz w:val="20"/>
                <w:szCs w:val="20"/>
                <w:u w:val="single"/>
              </w:rPr>
              <w:fldChar w:fldCharType="end"/>
            </w:r>
          </w:p>
        </w:tc>
      </w:tr>
      <w:tr w:rsidR="008D7487" w:rsidRPr="00B250E2" w:rsidTr="00F5309C">
        <w:trPr>
          <w:trHeight w:val="529"/>
        </w:trPr>
        <w:tc>
          <w:tcPr>
            <w:tcW w:w="9536" w:type="dxa"/>
            <w:tcBorders>
              <w:top w:val="single" w:sz="12" w:space="0" w:color="auto"/>
              <w:left w:val="single" w:sz="12" w:space="0" w:color="auto"/>
              <w:bottom w:val="single" w:sz="12" w:space="0" w:color="auto"/>
              <w:right w:val="single" w:sz="12" w:space="0" w:color="auto"/>
            </w:tcBorders>
          </w:tcPr>
          <w:p w:rsidR="008D7487" w:rsidRDefault="008D7487" w:rsidP="00F5309C">
            <w:pPr>
              <w:spacing w:before="120" w:after="120"/>
              <w:rPr>
                <w:b/>
                <w:sz w:val="20"/>
                <w:szCs w:val="20"/>
              </w:rPr>
            </w:pPr>
            <w:r w:rsidRPr="00B250E2">
              <w:rPr>
                <w:b/>
                <w:sz w:val="20"/>
                <w:szCs w:val="20"/>
              </w:rPr>
              <w:t>IV.1.</w:t>
            </w:r>
            <w:r>
              <w:rPr>
                <w:b/>
                <w:sz w:val="20"/>
                <w:szCs w:val="20"/>
              </w:rPr>
              <w:t>8</w:t>
            </w:r>
            <w:r w:rsidRPr="00B250E2">
              <w:rPr>
                <w:b/>
                <w:sz w:val="20"/>
                <w:szCs w:val="20"/>
              </w:rPr>
              <w:t xml:space="preserve">) </w:t>
            </w:r>
            <w:r>
              <w:rPr>
                <w:b/>
                <w:sz w:val="20"/>
                <w:szCs w:val="20"/>
              </w:rPr>
              <w:t>A közbeszerzési megállapodásra (GPA) vonatkozó információk</w:t>
            </w:r>
          </w:p>
          <w:p w:rsidR="008D7487" w:rsidRPr="00B250E2" w:rsidRDefault="008D7487" w:rsidP="00F5309C">
            <w:pPr>
              <w:spacing w:before="120" w:after="120"/>
              <w:rPr>
                <w:b/>
                <w:sz w:val="20"/>
                <w:szCs w:val="20"/>
              </w:rPr>
            </w:pPr>
            <w:r w:rsidRPr="002A2E43">
              <w:rPr>
                <w:sz w:val="20"/>
                <w:szCs w:val="20"/>
              </w:rPr>
              <w:t xml:space="preserve"> A szerződés a közbeszerzési megállapodás (GPA) hatálya alá tartozik:</w:t>
            </w:r>
            <w:r w:rsidRPr="00922273">
              <w:rPr>
                <w:sz w:val="20"/>
                <w:szCs w:val="20"/>
              </w:rPr>
              <w:t xml:space="preserve">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922273">
              <w:rPr>
                <w:sz w:val="20"/>
                <w:szCs w:val="20"/>
              </w:rPr>
              <w:t xml:space="preserve"> </w:t>
            </w:r>
            <w:r w:rsidRPr="00922273">
              <w:rPr>
                <w:bCs/>
                <w:sz w:val="20"/>
                <w:szCs w:val="20"/>
              </w:rPr>
              <w:t>igen</w:t>
            </w:r>
            <w:r w:rsidRPr="00922273">
              <w:rPr>
                <w:sz w:val="20"/>
                <w:szCs w:val="20"/>
              </w:rPr>
              <w:t xml:space="preserve">    </w:t>
            </w:r>
            <w:r w:rsidRPr="00922273">
              <w:rPr>
                <w:sz w:val="20"/>
                <w:szCs w:val="20"/>
              </w:rPr>
              <w:fldChar w:fldCharType="begin">
                <w:ffData>
                  <w:name w:val="Check13"/>
                  <w:enabled/>
                  <w:calcOnExit w:val="0"/>
                  <w:checkBox>
                    <w:sizeAuto/>
                    <w:default w:val="0"/>
                  </w:checkBox>
                </w:ffData>
              </w:fldChar>
            </w:r>
            <w:r w:rsidRPr="00922273">
              <w:rPr>
                <w:sz w:val="20"/>
                <w:szCs w:val="20"/>
              </w:rPr>
              <w:instrText xml:space="preserve"> FORMCHECKBOX </w:instrText>
            </w:r>
            <w:r w:rsidRPr="00922273">
              <w:rPr>
                <w:sz w:val="20"/>
                <w:szCs w:val="20"/>
              </w:rPr>
            </w:r>
            <w:r w:rsidRPr="00922273">
              <w:rPr>
                <w:sz w:val="20"/>
                <w:szCs w:val="20"/>
              </w:rPr>
              <w:fldChar w:fldCharType="end"/>
            </w:r>
            <w:r w:rsidRPr="00922273">
              <w:rPr>
                <w:sz w:val="20"/>
                <w:szCs w:val="20"/>
              </w:rPr>
              <w:t xml:space="preserve"> nem</w:t>
            </w:r>
          </w:p>
        </w:tc>
      </w:tr>
    </w:tbl>
    <w:p w:rsidR="008D7487" w:rsidRDefault="008D7487" w:rsidP="00507720">
      <w:pPr>
        <w:spacing w:before="120" w:after="240"/>
        <w:rPr>
          <w:b/>
          <w:sz w:val="20"/>
          <w:szCs w:val="20"/>
        </w:rPr>
      </w:pPr>
    </w:p>
    <w:p w:rsidR="008D7487" w:rsidRPr="007046A2" w:rsidRDefault="008D7487" w:rsidP="00507720">
      <w:pPr>
        <w:spacing w:before="120" w:after="240"/>
        <w:rPr>
          <w:b/>
          <w:sz w:val="20"/>
          <w:szCs w:val="20"/>
        </w:rPr>
      </w:pPr>
      <w:r w:rsidRPr="004D3414">
        <w:rPr>
          <w:b/>
          <w:sz w:val="20"/>
          <w:szCs w:val="20"/>
        </w:rPr>
        <w:t xml:space="preserve">IV. 2) </w:t>
      </w:r>
      <w:r>
        <w:rPr>
          <w:b/>
          <w:sz w:val="20"/>
          <w:szCs w:val="20"/>
        </w:rPr>
        <w:t>Adminisztratív információk</w:t>
      </w:r>
      <w:r w:rsidRPr="004D3414">
        <w:rPr>
          <w:b/>
          <w:sz w:val="20"/>
          <w:szCs w:val="20"/>
        </w:rPr>
        <w:t xml:space="preserve">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8D7487" w:rsidRPr="00B250E2" w:rsidTr="00F5309C">
        <w:trPr>
          <w:trHeight w:val="540"/>
        </w:trPr>
        <w:tc>
          <w:tcPr>
            <w:tcW w:w="9540" w:type="dxa"/>
            <w:tcBorders>
              <w:top w:val="single" w:sz="12" w:space="0" w:color="auto"/>
              <w:left w:val="single" w:sz="12" w:space="0" w:color="auto"/>
              <w:bottom w:val="single" w:sz="12" w:space="0" w:color="auto"/>
              <w:right w:val="single" w:sz="12" w:space="0" w:color="auto"/>
            </w:tcBorders>
          </w:tcPr>
          <w:p w:rsidR="008D7487" w:rsidRPr="00B250E2" w:rsidRDefault="008D7487" w:rsidP="00F5309C">
            <w:pPr>
              <w:spacing w:before="120" w:after="120"/>
              <w:rPr>
                <w:b/>
                <w:sz w:val="20"/>
                <w:szCs w:val="20"/>
              </w:rPr>
            </w:pPr>
            <w:r w:rsidRPr="00B250E2">
              <w:rPr>
                <w:b/>
                <w:sz w:val="20"/>
                <w:szCs w:val="20"/>
              </w:rPr>
              <w:t>IV.</w:t>
            </w:r>
            <w:r>
              <w:rPr>
                <w:b/>
                <w:sz w:val="20"/>
                <w:szCs w:val="20"/>
              </w:rPr>
              <w:t>2</w:t>
            </w:r>
            <w:r w:rsidRPr="00B250E2">
              <w:rPr>
                <w:b/>
                <w:sz w:val="20"/>
                <w:szCs w:val="20"/>
              </w:rPr>
              <w:t>.</w:t>
            </w:r>
            <w:r>
              <w:rPr>
                <w:b/>
                <w:sz w:val="20"/>
                <w:szCs w:val="20"/>
              </w:rPr>
              <w:t>1</w:t>
            </w:r>
            <w:r w:rsidRPr="00B250E2">
              <w:rPr>
                <w:b/>
                <w:sz w:val="20"/>
                <w:szCs w:val="20"/>
              </w:rPr>
              <w:t xml:space="preserve">) Az adott </w:t>
            </w:r>
            <w:r>
              <w:rPr>
                <w:b/>
                <w:sz w:val="20"/>
                <w:szCs w:val="20"/>
              </w:rPr>
              <w:t>eljárásra vonatkozó korábbi</w:t>
            </w:r>
            <w:r w:rsidRPr="00B250E2">
              <w:rPr>
                <w:b/>
                <w:sz w:val="20"/>
                <w:szCs w:val="20"/>
              </w:rPr>
              <w:t xml:space="preserve"> közzététel</w:t>
            </w:r>
            <w:r w:rsidRPr="00B250E2">
              <w:rPr>
                <w:sz w:val="20"/>
                <w:szCs w:val="20"/>
              </w:rPr>
              <w:t xml:space="preserve"> </w:t>
            </w:r>
            <w:r w:rsidRPr="00EE76E9">
              <w:rPr>
                <w:i/>
                <w:sz w:val="20"/>
                <w:szCs w:val="20"/>
              </w:rPr>
              <w:t>(adott esetben)</w:t>
            </w:r>
            <w:r w:rsidRPr="00B250E2">
              <w:rPr>
                <w:sz w:val="20"/>
                <w:szCs w:val="20"/>
              </w:rPr>
              <w:t xml:space="preserve"> </w:t>
            </w:r>
          </w:p>
          <w:p w:rsidR="008D7487" w:rsidRDefault="008D7487" w:rsidP="00F5309C">
            <w:pPr>
              <w:spacing w:after="120"/>
              <w:rPr>
                <w:sz w:val="20"/>
                <w:szCs w:val="20"/>
              </w:rPr>
            </w:pPr>
            <w:r>
              <w:rPr>
                <w:sz w:val="20"/>
                <w:szCs w:val="20"/>
              </w:rPr>
              <w:t>A h</w:t>
            </w:r>
            <w:r w:rsidRPr="00B250E2">
              <w:rPr>
                <w:sz w:val="20"/>
                <w:szCs w:val="20"/>
              </w:rPr>
              <w:t xml:space="preserve">irdetmény száma a </w:t>
            </w:r>
            <w:r>
              <w:rPr>
                <w:sz w:val="20"/>
                <w:szCs w:val="20"/>
              </w:rPr>
              <w:t xml:space="preserve">Hivatalos Lapban </w:t>
            </w:r>
            <w:r w:rsidRPr="00B250E2">
              <w:rPr>
                <w:sz w:val="20"/>
                <w:szCs w:val="20"/>
              </w:rPr>
              <w:t xml:space="preserve">: </w:t>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b/>
                <w:sz w:val="20"/>
                <w:szCs w:val="20"/>
              </w:rPr>
              <w:t>/</w:t>
            </w:r>
            <w:r w:rsidRPr="00B250E2">
              <w:rPr>
                <w:b/>
              </w:rPr>
              <w:t>S</w:t>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sz w:val="32"/>
                <w:szCs w:val="32"/>
              </w:rPr>
              <w:t>-</w:t>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b/>
                <w:sz w:val="32"/>
                <w:szCs w:val="32"/>
              </w:rPr>
              <w:sym w:font="Courier New" w:char="007F"/>
            </w:r>
            <w:r w:rsidRPr="00B250E2">
              <w:rPr>
                <w:sz w:val="20"/>
                <w:szCs w:val="20"/>
              </w:rPr>
              <w:t xml:space="preserve"> </w:t>
            </w:r>
          </w:p>
          <w:p w:rsidR="008D7487" w:rsidRPr="007046A2" w:rsidRDefault="008D7487" w:rsidP="00F5309C">
            <w:pPr>
              <w:spacing w:after="120"/>
              <w:rPr>
                <w:sz w:val="20"/>
                <w:szCs w:val="20"/>
              </w:rPr>
            </w:pPr>
            <w:r w:rsidRPr="00B250E2">
              <w:rPr>
                <w:i/>
                <w:sz w:val="20"/>
                <w:szCs w:val="20"/>
              </w:rPr>
              <w:t>(</w:t>
            </w:r>
            <w:r>
              <w:rPr>
                <w:i/>
                <w:sz w:val="20"/>
                <w:szCs w:val="20"/>
              </w:rPr>
              <w:t>Az alábbiak közül: Előzetes tájékoztató, Felhasználói oldalon közzétett hirdetmény</w:t>
            </w:r>
            <w:r w:rsidRPr="00B250E2">
              <w:rPr>
                <w:i/>
                <w:sz w:val="20"/>
                <w:szCs w:val="20"/>
              </w:rPr>
              <w:t>)</w:t>
            </w:r>
          </w:p>
        </w:tc>
      </w:tr>
      <w:tr w:rsidR="008D7487" w:rsidRPr="00B250E2" w:rsidTr="00F5309C">
        <w:trPr>
          <w:trHeight w:val="895"/>
        </w:trPr>
        <w:tc>
          <w:tcPr>
            <w:tcW w:w="9540" w:type="dxa"/>
            <w:tcBorders>
              <w:top w:val="single" w:sz="12" w:space="0" w:color="auto"/>
              <w:left w:val="single" w:sz="12" w:space="0" w:color="auto"/>
              <w:bottom w:val="single" w:sz="12" w:space="0" w:color="auto"/>
              <w:right w:val="single" w:sz="12" w:space="0" w:color="auto"/>
            </w:tcBorders>
          </w:tcPr>
          <w:p w:rsidR="008D7487" w:rsidRPr="004778E8" w:rsidRDefault="008D7487" w:rsidP="00F5309C">
            <w:pPr>
              <w:spacing w:before="120"/>
              <w:rPr>
                <w:b/>
                <w:sz w:val="20"/>
                <w:szCs w:val="20"/>
              </w:rPr>
            </w:pPr>
            <w:r w:rsidRPr="004778E8">
              <w:rPr>
                <w:b/>
                <w:sz w:val="20"/>
                <w:szCs w:val="20"/>
              </w:rPr>
              <w:t xml:space="preserve">IV.2.2) </w:t>
            </w:r>
            <w:r w:rsidRPr="004778E8">
              <w:rPr>
                <w:b/>
                <w:sz w:val="20"/>
              </w:rPr>
              <w:t>Ajánlatok vagy részvételi kérelmek benyújtásának határideje</w:t>
            </w:r>
          </w:p>
          <w:p w:rsidR="008D7487" w:rsidRPr="00773F28" w:rsidRDefault="008D7487" w:rsidP="00A36520">
            <w:pPr>
              <w:spacing w:before="120"/>
              <w:rPr>
                <w:sz w:val="20"/>
                <w:szCs w:val="20"/>
              </w:rPr>
            </w:pPr>
            <w:r w:rsidRPr="004778E8">
              <w:rPr>
                <w:sz w:val="20"/>
                <w:szCs w:val="20"/>
              </w:rPr>
              <w:t xml:space="preserve">Dátum:  </w:t>
            </w:r>
            <w:r w:rsidRPr="004778E8">
              <w:rPr>
                <w:sz w:val="40"/>
                <w:szCs w:val="40"/>
              </w:rPr>
              <w:t>21/03/2017</w:t>
            </w:r>
            <w:r w:rsidRPr="004778E8">
              <w:rPr>
                <w:i/>
                <w:sz w:val="20"/>
                <w:szCs w:val="20"/>
              </w:rPr>
              <w:t xml:space="preserve"> (nap/hónap/év)                 </w:t>
            </w:r>
            <w:r w:rsidRPr="004778E8">
              <w:rPr>
                <w:sz w:val="20"/>
                <w:szCs w:val="20"/>
              </w:rPr>
              <w:t xml:space="preserve">Helyi idő: </w:t>
            </w:r>
            <w:r w:rsidRPr="004778E8">
              <w:rPr>
                <w:sz w:val="40"/>
                <w:szCs w:val="40"/>
              </w:rPr>
              <w:t>10:00</w:t>
            </w:r>
          </w:p>
        </w:tc>
      </w:tr>
      <w:tr w:rsidR="008D7487" w:rsidRPr="00B250E2" w:rsidTr="00F5309C">
        <w:trPr>
          <w:trHeight w:val="495"/>
        </w:trPr>
        <w:tc>
          <w:tcPr>
            <w:tcW w:w="9540" w:type="dxa"/>
            <w:tcBorders>
              <w:top w:val="single" w:sz="12" w:space="0" w:color="auto"/>
              <w:left w:val="single" w:sz="12" w:space="0" w:color="auto"/>
              <w:right w:val="single" w:sz="12" w:space="0" w:color="auto"/>
            </w:tcBorders>
          </w:tcPr>
          <w:p w:rsidR="008D7487" w:rsidRPr="00B250E2" w:rsidRDefault="008D7487" w:rsidP="00F5309C">
            <w:pPr>
              <w:spacing w:before="120"/>
              <w:rPr>
                <w:i/>
                <w:sz w:val="20"/>
                <w:szCs w:val="20"/>
              </w:rPr>
            </w:pPr>
            <w:r w:rsidRPr="00B250E2">
              <w:rPr>
                <w:b/>
                <w:sz w:val="20"/>
                <w:szCs w:val="20"/>
              </w:rPr>
              <w:t>IV.</w:t>
            </w:r>
            <w:r>
              <w:rPr>
                <w:b/>
                <w:sz w:val="20"/>
                <w:szCs w:val="20"/>
              </w:rPr>
              <w:t>2</w:t>
            </w:r>
            <w:r w:rsidRPr="00B250E2">
              <w:rPr>
                <w:b/>
                <w:sz w:val="20"/>
                <w:szCs w:val="20"/>
              </w:rPr>
              <w:t>.</w:t>
            </w:r>
            <w:r>
              <w:rPr>
                <w:b/>
                <w:sz w:val="20"/>
                <w:szCs w:val="20"/>
              </w:rPr>
              <w:t>3</w:t>
            </w:r>
            <w:r w:rsidRPr="00B250E2">
              <w:rPr>
                <w:b/>
                <w:sz w:val="20"/>
                <w:szCs w:val="20"/>
              </w:rPr>
              <w:t xml:space="preserve">) </w:t>
            </w:r>
            <w:r w:rsidRPr="00B250E2">
              <w:rPr>
                <w:b/>
                <w:sz w:val="20"/>
              </w:rPr>
              <w:t xml:space="preserve">Az ajánlattételi </w:t>
            </w:r>
            <w:r>
              <w:rPr>
                <w:b/>
                <w:sz w:val="20"/>
              </w:rPr>
              <w:t xml:space="preserve">vagy részvételi </w:t>
            </w:r>
            <w:r w:rsidRPr="00B250E2">
              <w:rPr>
                <w:b/>
                <w:sz w:val="20"/>
              </w:rPr>
              <w:t xml:space="preserve">felhívás </w:t>
            </w:r>
            <w:r>
              <w:rPr>
                <w:b/>
                <w:sz w:val="20"/>
              </w:rPr>
              <w:t xml:space="preserve">kiválasztott jelentkezők részére történő megküldésének becsült dátuma </w:t>
            </w:r>
            <w:r w:rsidRPr="00B250E2">
              <w:rPr>
                <w:i/>
                <w:sz w:val="20"/>
                <w:szCs w:val="20"/>
              </w:rPr>
              <w:t>(</w:t>
            </w:r>
            <w:r>
              <w:rPr>
                <w:i/>
                <w:sz w:val="20"/>
                <w:szCs w:val="20"/>
              </w:rPr>
              <w:t>ha az információ ismert</w:t>
            </w:r>
            <w:r w:rsidRPr="00B250E2">
              <w:rPr>
                <w:i/>
                <w:sz w:val="20"/>
                <w:szCs w:val="20"/>
              </w:rPr>
              <w:t>)</w:t>
            </w:r>
          </w:p>
          <w:p w:rsidR="008D7487" w:rsidRPr="00B250E2" w:rsidRDefault="008D7487" w:rsidP="00F5309C">
            <w:pPr>
              <w:rPr>
                <w:b/>
                <w:sz w:val="20"/>
                <w:szCs w:val="20"/>
              </w:rPr>
            </w:pPr>
            <w:r w:rsidRPr="00B250E2">
              <w:rPr>
                <w:sz w:val="20"/>
                <w:szCs w:val="20"/>
              </w:rPr>
              <w:t xml:space="preserve">Dátum: </w:t>
            </w:r>
            <w:r w:rsidRPr="00B250E2">
              <w:rPr>
                <w:sz w:val="40"/>
                <w:szCs w:val="40"/>
              </w:rPr>
              <w:sym w:font="Courier New" w:char="007F"/>
            </w:r>
            <w:r w:rsidRPr="00B250E2">
              <w:rPr>
                <w:sz w:val="40"/>
                <w:szCs w:val="40"/>
              </w:rPr>
              <w:sym w:font="Courier New" w:char="007F"/>
            </w:r>
            <w:r w:rsidRPr="00B250E2">
              <w:rPr>
                <w:sz w:val="40"/>
                <w:szCs w:val="40"/>
              </w:rPr>
              <w:t>/</w:t>
            </w:r>
            <w:r w:rsidRPr="00B250E2">
              <w:rPr>
                <w:sz w:val="40"/>
                <w:szCs w:val="40"/>
              </w:rPr>
              <w:sym w:font="Courier New" w:char="007F"/>
            </w:r>
            <w:r w:rsidRPr="00B250E2">
              <w:rPr>
                <w:sz w:val="40"/>
                <w:szCs w:val="40"/>
              </w:rPr>
              <w:sym w:font="Courier New" w:char="007F"/>
            </w:r>
            <w:r w:rsidRPr="00B250E2">
              <w:rPr>
                <w:sz w:val="40"/>
                <w:szCs w:val="40"/>
              </w:rPr>
              <w:t>/</w:t>
            </w:r>
            <w:r w:rsidRPr="00B250E2">
              <w:rPr>
                <w:sz w:val="40"/>
                <w:szCs w:val="40"/>
              </w:rPr>
              <w:sym w:font="Courier New" w:char="007F"/>
            </w:r>
            <w:r w:rsidRPr="00B250E2">
              <w:rPr>
                <w:sz w:val="40"/>
                <w:szCs w:val="40"/>
              </w:rPr>
              <w:sym w:font="Courier New" w:char="007F"/>
            </w:r>
            <w:r w:rsidRPr="00B250E2">
              <w:rPr>
                <w:sz w:val="40"/>
                <w:szCs w:val="40"/>
              </w:rPr>
              <w:sym w:font="Courier New" w:char="007F"/>
            </w:r>
            <w:r w:rsidRPr="00B250E2">
              <w:rPr>
                <w:sz w:val="40"/>
                <w:szCs w:val="40"/>
              </w:rPr>
              <w:sym w:font="Courier New" w:char="007F"/>
            </w:r>
            <w:r w:rsidRPr="00B250E2">
              <w:rPr>
                <w:sz w:val="20"/>
                <w:szCs w:val="20"/>
              </w:rPr>
              <w:t xml:space="preserve"> </w:t>
            </w:r>
            <w:r w:rsidRPr="00B250E2">
              <w:rPr>
                <w:i/>
                <w:sz w:val="20"/>
                <w:szCs w:val="20"/>
              </w:rPr>
              <w:t>(nap/hó</w:t>
            </w:r>
            <w:r>
              <w:rPr>
                <w:i/>
                <w:sz w:val="20"/>
                <w:szCs w:val="20"/>
              </w:rPr>
              <w:t>nap</w:t>
            </w:r>
            <w:r w:rsidRPr="00B250E2">
              <w:rPr>
                <w:i/>
                <w:sz w:val="20"/>
                <w:szCs w:val="20"/>
              </w:rPr>
              <w:t>/év)</w:t>
            </w:r>
          </w:p>
        </w:tc>
      </w:tr>
      <w:tr w:rsidR="008D7487" w:rsidRPr="00B250E2" w:rsidTr="00F5309C">
        <w:trPr>
          <w:trHeight w:val="495"/>
        </w:trPr>
        <w:tc>
          <w:tcPr>
            <w:tcW w:w="9540" w:type="dxa"/>
            <w:tcBorders>
              <w:top w:val="single" w:sz="12" w:space="0" w:color="auto"/>
              <w:left w:val="single" w:sz="12" w:space="0" w:color="auto"/>
              <w:right w:val="single" w:sz="12" w:space="0" w:color="auto"/>
            </w:tcBorders>
          </w:tcPr>
          <w:p w:rsidR="008D7487" w:rsidRPr="00B250E2" w:rsidRDefault="008D7487" w:rsidP="00F5309C">
            <w:pPr>
              <w:spacing w:before="120" w:after="120"/>
              <w:rPr>
                <w:b/>
                <w:sz w:val="20"/>
                <w:szCs w:val="20"/>
              </w:rPr>
            </w:pPr>
            <w:r w:rsidRPr="00B250E2">
              <w:rPr>
                <w:b/>
                <w:sz w:val="20"/>
                <w:szCs w:val="20"/>
              </w:rPr>
              <w:t>IV.</w:t>
            </w:r>
            <w:r>
              <w:rPr>
                <w:b/>
                <w:sz w:val="20"/>
                <w:szCs w:val="20"/>
              </w:rPr>
              <w:t>2</w:t>
            </w:r>
            <w:r w:rsidRPr="00B250E2">
              <w:rPr>
                <w:b/>
                <w:sz w:val="20"/>
                <w:szCs w:val="20"/>
              </w:rPr>
              <w:t>.</w:t>
            </w:r>
            <w:r>
              <w:rPr>
                <w:b/>
                <w:sz w:val="20"/>
                <w:szCs w:val="20"/>
              </w:rPr>
              <w:t>4</w:t>
            </w:r>
            <w:r w:rsidRPr="00B250E2">
              <w:rPr>
                <w:b/>
                <w:sz w:val="20"/>
                <w:szCs w:val="20"/>
              </w:rPr>
              <w:t xml:space="preserve">) </w:t>
            </w:r>
            <w:r>
              <w:rPr>
                <w:b/>
                <w:sz w:val="20"/>
              </w:rPr>
              <w:t>Azok</w:t>
            </w:r>
            <w:r w:rsidRPr="00B250E2">
              <w:rPr>
                <w:b/>
                <w:sz w:val="20"/>
              </w:rPr>
              <w:t xml:space="preserve"> a nyelv</w:t>
            </w:r>
            <w:r>
              <w:rPr>
                <w:b/>
                <w:sz w:val="20"/>
              </w:rPr>
              <w:t>ek, amelyek</w:t>
            </w:r>
            <w:r w:rsidRPr="00B250E2">
              <w:rPr>
                <w:b/>
                <w:sz w:val="20"/>
              </w:rPr>
              <w:t xml:space="preserve">en </w:t>
            </w:r>
            <w:r>
              <w:rPr>
                <w:b/>
                <w:sz w:val="20"/>
              </w:rPr>
              <w:t>az ajánlatok vagy</w:t>
            </w:r>
            <w:r w:rsidRPr="00B250E2">
              <w:rPr>
                <w:b/>
                <w:sz w:val="20"/>
              </w:rPr>
              <w:t xml:space="preserve"> részvételi jelentkezések benyújthatók</w:t>
            </w:r>
            <w:r w:rsidRPr="002D4FDC">
              <w:rPr>
                <w:rStyle w:val="FootnoteReference"/>
                <w:sz w:val="20"/>
                <w:szCs w:val="20"/>
              </w:rPr>
              <w:footnoteReference w:id="7"/>
            </w:r>
            <w:r w:rsidRPr="00B250E2">
              <w:rPr>
                <w:b/>
                <w:sz w:val="20"/>
                <w:szCs w:val="20"/>
              </w:rPr>
              <w:t xml:space="preserve"> </w:t>
            </w:r>
            <w:r>
              <w:rPr>
                <w:b/>
                <w:sz w:val="20"/>
                <w:szCs w:val="20"/>
              </w:rPr>
              <w:t xml:space="preserve"> </w:t>
            </w:r>
            <w:r w:rsidRPr="00E75CC2">
              <w:rPr>
                <w:sz w:val="32"/>
                <w:szCs w:val="40"/>
              </w:rPr>
              <w:t>HU</w:t>
            </w:r>
          </w:p>
        </w:tc>
      </w:tr>
      <w:tr w:rsidR="008D7487" w:rsidRPr="00B250E2" w:rsidTr="00F5309C">
        <w:trPr>
          <w:trHeight w:val="885"/>
        </w:trPr>
        <w:tc>
          <w:tcPr>
            <w:tcW w:w="9540" w:type="dxa"/>
            <w:tcBorders>
              <w:top w:val="single" w:sz="12" w:space="0" w:color="auto"/>
              <w:left w:val="single" w:sz="12" w:space="0" w:color="auto"/>
              <w:bottom w:val="single" w:sz="12" w:space="0" w:color="auto"/>
              <w:right w:val="single" w:sz="12" w:space="0" w:color="auto"/>
            </w:tcBorders>
          </w:tcPr>
          <w:p w:rsidR="008D7487" w:rsidRPr="004778E8" w:rsidRDefault="008D7487" w:rsidP="00F5309C">
            <w:pPr>
              <w:spacing w:before="120" w:after="120"/>
              <w:rPr>
                <w:sz w:val="20"/>
                <w:szCs w:val="20"/>
              </w:rPr>
            </w:pPr>
            <w:r w:rsidRPr="004778E8">
              <w:rPr>
                <w:b/>
                <w:sz w:val="20"/>
                <w:szCs w:val="20"/>
              </w:rPr>
              <w:t xml:space="preserve">IV.2.6) </w:t>
            </w:r>
            <w:r w:rsidRPr="004778E8">
              <w:rPr>
                <w:b/>
                <w:sz w:val="20"/>
              </w:rPr>
              <w:t>Az ajánlati kötöttség minimális időtartama</w:t>
            </w:r>
          </w:p>
          <w:p w:rsidR="008D7487" w:rsidRPr="004778E8" w:rsidRDefault="008D7487" w:rsidP="00F5309C">
            <w:pPr>
              <w:rPr>
                <w:i/>
                <w:sz w:val="20"/>
                <w:szCs w:val="20"/>
              </w:rPr>
            </w:pPr>
            <w:r w:rsidRPr="004778E8">
              <w:rPr>
                <w:sz w:val="20"/>
                <w:szCs w:val="20"/>
              </w:rPr>
              <w:t xml:space="preserve">Az ajánlati kötöttség végső dátuma:  </w:t>
            </w:r>
            <w:r w:rsidRPr="004778E8">
              <w:rPr>
                <w:sz w:val="40"/>
                <w:szCs w:val="40"/>
              </w:rPr>
              <w:t>22/05/2017</w:t>
            </w:r>
            <w:r w:rsidRPr="004778E8">
              <w:rPr>
                <w:i/>
                <w:sz w:val="20"/>
                <w:szCs w:val="20"/>
              </w:rPr>
              <w:t xml:space="preserve">  (nap/hónap/év)</w:t>
            </w:r>
          </w:p>
          <w:p w:rsidR="008D7487" w:rsidRPr="004778E8" w:rsidRDefault="008D7487" w:rsidP="00F5309C">
            <w:pPr>
              <w:spacing w:after="120"/>
              <w:rPr>
                <w:i/>
                <w:iCs/>
                <w:sz w:val="20"/>
                <w:szCs w:val="20"/>
              </w:rPr>
            </w:pPr>
            <w:r w:rsidRPr="004778E8">
              <w:rPr>
                <w:i/>
                <w:iCs/>
                <w:sz w:val="20"/>
                <w:szCs w:val="20"/>
              </w:rPr>
              <w:t xml:space="preserve">VAGY </w:t>
            </w:r>
          </w:p>
          <w:p w:rsidR="008D7487" w:rsidRPr="002D4FDC" w:rsidRDefault="008D7487" w:rsidP="00F5309C">
            <w:pPr>
              <w:spacing w:after="120"/>
              <w:rPr>
                <w:i/>
                <w:iCs/>
                <w:sz w:val="20"/>
                <w:szCs w:val="20"/>
              </w:rPr>
            </w:pPr>
            <w:r w:rsidRPr="004778E8">
              <w:rPr>
                <w:sz w:val="20"/>
                <w:szCs w:val="20"/>
              </w:rPr>
              <w:t>Az időtartam</w:t>
            </w:r>
            <w:r w:rsidRPr="004778E8">
              <w:rPr>
                <w:i/>
                <w:iCs/>
                <w:sz w:val="20"/>
                <w:szCs w:val="20"/>
              </w:rPr>
              <w:t xml:space="preserve"> </w:t>
            </w:r>
            <w:r w:rsidRPr="004778E8">
              <w:rPr>
                <w:sz w:val="20"/>
                <w:szCs w:val="20"/>
              </w:rPr>
              <w:t xml:space="preserve">hónapban:  </w:t>
            </w:r>
            <w:r w:rsidRPr="004778E8">
              <w:rPr>
                <w:i/>
                <w:sz w:val="20"/>
                <w:szCs w:val="20"/>
              </w:rPr>
              <w:t>(</w:t>
            </w:r>
            <w:r w:rsidRPr="004778E8">
              <w:rPr>
                <w:i/>
                <w:iCs/>
                <w:sz w:val="20"/>
                <w:szCs w:val="20"/>
              </w:rPr>
              <w:t>az ajánlattételi határidő lejártától számítva</w:t>
            </w:r>
            <w:r w:rsidRPr="004778E8">
              <w:rPr>
                <w:i/>
                <w:sz w:val="20"/>
                <w:szCs w:val="20"/>
              </w:rPr>
              <w:t>)</w:t>
            </w:r>
          </w:p>
        </w:tc>
      </w:tr>
      <w:tr w:rsidR="008D7487" w:rsidRPr="00B250E2" w:rsidTr="00F5309C">
        <w:trPr>
          <w:trHeight w:val="2520"/>
        </w:trPr>
        <w:tc>
          <w:tcPr>
            <w:tcW w:w="9540" w:type="dxa"/>
            <w:tcBorders>
              <w:top w:val="single" w:sz="12" w:space="0" w:color="auto"/>
              <w:left w:val="single" w:sz="12" w:space="0" w:color="auto"/>
              <w:bottom w:val="single" w:sz="12" w:space="0" w:color="auto"/>
              <w:right w:val="single" w:sz="12" w:space="0" w:color="auto"/>
            </w:tcBorders>
          </w:tcPr>
          <w:p w:rsidR="008D7487" w:rsidRPr="004778E8" w:rsidRDefault="008D7487" w:rsidP="00F5309C">
            <w:pPr>
              <w:spacing w:before="120" w:after="120"/>
              <w:rPr>
                <w:b/>
                <w:sz w:val="20"/>
                <w:szCs w:val="20"/>
              </w:rPr>
            </w:pPr>
            <w:r w:rsidRPr="004778E8">
              <w:rPr>
                <w:b/>
                <w:sz w:val="20"/>
                <w:szCs w:val="20"/>
              </w:rPr>
              <w:t xml:space="preserve">IV.2.7) </w:t>
            </w:r>
            <w:r w:rsidRPr="004778E8">
              <w:rPr>
                <w:b/>
                <w:sz w:val="20"/>
              </w:rPr>
              <w:t>Az ajánlatok felbontásának feltételei</w:t>
            </w:r>
            <w:r w:rsidRPr="004778E8">
              <w:rPr>
                <w:b/>
                <w:sz w:val="20"/>
                <w:szCs w:val="20"/>
              </w:rPr>
              <w:t xml:space="preserve"> </w:t>
            </w:r>
          </w:p>
          <w:p w:rsidR="008D7487" w:rsidRPr="004778E8" w:rsidRDefault="008D7487" w:rsidP="00153229">
            <w:pPr>
              <w:spacing w:after="120"/>
              <w:rPr>
                <w:sz w:val="20"/>
                <w:szCs w:val="20"/>
              </w:rPr>
            </w:pPr>
            <w:r w:rsidRPr="004778E8">
              <w:rPr>
                <w:sz w:val="20"/>
                <w:szCs w:val="20"/>
              </w:rPr>
              <w:t xml:space="preserve">Dátum:  </w:t>
            </w:r>
            <w:r w:rsidRPr="004778E8">
              <w:rPr>
                <w:sz w:val="40"/>
                <w:szCs w:val="40"/>
              </w:rPr>
              <w:t>21/03/2017</w:t>
            </w:r>
            <w:r w:rsidRPr="004778E8">
              <w:rPr>
                <w:i/>
                <w:sz w:val="20"/>
                <w:szCs w:val="20"/>
              </w:rPr>
              <w:t>(nap/hónap/év)</w:t>
            </w:r>
            <w:r w:rsidRPr="004778E8">
              <w:rPr>
                <w:sz w:val="20"/>
                <w:szCs w:val="20"/>
              </w:rPr>
              <w:t xml:space="preserve">      Helyi idő: </w:t>
            </w:r>
            <w:r w:rsidRPr="004778E8">
              <w:rPr>
                <w:sz w:val="40"/>
                <w:szCs w:val="40"/>
              </w:rPr>
              <w:t>10:00</w:t>
            </w:r>
          </w:p>
          <w:p w:rsidR="008D7487" w:rsidRPr="004778E8" w:rsidRDefault="008D7487" w:rsidP="00153229">
            <w:pPr>
              <w:spacing w:after="120"/>
              <w:rPr>
                <w:sz w:val="20"/>
                <w:szCs w:val="20"/>
              </w:rPr>
            </w:pPr>
            <w:r w:rsidRPr="004778E8">
              <w:rPr>
                <w:sz w:val="20"/>
                <w:szCs w:val="20"/>
              </w:rPr>
              <w:t xml:space="preserve">Hely: </w:t>
            </w:r>
          </w:p>
          <w:p w:rsidR="008D7487" w:rsidRPr="004778E8" w:rsidRDefault="008D7487" w:rsidP="00153229">
            <w:pPr>
              <w:spacing w:after="120"/>
              <w:rPr>
                <w:b/>
                <w:sz w:val="20"/>
                <w:szCs w:val="20"/>
              </w:rPr>
            </w:pPr>
            <w:r w:rsidRPr="004778E8">
              <w:rPr>
                <w:b/>
                <w:sz w:val="20"/>
                <w:szCs w:val="20"/>
              </w:rPr>
              <w:t>Magyar Nemzeti Levéltár</w:t>
            </w:r>
          </w:p>
          <w:p w:rsidR="008D7487" w:rsidRPr="004778E8" w:rsidRDefault="008D7487" w:rsidP="00F5309C">
            <w:pPr>
              <w:spacing w:after="120"/>
              <w:rPr>
                <w:sz w:val="20"/>
                <w:szCs w:val="20"/>
              </w:rPr>
            </w:pPr>
            <w:r w:rsidRPr="004778E8">
              <w:rPr>
                <w:b/>
                <w:sz w:val="20"/>
                <w:szCs w:val="20"/>
              </w:rPr>
              <w:t>1014 Budapest, Hess András tér 5. fszt. 51</w:t>
            </w:r>
            <w:r w:rsidRPr="004778E8">
              <w:rPr>
                <w:sz w:val="20"/>
                <w:szCs w:val="20"/>
              </w:rPr>
              <w:t>.</w:t>
            </w:r>
          </w:p>
          <w:p w:rsidR="008D7487" w:rsidRPr="004778E8" w:rsidRDefault="008D7487" w:rsidP="00F5309C">
            <w:pPr>
              <w:spacing w:before="120" w:after="120"/>
              <w:rPr>
                <w:sz w:val="20"/>
                <w:szCs w:val="20"/>
              </w:rPr>
            </w:pPr>
            <w:r w:rsidRPr="004778E8">
              <w:rPr>
                <w:sz w:val="20"/>
                <w:szCs w:val="20"/>
              </w:rPr>
              <w:t>Információk a jogosultakról és a bontási eljárásról:</w:t>
            </w:r>
          </w:p>
          <w:p w:rsidR="008D7487" w:rsidRPr="004778E8" w:rsidRDefault="008D7487" w:rsidP="00F5309C">
            <w:pPr>
              <w:rPr>
                <w:sz w:val="20"/>
                <w:szCs w:val="20"/>
              </w:rPr>
            </w:pPr>
            <w:r w:rsidRPr="004778E8">
              <w:rPr>
                <w:sz w:val="20"/>
                <w:szCs w:val="20"/>
              </w:rPr>
              <w:t>A Kbt. 68. § (3) bekezdése szerint.</w:t>
            </w:r>
          </w:p>
          <w:p w:rsidR="008D7487" w:rsidRPr="00B250E2" w:rsidRDefault="008D7487" w:rsidP="00F5309C">
            <w:pPr>
              <w:rPr>
                <w:b/>
                <w:sz w:val="20"/>
                <w:szCs w:val="20"/>
              </w:rPr>
            </w:pPr>
            <w:r w:rsidRPr="004778E8">
              <w:rPr>
                <w:sz w:val="20"/>
                <w:szCs w:val="20"/>
              </w:rPr>
              <w:t>A bontás során Ajánlatkérő a Kbt. 68. § (4) és (6) bekezdésében foglaltak szerint jár el.</w:t>
            </w:r>
          </w:p>
        </w:tc>
      </w:tr>
    </w:tbl>
    <w:p w:rsidR="008D7487" w:rsidRPr="00B250E2" w:rsidRDefault="008D7487" w:rsidP="00507720">
      <w:pPr>
        <w:spacing w:after="120"/>
      </w:pPr>
    </w:p>
    <w:p w:rsidR="008D7487" w:rsidRPr="00B250E2" w:rsidRDefault="008D7487" w:rsidP="00507720">
      <w:pPr>
        <w:spacing w:after="240"/>
        <w:rPr>
          <w:b/>
        </w:rPr>
      </w:pPr>
      <w:r w:rsidRPr="00B250E2">
        <w:rPr>
          <w:b/>
        </w:rPr>
        <w:t xml:space="preserve">VI. </w:t>
      </w:r>
      <w:r w:rsidRPr="00B250E2">
        <w:rPr>
          <w:rFonts w:ascii="Times New Roman Bold CE" w:hAnsi="Times New Roman Bold CE"/>
          <w:b/>
          <w:bCs/>
          <w:iCs/>
          <w:caps/>
        </w:rPr>
        <w:t>szakasz: kiegészítő információk</w:t>
      </w:r>
      <w:r w:rsidRPr="00B250E2">
        <w:rPr>
          <w:b/>
        </w:rPr>
        <w:t xml:space="preserve">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2340"/>
        <w:gridCol w:w="2700"/>
      </w:tblGrid>
      <w:tr w:rsidR="008D7487" w:rsidRPr="00B250E2" w:rsidTr="00F5309C">
        <w:trPr>
          <w:trHeight w:val="638"/>
        </w:trPr>
        <w:tc>
          <w:tcPr>
            <w:tcW w:w="9540" w:type="dxa"/>
            <w:gridSpan w:val="3"/>
            <w:tcBorders>
              <w:top w:val="nil"/>
              <w:left w:val="nil"/>
              <w:bottom w:val="single" w:sz="12" w:space="0" w:color="auto"/>
              <w:right w:val="nil"/>
            </w:tcBorders>
          </w:tcPr>
          <w:p w:rsidR="008D7487" w:rsidRPr="00B250E2" w:rsidRDefault="008D7487" w:rsidP="00F5309C">
            <w:pPr>
              <w:spacing w:after="120"/>
              <w:rPr>
                <w:b/>
                <w:sz w:val="20"/>
                <w:szCs w:val="20"/>
              </w:rPr>
            </w:pPr>
            <w:r w:rsidRPr="00773F28">
              <w:rPr>
                <w:b/>
                <w:sz w:val="20"/>
                <w:szCs w:val="20"/>
              </w:rPr>
              <w:t xml:space="preserve">VI.1) A </w:t>
            </w:r>
            <w:r>
              <w:rPr>
                <w:b/>
                <w:sz w:val="20"/>
                <w:szCs w:val="20"/>
              </w:rPr>
              <w:t>közbeszerzés</w:t>
            </w:r>
            <w:r w:rsidRPr="00773F28">
              <w:rPr>
                <w:b/>
                <w:sz w:val="20"/>
                <w:szCs w:val="20"/>
              </w:rPr>
              <w:t xml:space="preserve"> </w:t>
            </w:r>
            <w:r w:rsidRPr="00266AC2">
              <w:rPr>
                <w:b/>
                <w:sz w:val="20"/>
                <w:szCs w:val="20"/>
              </w:rPr>
              <w:t>ismétlődő  jellegére  vonatkozó információk</w:t>
            </w:r>
            <w:r w:rsidRPr="00773F28">
              <w:rPr>
                <w:sz w:val="20"/>
                <w:szCs w:val="20"/>
              </w:rPr>
              <w:t xml:space="preserve"> </w:t>
            </w:r>
          </w:p>
        </w:tc>
      </w:tr>
      <w:tr w:rsidR="008D7487" w:rsidRPr="00B250E2" w:rsidTr="00F5309C">
        <w:trPr>
          <w:trHeight w:val="637"/>
        </w:trPr>
        <w:tc>
          <w:tcPr>
            <w:tcW w:w="9540" w:type="dxa"/>
            <w:gridSpan w:val="3"/>
            <w:tcBorders>
              <w:top w:val="single" w:sz="12" w:space="0" w:color="auto"/>
              <w:left w:val="single" w:sz="12" w:space="0" w:color="auto"/>
              <w:bottom w:val="single" w:sz="12" w:space="0" w:color="auto"/>
              <w:right w:val="single" w:sz="12" w:space="0" w:color="auto"/>
            </w:tcBorders>
          </w:tcPr>
          <w:p w:rsidR="008D7487" w:rsidRPr="00B250E2" w:rsidRDefault="008D7487" w:rsidP="00F5309C">
            <w:pPr>
              <w:spacing w:before="120" w:after="120"/>
              <w:rPr>
                <w:sz w:val="20"/>
                <w:szCs w:val="20"/>
              </w:rPr>
            </w:pPr>
            <w:r>
              <w:rPr>
                <w:sz w:val="20"/>
                <w:szCs w:val="20"/>
              </w:rPr>
              <w:t xml:space="preserve">A közbeszerzés ismétlődő jellegű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250E2">
              <w:rPr>
                <w:sz w:val="20"/>
                <w:szCs w:val="20"/>
              </w:rPr>
              <w:t xml:space="preserve"> </w:t>
            </w:r>
            <w:r w:rsidRPr="00391008">
              <w:rPr>
                <w:sz w:val="20"/>
                <w:szCs w:val="20"/>
              </w:rPr>
              <w:t>igen</w:t>
            </w:r>
            <w:r w:rsidRPr="00B250E2">
              <w:rPr>
                <w:sz w:val="20"/>
                <w:szCs w:val="20"/>
              </w:rPr>
              <w:t xml:space="preserve">  </w:t>
            </w:r>
            <w:r>
              <w:rPr>
                <w:sz w:val="20"/>
                <w:szCs w:val="20"/>
              </w:rPr>
              <w:t xml:space="preserve">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B250E2">
              <w:rPr>
                <w:sz w:val="20"/>
                <w:szCs w:val="20"/>
              </w:rPr>
              <w:t xml:space="preserve"> </w:t>
            </w:r>
            <w:r w:rsidRPr="00391008">
              <w:rPr>
                <w:sz w:val="20"/>
                <w:szCs w:val="20"/>
              </w:rPr>
              <w:t>nem</w:t>
            </w:r>
          </w:p>
          <w:p w:rsidR="008D7487" w:rsidRPr="00153229" w:rsidRDefault="008D7487" w:rsidP="009854F7">
            <w:pPr>
              <w:spacing w:before="120" w:after="120"/>
              <w:rPr>
                <w:sz w:val="20"/>
                <w:szCs w:val="20"/>
              </w:rPr>
            </w:pPr>
            <w:r>
              <w:rPr>
                <w:sz w:val="20"/>
                <w:szCs w:val="20"/>
              </w:rPr>
              <w:t>A</w:t>
            </w:r>
            <w:r w:rsidRPr="00B250E2">
              <w:rPr>
                <w:sz w:val="20"/>
                <w:szCs w:val="20"/>
              </w:rPr>
              <w:t xml:space="preserve"> további hirdetmények közzétételének tervezett ideje:</w:t>
            </w:r>
            <w:r>
              <w:rPr>
                <w:sz w:val="20"/>
                <w:szCs w:val="20"/>
              </w:rPr>
              <w:t xml:space="preserve"> </w:t>
            </w:r>
            <w:r w:rsidRPr="00773F28">
              <w:rPr>
                <w:i/>
                <w:sz w:val="20"/>
                <w:szCs w:val="20"/>
              </w:rPr>
              <w:t>(adott esetben)</w:t>
            </w:r>
            <w:r w:rsidRPr="00773F28">
              <w:rPr>
                <w:sz w:val="20"/>
                <w:szCs w:val="20"/>
              </w:rPr>
              <w:t xml:space="preserve">                                       </w:t>
            </w:r>
          </w:p>
        </w:tc>
      </w:tr>
      <w:tr w:rsidR="008D7487" w:rsidRPr="00B250E2" w:rsidTr="00F5309C">
        <w:trPr>
          <w:trHeight w:val="1490"/>
        </w:trPr>
        <w:tc>
          <w:tcPr>
            <w:tcW w:w="9540" w:type="dxa"/>
            <w:gridSpan w:val="3"/>
            <w:tcBorders>
              <w:top w:val="single" w:sz="12" w:space="0" w:color="auto"/>
              <w:left w:val="single" w:sz="12" w:space="0" w:color="auto"/>
              <w:right w:val="single" w:sz="12" w:space="0" w:color="auto"/>
            </w:tcBorders>
          </w:tcPr>
          <w:p w:rsidR="008D7487" w:rsidRDefault="008D7487" w:rsidP="00F5309C">
            <w:pPr>
              <w:spacing w:before="120"/>
              <w:rPr>
                <w:b/>
                <w:sz w:val="20"/>
                <w:szCs w:val="20"/>
              </w:rPr>
            </w:pPr>
            <w:r>
              <w:rPr>
                <w:b/>
                <w:sz w:val="20"/>
                <w:szCs w:val="20"/>
              </w:rPr>
              <w:t>VI.2) Információ az elektronikus munkafolyamatokról</w:t>
            </w:r>
          </w:p>
          <w:p w:rsidR="008D7487" w:rsidRDefault="008D7487" w:rsidP="00F5309C">
            <w:pPr>
              <w:spacing w:after="120"/>
              <w:rPr>
                <w:sz w:val="20"/>
                <w:szCs w:val="20"/>
              </w:rPr>
            </w:pPr>
            <w:r w:rsidRPr="00B250E2">
              <w:rPr>
                <w:sz w:val="20"/>
                <w:szCs w:val="20"/>
              </w:rPr>
              <w:fldChar w:fldCharType="begin">
                <w:ffData>
                  <w:name w:val="Check12"/>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sidRPr="00B250E2">
              <w:rPr>
                <w:sz w:val="20"/>
                <w:szCs w:val="20"/>
              </w:rPr>
              <w:t xml:space="preserve"> </w:t>
            </w:r>
            <w:r>
              <w:rPr>
                <w:sz w:val="20"/>
                <w:szCs w:val="20"/>
              </w:rPr>
              <w:t>A megrendelés elektronikus úton történik</w:t>
            </w:r>
          </w:p>
          <w:p w:rsidR="008D7487" w:rsidRDefault="008D7487" w:rsidP="00F5309C">
            <w:pPr>
              <w:spacing w:after="120"/>
              <w:rPr>
                <w:sz w:val="20"/>
                <w:szCs w:val="20"/>
              </w:rPr>
            </w:pPr>
            <w:r w:rsidRPr="00B250E2">
              <w:rPr>
                <w:sz w:val="20"/>
                <w:szCs w:val="20"/>
              </w:rPr>
              <w:fldChar w:fldCharType="begin">
                <w:ffData>
                  <w:name w:val="Check12"/>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sidRPr="00B250E2">
              <w:rPr>
                <w:sz w:val="20"/>
                <w:szCs w:val="20"/>
              </w:rPr>
              <w:t xml:space="preserve"> </w:t>
            </w:r>
            <w:r>
              <w:rPr>
                <w:sz w:val="20"/>
                <w:szCs w:val="20"/>
              </w:rPr>
              <w:t>Elektronikusan benyújtott számlákat elfogadnak</w:t>
            </w:r>
          </w:p>
          <w:p w:rsidR="008D7487" w:rsidRDefault="008D7487" w:rsidP="00F5309C">
            <w:pPr>
              <w:spacing w:after="120"/>
              <w:rPr>
                <w:b/>
                <w:sz w:val="20"/>
                <w:szCs w:val="20"/>
              </w:rPr>
            </w:pPr>
            <w:r w:rsidRPr="00B250E2">
              <w:rPr>
                <w:sz w:val="20"/>
                <w:szCs w:val="20"/>
              </w:rPr>
              <w:fldChar w:fldCharType="begin">
                <w:ffData>
                  <w:name w:val="Check12"/>
                  <w:enabled/>
                  <w:calcOnExit w:val="0"/>
                  <w:checkBox>
                    <w:sizeAuto/>
                    <w:default w:val="0"/>
                  </w:checkBox>
                </w:ffData>
              </w:fldChar>
            </w:r>
            <w:r w:rsidRPr="00B250E2">
              <w:rPr>
                <w:sz w:val="20"/>
                <w:szCs w:val="20"/>
              </w:rPr>
              <w:instrText xml:space="preserve"> FORMCHECKBOX </w:instrText>
            </w:r>
            <w:r w:rsidRPr="00B250E2">
              <w:rPr>
                <w:sz w:val="20"/>
                <w:szCs w:val="20"/>
              </w:rPr>
            </w:r>
            <w:r w:rsidRPr="00B250E2">
              <w:rPr>
                <w:sz w:val="20"/>
                <w:szCs w:val="20"/>
              </w:rPr>
              <w:fldChar w:fldCharType="end"/>
            </w:r>
            <w:r w:rsidRPr="00B250E2">
              <w:rPr>
                <w:sz w:val="20"/>
                <w:szCs w:val="20"/>
              </w:rPr>
              <w:t xml:space="preserve"> </w:t>
            </w:r>
            <w:r>
              <w:rPr>
                <w:sz w:val="20"/>
                <w:szCs w:val="20"/>
              </w:rPr>
              <w:t>A fizetés elektronikus úton történik</w:t>
            </w:r>
            <w:r w:rsidRPr="00B250E2">
              <w:rPr>
                <w:sz w:val="20"/>
                <w:szCs w:val="20"/>
              </w:rPr>
              <w:t xml:space="preserve"> </w:t>
            </w:r>
            <w:r>
              <w:rPr>
                <w:sz w:val="20"/>
                <w:szCs w:val="20"/>
              </w:rPr>
              <w:t xml:space="preserve"> </w:t>
            </w:r>
          </w:p>
        </w:tc>
      </w:tr>
      <w:tr w:rsidR="008D7487" w:rsidRPr="00B250E2" w:rsidTr="00F5309C">
        <w:trPr>
          <w:trHeight w:val="284"/>
        </w:trPr>
        <w:tc>
          <w:tcPr>
            <w:tcW w:w="9540" w:type="dxa"/>
            <w:gridSpan w:val="3"/>
            <w:tcBorders>
              <w:top w:val="single" w:sz="12" w:space="0" w:color="auto"/>
              <w:left w:val="single" w:sz="12" w:space="0" w:color="auto"/>
              <w:bottom w:val="single" w:sz="12" w:space="0" w:color="auto"/>
              <w:right w:val="single" w:sz="12" w:space="0" w:color="auto"/>
            </w:tcBorders>
          </w:tcPr>
          <w:p w:rsidR="008D7487" w:rsidRDefault="008D7487" w:rsidP="000710EC">
            <w:pPr>
              <w:spacing w:before="120" w:after="120"/>
              <w:rPr>
                <w:i/>
                <w:sz w:val="20"/>
                <w:szCs w:val="20"/>
              </w:rPr>
            </w:pPr>
            <w:r w:rsidRPr="004C606D">
              <w:rPr>
                <w:b/>
                <w:sz w:val="20"/>
                <w:szCs w:val="20"/>
              </w:rPr>
              <w:t xml:space="preserve">VI.3) </w:t>
            </w:r>
            <w:r w:rsidRPr="004C606D">
              <w:rPr>
                <w:rFonts w:ascii="Times New Roman Bold" w:hAnsi="Times New Roman Bold"/>
                <w:b/>
                <w:sz w:val="20"/>
                <w:szCs w:val="20"/>
              </w:rPr>
              <w:t>További információk</w:t>
            </w:r>
            <w:r w:rsidRPr="004C606D">
              <w:rPr>
                <w:b/>
                <w:sz w:val="20"/>
                <w:szCs w:val="20"/>
              </w:rPr>
              <w:t xml:space="preserve"> </w:t>
            </w:r>
            <w:r w:rsidRPr="004C606D">
              <w:rPr>
                <w:i/>
                <w:sz w:val="20"/>
                <w:szCs w:val="20"/>
              </w:rPr>
              <w:t>(adott esetben)</w:t>
            </w:r>
            <w:bookmarkStart w:id="46" w:name="_Toc325545109"/>
            <w:bookmarkStart w:id="47" w:name="_Toc332797013"/>
            <w:bookmarkStart w:id="48" w:name="_Toc347840025"/>
            <w:bookmarkStart w:id="49" w:name="_Toc371323244"/>
          </w:p>
          <w:p w:rsidR="008D7487" w:rsidRDefault="008D7487" w:rsidP="000710EC">
            <w:pPr>
              <w:spacing w:before="120" w:after="120"/>
              <w:rPr>
                <w:sz w:val="20"/>
                <w:szCs w:val="20"/>
              </w:rPr>
            </w:pPr>
          </w:p>
          <w:p w:rsidR="008D7487" w:rsidRPr="006F1A62" w:rsidRDefault="008D7487" w:rsidP="00743A1F">
            <w:pPr>
              <w:numPr>
                <w:ilvl w:val="0"/>
                <w:numId w:val="55"/>
                <w:numberingChange w:id="50" w:author="Matkovics Andrea" w:date="2017-02-10T10:02:00Z" w:original="%1:1:0:)"/>
              </w:numPr>
              <w:jc w:val="both"/>
              <w:outlineLvl w:val="0"/>
              <w:rPr>
                <w:b/>
                <w:sz w:val="20"/>
                <w:szCs w:val="20"/>
                <w:vertAlign w:val="superscript"/>
              </w:rPr>
            </w:pPr>
            <w:r>
              <w:rPr>
                <w:b/>
                <w:sz w:val="20"/>
                <w:szCs w:val="20"/>
              </w:rPr>
              <w:t xml:space="preserve">Részajánlat tételi lehetőség: </w:t>
            </w:r>
          </w:p>
          <w:p w:rsidR="008D7487" w:rsidRPr="006F1A62" w:rsidRDefault="008D7487" w:rsidP="006F1A62">
            <w:pPr>
              <w:ind w:left="710"/>
              <w:jc w:val="both"/>
              <w:outlineLvl w:val="0"/>
              <w:rPr>
                <w:sz w:val="20"/>
                <w:szCs w:val="20"/>
              </w:rPr>
            </w:pPr>
            <w:r w:rsidRPr="006F1A62">
              <w:rPr>
                <w:sz w:val="20"/>
                <w:szCs w:val="20"/>
              </w:rPr>
              <w:t>Az Ajánlatkérő részajánlat-tételi lehetőséget nem biztosít.</w:t>
            </w:r>
          </w:p>
          <w:p w:rsidR="008D7487" w:rsidRDefault="008D7487" w:rsidP="006F1A62">
            <w:pPr>
              <w:ind w:left="710"/>
              <w:jc w:val="both"/>
              <w:outlineLvl w:val="0"/>
              <w:rPr>
                <w:sz w:val="20"/>
                <w:szCs w:val="20"/>
              </w:rPr>
            </w:pPr>
            <w:r w:rsidRPr="006F1A62">
              <w:rPr>
                <w:sz w:val="20"/>
                <w:szCs w:val="20"/>
              </w:rPr>
              <w:t xml:space="preserve">Indoklás: </w:t>
            </w:r>
            <w:r>
              <w:rPr>
                <w:sz w:val="20"/>
                <w:szCs w:val="20"/>
              </w:rPr>
              <w:t xml:space="preserve">Az árubeszerzés jellegéből adódóan a részekre bontás nem lehetséges, mivel az elvégzendő gördíthető mobil –gördíthető és fix fém polcrendszer szoros műszaki összefüggésben vannak egymással, együtt alkotnak szerves egységet, azok részfeladatok bontása és adott esetben különböző ajánlattevő általi beszerelése az Ajánlatkérő számára jelentős garanciális igényérvenyítési problémákat okozhat. Ajánlatkérő a fentiek nyomán úgy döntött, hogy jelen közbeszerzési eljárásban a részajánlattételi lehetőséget nem biztosított. </w:t>
            </w:r>
          </w:p>
          <w:p w:rsidR="008D7487" w:rsidRPr="006F1A62" w:rsidRDefault="008D7487" w:rsidP="006F1A62">
            <w:pPr>
              <w:jc w:val="both"/>
              <w:outlineLvl w:val="0"/>
              <w:rPr>
                <w:sz w:val="20"/>
                <w:szCs w:val="20"/>
              </w:rPr>
            </w:pPr>
          </w:p>
          <w:p w:rsidR="008D7487" w:rsidRPr="00CC3977" w:rsidRDefault="008D7487" w:rsidP="00743A1F">
            <w:pPr>
              <w:numPr>
                <w:ilvl w:val="0"/>
                <w:numId w:val="55"/>
                <w:numberingChange w:id="51" w:author="Matkovics Andrea" w:date="2017-02-10T10:02:00Z" w:original="%1:2:0:)"/>
              </w:numPr>
              <w:jc w:val="both"/>
              <w:outlineLvl w:val="0"/>
              <w:rPr>
                <w:b/>
                <w:sz w:val="20"/>
                <w:szCs w:val="20"/>
                <w:vertAlign w:val="superscript"/>
              </w:rPr>
            </w:pPr>
            <w:r>
              <w:rPr>
                <w:b/>
                <w:sz w:val="20"/>
                <w:szCs w:val="20"/>
              </w:rPr>
              <w:t xml:space="preserve">A szerződést biztosító mellékkötelezettségek: </w:t>
            </w:r>
          </w:p>
          <w:p w:rsidR="008D7487" w:rsidRDefault="008D7487" w:rsidP="001E65AA">
            <w:pPr>
              <w:jc w:val="both"/>
              <w:rPr>
                <w:sz w:val="20"/>
                <w:szCs w:val="20"/>
              </w:rPr>
            </w:pPr>
          </w:p>
          <w:p w:rsidR="008D7487" w:rsidRPr="00F04BED" w:rsidRDefault="008D7487" w:rsidP="00F5309C">
            <w:pPr>
              <w:ind w:left="781"/>
              <w:jc w:val="both"/>
              <w:rPr>
                <w:sz w:val="20"/>
                <w:szCs w:val="20"/>
              </w:rPr>
            </w:pPr>
            <w:r w:rsidRPr="00F04BED">
              <w:rPr>
                <w:sz w:val="20"/>
                <w:szCs w:val="20"/>
              </w:rPr>
              <w:t>A Nyertes ajánlattevő a</w:t>
            </w:r>
            <w:r>
              <w:rPr>
                <w:sz w:val="20"/>
                <w:szCs w:val="20"/>
              </w:rPr>
              <w:t>z adásvételi</w:t>
            </w:r>
            <w:r w:rsidRPr="00F04BED">
              <w:rPr>
                <w:sz w:val="20"/>
                <w:szCs w:val="20"/>
              </w:rPr>
              <w:t xml:space="preserve"> szerződés </w:t>
            </w:r>
            <w:r>
              <w:rPr>
                <w:sz w:val="20"/>
                <w:szCs w:val="20"/>
              </w:rPr>
              <w:t>8</w:t>
            </w:r>
            <w:r w:rsidRPr="00F04BED">
              <w:rPr>
                <w:sz w:val="20"/>
                <w:szCs w:val="20"/>
              </w:rPr>
              <w:t xml:space="preserve">. pontjában </w:t>
            </w:r>
            <w:r>
              <w:rPr>
                <w:sz w:val="20"/>
                <w:szCs w:val="20"/>
              </w:rPr>
              <w:t xml:space="preserve">szabályozott mértékű késedelmi-, </w:t>
            </w:r>
            <w:r w:rsidRPr="00F04BED">
              <w:rPr>
                <w:sz w:val="20"/>
                <w:szCs w:val="20"/>
              </w:rPr>
              <w:t>hibás</w:t>
            </w:r>
            <w:r>
              <w:rPr>
                <w:sz w:val="20"/>
                <w:szCs w:val="20"/>
              </w:rPr>
              <w:t>- vagy nem</w:t>
            </w:r>
            <w:r w:rsidRPr="00F04BED">
              <w:rPr>
                <w:sz w:val="20"/>
                <w:szCs w:val="20"/>
              </w:rPr>
              <w:t xml:space="preserve"> teljesítési kötbér fizetését vállalja arra az esetre, ha olyan okból, amelyért felelős, nem szerződésszerűen teljesít. </w:t>
            </w:r>
          </w:p>
          <w:p w:rsidR="008D7487" w:rsidRPr="00F04BED" w:rsidRDefault="008D7487" w:rsidP="00F5309C">
            <w:pPr>
              <w:tabs>
                <w:tab w:val="left" w:pos="2937"/>
              </w:tabs>
              <w:jc w:val="both"/>
              <w:rPr>
                <w:sz w:val="20"/>
                <w:szCs w:val="20"/>
              </w:rPr>
            </w:pPr>
          </w:p>
          <w:p w:rsidR="008D7487" w:rsidRPr="00F04BED" w:rsidRDefault="008D7487" w:rsidP="00F5309C">
            <w:pPr>
              <w:jc w:val="both"/>
              <w:rPr>
                <w:i/>
                <w:sz w:val="20"/>
                <w:szCs w:val="20"/>
              </w:rPr>
            </w:pPr>
          </w:p>
          <w:p w:rsidR="008D7487" w:rsidRDefault="008D7487" w:rsidP="008D7487">
            <w:pPr>
              <w:numPr>
                <w:ilvl w:val="0"/>
                <w:numId w:val="59"/>
                <w:numberingChange w:id="52" w:author="Matkovics Andrea" w:date="2017-02-10T10:02:00Z" w:original=""/>
              </w:numPr>
              <w:ind w:left="1206"/>
              <w:jc w:val="both"/>
              <w:rPr>
                <w:rFonts w:ascii="Arial" w:hAnsi="Arial"/>
                <w:i/>
                <w:sz w:val="20"/>
                <w:szCs w:val="20"/>
              </w:rPr>
              <w:pPrChange w:id="53" w:author="Matkovics Andrea" w:date="2017-02-10T10:10:00Z">
                <w:pPr>
                  <w:numPr>
                    <w:numId w:val="67"/>
                  </w:numPr>
                  <w:tabs>
                    <w:tab w:val="num" w:pos="360"/>
                  </w:tabs>
                  <w:ind w:left="1206" w:hanging="425"/>
                  <w:jc w:val="both"/>
                </w:pPr>
              </w:pPrChange>
            </w:pPr>
            <w:r w:rsidRPr="00153229">
              <w:rPr>
                <w:i/>
                <w:sz w:val="20"/>
                <w:szCs w:val="20"/>
              </w:rPr>
              <w:t>A</w:t>
            </w:r>
            <w:r>
              <w:rPr>
                <w:i/>
                <w:sz w:val="20"/>
                <w:szCs w:val="20"/>
              </w:rPr>
              <w:t>z adásvételi</w:t>
            </w:r>
            <w:r w:rsidRPr="00153229">
              <w:rPr>
                <w:i/>
                <w:sz w:val="20"/>
                <w:szCs w:val="20"/>
              </w:rPr>
              <w:t xml:space="preserve"> szerződésben vállalt kötelezettségeknek bármely okból </w:t>
            </w:r>
            <w:r>
              <w:rPr>
                <w:i/>
                <w:sz w:val="20"/>
                <w:szCs w:val="20"/>
              </w:rPr>
              <w:t>nyertes ajánlattevő</w:t>
            </w:r>
            <w:r w:rsidRPr="00153229">
              <w:rPr>
                <w:i/>
                <w:sz w:val="20"/>
                <w:szCs w:val="20"/>
              </w:rPr>
              <w:t xml:space="preserve"> érdekkörébe tartozó okból nem a szerződésben megállapodott teljesítési határidőre történő teljesítése (késedelmes teljesítés) esetén </w:t>
            </w:r>
            <w:r>
              <w:rPr>
                <w:i/>
                <w:sz w:val="20"/>
                <w:szCs w:val="20"/>
              </w:rPr>
              <w:t>a nyertes ajánlattevő</w:t>
            </w:r>
            <w:r w:rsidRPr="00153229">
              <w:rPr>
                <w:i/>
                <w:sz w:val="20"/>
                <w:szCs w:val="20"/>
              </w:rPr>
              <w:t xml:space="preserve"> késedelmi kötbért köteles fizetni </w:t>
            </w:r>
            <w:r>
              <w:rPr>
                <w:i/>
                <w:sz w:val="20"/>
                <w:szCs w:val="20"/>
              </w:rPr>
              <w:t>Ajánlatkérő</w:t>
            </w:r>
            <w:r w:rsidRPr="00153229">
              <w:rPr>
                <w:i/>
                <w:sz w:val="20"/>
                <w:szCs w:val="20"/>
              </w:rPr>
              <w:t xml:space="preserve"> részére, melynek mértéke a késedelem minden megkezdett naptári napja után a nettó Vételár 2 %-a, azaz kettő százaléka.</w:t>
            </w:r>
          </w:p>
          <w:p w:rsidR="008D7487" w:rsidRPr="009E027B" w:rsidRDefault="008D7487" w:rsidP="00C0676E">
            <w:pPr>
              <w:ind w:left="1206"/>
              <w:jc w:val="both"/>
              <w:rPr>
                <w:i/>
                <w:sz w:val="20"/>
                <w:szCs w:val="20"/>
              </w:rPr>
            </w:pPr>
          </w:p>
          <w:p w:rsidR="008D7487" w:rsidRPr="00C0676E" w:rsidRDefault="008D7487" w:rsidP="00C0676E">
            <w:pPr>
              <w:suppressAutoHyphens/>
              <w:ind w:left="1206"/>
              <w:jc w:val="both"/>
              <w:rPr>
                <w:i/>
                <w:sz w:val="20"/>
                <w:szCs w:val="20"/>
              </w:rPr>
            </w:pPr>
            <w:r>
              <w:rPr>
                <w:i/>
                <w:sz w:val="20"/>
                <w:szCs w:val="20"/>
              </w:rPr>
              <w:t>A kötbér esedékessé válik</w:t>
            </w:r>
            <w:r w:rsidRPr="00C0676E">
              <w:t xml:space="preserve"> </w:t>
            </w:r>
            <w:r w:rsidRPr="00C0676E">
              <w:rPr>
                <w:i/>
                <w:sz w:val="20"/>
                <w:szCs w:val="20"/>
              </w:rPr>
              <w:t>ha a késedelem megszűnik, a határidő, póthatáridő lejár</w:t>
            </w:r>
            <w:r>
              <w:rPr>
                <w:i/>
                <w:sz w:val="20"/>
                <w:szCs w:val="20"/>
              </w:rPr>
              <w:t>.</w:t>
            </w:r>
          </w:p>
          <w:p w:rsidR="008D7487" w:rsidRPr="009E027B" w:rsidRDefault="008D7487" w:rsidP="00F5309C">
            <w:pPr>
              <w:ind w:left="1206"/>
              <w:jc w:val="both"/>
              <w:rPr>
                <w:i/>
                <w:sz w:val="20"/>
                <w:szCs w:val="20"/>
              </w:rPr>
            </w:pPr>
          </w:p>
          <w:p w:rsidR="008D7487" w:rsidRDefault="008D7487" w:rsidP="008D7487">
            <w:pPr>
              <w:numPr>
                <w:ilvl w:val="0"/>
                <w:numId w:val="59"/>
                <w:numberingChange w:id="54" w:author="Matkovics Andrea" w:date="2017-02-10T10:02:00Z" w:original=""/>
              </w:numPr>
              <w:ind w:left="1206"/>
              <w:jc w:val="both"/>
              <w:rPr>
                <w:rFonts w:ascii="Arial" w:hAnsi="Arial"/>
                <w:i/>
                <w:sz w:val="20"/>
                <w:szCs w:val="20"/>
              </w:rPr>
              <w:pPrChange w:id="55" w:author="Matkovics Andrea" w:date="2017-02-10T10:10:00Z">
                <w:pPr>
                  <w:numPr>
                    <w:numId w:val="67"/>
                  </w:numPr>
                  <w:tabs>
                    <w:tab w:val="num" w:pos="360"/>
                  </w:tabs>
                  <w:ind w:left="1206" w:hanging="425"/>
                  <w:jc w:val="both"/>
                </w:pPr>
              </w:pPrChange>
            </w:pPr>
            <w:r w:rsidRPr="00C0676E">
              <w:rPr>
                <w:i/>
                <w:sz w:val="20"/>
                <w:szCs w:val="20"/>
              </w:rPr>
              <w:t>Amennyiben</w:t>
            </w:r>
            <w:r>
              <w:rPr>
                <w:i/>
                <w:sz w:val="20"/>
                <w:szCs w:val="20"/>
              </w:rPr>
              <w:t xml:space="preserve"> nyertes</w:t>
            </w:r>
            <w:r w:rsidRPr="00C0676E">
              <w:rPr>
                <w:i/>
                <w:sz w:val="20"/>
                <w:szCs w:val="20"/>
              </w:rPr>
              <w:t xml:space="preserve"> </w:t>
            </w:r>
            <w:r>
              <w:rPr>
                <w:i/>
                <w:sz w:val="20"/>
                <w:szCs w:val="20"/>
              </w:rPr>
              <w:t>ajánlattevő</w:t>
            </w:r>
            <w:r w:rsidRPr="00C0676E">
              <w:rPr>
                <w:i/>
                <w:sz w:val="20"/>
                <w:szCs w:val="20"/>
              </w:rPr>
              <w:t xml:space="preserve"> </w:t>
            </w:r>
            <w:r>
              <w:rPr>
                <w:i/>
                <w:sz w:val="20"/>
                <w:szCs w:val="20"/>
              </w:rPr>
              <w:t>az adásvételi</w:t>
            </w:r>
            <w:r w:rsidRPr="00C0676E">
              <w:rPr>
                <w:i/>
                <w:sz w:val="20"/>
                <w:szCs w:val="20"/>
              </w:rPr>
              <w:t xml:space="preserve"> szerződésben rögzített határidőt bármely okból elmulasztja, és nem kerül sor </w:t>
            </w:r>
            <w:r>
              <w:rPr>
                <w:i/>
                <w:sz w:val="20"/>
                <w:szCs w:val="20"/>
              </w:rPr>
              <w:t>az Ajánlatkérővel</w:t>
            </w:r>
            <w:r w:rsidRPr="00C0676E">
              <w:rPr>
                <w:i/>
                <w:sz w:val="20"/>
                <w:szCs w:val="20"/>
              </w:rPr>
              <w:t xml:space="preserve"> egyeztetett póthatáridő tűzésére vagy a teljesítésre kitűzött póthatáridő eredménytelenül telik el, a szerződést – </w:t>
            </w:r>
            <w:r>
              <w:rPr>
                <w:i/>
                <w:sz w:val="20"/>
                <w:szCs w:val="20"/>
              </w:rPr>
              <w:t>Ajánlatkérő</w:t>
            </w:r>
            <w:r w:rsidRPr="00C0676E">
              <w:rPr>
                <w:i/>
                <w:sz w:val="20"/>
                <w:szCs w:val="20"/>
              </w:rPr>
              <w:t xml:space="preserve"> teljes szerződéstől történő elállása vagy a szerződés </w:t>
            </w:r>
            <w:r>
              <w:rPr>
                <w:i/>
                <w:sz w:val="20"/>
                <w:szCs w:val="20"/>
              </w:rPr>
              <w:t>Ajánlatkérő</w:t>
            </w:r>
            <w:r w:rsidRPr="00C0676E">
              <w:rPr>
                <w:i/>
                <w:sz w:val="20"/>
                <w:szCs w:val="20"/>
              </w:rPr>
              <w:t xml:space="preserve"> általi azonnali hatályú felmondása esetén – nem teljesítettnek kell tekinteni. Nem teljesítésnek minősül továbbá az az eset, amennyiben </w:t>
            </w:r>
            <w:r>
              <w:rPr>
                <w:i/>
                <w:sz w:val="20"/>
                <w:szCs w:val="20"/>
              </w:rPr>
              <w:t>Ajánlatkérő</w:t>
            </w:r>
            <w:r w:rsidRPr="00C0676E">
              <w:rPr>
                <w:i/>
                <w:sz w:val="20"/>
                <w:szCs w:val="20"/>
              </w:rPr>
              <w:t xml:space="preserve"> </w:t>
            </w:r>
            <w:r>
              <w:rPr>
                <w:i/>
                <w:sz w:val="20"/>
                <w:szCs w:val="20"/>
              </w:rPr>
              <w:t>az adásvételi</w:t>
            </w:r>
            <w:r w:rsidRPr="00C0676E">
              <w:rPr>
                <w:i/>
                <w:sz w:val="20"/>
                <w:szCs w:val="20"/>
              </w:rPr>
              <w:t xml:space="preserve"> szerződést azonnali hatályú felmondással felmondja, vagy attól jogszerűen eláll. Nem teljesítés esetén </w:t>
            </w:r>
            <w:r>
              <w:rPr>
                <w:i/>
                <w:sz w:val="20"/>
                <w:szCs w:val="20"/>
              </w:rPr>
              <w:t>a nyertes ajánlattevő</w:t>
            </w:r>
            <w:r w:rsidRPr="00C0676E">
              <w:rPr>
                <w:i/>
                <w:sz w:val="20"/>
                <w:szCs w:val="20"/>
              </w:rPr>
              <w:t xml:space="preserve"> meghiúsulási kötbért köteles fizetni, melynek mértéke a meghiúsulással érintett szerződése részre eső nettó Vételár összegének 30 %-a, azaz harminc százaléka. </w:t>
            </w:r>
          </w:p>
          <w:p w:rsidR="008D7487" w:rsidRDefault="008D7487" w:rsidP="00C0676E">
            <w:pPr>
              <w:ind w:left="360"/>
              <w:jc w:val="both"/>
              <w:rPr>
                <w:i/>
                <w:sz w:val="20"/>
                <w:szCs w:val="20"/>
              </w:rPr>
            </w:pPr>
          </w:p>
          <w:p w:rsidR="008D7487" w:rsidRDefault="008D7487" w:rsidP="00C0676E">
            <w:pPr>
              <w:ind w:left="1206"/>
              <w:jc w:val="both"/>
              <w:rPr>
                <w:i/>
                <w:sz w:val="20"/>
                <w:szCs w:val="20"/>
              </w:rPr>
            </w:pPr>
            <w:r w:rsidRPr="00C0676E">
              <w:rPr>
                <w:i/>
                <w:sz w:val="20"/>
                <w:szCs w:val="20"/>
              </w:rPr>
              <w:t xml:space="preserve">Nemteljesítési kötbér alkalmazása esetén </w:t>
            </w:r>
            <w:r>
              <w:rPr>
                <w:i/>
                <w:sz w:val="20"/>
                <w:szCs w:val="20"/>
              </w:rPr>
              <w:t>a nyertes ajánlattevő</w:t>
            </w:r>
            <w:r w:rsidRPr="00C0676E">
              <w:rPr>
                <w:i/>
                <w:sz w:val="20"/>
                <w:szCs w:val="20"/>
              </w:rPr>
              <w:t xml:space="preserve"> a nemteljesítéssel érintett szerződéses részre vonatkozóan díjigénnyel nem élhet. </w:t>
            </w:r>
          </w:p>
          <w:p w:rsidR="008D7487" w:rsidRDefault="008D7487" w:rsidP="00C0676E">
            <w:pPr>
              <w:suppressAutoHyphens/>
              <w:ind w:left="1206"/>
              <w:jc w:val="both"/>
              <w:rPr>
                <w:i/>
                <w:sz w:val="20"/>
                <w:szCs w:val="20"/>
              </w:rPr>
            </w:pPr>
          </w:p>
          <w:p w:rsidR="008D7487" w:rsidRPr="00C0676E" w:rsidRDefault="008D7487" w:rsidP="00C0676E">
            <w:pPr>
              <w:suppressAutoHyphens/>
              <w:ind w:left="1206"/>
              <w:jc w:val="both"/>
              <w:rPr>
                <w:i/>
                <w:sz w:val="20"/>
                <w:szCs w:val="20"/>
              </w:rPr>
            </w:pPr>
            <w:r>
              <w:rPr>
                <w:i/>
                <w:sz w:val="20"/>
                <w:szCs w:val="20"/>
              </w:rPr>
              <w:t xml:space="preserve">A kötbér esedékessé válik ha </w:t>
            </w:r>
            <w:r w:rsidRPr="00C0676E">
              <w:rPr>
                <w:i/>
                <w:sz w:val="20"/>
                <w:szCs w:val="20"/>
              </w:rPr>
              <w:t>a</w:t>
            </w:r>
            <w:r>
              <w:rPr>
                <w:i/>
                <w:sz w:val="20"/>
                <w:szCs w:val="20"/>
              </w:rPr>
              <w:t>z Ajánlatkérő</w:t>
            </w:r>
            <w:r w:rsidRPr="00C0676E">
              <w:rPr>
                <w:i/>
                <w:sz w:val="20"/>
                <w:szCs w:val="20"/>
              </w:rPr>
              <w:t xml:space="preserve"> teljes/részleges elállását/felmondását </w:t>
            </w:r>
            <w:r>
              <w:rPr>
                <w:i/>
                <w:sz w:val="20"/>
                <w:szCs w:val="20"/>
              </w:rPr>
              <w:t>nyertes ajánlattevőnek</w:t>
            </w:r>
            <w:r w:rsidRPr="00C0676E">
              <w:rPr>
                <w:i/>
                <w:sz w:val="20"/>
                <w:szCs w:val="20"/>
              </w:rPr>
              <w:t xml:space="preserve"> bejelentette</w:t>
            </w:r>
            <w:r>
              <w:rPr>
                <w:i/>
                <w:sz w:val="20"/>
                <w:szCs w:val="20"/>
              </w:rPr>
              <w:t>.</w:t>
            </w:r>
          </w:p>
          <w:p w:rsidR="008D7487" w:rsidRPr="00F04BED" w:rsidRDefault="008D7487" w:rsidP="00F5309C">
            <w:pPr>
              <w:jc w:val="both"/>
              <w:rPr>
                <w:sz w:val="20"/>
                <w:szCs w:val="20"/>
              </w:rPr>
            </w:pPr>
          </w:p>
          <w:p w:rsidR="008D7487" w:rsidRDefault="008D7487" w:rsidP="008D7487">
            <w:pPr>
              <w:numPr>
                <w:ilvl w:val="0"/>
                <w:numId w:val="59"/>
                <w:numberingChange w:id="56" w:author="Matkovics Andrea" w:date="2017-02-10T10:02:00Z" w:original=""/>
              </w:numPr>
              <w:ind w:left="1206"/>
              <w:jc w:val="both"/>
              <w:rPr>
                <w:rFonts w:ascii="Arial" w:hAnsi="Arial"/>
                <w:i/>
                <w:sz w:val="20"/>
                <w:szCs w:val="20"/>
              </w:rPr>
              <w:pPrChange w:id="57" w:author="Matkovics Andrea" w:date="2017-02-10T10:10:00Z">
                <w:pPr>
                  <w:numPr>
                    <w:numId w:val="67"/>
                  </w:numPr>
                  <w:tabs>
                    <w:tab w:val="num" w:pos="360"/>
                  </w:tabs>
                  <w:ind w:left="1206" w:hanging="425"/>
                  <w:jc w:val="both"/>
                </w:pPr>
              </w:pPrChange>
            </w:pPr>
            <w:r w:rsidRPr="00C0676E">
              <w:rPr>
                <w:i/>
                <w:sz w:val="20"/>
                <w:szCs w:val="20"/>
              </w:rPr>
              <w:t xml:space="preserve">Amennyiben </w:t>
            </w:r>
            <w:r>
              <w:rPr>
                <w:i/>
                <w:sz w:val="20"/>
                <w:szCs w:val="20"/>
              </w:rPr>
              <w:t>nyertes ajánlattevő</w:t>
            </w:r>
            <w:r w:rsidRPr="00C0676E">
              <w:rPr>
                <w:i/>
                <w:sz w:val="20"/>
                <w:szCs w:val="20"/>
              </w:rPr>
              <w:t xml:space="preserve"> teljesítése egyebekben bármely okból nem szerződésszerű (hibás teljesítés) – ide értve akár a leszállítás, beépítés, akár bármely kapcsolódó szolgáltatás vagy akár a jótállási kötelezettség teljesítése hibáját is –, </w:t>
            </w:r>
            <w:r>
              <w:rPr>
                <w:i/>
                <w:sz w:val="20"/>
                <w:szCs w:val="20"/>
              </w:rPr>
              <w:t>nyertes ajánlattevő</w:t>
            </w:r>
            <w:r w:rsidRPr="00C0676E">
              <w:rPr>
                <w:i/>
                <w:sz w:val="20"/>
                <w:szCs w:val="20"/>
              </w:rPr>
              <w:t xml:space="preserve"> hibás teljesítési kötbért köteles fizetni, melynek mértéke a nettó Vételár 10 %-a, azaz tíz százaléka hibánként.</w:t>
            </w:r>
          </w:p>
          <w:p w:rsidR="008D7487" w:rsidRDefault="008D7487" w:rsidP="00F5309C">
            <w:pPr>
              <w:ind w:left="360"/>
              <w:jc w:val="both"/>
              <w:rPr>
                <w:sz w:val="20"/>
                <w:szCs w:val="20"/>
              </w:rPr>
            </w:pPr>
          </w:p>
          <w:p w:rsidR="008D7487" w:rsidRPr="00C0676E" w:rsidRDefault="008D7487" w:rsidP="00C0676E">
            <w:pPr>
              <w:suppressAutoHyphens/>
              <w:ind w:left="1206"/>
              <w:jc w:val="both"/>
              <w:rPr>
                <w:i/>
                <w:sz w:val="20"/>
                <w:szCs w:val="20"/>
              </w:rPr>
            </w:pPr>
            <w:r>
              <w:rPr>
                <w:i/>
                <w:sz w:val="20"/>
                <w:szCs w:val="20"/>
              </w:rPr>
              <w:t xml:space="preserve">A kötbér esedékessé válik </w:t>
            </w:r>
            <w:r w:rsidRPr="00C0676E">
              <w:rPr>
                <w:i/>
                <w:sz w:val="20"/>
                <w:szCs w:val="20"/>
              </w:rPr>
              <w:t>a hiba közlésekor</w:t>
            </w:r>
            <w:r>
              <w:rPr>
                <w:i/>
                <w:sz w:val="20"/>
                <w:szCs w:val="20"/>
              </w:rPr>
              <w:t>.</w:t>
            </w:r>
          </w:p>
          <w:p w:rsidR="008D7487" w:rsidRDefault="008D7487" w:rsidP="00F5309C">
            <w:pPr>
              <w:ind w:left="360"/>
              <w:jc w:val="both"/>
              <w:rPr>
                <w:sz w:val="20"/>
                <w:szCs w:val="20"/>
              </w:rPr>
            </w:pPr>
          </w:p>
          <w:p w:rsidR="008D7487" w:rsidRDefault="008D7487" w:rsidP="00F5309C">
            <w:pPr>
              <w:ind w:left="450"/>
              <w:jc w:val="both"/>
              <w:outlineLvl w:val="0"/>
              <w:rPr>
                <w:sz w:val="20"/>
                <w:szCs w:val="20"/>
              </w:rPr>
            </w:pPr>
          </w:p>
          <w:p w:rsidR="008D7487" w:rsidRDefault="008D7487" w:rsidP="00743A1F">
            <w:pPr>
              <w:numPr>
                <w:ilvl w:val="0"/>
                <w:numId w:val="55"/>
                <w:numberingChange w:id="58" w:author="Matkovics Andrea" w:date="2017-02-10T10:02:00Z" w:original="%1:3:0:)"/>
              </w:numPr>
              <w:jc w:val="both"/>
              <w:outlineLvl w:val="0"/>
              <w:rPr>
                <w:b/>
                <w:sz w:val="20"/>
                <w:szCs w:val="20"/>
              </w:rPr>
            </w:pPr>
            <w:r w:rsidRPr="00185863">
              <w:rPr>
                <w:b/>
                <w:sz w:val="20"/>
                <w:szCs w:val="20"/>
              </w:rPr>
              <w:t>Fő finanszírozási és fizetési feltételek és/vagy hivatkozás a vonatkozó jogszabályi rendelkezésekre:</w:t>
            </w:r>
          </w:p>
          <w:p w:rsidR="008D7487" w:rsidRDefault="008D7487" w:rsidP="00F5309C">
            <w:pPr>
              <w:jc w:val="both"/>
              <w:rPr>
                <w:b/>
                <w:sz w:val="20"/>
                <w:szCs w:val="20"/>
              </w:rPr>
            </w:pPr>
          </w:p>
          <w:p w:rsidR="008D7487" w:rsidRPr="00FA0467" w:rsidRDefault="008D7487" w:rsidP="00FA0467">
            <w:pPr>
              <w:ind w:left="1065"/>
              <w:jc w:val="both"/>
              <w:rPr>
                <w:sz w:val="20"/>
                <w:szCs w:val="20"/>
              </w:rPr>
            </w:pPr>
            <w:r w:rsidRPr="00FA0467">
              <w:rPr>
                <w:sz w:val="20"/>
                <w:szCs w:val="20"/>
              </w:rPr>
              <w:t>A nyertes ajánlattevő az Ajánlatkérő által kiállított teljesítésigazolás birtokában számla kiállítására jogosult. A számla kiegyenlítése a Kbt. 135. § (1) és (4) - (6) bekezdései alapján a Polgári Törvénykönyvről szóló 2013. évi V. törvény 6:130. § (1)-(2) bekezdésében foglaltak szerint történik, az eljárás le</w:t>
            </w:r>
            <w:r>
              <w:rPr>
                <w:sz w:val="20"/>
                <w:szCs w:val="20"/>
              </w:rPr>
              <w:t>zárásaként megkötött szerződés</w:t>
            </w:r>
            <w:r w:rsidRPr="00FA0467">
              <w:rPr>
                <w:sz w:val="20"/>
                <w:szCs w:val="20"/>
              </w:rPr>
              <w:t xml:space="preserve">ben foglalt feltételek szerint, az egyéb, irányadó jogszabályi rendelkezések figyelembe vételével. A számla kifizetésének feltétele a teljesítési igazolás kiadása. A szerződésben és a Kbt.-ben nem szabályozott kérdésekben a Ptk. rendelkezései az irányadóak. </w:t>
            </w:r>
          </w:p>
          <w:p w:rsidR="008D7487" w:rsidRPr="00D64939" w:rsidRDefault="008D7487" w:rsidP="00FA0467">
            <w:pPr>
              <w:ind w:left="1065"/>
              <w:jc w:val="both"/>
              <w:rPr>
                <w:sz w:val="20"/>
                <w:szCs w:val="20"/>
                <w:highlight w:val="yellow"/>
              </w:rPr>
            </w:pPr>
          </w:p>
          <w:p w:rsidR="008D7487" w:rsidRPr="00FA0467" w:rsidRDefault="008D7487" w:rsidP="00FA0467">
            <w:pPr>
              <w:ind w:left="1065"/>
              <w:jc w:val="both"/>
              <w:rPr>
                <w:sz w:val="20"/>
                <w:szCs w:val="20"/>
              </w:rPr>
            </w:pPr>
            <w:r w:rsidRPr="00FA0467">
              <w:rPr>
                <w:sz w:val="20"/>
                <w:szCs w:val="20"/>
              </w:rPr>
              <w:t>Ajánlatkérő a szerződésben előírja a Kbt. 135. § (1) bekezdése szerinti rendelkezéseket is.</w:t>
            </w:r>
          </w:p>
          <w:p w:rsidR="008D7487" w:rsidRPr="00D64939" w:rsidRDefault="008D7487" w:rsidP="00FA0467">
            <w:pPr>
              <w:ind w:left="1065"/>
              <w:jc w:val="both"/>
              <w:rPr>
                <w:sz w:val="20"/>
                <w:szCs w:val="20"/>
                <w:highlight w:val="yellow"/>
              </w:rPr>
            </w:pPr>
          </w:p>
          <w:p w:rsidR="008D7487" w:rsidRPr="00FA0467" w:rsidRDefault="008D7487" w:rsidP="00FA0467">
            <w:pPr>
              <w:ind w:left="1065"/>
              <w:jc w:val="both"/>
              <w:rPr>
                <w:sz w:val="20"/>
                <w:szCs w:val="20"/>
              </w:rPr>
            </w:pPr>
            <w:r w:rsidRPr="00FA0467">
              <w:rPr>
                <w:sz w:val="20"/>
                <w:szCs w:val="20"/>
              </w:rPr>
              <w:t>A késedelmi kamat vonatkozásában a Ptk. 6:155. §-ában foglaltak irányadók.</w:t>
            </w:r>
          </w:p>
          <w:p w:rsidR="008D7487" w:rsidRDefault="008D7487" w:rsidP="00FA0467">
            <w:pPr>
              <w:ind w:left="1065"/>
              <w:jc w:val="both"/>
              <w:rPr>
                <w:sz w:val="20"/>
                <w:szCs w:val="20"/>
                <w:highlight w:val="yellow"/>
              </w:rPr>
            </w:pPr>
          </w:p>
          <w:p w:rsidR="008D7487" w:rsidRDefault="008D7487" w:rsidP="00FA0467">
            <w:pPr>
              <w:ind w:left="1065"/>
              <w:jc w:val="both"/>
              <w:outlineLvl w:val="0"/>
              <w:rPr>
                <w:sz w:val="20"/>
                <w:szCs w:val="20"/>
              </w:rPr>
            </w:pPr>
            <w:r>
              <w:rPr>
                <w:sz w:val="20"/>
                <w:szCs w:val="20"/>
              </w:rPr>
              <w:t>A közbeszerzési eljárás eredményeként megkötött adásvételi szerződés</w:t>
            </w:r>
            <w:r w:rsidRPr="00C27F5A">
              <w:rPr>
                <w:sz w:val="20"/>
                <w:szCs w:val="20"/>
              </w:rPr>
              <w:t xml:space="preserve"> hatálybalépését követő 8 (nyolc) napon belül </w:t>
            </w:r>
            <w:r>
              <w:rPr>
                <w:sz w:val="20"/>
                <w:szCs w:val="20"/>
              </w:rPr>
              <w:t xml:space="preserve">a nyertes ajánlattevő </w:t>
            </w:r>
            <w:r w:rsidRPr="00C27F5A">
              <w:rPr>
                <w:sz w:val="20"/>
                <w:szCs w:val="20"/>
              </w:rPr>
              <w:t xml:space="preserve">jogosult a </w:t>
            </w:r>
            <w:r w:rsidRPr="00FC20E7">
              <w:rPr>
                <w:sz w:val="20"/>
                <w:szCs w:val="20"/>
              </w:rPr>
              <w:t>Vételár 20 %-ának (húsz</w:t>
            </w:r>
            <w:r>
              <w:rPr>
                <w:sz w:val="20"/>
                <w:szCs w:val="20"/>
              </w:rPr>
              <w:t xml:space="preserve"> </w:t>
            </w:r>
            <w:r w:rsidRPr="00FC20E7">
              <w:rPr>
                <w:sz w:val="20"/>
                <w:szCs w:val="20"/>
              </w:rPr>
              <w:t>százalékának)</w:t>
            </w:r>
            <w:r w:rsidRPr="00C27F5A">
              <w:rPr>
                <w:sz w:val="20"/>
                <w:szCs w:val="20"/>
              </w:rPr>
              <w:t xml:space="preserve"> megfelelő összegről előlegbekérőt megküldeni </w:t>
            </w:r>
            <w:r>
              <w:rPr>
                <w:sz w:val="20"/>
                <w:szCs w:val="20"/>
              </w:rPr>
              <w:t>az Ajánlatkérő</w:t>
            </w:r>
            <w:r w:rsidRPr="00C27F5A">
              <w:rPr>
                <w:sz w:val="20"/>
                <w:szCs w:val="20"/>
              </w:rPr>
              <w:t xml:space="preserve"> részére</w:t>
            </w:r>
            <w:r>
              <w:rPr>
                <w:sz w:val="20"/>
                <w:szCs w:val="20"/>
              </w:rPr>
              <w:t>. Ajánlatkérő</w:t>
            </w:r>
            <w:r w:rsidRPr="00555791">
              <w:rPr>
                <w:sz w:val="20"/>
                <w:szCs w:val="20"/>
              </w:rPr>
              <w:t xml:space="preserve"> az igényelt előleget az előlegbekérő kézhezvételétől számított 15 (tizenöt) napon belül banki átutalással fizeti meg </w:t>
            </w:r>
            <w:r>
              <w:rPr>
                <w:sz w:val="20"/>
                <w:szCs w:val="20"/>
              </w:rPr>
              <w:t>a nyertes ajánlattevő</w:t>
            </w:r>
            <w:r w:rsidRPr="00555791">
              <w:rPr>
                <w:sz w:val="20"/>
                <w:szCs w:val="20"/>
              </w:rPr>
              <w:t xml:space="preserve"> részére annak az előlegbekérőben megjelölt számlájára. Eladó a részére megfizetett előleg összegéről a bankszámláján történő jóváírását követő 15 (tizenöt) napon belül köteles előlegszámlát kiállítani és a Vevőnek megküldeni.</w:t>
            </w:r>
          </w:p>
          <w:p w:rsidR="008D7487" w:rsidRDefault="008D7487" w:rsidP="00FA0467">
            <w:pPr>
              <w:ind w:left="1065"/>
              <w:jc w:val="both"/>
              <w:outlineLvl w:val="0"/>
              <w:rPr>
                <w:sz w:val="20"/>
                <w:szCs w:val="20"/>
              </w:rPr>
            </w:pPr>
          </w:p>
          <w:p w:rsidR="008D7487" w:rsidRDefault="008D7487" w:rsidP="00FA0467">
            <w:pPr>
              <w:ind w:left="1065"/>
              <w:jc w:val="both"/>
              <w:outlineLvl w:val="0"/>
              <w:rPr>
                <w:sz w:val="20"/>
                <w:szCs w:val="20"/>
              </w:rPr>
            </w:pPr>
            <w:r>
              <w:rPr>
                <w:sz w:val="20"/>
                <w:szCs w:val="20"/>
              </w:rPr>
              <w:t>A nyertes ajánlattevő</w:t>
            </w:r>
            <w:r w:rsidRPr="003B5B1D">
              <w:rPr>
                <w:sz w:val="20"/>
                <w:szCs w:val="20"/>
              </w:rPr>
              <w:t xml:space="preserve"> az előlegbekérővel együtt</w:t>
            </w:r>
            <w:r>
              <w:rPr>
                <w:sz w:val="20"/>
                <w:szCs w:val="20"/>
              </w:rPr>
              <w:t xml:space="preserve"> köteles Ajánlatkérő</w:t>
            </w:r>
            <w:r w:rsidRPr="003B5B1D">
              <w:rPr>
                <w:sz w:val="20"/>
                <w:szCs w:val="20"/>
              </w:rPr>
              <w:t xml:space="preserve"> rendelkezésére bocsátani az előleg visszafizetésének biztosítékául szolgáló, az előleg összegének megfelelő értékű </w:t>
            </w:r>
            <w:r w:rsidRPr="003B5B1D">
              <w:rPr>
                <w:b/>
                <w:sz w:val="20"/>
                <w:szCs w:val="20"/>
              </w:rPr>
              <w:t>előleg-visszafizetési biztosítékot</w:t>
            </w:r>
            <w:r w:rsidRPr="003B5B1D">
              <w:rPr>
                <w:sz w:val="20"/>
                <w:szCs w:val="20"/>
              </w:rPr>
              <w:t xml:space="preserve"> a Kbt. 134. § (6) bekezdés a) pontjának megfelelő, </w:t>
            </w:r>
            <w:r>
              <w:rPr>
                <w:sz w:val="20"/>
                <w:szCs w:val="20"/>
              </w:rPr>
              <w:t>a nyertes ajánlattevő</w:t>
            </w:r>
            <w:r w:rsidRPr="003B5B1D">
              <w:rPr>
                <w:sz w:val="20"/>
                <w:szCs w:val="20"/>
              </w:rPr>
              <w:t xml:space="preserve"> kizárólagos választása szerinti formában, vagy akár ezen biztosítéki formák vegyes alkalmazásával (így például részben garancia, részben óvadék formájában, stb.). Az előleg-visszafizetési biztosíték </w:t>
            </w:r>
            <w:r>
              <w:rPr>
                <w:sz w:val="20"/>
                <w:szCs w:val="20"/>
              </w:rPr>
              <w:t xml:space="preserve">Ajánlatkérő </w:t>
            </w:r>
            <w:r w:rsidRPr="003B5B1D">
              <w:rPr>
                <w:sz w:val="20"/>
                <w:szCs w:val="20"/>
              </w:rPr>
              <w:t xml:space="preserve"> rendelkezésére bocsátása az előleg megfizetésének feltétele.</w:t>
            </w:r>
          </w:p>
          <w:p w:rsidR="008D7487" w:rsidRDefault="008D7487" w:rsidP="00FA0467">
            <w:pPr>
              <w:ind w:left="1065"/>
              <w:jc w:val="both"/>
              <w:outlineLvl w:val="0"/>
              <w:rPr>
                <w:sz w:val="20"/>
                <w:szCs w:val="20"/>
              </w:rPr>
            </w:pPr>
          </w:p>
          <w:p w:rsidR="008D7487" w:rsidRDefault="008D7487" w:rsidP="00FA0467">
            <w:pPr>
              <w:ind w:left="1065"/>
              <w:jc w:val="both"/>
              <w:outlineLvl w:val="0"/>
              <w:rPr>
                <w:sz w:val="20"/>
                <w:szCs w:val="20"/>
              </w:rPr>
            </w:pPr>
            <w:r>
              <w:rPr>
                <w:sz w:val="20"/>
                <w:szCs w:val="20"/>
              </w:rPr>
              <w:t>A részletek az adásvételi szerződéstervezet 3.2. pontjában olvashatók.</w:t>
            </w:r>
          </w:p>
          <w:p w:rsidR="008D7487" w:rsidRDefault="008D7487" w:rsidP="00FA0467">
            <w:pPr>
              <w:ind w:left="1065"/>
              <w:jc w:val="both"/>
              <w:rPr>
                <w:sz w:val="20"/>
                <w:szCs w:val="20"/>
              </w:rPr>
            </w:pPr>
          </w:p>
          <w:p w:rsidR="008D7487" w:rsidRDefault="008D7487" w:rsidP="00FA0467">
            <w:pPr>
              <w:ind w:left="1065"/>
              <w:jc w:val="both"/>
              <w:rPr>
                <w:sz w:val="20"/>
                <w:szCs w:val="20"/>
              </w:rPr>
            </w:pPr>
            <w:r>
              <w:rPr>
                <w:sz w:val="20"/>
                <w:szCs w:val="20"/>
              </w:rPr>
              <w:t>Az adásvételi</w:t>
            </w:r>
            <w:r w:rsidRPr="00C375CE">
              <w:rPr>
                <w:sz w:val="20"/>
                <w:szCs w:val="20"/>
              </w:rPr>
              <w:t xml:space="preserve"> szerződés szerinti kifizetések az adózás rendjéről szóló 2003. évi XCII. törvény 36/A. §-ának hatálya alá esnek, melynek értelmében a havonta összesen nettó 200.000,- Ft-ot meghaladó kifizetések esetén a számla kifizetésének feltétele, hogy </w:t>
            </w:r>
            <w:r>
              <w:rPr>
                <w:sz w:val="20"/>
                <w:szCs w:val="20"/>
              </w:rPr>
              <w:t>a nyertes ajánlattevő</w:t>
            </w:r>
            <w:r w:rsidRPr="00C375CE">
              <w:rPr>
                <w:sz w:val="20"/>
                <w:szCs w:val="20"/>
              </w:rPr>
              <w:t xml:space="preserve"> 30 (harminc) napnál nem régebbi, nemlegesnek minősülő együttes adóigazolást mutasson be, adjon át, vagy küldjön meg </w:t>
            </w:r>
            <w:r>
              <w:rPr>
                <w:sz w:val="20"/>
                <w:szCs w:val="20"/>
              </w:rPr>
              <w:t xml:space="preserve">Ajánlatkérő </w:t>
            </w:r>
            <w:r w:rsidRPr="00C375CE">
              <w:rPr>
                <w:sz w:val="20"/>
                <w:szCs w:val="20"/>
              </w:rPr>
              <w:t xml:space="preserve">részére, vagy pedig a kifizetés időpontjában szerepeljen a köztartozásmentes adózói adatbázisban. </w:t>
            </w:r>
            <w:r>
              <w:rPr>
                <w:sz w:val="20"/>
                <w:szCs w:val="20"/>
              </w:rPr>
              <w:t>A nyertes ajánlattevő</w:t>
            </w:r>
            <w:r w:rsidRPr="00C375CE">
              <w:rPr>
                <w:sz w:val="20"/>
                <w:szCs w:val="20"/>
              </w:rPr>
              <w:t xml:space="preserve"> kötelezettséget vállal arra, hogy alvállalkozóival szemben az Art. hivatkozott 36/A. §-a rendelkezéseinek betartásával teljesít csak kifizetést.</w:t>
            </w:r>
          </w:p>
          <w:p w:rsidR="008D7487" w:rsidRPr="00FA0467" w:rsidRDefault="008D7487" w:rsidP="00FA0467">
            <w:pPr>
              <w:ind w:left="1065"/>
              <w:jc w:val="both"/>
              <w:rPr>
                <w:sz w:val="20"/>
                <w:szCs w:val="20"/>
              </w:rPr>
            </w:pPr>
          </w:p>
          <w:p w:rsidR="008D7487" w:rsidRPr="00FA0467" w:rsidRDefault="008D7487" w:rsidP="00FA0467">
            <w:pPr>
              <w:ind w:left="1065"/>
              <w:jc w:val="both"/>
              <w:rPr>
                <w:sz w:val="20"/>
                <w:szCs w:val="20"/>
              </w:rPr>
            </w:pPr>
            <w:r w:rsidRPr="00FA0467">
              <w:rPr>
                <w:sz w:val="20"/>
                <w:szCs w:val="20"/>
              </w:rPr>
              <w:t>Az ajánlattétel, a szerződés, az elszámolás és a kifizetés pénzneme is magyar forint (HUF).</w:t>
            </w:r>
          </w:p>
          <w:p w:rsidR="008D7487" w:rsidRPr="00FA0467" w:rsidRDefault="008D7487" w:rsidP="00FA0467">
            <w:pPr>
              <w:ind w:left="1065"/>
              <w:jc w:val="both"/>
              <w:rPr>
                <w:sz w:val="20"/>
                <w:szCs w:val="20"/>
              </w:rPr>
            </w:pPr>
          </w:p>
          <w:p w:rsidR="008D7487" w:rsidRPr="00FA0467" w:rsidRDefault="008D7487" w:rsidP="00FA0467">
            <w:pPr>
              <w:ind w:left="1065"/>
              <w:jc w:val="both"/>
              <w:rPr>
                <w:sz w:val="20"/>
                <w:szCs w:val="20"/>
              </w:rPr>
            </w:pPr>
            <w:r w:rsidRPr="00FA0467">
              <w:rPr>
                <w:sz w:val="20"/>
                <w:szCs w:val="20"/>
              </w:rPr>
              <w:t>Ajánlatkérő a kifizetést az adózás rendjéről szóló 2003. évi XCII. törvény (Art.) 36/A. § rendelkezéseinek figyelembe vételével teljesíti. Az adózás rendjéről szóló 2003. évi XCII. (Art.) törvény 36/A. § értelmében amennyiben a nyertes ajánlattevő (és adott esetben az alvállalkozó(i)) a kifizetés időpontjában nem szerepel a NAV köztartozás mentes adózói adatbázisában, köteles legkésőbb a fizetési határidőig átadni, bemutatni vagy megküldeni egy – a kifizetés napjához viszonyítva – 30 napnál nem régebbi nemlegesnek minősülő együttes adóigazolást, amellyel igazolja, hogy az állami adóhatóságnál nyilvántartott köztartozása nincs. Az együttes nemleges adóigazolás késedelmes megküldése miatti fizetési késedelem időszakára a nyertes ajánlattevő késedelmi kamatot nem számíthat fel. A nyertes ajánlattevő számlája azon a napon számít pénzügyileg teljesítettnek, amikor az adott összeget a nyertes Ajánlattevő bankszámláján a számlavezető pénzintézete jóváírta vagy jóvá kellett volna írnia.</w:t>
            </w:r>
          </w:p>
          <w:p w:rsidR="008D7487" w:rsidRPr="00D64939" w:rsidRDefault="008D7487" w:rsidP="00FA0467">
            <w:pPr>
              <w:ind w:left="1065"/>
              <w:jc w:val="both"/>
              <w:rPr>
                <w:sz w:val="20"/>
                <w:szCs w:val="20"/>
                <w:highlight w:val="yellow"/>
              </w:rPr>
            </w:pPr>
          </w:p>
          <w:p w:rsidR="008D7487" w:rsidRPr="00FA0467" w:rsidRDefault="008D7487" w:rsidP="00FA0467">
            <w:pPr>
              <w:ind w:left="1065"/>
              <w:jc w:val="both"/>
              <w:rPr>
                <w:sz w:val="20"/>
                <w:szCs w:val="20"/>
              </w:rPr>
            </w:pPr>
            <w:r w:rsidRPr="00FA0467">
              <w:rPr>
                <w:sz w:val="20"/>
                <w:szCs w:val="20"/>
              </w:rPr>
              <w:t>Az ajánlatkérővel szembeni követelés engedményezése (ide értve annak faktorálását is), valamint az ajánlatkérővel szembeni követelésen zálogjog alapítása csak az ajánlatkérő előzetes írásbeli hozzájárulásával lehetséges és érvényes. Az előzetes írásos engedély nélküli engedményezéssel (faktorálással) vagy zálogjog alapítással a nyertes ajánlattevő szerződésszegést követ el, az ezen szerződésszegésből eredő károkért felelősséggel tartozik.</w:t>
            </w:r>
          </w:p>
          <w:p w:rsidR="008D7487" w:rsidRPr="00D64939" w:rsidRDefault="008D7487" w:rsidP="00FA0467">
            <w:pPr>
              <w:ind w:left="1065"/>
              <w:jc w:val="both"/>
              <w:rPr>
                <w:sz w:val="20"/>
                <w:szCs w:val="20"/>
                <w:highlight w:val="yellow"/>
              </w:rPr>
            </w:pPr>
          </w:p>
          <w:p w:rsidR="008D7487" w:rsidRPr="00FA0467" w:rsidRDefault="008D7487" w:rsidP="00FA0467">
            <w:pPr>
              <w:ind w:left="1065"/>
              <w:jc w:val="both"/>
              <w:rPr>
                <w:sz w:val="20"/>
                <w:szCs w:val="20"/>
              </w:rPr>
            </w:pPr>
            <w:r w:rsidRPr="00FA0467">
              <w:rPr>
                <w:sz w:val="20"/>
                <w:szCs w:val="20"/>
              </w:rPr>
              <w:t>A nyertes ajánlattevő nem fizethet, illetve számolhat el a szerződés teljesítésével összefüggésben olyan költségeket, melyek a Kbt. 62. § (1) bekezdés k) pont ka) - kb) alpontja szerinti feltételeknek nem megfelelő társaság tekintetében merülnek fel és melyek a nyertes ajánlattevő adóköteles jövedelmének csökkentésére alkalmasak.</w:t>
            </w:r>
          </w:p>
          <w:p w:rsidR="008D7487" w:rsidRPr="00D64939" w:rsidRDefault="008D7487" w:rsidP="00FA0467">
            <w:pPr>
              <w:ind w:left="1065"/>
              <w:jc w:val="both"/>
              <w:rPr>
                <w:sz w:val="20"/>
                <w:szCs w:val="20"/>
                <w:highlight w:val="yellow"/>
              </w:rPr>
            </w:pPr>
          </w:p>
          <w:p w:rsidR="008D7487" w:rsidRDefault="008D7487" w:rsidP="00FA0467">
            <w:pPr>
              <w:ind w:left="1065"/>
              <w:jc w:val="both"/>
              <w:rPr>
                <w:sz w:val="20"/>
                <w:szCs w:val="20"/>
              </w:rPr>
            </w:pPr>
            <w:r w:rsidRPr="00FA0467">
              <w:rPr>
                <w:sz w:val="20"/>
                <w:szCs w:val="20"/>
              </w:rPr>
              <w:t>A részletes fizetési feltételeket a Közbeszerzési Dokumentumok r</w:t>
            </w:r>
            <w:r>
              <w:rPr>
                <w:sz w:val="20"/>
                <w:szCs w:val="20"/>
              </w:rPr>
              <w:t>észét képező szerződéstervezet tartalmazza</w:t>
            </w:r>
            <w:r w:rsidRPr="00FA0467">
              <w:rPr>
                <w:sz w:val="20"/>
                <w:szCs w:val="20"/>
              </w:rPr>
              <w:t>.</w:t>
            </w:r>
          </w:p>
          <w:p w:rsidR="008D7487" w:rsidRPr="00185863" w:rsidRDefault="008D7487" w:rsidP="00F5309C">
            <w:pPr>
              <w:ind w:left="781"/>
              <w:jc w:val="both"/>
              <w:rPr>
                <w:sz w:val="20"/>
                <w:szCs w:val="20"/>
              </w:rPr>
            </w:pPr>
          </w:p>
          <w:p w:rsidR="008D7487" w:rsidRPr="00D64939" w:rsidRDefault="008D7487" w:rsidP="00743A1F">
            <w:pPr>
              <w:numPr>
                <w:ilvl w:val="0"/>
                <w:numId w:val="55"/>
                <w:numberingChange w:id="59" w:author="Matkovics Andrea" w:date="2017-02-10T10:02:00Z" w:original="%1:4:0:)"/>
              </w:numPr>
              <w:jc w:val="both"/>
              <w:outlineLvl w:val="0"/>
              <w:rPr>
                <w:i/>
                <w:sz w:val="20"/>
                <w:szCs w:val="20"/>
              </w:rPr>
            </w:pPr>
            <w:r w:rsidRPr="006B6935">
              <w:rPr>
                <w:sz w:val="20"/>
                <w:szCs w:val="20"/>
              </w:rPr>
              <w:t xml:space="preserve">A közös ajánlatot tevő nyertesek által létrehozandó gazdasági társaság, illetve jogi személy vonatkozásában </w:t>
            </w:r>
            <w:r w:rsidRPr="006B6935">
              <w:rPr>
                <w:b/>
                <w:sz w:val="20"/>
                <w:szCs w:val="20"/>
              </w:rPr>
              <w:t>Ajánlatkérő kizárja projekttársaság létrehozását</w:t>
            </w:r>
            <w:r w:rsidRPr="006B6935">
              <w:rPr>
                <w:sz w:val="20"/>
                <w:szCs w:val="20"/>
              </w:rPr>
              <w:t>.</w:t>
            </w:r>
          </w:p>
          <w:p w:rsidR="008D7487" w:rsidRPr="00D64939" w:rsidRDefault="008D7487" w:rsidP="00D64939">
            <w:pPr>
              <w:ind w:left="450"/>
              <w:jc w:val="both"/>
              <w:outlineLvl w:val="0"/>
              <w:rPr>
                <w:i/>
                <w:sz w:val="20"/>
                <w:szCs w:val="20"/>
              </w:rPr>
            </w:pPr>
          </w:p>
          <w:p w:rsidR="008D7487" w:rsidRDefault="008D7487" w:rsidP="00743A1F">
            <w:pPr>
              <w:widowControl w:val="0"/>
              <w:numPr>
                <w:ilvl w:val="0"/>
                <w:numId w:val="55"/>
                <w:numberingChange w:id="60" w:author="Matkovics Andrea" w:date="2017-02-10T10:02:00Z" w:original="%1:5:0:)"/>
              </w:numPr>
              <w:autoSpaceDE w:val="0"/>
              <w:autoSpaceDN w:val="0"/>
              <w:adjustRightInd w:val="0"/>
              <w:spacing w:after="120"/>
              <w:jc w:val="both"/>
              <w:rPr>
                <w:sz w:val="20"/>
                <w:szCs w:val="20"/>
              </w:rPr>
            </w:pPr>
            <w:r>
              <w:rPr>
                <w:sz w:val="20"/>
                <w:szCs w:val="20"/>
              </w:rPr>
              <w:t xml:space="preserve">Ajánlatkérő tájékoztatja az ajánlattevőket, hogy </w:t>
            </w:r>
            <w:r w:rsidRPr="009E027B">
              <w:rPr>
                <w:sz w:val="20"/>
                <w:szCs w:val="20"/>
              </w:rPr>
              <w:t xml:space="preserve">a szerződés tényleges időtartama a nyertes ajánlattevő ajánlata alapján kerül majd meghatározásra, tekintettel arra, hogy a teljesítési határidő értékelési szempontként szerepel az eljárásban. A II.2.7) pontban meghatározott szerződéses időtartamok a maximálisan megajánlható </w:t>
            </w:r>
            <w:r>
              <w:rPr>
                <w:sz w:val="20"/>
                <w:szCs w:val="20"/>
              </w:rPr>
              <w:t>munka</w:t>
            </w:r>
            <w:r w:rsidRPr="009E027B">
              <w:rPr>
                <w:sz w:val="20"/>
                <w:szCs w:val="20"/>
              </w:rPr>
              <w:t>napok számát jelentik.</w:t>
            </w:r>
            <w:r>
              <w:rPr>
                <w:sz w:val="20"/>
                <w:szCs w:val="20"/>
              </w:rPr>
              <w:t xml:space="preserve"> </w:t>
            </w:r>
          </w:p>
          <w:p w:rsidR="008D7487" w:rsidRPr="00472E78" w:rsidRDefault="008D7487" w:rsidP="00472E78">
            <w:pPr>
              <w:widowControl w:val="0"/>
              <w:numPr>
                <w:ilvl w:val="0"/>
                <w:numId w:val="55"/>
                <w:numberingChange w:id="61" w:author="Matkovics Andrea" w:date="2017-02-10T10:02:00Z" w:original="%1:6:0:)"/>
              </w:numPr>
              <w:autoSpaceDE w:val="0"/>
              <w:autoSpaceDN w:val="0"/>
              <w:adjustRightInd w:val="0"/>
              <w:spacing w:after="120"/>
              <w:jc w:val="both"/>
              <w:rPr>
                <w:sz w:val="20"/>
                <w:szCs w:val="20"/>
              </w:rPr>
            </w:pPr>
            <w:r w:rsidRPr="00472E78">
              <w:rPr>
                <w:sz w:val="20"/>
                <w:szCs w:val="20"/>
              </w:rPr>
              <w:t>Ajánlatkérő jelen közbeszerzési eljárást a Kbt. 53. § (5) bekezdése alapján ún. feltételes közbeszerzési eljárásként kívánja indítani, mivel adott egy meghatározott, az Ajánlatkérő ellenőrzési körén kívül eső, bizonytalan jövőbeli esemény, amelynek bekövetkezése esetén Ajánlatkérő az eljárást eredménytelenné nyilváníthatja.</w:t>
            </w:r>
          </w:p>
          <w:p w:rsidR="008D7487" w:rsidRPr="00472E78" w:rsidRDefault="008D7487" w:rsidP="00472E78">
            <w:pPr>
              <w:widowControl w:val="0"/>
              <w:autoSpaceDE w:val="0"/>
              <w:autoSpaceDN w:val="0"/>
              <w:adjustRightInd w:val="0"/>
              <w:ind w:left="1065"/>
              <w:jc w:val="both"/>
              <w:rPr>
                <w:sz w:val="20"/>
                <w:szCs w:val="20"/>
              </w:rPr>
            </w:pPr>
            <w:r w:rsidRPr="00472E78">
              <w:rPr>
                <w:sz w:val="20"/>
                <w:szCs w:val="20"/>
              </w:rPr>
              <w:t>Ajánlatkérő fentiek alapján az eljárást eredménytelenné nyilváníthatja, amennyiben a "A Magyar Nemzeti Levéltár Pest Megyei Levéltár Vágóhíd úti épület szerkezetkész könyvtári szárnyának levéltári célú hasznosítására irányuló kivitelezési munkái" tárgyú közbeszerzési eljárás eredménytelenül zárul illetve amennyiben eredményes eljárás ellenére a kivitelezés nem történik meg. Fentiek indoka az a körülmény, miszerint a kivitelezési munkák során fognak kialakításra kerülni a raktári részek, ahova a jelen közbeszerzési eljárás tárgyát képező polcrendszer majd beépítésre fog kerülni</w:t>
            </w:r>
          </w:p>
          <w:p w:rsidR="008D7487" w:rsidRPr="00472E78" w:rsidRDefault="008D7487" w:rsidP="00472E78">
            <w:pPr>
              <w:widowControl w:val="0"/>
              <w:autoSpaceDE w:val="0"/>
              <w:autoSpaceDN w:val="0"/>
              <w:adjustRightInd w:val="0"/>
              <w:ind w:left="1065"/>
              <w:jc w:val="both"/>
              <w:rPr>
                <w:sz w:val="20"/>
                <w:szCs w:val="20"/>
              </w:rPr>
            </w:pPr>
            <w:r w:rsidRPr="00472E78">
              <w:rPr>
                <w:sz w:val="20"/>
                <w:szCs w:val="20"/>
              </w:rPr>
              <w:t> </w:t>
            </w:r>
          </w:p>
          <w:p w:rsidR="008D7487" w:rsidRPr="001E65AA" w:rsidRDefault="008D7487" w:rsidP="00472E78">
            <w:pPr>
              <w:widowControl w:val="0"/>
              <w:autoSpaceDE w:val="0"/>
              <w:autoSpaceDN w:val="0"/>
              <w:adjustRightInd w:val="0"/>
              <w:spacing w:after="120"/>
              <w:ind w:left="1065"/>
              <w:jc w:val="both"/>
              <w:rPr>
                <w:sz w:val="20"/>
                <w:szCs w:val="20"/>
                <w:highlight w:val="yellow"/>
              </w:rPr>
            </w:pPr>
            <w:r w:rsidRPr="00472E78">
              <w:rPr>
                <w:sz w:val="20"/>
                <w:szCs w:val="20"/>
              </w:rPr>
              <w:t>Fentiekkel összhangban a jelen közbeszerzési eljárás eredményeként kötendő szerződésben ún. hatálybaléptető feltételként Ajánlatkérő szerepelteti azt a rendelkezést, miszerint a szerződés csak akkor lép hatályba, amennyiben a "A Magyar Nemzeti Levéltár Pest Megyei Levéltár Vágóhíd úti épület szerkezetkész könyvtári szárnyának levéltári célú hasznosítására irányuló kivitelezési munkái" tárgyú közbeszerzési eljárás eredményesen zárul és a kivitelezés is megtörténik.</w:t>
            </w:r>
            <w:r w:rsidRPr="001E65AA">
              <w:rPr>
                <w:b/>
                <w:sz w:val="20"/>
                <w:szCs w:val="20"/>
                <w:highlight w:val="yellow"/>
              </w:rPr>
              <w:t xml:space="preserve"> </w:t>
            </w:r>
            <w:r w:rsidRPr="001E65AA">
              <w:rPr>
                <w:sz w:val="20"/>
                <w:szCs w:val="20"/>
                <w:highlight w:val="yellow"/>
              </w:rPr>
              <w:t xml:space="preserve"> </w:t>
            </w:r>
          </w:p>
          <w:p w:rsidR="008D7487" w:rsidRDefault="008D7487" w:rsidP="00472E78">
            <w:pPr>
              <w:numPr>
                <w:ilvl w:val="0"/>
                <w:numId w:val="55"/>
                <w:numberingChange w:id="62" w:author="Matkovics Andrea" w:date="2017-02-10T10:02:00Z" w:original="%1:7:0:)"/>
              </w:numPr>
              <w:jc w:val="both"/>
              <w:outlineLvl w:val="0"/>
              <w:rPr>
                <w:sz w:val="20"/>
                <w:szCs w:val="20"/>
              </w:rPr>
            </w:pPr>
            <w:r w:rsidRPr="00EE4C6D">
              <w:rPr>
                <w:sz w:val="20"/>
                <w:szCs w:val="20"/>
              </w:rPr>
              <w:t xml:space="preserve">Ajánlatkérő a </w:t>
            </w:r>
            <w:r>
              <w:rPr>
                <w:sz w:val="20"/>
                <w:szCs w:val="20"/>
              </w:rPr>
              <w:t>IV.2.6. pont kiegészítéseként közli, hogy az ajánlati kötöttség végső dátumaként feltüntetett dátum nem tartalmazza az ajánlati kötöttség Kbt. 70. § (2) bekezdése szerinti esetleges meghosszabbítását.</w:t>
            </w:r>
          </w:p>
          <w:p w:rsidR="008D7487" w:rsidRPr="00852B13" w:rsidRDefault="008D7487" w:rsidP="00F5309C">
            <w:pPr>
              <w:ind w:left="450"/>
              <w:jc w:val="both"/>
              <w:outlineLvl w:val="0"/>
              <w:rPr>
                <w:sz w:val="20"/>
                <w:szCs w:val="20"/>
              </w:rPr>
            </w:pPr>
          </w:p>
          <w:p w:rsidR="008D7487" w:rsidRPr="004C606D" w:rsidRDefault="008D7487" w:rsidP="00472E78">
            <w:pPr>
              <w:numPr>
                <w:ilvl w:val="0"/>
                <w:numId w:val="55"/>
                <w:numberingChange w:id="63" w:author="Matkovics Andrea" w:date="2017-02-10T10:02:00Z" w:original="%1:8:0:)"/>
              </w:numPr>
              <w:jc w:val="both"/>
              <w:outlineLvl w:val="0"/>
              <w:rPr>
                <w:sz w:val="20"/>
                <w:szCs w:val="20"/>
              </w:rPr>
            </w:pPr>
            <w:r w:rsidRPr="00EE4C6D">
              <w:rPr>
                <w:sz w:val="20"/>
                <w:szCs w:val="20"/>
              </w:rPr>
              <w:t xml:space="preserve">Ajánlatkérő az eljárásban a hiánypótlást a Kbt. </w:t>
            </w:r>
            <w:r>
              <w:rPr>
                <w:sz w:val="20"/>
                <w:szCs w:val="20"/>
              </w:rPr>
              <w:t>71</w:t>
            </w:r>
            <w:r w:rsidRPr="00EE4C6D">
              <w:rPr>
                <w:sz w:val="20"/>
                <w:szCs w:val="20"/>
              </w:rPr>
              <w:t xml:space="preserve">. § -ban foglaltaknak megfelelően biztosítja. </w:t>
            </w:r>
            <w:r w:rsidRPr="004C606D">
              <w:rPr>
                <w:sz w:val="20"/>
                <w:szCs w:val="20"/>
              </w:rPr>
              <w:t xml:space="preserve">Ajánlatkérő a Kbt. 71. § (6) bekezdése nyomán tájékoztatja a jelentkezőket, hogy amennyiben a hiánypótlással </w:t>
            </w:r>
            <w:r>
              <w:rPr>
                <w:sz w:val="20"/>
                <w:szCs w:val="20"/>
              </w:rPr>
              <w:t>ajánlattevő</w:t>
            </w:r>
            <w:r w:rsidRPr="004C606D">
              <w:rPr>
                <w:sz w:val="20"/>
                <w:szCs w:val="20"/>
              </w:rPr>
              <w:t xml:space="preserve"> </w:t>
            </w:r>
            <w:r>
              <w:rPr>
                <w:sz w:val="20"/>
                <w:szCs w:val="20"/>
              </w:rPr>
              <w:t>az ajánlatban</w:t>
            </w:r>
            <w:r w:rsidRPr="004C606D">
              <w:rPr>
                <w:sz w:val="20"/>
                <w:szCs w:val="20"/>
              </w:rPr>
              <w:t xml:space="preserve"> korábban nem szereplő gazdasági szereplőt von be az eljárásba és e gazdasági szereplőre tekintettel lenne szükséges az újabb hiánypótlás, úgy ez esetben ajánlatkérő nem korlátozza és nem zárja ki az új gazdasági szereplőre vonatkozóan a hiánypótlást.</w:t>
            </w:r>
          </w:p>
          <w:p w:rsidR="008D7487" w:rsidRDefault="008D7487" w:rsidP="00F5309C">
            <w:pPr>
              <w:ind w:left="450"/>
              <w:jc w:val="both"/>
              <w:outlineLvl w:val="0"/>
              <w:rPr>
                <w:sz w:val="20"/>
                <w:szCs w:val="20"/>
              </w:rPr>
            </w:pPr>
          </w:p>
          <w:p w:rsidR="008D7487" w:rsidRDefault="008D7487" w:rsidP="00472E78">
            <w:pPr>
              <w:numPr>
                <w:ilvl w:val="0"/>
                <w:numId w:val="55"/>
                <w:numberingChange w:id="64" w:author="Matkovics Andrea" w:date="2017-02-10T10:02:00Z" w:original="%1:9:0:)"/>
              </w:numPr>
              <w:jc w:val="both"/>
              <w:outlineLvl w:val="0"/>
              <w:rPr>
                <w:sz w:val="20"/>
                <w:szCs w:val="20"/>
              </w:rPr>
            </w:pPr>
            <w:r w:rsidRPr="00C23DD2">
              <w:rPr>
                <w:sz w:val="20"/>
                <w:szCs w:val="20"/>
              </w:rPr>
              <w:t>Az ajánlatkérő a Kbt. 72. § (1) bekezdése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r>
              <w:rPr>
                <w:sz w:val="20"/>
                <w:szCs w:val="20"/>
              </w:rPr>
              <w:t xml:space="preserve"> </w:t>
            </w:r>
            <w:r w:rsidRPr="00C23DD2">
              <w:rPr>
                <w:sz w:val="20"/>
                <w:szCs w:val="20"/>
              </w:rPr>
              <w:t>Az ajánlatkérő köteles érvénytelennek nyilvánítani az ajánlatot, ha a közölt információk nem indokolják megfelelően, hogy a szerződés az adott áron vagy költséggel teljesíthető</w:t>
            </w:r>
            <w:r>
              <w:rPr>
                <w:sz w:val="20"/>
                <w:szCs w:val="20"/>
              </w:rPr>
              <w:t>.</w:t>
            </w:r>
          </w:p>
          <w:p w:rsidR="008D7487" w:rsidRPr="00C23DD2" w:rsidRDefault="008D7487" w:rsidP="00F5309C">
            <w:pPr>
              <w:ind w:left="450"/>
              <w:jc w:val="both"/>
              <w:outlineLvl w:val="0"/>
              <w:rPr>
                <w:sz w:val="20"/>
                <w:szCs w:val="20"/>
              </w:rPr>
            </w:pPr>
          </w:p>
          <w:p w:rsidR="008D7487" w:rsidRPr="000E4674" w:rsidRDefault="008D7487" w:rsidP="00472E78">
            <w:pPr>
              <w:widowControl w:val="0"/>
              <w:numPr>
                <w:ilvl w:val="0"/>
                <w:numId w:val="55"/>
                <w:numberingChange w:id="65" w:author="Matkovics Andrea" w:date="2017-02-10T10:02:00Z" w:original="%1:10:0:)"/>
              </w:numPr>
              <w:autoSpaceDE w:val="0"/>
              <w:autoSpaceDN w:val="0"/>
              <w:adjustRightInd w:val="0"/>
              <w:jc w:val="both"/>
              <w:rPr>
                <w:sz w:val="20"/>
                <w:szCs w:val="20"/>
              </w:rPr>
            </w:pPr>
            <w:r w:rsidRPr="00EE4C6D">
              <w:rPr>
                <w:sz w:val="20"/>
                <w:szCs w:val="20"/>
              </w:rPr>
              <w:t>Az ajánlatkérő az eljárásban való részvételt nem köti biztosíték nyújtásához.</w:t>
            </w:r>
            <w:r>
              <w:rPr>
                <w:sz w:val="20"/>
                <w:szCs w:val="20"/>
              </w:rPr>
              <w:t xml:space="preserve"> </w:t>
            </w:r>
          </w:p>
          <w:p w:rsidR="008D7487" w:rsidRPr="000E4674" w:rsidRDefault="008D7487" w:rsidP="00F5309C">
            <w:pPr>
              <w:widowControl w:val="0"/>
              <w:autoSpaceDE w:val="0"/>
              <w:autoSpaceDN w:val="0"/>
              <w:adjustRightInd w:val="0"/>
              <w:ind w:left="450"/>
              <w:jc w:val="both"/>
              <w:rPr>
                <w:sz w:val="20"/>
                <w:szCs w:val="20"/>
              </w:rPr>
            </w:pPr>
          </w:p>
          <w:p w:rsidR="008D7487" w:rsidRDefault="008D7487" w:rsidP="00472E78">
            <w:pPr>
              <w:widowControl w:val="0"/>
              <w:numPr>
                <w:ilvl w:val="0"/>
                <w:numId w:val="55"/>
                <w:numberingChange w:id="66" w:author="Matkovics Andrea" w:date="2017-02-10T10:02:00Z" w:original="%1:11:0:)"/>
              </w:numPr>
              <w:autoSpaceDE w:val="0"/>
              <w:autoSpaceDN w:val="0"/>
              <w:adjustRightInd w:val="0"/>
              <w:jc w:val="both"/>
              <w:rPr>
                <w:sz w:val="20"/>
                <w:szCs w:val="20"/>
              </w:rPr>
            </w:pPr>
            <w:r>
              <w:rPr>
                <w:sz w:val="20"/>
                <w:szCs w:val="20"/>
              </w:rPr>
              <w:t xml:space="preserve">Ajánlatkérő az ajánlattétel </w:t>
            </w:r>
            <w:r w:rsidRPr="00E73233">
              <w:rPr>
                <w:sz w:val="20"/>
                <w:szCs w:val="20"/>
              </w:rPr>
              <w:t xml:space="preserve">elősegítése érdekében rendelkezésre bocsát Közbeszerzési Dokumentumokat, melynek </w:t>
            </w:r>
            <w:r w:rsidRPr="00634454">
              <w:rPr>
                <w:sz w:val="20"/>
                <w:szCs w:val="20"/>
              </w:rPr>
              <w:t>1. és 4. kötetei</w:t>
            </w:r>
            <w:r w:rsidRPr="00E73233">
              <w:rPr>
                <w:sz w:val="20"/>
                <w:szCs w:val="20"/>
              </w:rPr>
              <w:t xml:space="preserve"> tartalmazzák </w:t>
            </w:r>
            <w:r>
              <w:rPr>
                <w:sz w:val="20"/>
                <w:szCs w:val="20"/>
              </w:rPr>
              <w:t xml:space="preserve">az ajánlat elkészítésével kapcsolatban az ajánlattevők </w:t>
            </w:r>
            <w:r w:rsidRPr="00E73233">
              <w:rPr>
                <w:sz w:val="20"/>
                <w:szCs w:val="20"/>
              </w:rPr>
              <w:t xml:space="preserve">részére szükséges információkról szóló tájékoztatást, </w:t>
            </w:r>
            <w:r>
              <w:rPr>
                <w:sz w:val="20"/>
                <w:szCs w:val="20"/>
              </w:rPr>
              <w:t>az ajánlat</w:t>
            </w:r>
            <w:r w:rsidRPr="00E73233">
              <w:rPr>
                <w:sz w:val="20"/>
                <w:szCs w:val="20"/>
              </w:rPr>
              <w:t xml:space="preserve"> részeként benyújtandó igazolások, nyilatkozatok jegyzékét, az Egységes </w:t>
            </w:r>
            <w:r>
              <w:rPr>
                <w:sz w:val="20"/>
                <w:szCs w:val="20"/>
              </w:rPr>
              <w:t>E</w:t>
            </w:r>
            <w:r w:rsidRPr="00E73233">
              <w:rPr>
                <w:sz w:val="20"/>
                <w:szCs w:val="20"/>
              </w:rPr>
              <w:t xml:space="preserve">urópai </w:t>
            </w:r>
            <w:r>
              <w:rPr>
                <w:sz w:val="20"/>
                <w:szCs w:val="20"/>
              </w:rPr>
              <w:t>K</w:t>
            </w:r>
            <w:r w:rsidRPr="00E73233">
              <w:rPr>
                <w:sz w:val="20"/>
                <w:szCs w:val="20"/>
              </w:rPr>
              <w:t xml:space="preserve">özbeszerzési </w:t>
            </w:r>
            <w:r>
              <w:rPr>
                <w:sz w:val="20"/>
                <w:szCs w:val="20"/>
              </w:rPr>
              <w:t>D</w:t>
            </w:r>
            <w:r w:rsidRPr="00E73233">
              <w:rPr>
                <w:sz w:val="20"/>
                <w:szCs w:val="20"/>
              </w:rPr>
              <w:t>okumentum mintáját, valamint a további ajánlott igazolás</w:t>
            </w:r>
            <w:r>
              <w:rPr>
                <w:sz w:val="20"/>
                <w:szCs w:val="20"/>
              </w:rPr>
              <w:t xml:space="preserve"> </w:t>
            </w:r>
            <w:r w:rsidRPr="00E73233">
              <w:rPr>
                <w:sz w:val="20"/>
                <w:szCs w:val="20"/>
              </w:rPr>
              <w:t>- és nyilatkozatmintákat</w:t>
            </w:r>
            <w:r>
              <w:rPr>
                <w:sz w:val="20"/>
                <w:szCs w:val="20"/>
              </w:rPr>
              <w:t>.</w:t>
            </w:r>
          </w:p>
          <w:p w:rsidR="008D7487" w:rsidRPr="000E4674" w:rsidRDefault="008D7487" w:rsidP="00F5309C">
            <w:pPr>
              <w:widowControl w:val="0"/>
              <w:autoSpaceDE w:val="0"/>
              <w:autoSpaceDN w:val="0"/>
              <w:adjustRightInd w:val="0"/>
              <w:ind w:left="450"/>
              <w:jc w:val="both"/>
              <w:rPr>
                <w:sz w:val="20"/>
                <w:szCs w:val="20"/>
              </w:rPr>
            </w:pPr>
          </w:p>
          <w:p w:rsidR="008D7487" w:rsidRPr="00B11C32" w:rsidRDefault="008D7487" w:rsidP="00FA0467">
            <w:pPr>
              <w:widowControl w:val="0"/>
              <w:autoSpaceDE w:val="0"/>
              <w:autoSpaceDN w:val="0"/>
              <w:adjustRightInd w:val="0"/>
              <w:ind w:left="1065"/>
              <w:jc w:val="both"/>
              <w:rPr>
                <w:sz w:val="20"/>
                <w:szCs w:val="20"/>
              </w:rPr>
            </w:pPr>
            <w:r w:rsidRPr="00B11C32">
              <w:rPr>
                <w:sz w:val="20"/>
                <w:szCs w:val="20"/>
              </w:rPr>
              <w:t>A Közbeszerzési Dokumentumokat Ajánlatkérő a</w:t>
            </w:r>
            <w:r>
              <w:rPr>
                <w:sz w:val="20"/>
                <w:szCs w:val="20"/>
              </w:rPr>
              <w:t>z</w:t>
            </w:r>
            <w:r w:rsidRPr="00B11C32">
              <w:rPr>
                <w:sz w:val="20"/>
                <w:szCs w:val="20"/>
              </w:rPr>
              <w:t xml:space="preserve"> ajánlati felhívás közzétételének időpontjától, korlátlanul és teljes körűen, elektronikus úton, térítésmentesen teszi hozzáférhetővé a gazdasági szereplők számára.</w:t>
            </w:r>
          </w:p>
          <w:p w:rsidR="008D7487" w:rsidRPr="000E4674" w:rsidRDefault="008D7487" w:rsidP="00FA0467">
            <w:pPr>
              <w:widowControl w:val="0"/>
              <w:autoSpaceDE w:val="0"/>
              <w:autoSpaceDN w:val="0"/>
              <w:adjustRightInd w:val="0"/>
              <w:ind w:left="1065"/>
              <w:jc w:val="both"/>
              <w:rPr>
                <w:sz w:val="20"/>
                <w:szCs w:val="20"/>
                <w:highlight w:val="yellow"/>
              </w:rPr>
            </w:pPr>
          </w:p>
          <w:p w:rsidR="008D7487" w:rsidRPr="00B11C32" w:rsidRDefault="008D7487" w:rsidP="00FA0467">
            <w:pPr>
              <w:ind w:left="1065"/>
              <w:jc w:val="both"/>
              <w:rPr>
                <w:sz w:val="20"/>
                <w:szCs w:val="20"/>
              </w:rPr>
            </w:pPr>
            <w:r w:rsidRPr="00B11C32">
              <w:rPr>
                <w:sz w:val="20"/>
                <w:szCs w:val="20"/>
              </w:rPr>
              <w:t>A Közbeszerzési Dokumentumokat ajánlatonként legalább egy ajánlattevőnek, vagy az ajánlatban megnevezett alvállalkozónak elektronikus úton el kell érnie az ajánlattételi határidő lejártáig</w:t>
            </w:r>
            <w:r>
              <w:rPr>
                <w:sz w:val="20"/>
                <w:szCs w:val="20"/>
              </w:rPr>
              <w:t xml:space="preserve"> (Ajánlati felhívás I.3) pont)</w:t>
            </w:r>
            <w:r w:rsidRPr="00B11C32">
              <w:rPr>
                <w:sz w:val="20"/>
                <w:szCs w:val="20"/>
              </w:rPr>
              <w:t>. A Közbeszerzési Dokumentumok „elérése” alatt Ajánlatkérő az erre a célra rendszeresített regisztrációs adatlap kitöltését</w:t>
            </w:r>
            <w:r>
              <w:rPr>
                <w:sz w:val="20"/>
                <w:szCs w:val="20"/>
              </w:rPr>
              <w:t>,</w:t>
            </w:r>
            <w:r w:rsidRPr="00B11C32">
              <w:rPr>
                <w:sz w:val="20"/>
                <w:szCs w:val="20"/>
              </w:rPr>
              <w:t xml:space="preserve"> valamint annak az Ajánlatkérő kapcsolattartója részére történő megküldését, valamint Ajánlatkérő általi visszaigazolását érti.</w:t>
            </w:r>
          </w:p>
          <w:p w:rsidR="008D7487" w:rsidRDefault="008D7487" w:rsidP="00F5309C">
            <w:pPr>
              <w:ind w:left="781"/>
              <w:jc w:val="both"/>
              <w:rPr>
                <w:sz w:val="20"/>
                <w:szCs w:val="20"/>
              </w:rPr>
            </w:pPr>
          </w:p>
          <w:p w:rsidR="008D7487" w:rsidRPr="00EE4C6D" w:rsidRDefault="008D7487" w:rsidP="00472E78">
            <w:pPr>
              <w:numPr>
                <w:ilvl w:val="0"/>
                <w:numId w:val="55"/>
                <w:numberingChange w:id="67" w:author="Matkovics Andrea" w:date="2017-02-10T10:02:00Z" w:original="%1:12:0:)"/>
              </w:numPr>
              <w:jc w:val="both"/>
              <w:outlineLvl w:val="0"/>
              <w:rPr>
                <w:sz w:val="20"/>
                <w:szCs w:val="20"/>
              </w:rPr>
            </w:pPr>
            <w:r w:rsidRPr="00EE4C6D">
              <w:rPr>
                <w:sz w:val="20"/>
                <w:szCs w:val="20"/>
              </w:rPr>
              <w:t>Az ajánlattal szemben támasztott formai követelmények a következők:</w:t>
            </w:r>
          </w:p>
          <w:p w:rsidR="008D7487" w:rsidRPr="00EE4C6D" w:rsidRDefault="008D7487" w:rsidP="00743A1F">
            <w:pPr>
              <w:numPr>
                <w:ilvl w:val="0"/>
                <w:numId w:val="58"/>
                <w:numberingChange w:id="68" w:author="Matkovics Andrea" w:date="2017-02-10T10:02:00Z" w:original="%1:1:4:)"/>
              </w:numPr>
              <w:jc w:val="both"/>
              <w:outlineLvl w:val="0"/>
              <w:rPr>
                <w:sz w:val="20"/>
                <w:szCs w:val="20"/>
              </w:rPr>
            </w:pPr>
            <w:r>
              <w:rPr>
                <w:sz w:val="20"/>
                <w:szCs w:val="20"/>
              </w:rPr>
              <w:t xml:space="preserve"> </w:t>
            </w:r>
            <w:r w:rsidRPr="00EE4C6D">
              <w:rPr>
                <w:sz w:val="20"/>
                <w:szCs w:val="20"/>
              </w:rPr>
              <w:t>Az ajánlat eredeti példányát zsinórral, lapozhatóan össze kell fűzni, a csomót matricával az ajánlat első vagy hátsó lapjához kell rögzíteni, a matricát le kell bélyegezni, vagy az ajánlattevő részéről erre jogosultnak alá kell írni, úgy hogy a bélyegző, illetőleg az aláírás legal</w:t>
            </w:r>
            <w:r>
              <w:rPr>
                <w:sz w:val="20"/>
                <w:szCs w:val="20"/>
              </w:rPr>
              <w:t>ább egy része a matricán legyen.</w:t>
            </w:r>
          </w:p>
          <w:p w:rsidR="008D7487" w:rsidRPr="00EE4C6D" w:rsidRDefault="008D7487" w:rsidP="00743A1F">
            <w:pPr>
              <w:numPr>
                <w:ilvl w:val="0"/>
                <w:numId w:val="58"/>
                <w:numberingChange w:id="69" w:author="Matkovics Andrea" w:date="2017-02-10T10:02:00Z" w:original="%1:2:4:)"/>
              </w:numPr>
              <w:spacing w:before="120"/>
              <w:jc w:val="both"/>
              <w:outlineLvl w:val="0"/>
              <w:rPr>
                <w:sz w:val="20"/>
                <w:szCs w:val="20"/>
              </w:rPr>
            </w:pPr>
            <w:r>
              <w:rPr>
                <w:sz w:val="20"/>
                <w:szCs w:val="20"/>
              </w:rPr>
              <w:t xml:space="preserve"> </w:t>
            </w:r>
            <w:r w:rsidRPr="00EE4C6D">
              <w:rPr>
                <w:sz w:val="20"/>
                <w:szCs w:val="20"/>
              </w:rPr>
              <w:t>Az ajánlat oldalszámozása eggyel kezdődjön és oldalanként 1-gyel növekedjen. Elegendő a szöveget vagy számokat vagy képet tartalmazó oldalakat számozni, az üres oldalakat nem kell, de lehet. A címlapot és hátlapot (ha vann</w:t>
            </w:r>
            <w:r>
              <w:rPr>
                <w:sz w:val="20"/>
                <w:szCs w:val="20"/>
              </w:rPr>
              <w:t>ak) nem kell, de lehet számozni.</w:t>
            </w:r>
          </w:p>
          <w:p w:rsidR="008D7487" w:rsidRPr="00EE4C6D" w:rsidRDefault="008D7487" w:rsidP="00743A1F">
            <w:pPr>
              <w:numPr>
                <w:ilvl w:val="0"/>
                <w:numId w:val="58"/>
                <w:numberingChange w:id="70" w:author="Matkovics Andrea" w:date="2017-02-10T10:02:00Z" w:original="%1:3:4:)"/>
              </w:numPr>
              <w:spacing w:before="120"/>
              <w:jc w:val="both"/>
              <w:outlineLvl w:val="0"/>
              <w:rPr>
                <w:sz w:val="20"/>
                <w:szCs w:val="20"/>
              </w:rPr>
            </w:pPr>
            <w:r>
              <w:rPr>
                <w:sz w:val="20"/>
                <w:szCs w:val="20"/>
              </w:rPr>
              <w:t xml:space="preserve"> </w:t>
            </w:r>
            <w:r w:rsidRPr="00EE4C6D">
              <w:rPr>
                <w:sz w:val="20"/>
                <w:szCs w:val="20"/>
              </w:rPr>
              <w:t>Az ajánlatnak az elején tartalomjegyzéket kell tartalmaznia, mely alapján az ajánlatban szereplő dokumentumok o</w:t>
            </w:r>
            <w:r>
              <w:rPr>
                <w:sz w:val="20"/>
                <w:szCs w:val="20"/>
              </w:rPr>
              <w:t>ldalszám alapján megtalálhatóak.</w:t>
            </w:r>
          </w:p>
          <w:p w:rsidR="008D7487" w:rsidRPr="00EE4C6D" w:rsidRDefault="008D7487" w:rsidP="00743A1F">
            <w:pPr>
              <w:numPr>
                <w:ilvl w:val="0"/>
                <w:numId w:val="58"/>
                <w:numberingChange w:id="71" w:author="Matkovics Andrea" w:date="2017-02-10T10:02:00Z" w:original="%1:4:4:)"/>
              </w:numPr>
              <w:spacing w:before="120"/>
              <w:jc w:val="both"/>
              <w:outlineLvl w:val="0"/>
              <w:rPr>
                <w:sz w:val="20"/>
                <w:szCs w:val="20"/>
              </w:rPr>
            </w:pPr>
            <w:r>
              <w:rPr>
                <w:sz w:val="20"/>
                <w:szCs w:val="20"/>
              </w:rPr>
              <w:t xml:space="preserve"> </w:t>
            </w:r>
            <w:r w:rsidRPr="00EE4C6D">
              <w:rPr>
                <w:sz w:val="20"/>
                <w:szCs w:val="20"/>
              </w:rPr>
              <w:t xml:space="preserve">Az ajánlatot zárt csomagolásban, magyar nyelven és 1 papír alapú eredeti példányban kell benyújtani. Az ajánlatot a papír alapú példánnyal mindenben megegyező elektronikus másolati példányban (szkennelve, .pdf kiterjesztésű file formájában) is be kell nyújtani, CD-n vagy DVD-n, az ajánlathoz mellékelve. A külső csomagoláson </w:t>
            </w:r>
            <w:r w:rsidRPr="00213365">
              <w:rPr>
                <w:sz w:val="20"/>
                <w:szCs w:val="20"/>
              </w:rPr>
              <w:t>"</w:t>
            </w:r>
            <w:r w:rsidRPr="00C27910">
              <w:rPr>
                <w:b/>
                <w:i/>
                <w:sz w:val="20"/>
                <w:szCs w:val="20"/>
              </w:rPr>
              <w:t xml:space="preserve">A Magyar Nemzeti Levéltár </w:t>
            </w:r>
            <w:r>
              <w:rPr>
                <w:b/>
                <w:i/>
                <w:sz w:val="20"/>
                <w:szCs w:val="20"/>
              </w:rPr>
              <w:t>Pest Megyei Levéltár Mester utcai szárnyába mobil-gördíthető és fix fém polcrendszer beszerzése és beépítése"</w:t>
            </w:r>
            <w:r w:rsidRPr="00213365">
              <w:rPr>
                <w:b/>
                <w:sz w:val="20"/>
                <w:szCs w:val="20"/>
              </w:rPr>
              <w:t xml:space="preserve"> – ajánlat</w:t>
            </w:r>
            <w:r w:rsidRPr="00213365">
              <w:rPr>
                <w:sz w:val="20"/>
                <w:szCs w:val="20"/>
              </w:rPr>
              <w:t>”</w:t>
            </w:r>
            <w:r w:rsidRPr="00EE4C6D">
              <w:rPr>
                <w:sz w:val="20"/>
                <w:szCs w:val="20"/>
              </w:rPr>
              <w:t xml:space="preserve"> megjelölést kell feltüntetni. Ajánlatkérő tájékoztatásul közli, hogy amennyiben a csomagoláson az ajánlattevők nem tüntetik fel a „</w:t>
            </w:r>
            <w:r w:rsidRPr="00580E86">
              <w:rPr>
                <w:b/>
                <w:sz w:val="20"/>
                <w:szCs w:val="20"/>
              </w:rPr>
              <w:t>Az ajánlattételi határidő lejártáig (</w:t>
            </w:r>
            <w:r>
              <w:rPr>
                <w:b/>
                <w:sz w:val="20"/>
                <w:szCs w:val="20"/>
              </w:rPr>
              <w:t>2017</w:t>
            </w:r>
            <w:r w:rsidRPr="009A515B">
              <w:rPr>
                <w:b/>
                <w:sz w:val="20"/>
                <w:szCs w:val="20"/>
              </w:rPr>
              <w:t xml:space="preserve">. </w:t>
            </w:r>
            <w:r w:rsidRPr="00EC5F6C">
              <w:rPr>
                <w:b/>
                <w:sz w:val="20"/>
                <w:szCs w:val="20"/>
              </w:rPr>
              <w:t>március 21.</w:t>
            </w:r>
            <w:r w:rsidRPr="009A515B">
              <w:rPr>
                <w:b/>
                <w:sz w:val="20"/>
                <w:szCs w:val="20"/>
              </w:rPr>
              <w:t xml:space="preserve"> 10:00 óra)</w:t>
            </w:r>
            <w:r w:rsidRPr="00580E86">
              <w:rPr>
                <w:b/>
                <w:sz w:val="20"/>
                <w:szCs w:val="20"/>
              </w:rPr>
              <w:t xml:space="preserve"> nem bontható fel</w:t>
            </w:r>
            <w:r w:rsidRPr="00580E86">
              <w:rPr>
                <w:sz w:val="20"/>
                <w:szCs w:val="20"/>
              </w:rPr>
              <w:t>”</w:t>
            </w:r>
            <w:r w:rsidRPr="00EE4C6D">
              <w:rPr>
                <w:sz w:val="20"/>
                <w:szCs w:val="20"/>
              </w:rPr>
              <w:t xml:space="preserve"> feliratot, úgy nem tud felelősséget vállalni annak az ajánlattételi határidő előtt történő felbontásáért.</w:t>
            </w:r>
          </w:p>
          <w:p w:rsidR="008D7487" w:rsidRPr="00EE4C6D" w:rsidRDefault="008D7487" w:rsidP="00743A1F">
            <w:pPr>
              <w:numPr>
                <w:ilvl w:val="0"/>
                <w:numId w:val="58"/>
                <w:numberingChange w:id="72" w:author="Matkovics Andrea" w:date="2017-02-10T10:02:00Z" w:original="%1:5:4:)"/>
              </w:numPr>
              <w:spacing w:before="120"/>
              <w:jc w:val="both"/>
              <w:outlineLvl w:val="0"/>
              <w:rPr>
                <w:sz w:val="20"/>
                <w:szCs w:val="20"/>
              </w:rPr>
            </w:pPr>
            <w:r>
              <w:rPr>
                <w:sz w:val="20"/>
                <w:szCs w:val="20"/>
              </w:rPr>
              <w:t xml:space="preserve"> </w:t>
            </w:r>
            <w:r w:rsidRPr="00EE4C6D">
              <w:rPr>
                <w:sz w:val="20"/>
                <w:szCs w:val="20"/>
              </w:rPr>
              <w:t>A papír alapú példány és az elektronikus példány közötti eltérés esetén a papír alapú példány tartalma az irányadó.</w:t>
            </w:r>
          </w:p>
          <w:p w:rsidR="008D7487" w:rsidRPr="00EE4C6D" w:rsidRDefault="008D7487" w:rsidP="00743A1F">
            <w:pPr>
              <w:numPr>
                <w:ilvl w:val="0"/>
                <w:numId w:val="58"/>
                <w:numberingChange w:id="73" w:author="Matkovics Andrea" w:date="2017-02-10T10:02:00Z" w:original="%1:6:4:)"/>
              </w:numPr>
              <w:spacing w:before="120"/>
              <w:jc w:val="both"/>
              <w:outlineLvl w:val="0"/>
              <w:rPr>
                <w:sz w:val="20"/>
                <w:szCs w:val="20"/>
              </w:rPr>
            </w:pPr>
            <w:r>
              <w:rPr>
                <w:sz w:val="20"/>
                <w:szCs w:val="20"/>
              </w:rPr>
              <w:t xml:space="preserve"> </w:t>
            </w:r>
            <w:r w:rsidRPr="00EE4C6D">
              <w:rPr>
                <w:sz w:val="20"/>
                <w:szCs w:val="20"/>
              </w:rPr>
              <w:t xml:space="preserve">Az ajánlatban lévő, minden – az ajánlattevő </w:t>
            </w:r>
            <w:r w:rsidRPr="00EE4740">
              <w:rPr>
                <w:sz w:val="20"/>
                <w:szCs w:val="20"/>
              </w:rPr>
              <w:t xml:space="preserve">vagy alvállalkozó, vagy Kbt. 65. § (7) bekezdés szerinti szervezet által készített – </w:t>
            </w:r>
            <w:r w:rsidRPr="00EE4C6D">
              <w:rPr>
                <w:sz w:val="20"/>
                <w:szCs w:val="20"/>
              </w:rPr>
              <w:t>dokumentumot (nyilatkozatot) a végén alá kell írnia az adott gazdasági szereplőnél erre jogosult(ak)nak vagy olyan személynek, vagy személyeknek aki(k) erre a jogosult személy(ek)től írásos felhatalmazást kaptak.</w:t>
            </w:r>
          </w:p>
          <w:p w:rsidR="008D7487" w:rsidRPr="000E4674" w:rsidRDefault="008D7487" w:rsidP="00743A1F">
            <w:pPr>
              <w:numPr>
                <w:ilvl w:val="0"/>
                <w:numId w:val="58"/>
                <w:numberingChange w:id="74" w:author="Matkovics Andrea" w:date="2017-02-10T10:02:00Z" w:original="%1:7:4:)"/>
              </w:numPr>
              <w:spacing w:before="120"/>
              <w:jc w:val="both"/>
              <w:outlineLvl w:val="0"/>
              <w:rPr>
                <w:sz w:val="20"/>
                <w:szCs w:val="20"/>
              </w:rPr>
            </w:pPr>
            <w:r>
              <w:rPr>
                <w:sz w:val="20"/>
                <w:szCs w:val="20"/>
              </w:rPr>
              <w:t xml:space="preserve"> </w:t>
            </w:r>
            <w:r w:rsidRPr="00EE4C6D">
              <w:rPr>
                <w:sz w:val="20"/>
                <w:szCs w:val="20"/>
              </w:rPr>
              <w:t>Az ajánlat minden olyan oldalát, amelyen – az ajánlat beadása előtt – módosítást hajtottak végre, az adott dokumentumot aláíró személynek vagy személyeknek a módosításnál is kézjeggyel kell ellátni.</w:t>
            </w:r>
          </w:p>
          <w:p w:rsidR="008D7487" w:rsidRPr="00EE4C6D" w:rsidRDefault="008D7487" w:rsidP="00472E78">
            <w:pPr>
              <w:numPr>
                <w:ilvl w:val="0"/>
                <w:numId w:val="55"/>
                <w:numberingChange w:id="75" w:author="Matkovics Andrea" w:date="2017-02-10T10:02:00Z" w:original="%1:13:0:)"/>
              </w:numPr>
              <w:spacing w:before="120"/>
              <w:jc w:val="both"/>
              <w:outlineLvl w:val="0"/>
              <w:rPr>
                <w:sz w:val="20"/>
                <w:szCs w:val="20"/>
              </w:rPr>
            </w:pPr>
            <w:r w:rsidRPr="00D30A80">
              <w:rPr>
                <w:sz w:val="20"/>
                <w:szCs w:val="20"/>
              </w:rPr>
              <w:t xml:space="preserve">Kiegészítő tájékoztatás nyújtására a Kbt. 56. §-ban, valamint a </w:t>
            </w:r>
            <w:r>
              <w:rPr>
                <w:sz w:val="20"/>
                <w:szCs w:val="20"/>
              </w:rPr>
              <w:t>K</w:t>
            </w:r>
            <w:r w:rsidRPr="00D30A80">
              <w:rPr>
                <w:sz w:val="20"/>
                <w:szCs w:val="20"/>
              </w:rPr>
              <w:t xml:space="preserve">özbeszerzési </w:t>
            </w:r>
            <w:r>
              <w:rPr>
                <w:sz w:val="20"/>
                <w:szCs w:val="20"/>
              </w:rPr>
              <w:t>D</w:t>
            </w:r>
            <w:r w:rsidRPr="00D30A80">
              <w:rPr>
                <w:sz w:val="20"/>
                <w:szCs w:val="20"/>
              </w:rPr>
              <w:t xml:space="preserve">okumentumokban foglaltak az irányadók. Ajánlatkérő a kiegészítő tájékoztatás teljes tartalmát </w:t>
            </w:r>
            <w:r>
              <w:rPr>
                <w:sz w:val="20"/>
                <w:szCs w:val="20"/>
              </w:rPr>
              <w:t>az ajánlati</w:t>
            </w:r>
            <w:r w:rsidRPr="00D30A80">
              <w:rPr>
                <w:sz w:val="20"/>
                <w:szCs w:val="20"/>
              </w:rPr>
              <w:t xml:space="preserve"> felhívás I.3. pontjában megjelölt honlapon hozzáférhetővé </w:t>
            </w:r>
            <w:r w:rsidRPr="004C606D">
              <w:rPr>
                <w:sz w:val="20"/>
                <w:szCs w:val="20"/>
              </w:rPr>
              <w:t>teszi, valamint megküldi valamennyi</w:t>
            </w:r>
            <w:r w:rsidRPr="00D30A80">
              <w:rPr>
                <w:sz w:val="20"/>
                <w:szCs w:val="20"/>
              </w:rPr>
              <w:t xml:space="preserve"> gazdasági szereplő részére, amely érdeklődését az eljárás iránt az ajánlatkérőnél jelezte.</w:t>
            </w:r>
          </w:p>
          <w:p w:rsidR="008D7487" w:rsidRPr="00EE4C6D" w:rsidRDefault="008D7487" w:rsidP="00472E78">
            <w:pPr>
              <w:numPr>
                <w:ilvl w:val="0"/>
                <w:numId w:val="55"/>
                <w:numberingChange w:id="76" w:author="Matkovics Andrea" w:date="2017-02-10T10:02:00Z" w:original="%1:14:0:)"/>
              </w:numPr>
              <w:spacing w:before="120"/>
              <w:jc w:val="both"/>
              <w:outlineLvl w:val="0"/>
              <w:rPr>
                <w:sz w:val="20"/>
                <w:szCs w:val="20"/>
              </w:rPr>
            </w:pPr>
            <w:r w:rsidRPr="00EE4C6D">
              <w:rPr>
                <w:sz w:val="20"/>
                <w:szCs w:val="20"/>
              </w:rPr>
              <w:t>A Kbt. 6</w:t>
            </w:r>
            <w:r>
              <w:rPr>
                <w:sz w:val="20"/>
                <w:szCs w:val="20"/>
              </w:rPr>
              <w:t>6</w:t>
            </w:r>
            <w:r w:rsidRPr="00EE4C6D">
              <w:rPr>
                <w:sz w:val="20"/>
                <w:szCs w:val="20"/>
              </w:rPr>
              <w:t xml:space="preserve">. § (1) bekezdése alapján az ajánlatot az ajánlattevőnek </w:t>
            </w:r>
            <w:r>
              <w:rPr>
                <w:sz w:val="20"/>
                <w:szCs w:val="20"/>
              </w:rPr>
              <w:t>a Közbeszerzési Dokumentumokban</w:t>
            </w:r>
            <w:r w:rsidRPr="00EE4C6D">
              <w:rPr>
                <w:sz w:val="20"/>
                <w:szCs w:val="20"/>
              </w:rPr>
              <w:t xml:space="preserve"> </w:t>
            </w:r>
            <w:r w:rsidRPr="00017380">
              <w:rPr>
                <w:sz w:val="20"/>
                <w:szCs w:val="20"/>
              </w:rPr>
              <w:t xml:space="preserve">hivatkozott pontjaiban </w:t>
            </w:r>
            <w:r w:rsidRPr="00EE4C6D">
              <w:rPr>
                <w:sz w:val="20"/>
                <w:szCs w:val="20"/>
              </w:rPr>
              <w:t>meghatározott tartalmi és formai követelményeknek megfelelően kell elkészítenie és benyújtania.</w:t>
            </w:r>
          </w:p>
          <w:p w:rsidR="008D7487" w:rsidRPr="00500D9C" w:rsidRDefault="008D7487" w:rsidP="00472E78">
            <w:pPr>
              <w:numPr>
                <w:ilvl w:val="0"/>
                <w:numId w:val="55"/>
                <w:numberingChange w:id="77" w:author="Matkovics Andrea" w:date="2017-02-10T10:02:00Z" w:original="%1:15:0:)"/>
              </w:numPr>
              <w:spacing w:before="120"/>
              <w:jc w:val="both"/>
              <w:outlineLvl w:val="0"/>
              <w:rPr>
                <w:sz w:val="20"/>
                <w:szCs w:val="20"/>
              </w:rPr>
            </w:pPr>
            <w:r w:rsidRPr="00EE4C6D">
              <w:rPr>
                <w:sz w:val="20"/>
                <w:szCs w:val="20"/>
              </w:rPr>
              <w:t>A Kbt. 6</w:t>
            </w:r>
            <w:r>
              <w:rPr>
                <w:sz w:val="20"/>
                <w:szCs w:val="20"/>
              </w:rPr>
              <w:t>6. § (2</w:t>
            </w:r>
            <w:r w:rsidRPr="00EE4C6D">
              <w:rPr>
                <w:sz w:val="20"/>
                <w:szCs w:val="20"/>
              </w:rPr>
              <w:t xml:space="preserve">) bekezdése alapján az ajánlatnak tartalmaznia kell különösen az ajánlattevő kifejezett nyilatkozatát eredeti példányban az ajánlati felhívás feltételeire, a szerződés megkötésére és teljesítésére, valamint a kért ellenszolgáltatásra vonatkozóan. </w:t>
            </w:r>
          </w:p>
          <w:p w:rsidR="008D7487" w:rsidRPr="00C4517B" w:rsidRDefault="008D7487" w:rsidP="00472E78">
            <w:pPr>
              <w:numPr>
                <w:ilvl w:val="0"/>
                <w:numId w:val="55"/>
                <w:numberingChange w:id="78" w:author="Matkovics Andrea" w:date="2017-02-10T10:02:00Z" w:original="%1:16:0:)"/>
              </w:numPr>
              <w:spacing w:before="120"/>
              <w:jc w:val="both"/>
              <w:outlineLvl w:val="0"/>
              <w:rPr>
                <w:b/>
                <w:sz w:val="20"/>
                <w:szCs w:val="20"/>
              </w:rPr>
            </w:pPr>
            <w:r w:rsidRPr="00EE4C6D">
              <w:rPr>
                <w:sz w:val="20"/>
                <w:szCs w:val="20"/>
              </w:rPr>
              <w:t>A Kbt. 6</w:t>
            </w:r>
            <w:r>
              <w:rPr>
                <w:sz w:val="20"/>
                <w:szCs w:val="20"/>
              </w:rPr>
              <w:t>8</w:t>
            </w:r>
            <w:r w:rsidRPr="00EE4C6D">
              <w:rPr>
                <w:sz w:val="20"/>
                <w:szCs w:val="20"/>
              </w:rPr>
              <w:t>. § (</w:t>
            </w:r>
            <w:r>
              <w:rPr>
                <w:sz w:val="20"/>
                <w:szCs w:val="20"/>
              </w:rPr>
              <w:t>2</w:t>
            </w:r>
            <w:r w:rsidRPr="00EE4C6D">
              <w:rPr>
                <w:sz w:val="20"/>
                <w:szCs w:val="20"/>
              </w:rPr>
              <w:t xml:space="preserve">) bekezdése alapján az ajánlatot írásban és zártan, </w:t>
            </w:r>
            <w:r>
              <w:rPr>
                <w:sz w:val="20"/>
                <w:szCs w:val="20"/>
              </w:rPr>
              <w:t>az</w:t>
            </w:r>
            <w:r w:rsidRPr="00EE4C6D">
              <w:rPr>
                <w:sz w:val="20"/>
                <w:szCs w:val="20"/>
              </w:rPr>
              <w:t xml:space="preserve"> ajánlati felhívásban megadott címre (</w:t>
            </w:r>
            <w:r w:rsidRPr="00586160">
              <w:rPr>
                <w:b/>
                <w:sz w:val="20"/>
                <w:szCs w:val="20"/>
              </w:rPr>
              <w:t>Magyar Nemzeti Levéltár</w:t>
            </w:r>
            <w:r>
              <w:rPr>
                <w:b/>
                <w:sz w:val="20"/>
                <w:szCs w:val="20"/>
              </w:rPr>
              <w:t xml:space="preserve"> - </w:t>
            </w:r>
            <w:r w:rsidRPr="00586160">
              <w:rPr>
                <w:b/>
                <w:sz w:val="20"/>
                <w:szCs w:val="20"/>
              </w:rPr>
              <w:t>1014 Budapest, Hess András tér 5. fszt. 51.-es iroda</w:t>
            </w:r>
            <w:r>
              <w:rPr>
                <w:b/>
                <w:sz w:val="20"/>
                <w:szCs w:val="20"/>
              </w:rPr>
              <w:t xml:space="preserve">) </w:t>
            </w:r>
            <w:r w:rsidRPr="00EE4C6D">
              <w:rPr>
                <w:sz w:val="20"/>
                <w:szCs w:val="20"/>
              </w:rPr>
              <w:t>közvetlenül vagy postai úton kell benyújtani az ajánlattételi határidő lejártáig.</w:t>
            </w:r>
          </w:p>
          <w:p w:rsidR="008D7487" w:rsidRDefault="008D7487" w:rsidP="00C4517B">
            <w:pPr>
              <w:spacing w:before="120"/>
              <w:ind w:left="1065"/>
              <w:jc w:val="both"/>
              <w:outlineLvl w:val="0"/>
              <w:rPr>
                <w:sz w:val="20"/>
                <w:szCs w:val="20"/>
              </w:rPr>
            </w:pPr>
            <w:r w:rsidRPr="00EE4740">
              <w:rPr>
                <w:sz w:val="20"/>
                <w:szCs w:val="20"/>
              </w:rPr>
              <w:t>A</w:t>
            </w:r>
            <w:r>
              <w:rPr>
                <w:sz w:val="20"/>
                <w:szCs w:val="20"/>
              </w:rPr>
              <w:t xml:space="preserve">jánlatkérő a postán feladott, az ajánlattételi </w:t>
            </w:r>
            <w:r w:rsidRPr="00EE4740">
              <w:rPr>
                <w:sz w:val="20"/>
                <w:szCs w:val="20"/>
              </w:rPr>
              <w:t xml:space="preserve">határidő lejárta után beérkezett </w:t>
            </w:r>
            <w:r>
              <w:rPr>
                <w:sz w:val="20"/>
                <w:szCs w:val="20"/>
              </w:rPr>
              <w:t>ajánlatokat</w:t>
            </w:r>
            <w:r w:rsidRPr="00EE4740">
              <w:rPr>
                <w:sz w:val="20"/>
                <w:szCs w:val="20"/>
              </w:rPr>
              <w:t xml:space="preserve"> nem értékeli, azt a Kbt. 73. § (1) bekezdés a) pontja értelmében érvénytelennek nyilvánítja. Ajánlatkérő a postai úton, vagy más módon, késedelmesen beérkező </w:t>
            </w:r>
            <w:r>
              <w:rPr>
                <w:sz w:val="20"/>
                <w:szCs w:val="20"/>
              </w:rPr>
              <w:t>ajánlatokat</w:t>
            </w:r>
            <w:r w:rsidRPr="00EE4740">
              <w:rPr>
                <w:sz w:val="20"/>
                <w:szCs w:val="20"/>
              </w:rPr>
              <w:t xml:space="preserve"> – a késedelem okának és felelősének vizsgálata nélkül – felbontatlanul, öt évig megőrzi. A Kbt. 68. § (6) bekezdése alapján a határidő után beérkezett </w:t>
            </w:r>
            <w:r>
              <w:rPr>
                <w:sz w:val="20"/>
                <w:szCs w:val="20"/>
              </w:rPr>
              <w:t>ajánlat</w:t>
            </w:r>
            <w:r w:rsidRPr="00EE4740">
              <w:rPr>
                <w:sz w:val="20"/>
                <w:szCs w:val="20"/>
              </w:rPr>
              <w:t xml:space="preserve"> benyújtásáról Ajánlatkérő jegyzőkönyvet vesz fel, és azt az összes - beleértve az elkésett - </w:t>
            </w:r>
            <w:r>
              <w:rPr>
                <w:sz w:val="20"/>
                <w:szCs w:val="20"/>
              </w:rPr>
              <w:t>ajánlattevő</w:t>
            </w:r>
            <w:r w:rsidRPr="00EE4740">
              <w:rPr>
                <w:sz w:val="20"/>
                <w:szCs w:val="20"/>
              </w:rPr>
              <w:t xml:space="preserve">nek megküldi. </w:t>
            </w:r>
          </w:p>
          <w:p w:rsidR="008D7487" w:rsidRDefault="008D7487" w:rsidP="00C4517B">
            <w:pPr>
              <w:spacing w:before="120"/>
              <w:ind w:left="1065"/>
              <w:jc w:val="both"/>
              <w:outlineLvl w:val="0"/>
              <w:rPr>
                <w:sz w:val="20"/>
                <w:szCs w:val="20"/>
              </w:rPr>
            </w:pPr>
            <w:r w:rsidRPr="005F0424">
              <w:rPr>
                <w:sz w:val="20"/>
                <w:szCs w:val="20"/>
              </w:rPr>
              <w:t xml:space="preserve">A késedelmes postai kézbesítésből, vagy a küldemény elvesztéséből járó összes kockázat </w:t>
            </w:r>
            <w:r>
              <w:rPr>
                <w:sz w:val="20"/>
                <w:szCs w:val="20"/>
              </w:rPr>
              <w:t>ajánlattevőket</w:t>
            </w:r>
            <w:r w:rsidRPr="005F0424">
              <w:rPr>
                <w:sz w:val="20"/>
                <w:szCs w:val="20"/>
              </w:rPr>
              <w:t xml:space="preserve"> terheli.</w:t>
            </w:r>
          </w:p>
          <w:p w:rsidR="008D7487" w:rsidRPr="00EE4740" w:rsidRDefault="008D7487" w:rsidP="00472E78">
            <w:pPr>
              <w:numPr>
                <w:ilvl w:val="0"/>
                <w:numId w:val="55"/>
                <w:numberingChange w:id="79" w:author="Matkovics Andrea" w:date="2017-02-10T10:02:00Z" w:original="%1:17:0:)"/>
              </w:numPr>
              <w:spacing w:before="120"/>
              <w:jc w:val="both"/>
              <w:outlineLvl w:val="0"/>
              <w:rPr>
                <w:sz w:val="20"/>
                <w:szCs w:val="20"/>
              </w:rPr>
            </w:pPr>
            <w:r w:rsidRPr="004B4F0D">
              <w:rPr>
                <w:sz w:val="20"/>
                <w:szCs w:val="20"/>
              </w:rPr>
              <w:t xml:space="preserve">Ajánlatkérő arra feljogosított képviselője a személyesen, vagy futár által közvetlenül benyújtott </w:t>
            </w:r>
            <w:r>
              <w:rPr>
                <w:sz w:val="20"/>
                <w:szCs w:val="20"/>
              </w:rPr>
              <w:t>ajánlat</w:t>
            </w:r>
            <w:r w:rsidRPr="004B4F0D">
              <w:rPr>
                <w:sz w:val="20"/>
                <w:szCs w:val="20"/>
              </w:rPr>
              <w:t xml:space="preserve"> átvételét írásban, elismervény kiadásával igazolja.</w:t>
            </w:r>
          </w:p>
          <w:p w:rsidR="008D7487" w:rsidRPr="00A7287F" w:rsidRDefault="008D7487" w:rsidP="00472E78">
            <w:pPr>
              <w:numPr>
                <w:ilvl w:val="0"/>
                <w:numId w:val="55"/>
                <w:numberingChange w:id="80" w:author="Matkovics Andrea" w:date="2017-02-10T10:02:00Z" w:original="%1:18:0:)"/>
              </w:numPr>
              <w:spacing w:before="120"/>
              <w:jc w:val="both"/>
              <w:outlineLvl w:val="0"/>
              <w:rPr>
                <w:sz w:val="20"/>
                <w:szCs w:val="20"/>
              </w:rPr>
            </w:pPr>
            <w:r w:rsidRPr="00A7287F">
              <w:rPr>
                <w:sz w:val="20"/>
                <w:szCs w:val="20"/>
              </w:rPr>
              <w:t>Ajánlatkérő a Kbt. 66. § (6) bekezdése alapján előírja</w:t>
            </w:r>
            <w:r>
              <w:rPr>
                <w:sz w:val="20"/>
                <w:szCs w:val="20"/>
              </w:rPr>
              <w:t xml:space="preserve">, hogy az ajánlatban </w:t>
            </w:r>
            <w:r w:rsidRPr="00A7287F">
              <w:rPr>
                <w:sz w:val="20"/>
                <w:szCs w:val="20"/>
              </w:rPr>
              <w:t xml:space="preserve">(részajánlatétteli lehetőség esetében részenként) meg kell jelölni: </w:t>
            </w:r>
          </w:p>
          <w:p w:rsidR="008D7487" w:rsidRPr="00A7287F" w:rsidRDefault="008D7487" w:rsidP="00743A1F">
            <w:pPr>
              <w:numPr>
                <w:ilvl w:val="0"/>
                <w:numId w:val="57"/>
                <w:numberingChange w:id="81" w:author="Matkovics Andrea" w:date="2017-02-10T10:02:00Z" w:original="%1:1:4:)"/>
              </w:numPr>
              <w:spacing w:before="120"/>
              <w:jc w:val="both"/>
              <w:outlineLvl w:val="0"/>
              <w:rPr>
                <w:sz w:val="20"/>
                <w:szCs w:val="20"/>
              </w:rPr>
            </w:pPr>
            <w:r w:rsidRPr="00A7287F">
              <w:rPr>
                <w:sz w:val="20"/>
                <w:szCs w:val="20"/>
              </w:rPr>
              <w:t xml:space="preserve">a közbeszerzésnek azt a részét (részeit), amelynek teljesítéséhez </w:t>
            </w:r>
            <w:r>
              <w:rPr>
                <w:sz w:val="20"/>
                <w:szCs w:val="20"/>
              </w:rPr>
              <w:t>az ajánlattevő</w:t>
            </w:r>
            <w:r w:rsidRPr="00A7287F">
              <w:rPr>
                <w:sz w:val="20"/>
                <w:szCs w:val="20"/>
              </w:rPr>
              <w:t xml:space="preserve"> alvállalkozót kíván igénybe venni, </w:t>
            </w:r>
          </w:p>
          <w:p w:rsidR="008D7487" w:rsidRPr="00A7287F" w:rsidRDefault="008D7487" w:rsidP="00743A1F">
            <w:pPr>
              <w:numPr>
                <w:ilvl w:val="0"/>
                <w:numId w:val="57"/>
                <w:numberingChange w:id="82" w:author="Matkovics Andrea" w:date="2017-02-10T10:02:00Z" w:original="%1:2:4:)"/>
              </w:numPr>
              <w:spacing w:before="120"/>
              <w:jc w:val="both"/>
              <w:outlineLvl w:val="0"/>
              <w:rPr>
                <w:sz w:val="20"/>
                <w:szCs w:val="20"/>
              </w:rPr>
            </w:pPr>
            <w:r w:rsidRPr="00A7287F">
              <w:rPr>
                <w:sz w:val="20"/>
                <w:szCs w:val="20"/>
              </w:rPr>
              <w:t xml:space="preserve">az ezen részek tekintetében igénybe venni kívánt és </w:t>
            </w:r>
            <w:r>
              <w:rPr>
                <w:sz w:val="20"/>
                <w:szCs w:val="20"/>
              </w:rPr>
              <w:t>az ajánlat</w:t>
            </w:r>
            <w:r w:rsidRPr="00A7287F">
              <w:rPr>
                <w:sz w:val="20"/>
                <w:szCs w:val="20"/>
              </w:rPr>
              <w:t xml:space="preserve"> benyújtásakor már ismert alvállalkozókat.</w:t>
            </w:r>
          </w:p>
          <w:p w:rsidR="008D7487" w:rsidRPr="00A7287F" w:rsidRDefault="008D7487" w:rsidP="00472E78">
            <w:pPr>
              <w:numPr>
                <w:ilvl w:val="0"/>
                <w:numId w:val="55"/>
                <w:numberingChange w:id="83" w:author="Matkovics Andrea" w:date="2017-02-10T10:02:00Z" w:original="%1:19:0:)"/>
              </w:numPr>
              <w:spacing w:before="120"/>
              <w:jc w:val="both"/>
              <w:outlineLvl w:val="0"/>
              <w:rPr>
                <w:sz w:val="20"/>
                <w:szCs w:val="20"/>
              </w:rPr>
            </w:pPr>
            <w:r>
              <w:rPr>
                <w:bCs/>
                <w:sz w:val="20"/>
                <w:szCs w:val="20"/>
              </w:rPr>
              <w:t>Ajánlattevő</w:t>
            </w:r>
            <w:r w:rsidRPr="00A7287F">
              <w:rPr>
                <w:sz w:val="20"/>
                <w:szCs w:val="20"/>
              </w:rPr>
              <w:t xml:space="preserve"> </w:t>
            </w:r>
            <w:r>
              <w:rPr>
                <w:sz w:val="20"/>
                <w:szCs w:val="20"/>
              </w:rPr>
              <w:t>ajánlatában</w:t>
            </w:r>
            <w:r w:rsidRPr="00A7287F">
              <w:rPr>
                <w:sz w:val="20"/>
                <w:szCs w:val="20"/>
              </w:rPr>
              <w:t xml:space="preserve"> (részajánlat</w:t>
            </w:r>
            <w:r>
              <w:rPr>
                <w:sz w:val="20"/>
                <w:szCs w:val="20"/>
              </w:rPr>
              <w:t>-</w:t>
            </w:r>
            <w:r w:rsidRPr="00A7287F">
              <w:rPr>
                <w:sz w:val="20"/>
                <w:szCs w:val="20"/>
              </w:rPr>
              <w:t xml:space="preserve">tételi lehetőség esetében részenként) köteles a kizáró okok fenn nem állása, az alkalmassági követelményeknek való megfelelés tekintetében az </w:t>
            </w:r>
            <w:r>
              <w:rPr>
                <w:sz w:val="20"/>
                <w:szCs w:val="20"/>
              </w:rPr>
              <w:t>E</w:t>
            </w:r>
            <w:r w:rsidRPr="00A7287F">
              <w:rPr>
                <w:sz w:val="20"/>
                <w:szCs w:val="20"/>
              </w:rPr>
              <w:t xml:space="preserve">gységes </w:t>
            </w:r>
            <w:r>
              <w:rPr>
                <w:sz w:val="20"/>
                <w:szCs w:val="20"/>
              </w:rPr>
              <w:t>E</w:t>
            </w:r>
            <w:r w:rsidRPr="00A7287F">
              <w:rPr>
                <w:sz w:val="20"/>
                <w:szCs w:val="20"/>
              </w:rPr>
              <w:t xml:space="preserve">urópai </w:t>
            </w:r>
            <w:r>
              <w:rPr>
                <w:sz w:val="20"/>
                <w:szCs w:val="20"/>
              </w:rPr>
              <w:t>K</w:t>
            </w:r>
            <w:r w:rsidRPr="00A7287F">
              <w:rPr>
                <w:sz w:val="20"/>
                <w:szCs w:val="20"/>
              </w:rPr>
              <w:t xml:space="preserve">özbeszerzési </w:t>
            </w:r>
            <w:r>
              <w:rPr>
                <w:sz w:val="20"/>
                <w:szCs w:val="20"/>
              </w:rPr>
              <w:t>D</w:t>
            </w:r>
            <w:r w:rsidRPr="00A7287F">
              <w:rPr>
                <w:sz w:val="20"/>
                <w:szCs w:val="20"/>
              </w:rPr>
              <w:t>okumentumba foglalt nyilatkozatát benyújtani.</w:t>
            </w:r>
          </w:p>
          <w:p w:rsidR="008D7487" w:rsidRPr="00EE4C6D" w:rsidRDefault="008D7487" w:rsidP="00472E78">
            <w:pPr>
              <w:numPr>
                <w:ilvl w:val="0"/>
                <w:numId w:val="55"/>
                <w:numberingChange w:id="84" w:author="Matkovics Andrea" w:date="2017-02-10T10:02:00Z" w:original="%1:20:0:)"/>
              </w:numPr>
              <w:spacing w:before="120"/>
              <w:jc w:val="both"/>
              <w:outlineLvl w:val="0"/>
              <w:rPr>
                <w:sz w:val="20"/>
                <w:szCs w:val="20"/>
              </w:rPr>
            </w:pPr>
            <w:r>
              <w:rPr>
                <w:sz w:val="20"/>
                <w:szCs w:val="20"/>
              </w:rPr>
              <w:t xml:space="preserve">Az ajánlathoz </w:t>
            </w:r>
            <w:r w:rsidRPr="00A7287F">
              <w:rPr>
                <w:sz w:val="20"/>
                <w:szCs w:val="20"/>
              </w:rPr>
              <w:t xml:space="preserve">csatolni kell </w:t>
            </w:r>
            <w:r>
              <w:rPr>
                <w:sz w:val="20"/>
                <w:szCs w:val="20"/>
              </w:rPr>
              <w:t>az ajánlattevő</w:t>
            </w:r>
            <w:r w:rsidRPr="00A7287F">
              <w:rPr>
                <w:sz w:val="20"/>
                <w:szCs w:val="20"/>
              </w:rPr>
              <w:t xml:space="preserve">, az alvállalkozó vagy a kapacitást nyújtó szervezet (személy) részéről </w:t>
            </w:r>
            <w:r>
              <w:rPr>
                <w:sz w:val="20"/>
                <w:szCs w:val="20"/>
              </w:rPr>
              <w:t>az ajánlatot</w:t>
            </w:r>
            <w:r w:rsidRPr="00A7287F">
              <w:rPr>
                <w:sz w:val="20"/>
                <w:szCs w:val="20"/>
              </w:rPr>
              <w:t xml:space="preserve"> aláíró és/vagy nyilatkozatot tevő, kötelezettséget vállaló cégjegyzésre jogosult személy(ek) </w:t>
            </w:r>
            <w:r w:rsidRPr="00EE4C6D">
              <w:rPr>
                <w:sz w:val="20"/>
                <w:szCs w:val="20"/>
              </w:rPr>
              <w:t>közjegyzői aláírás hitelesítéssel ellátott cégaláírási nyilatkozatát (aláírási címpéldányát) vagy ügyvéd által ellenjegyzett, 2006. évi V törvény 9. § (1) bekezdése szerinti aláírás</w:t>
            </w:r>
            <w:r>
              <w:rPr>
                <w:sz w:val="20"/>
                <w:szCs w:val="20"/>
              </w:rPr>
              <w:t>-</w:t>
            </w:r>
            <w:r w:rsidRPr="00EE4C6D">
              <w:rPr>
                <w:sz w:val="20"/>
                <w:szCs w:val="20"/>
              </w:rPr>
              <w:t>mintáját egyszerű másolati formában</w:t>
            </w:r>
            <w:r>
              <w:rPr>
                <w:sz w:val="20"/>
                <w:szCs w:val="20"/>
              </w:rPr>
              <w:t xml:space="preserve">. </w:t>
            </w:r>
            <w:r w:rsidRPr="00EE4C6D">
              <w:rPr>
                <w:sz w:val="20"/>
                <w:szCs w:val="20"/>
              </w:rPr>
              <w:t xml:space="preserve">Amennyiben az aláíró/szignáló személy nem cégjegyzésre jogosult az adott gazdasági szereplőnél, úgy csatolni kell az adott gazdasági szereplőnél </w:t>
            </w:r>
            <w:r w:rsidRPr="00A7287F">
              <w:rPr>
                <w:sz w:val="20"/>
                <w:szCs w:val="20"/>
              </w:rPr>
              <w:t>cégjegyzésre jogosult vezető tisztségviselő által aláírt meghatalmazást</w:t>
            </w:r>
            <w:r w:rsidRPr="00EE4C6D">
              <w:rPr>
                <w:sz w:val="20"/>
                <w:szCs w:val="20"/>
              </w:rPr>
              <w:t xml:space="preserve"> is, melynek tartalmaznia kell a meghatalmazott személy aláírását és szignómintáját is, </w:t>
            </w:r>
            <w:r w:rsidRPr="00500D9C">
              <w:rPr>
                <w:sz w:val="20"/>
                <w:szCs w:val="20"/>
              </w:rPr>
              <w:t>vagy az ajánlathoz csatolni kell a meghatalmazott személy(ek) közjegyzői aláírás hitelesítéssel ellátott cégaláírási nyilatkozatát (aláírási címpéldányát) vagy ügyvéd által ellenjegyzett aláírás-mintáját egyszerű másolati formában.</w:t>
            </w:r>
            <w:r w:rsidRPr="00BC3221">
              <w:rPr>
                <w:sz w:val="22"/>
                <w:szCs w:val="22"/>
                <w:lang w:eastAsia="en-US"/>
              </w:rPr>
              <w:t xml:space="preserve"> </w:t>
            </w:r>
            <w:r w:rsidRPr="00F56604">
              <w:rPr>
                <w:sz w:val="20"/>
                <w:szCs w:val="20"/>
              </w:rPr>
              <w:t>Ajánlatkérő felhívja ajánlattevő figyelmét, hogy az ajánlat (nyilatkozat, kötelezettségvállalás) aláírására vonatkozó meghatalmazás aláírására meghatalmazóként kizárólag az ajánlattevő (alvállalkozó, kapacitást nyújtó szervezet) vezető tisztségviselője jogosult, a cégvezető és a képviseletre feljogosított munkavállaló a Ptk. 3:116. § (3) bekezdés alapján az ajánlat (nyilatkozat, kötelezettségvállalás) aláírására meghatalmazást érvényesen nem adhat.</w:t>
            </w:r>
          </w:p>
          <w:p w:rsidR="008D7487" w:rsidRPr="00EE4C6D" w:rsidRDefault="008D7487" w:rsidP="00472E78">
            <w:pPr>
              <w:numPr>
                <w:ilvl w:val="0"/>
                <w:numId w:val="55"/>
                <w:numberingChange w:id="85" w:author="Matkovics Andrea" w:date="2017-02-10T10:02:00Z" w:original="%1:21:0:)"/>
              </w:numPr>
              <w:spacing w:before="120"/>
              <w:jc w:val="both"/>
              <w:outlineLvl w:val="0"/>
              <w:rPr>
                <w:sz w:val="20"/>
                <w:szCs w:val="20"/>
              </w:rPr>
            </w:pPr>
            <w:r w:rsidRPr="00EE4C6D">
              <w:rPr>
                <w:sz w:val="20"/>
                <w:szCs w:val="20"/>
              </w:rPr>
              <w:t xml:space="preserve">Az ajánlatban a Kbt. </w:t>
            </w:r>
            <w:r>
              <w:rPr>
                <w:sz w:val="20"/>
                <w:szCs w:val="20"/>
              </w:rPr>
              <w:t>66</w:t>
            </w:r>
            <w:r w:rsidRPr="00EE4C6D">
              <w:rPr>
                <w:sz w:val="20"/>
                <w:szCs w:val="20"/>
              </w:rPr>
              <w:t>. § (</w:t>
            </w:r>
            <w:r>
              <w:rPr>
                <w:sz w:val="20"/>
                <w:szCs w:val="20"/>
              </w:rPr>
              <w:t>5</w:t>
            </w:r>
            <w:r w:rsidRPr="00EE4C6D">
              <w:rPr>
                <w:sz w:val="20"/>
                <w:szCs w:val="20"/>
              </w:rPr>
              <w:t>) bekezdése alapján az oldalszámokkal ellátott tartalomjegyzéket követően a cégjegyzésre jogosult személy vagy az általa az ajánlat aláírására felhatalmazott személy aláírásával ellátott felolvasólapot kell becsatolni, amelyen szerepeltetni kell az ajánlattevő (közös ajánlattétel esetén valamennyi ajánlattevő) nevét, székhelyét, telefon és telefax számát, email címét, valamint a Kbt. 6</w:t>
            </w:r>
            <w:r>
              <w:rPr>
                <w:sz w:val="20"/>
                <w:szCs w:val="20"/>
              </w:rPr>
              <w:t>8</w:t>
            </w:r>
            <w:r w:rsidRPr="00EE4C6D">
              <w:rPr>
                <w:sz w:val="20"/>
                <w:szCs w:val="20"/>
              </w:rPr>
              <w:t>. § (</w:t>
            </w:r>
            <w:r>
              <w:rPr>
                <w:sz w:val="20"/>
                <w:szCs w:val="20"/>
              </w:rPr>
              <w:t>4</w:t>
            </w:r>
            <w:r w:rsidRPr="00EE4C6D">
              <w:rPr>
                <w:sz w:val="20"/>
                <w:szCs w:val="20"/>
              </w:rPr>
              <w:t xml:space="preserve">) bekezdése alapján azokat a főbb, számszerűsíthető adatokat, amelyek az értékelési szempont (részszempontok) alapján értékelésre kerülnek. A felolvasólap mintáját </w:t>
            </w:r>
            <w:r>
              <w:rPr>
                <w:sz w:val="20"/>
                <w:szCs w:val="20"/>
              </w:rPr>
              <w:t>a Közbeszerzési Dokumentum tartalmazza. (</w:t>
            </w:r>
            <w:r w:rsidRPr="00A3575C">
              <w:rPr>
                <w:sz w:val="20"/>
                <w:szCs w:val="20"/>
              </w:rPr>
              <w:t>Közös ajánlattétel esetén a felolvasólapot valamennyi ajánlattevőnek alá kell írnia.</w:t>
            </w:r>
            <w:r>
              <w:rPr>
                <w:sz w:val="20"/>
                <w:szCs w:val="20"/>
              </w:rPr>
              <w:t>)</w:t>
            </w:r>
          </w:p>
          <w:p w:rsidR="008D7487" w:rsidRPr="00137476" w:rsidRDefault="008D7487" w:rsidP="00472E78">
            <w:pPr>
              <w:numPr>
                <w:ilvl w:val="0"/>
                <w:numId w:val="55"/>
                <w:numberingChange w:id="86" w:author="Matkovics Andrea" w:date="2017-02-10T10:02:00Z" w:original="%1:22:0:)"/>
              </w:numPr>
              <w:spacing w:before="120"/>
              <w:jc w:val="both"/>
              <w:outlineLvl w:val="0"/>
              <w:rPr>
                <w:sz w:val="20"/>
                <w:szCs w:val="20"/>
              </w:rPr>
            </w:pPr>
            <w:r w:rsidRPr="00137476">
              <w:rPr>
                <w:sz w:val="20"/>
                <w:szCs w:val="20"/>
              </w:rPr>
              <w:t>Ajánlattevőnek az ajánlatában az Egységes Európai Közbeszerzési Dokumentumba foglalva külön-külön nyilatkozni kell abban az esetben, amennyiben az elő</w:t>
            </w:r>
            <w:r>
              <w:rPr>
                <w:sz w:val="20"/>
                <w:szCs w:val="20"/>
              </w:rPr>
              <w:t>í</w:t>
            </w:r>
            <w:r w:rsidRPr="00137476">
              <w:rPr>
                <w:sz w:val="20"/>
                <w:szCs w:val="20"/>
              </w:rPr>
              <w:t>rt alkalmass</w:t>
            </w:r>
            <w:r>
              <w:rPr>
                <w:sz w:val="20"/>
                <w:szCs w:val="20"/>
              </w:rPr>
              <w:t>á</w:t>
            </w:r>
            <w:r w:rsidRPr="00137476">
              <w:rPr>
                <w:sz w:val="20"/>
                <w:szCs w:val="20"/>
              </w:rPr>
              <w:t>gi követelm</w:t>
            </w:r>
            <w:r>
              <w:rPr>
                <w:sz w:val="20"/>
                <w:szCs w:val="20"/>
              </w:rPr>
              <w:t>é</w:t>
            </w:r>
            <w:r w:rsidRPr="00137476">
              <w:rPr>
                <w:sz w:val="20"/>
                <w:szCs w:val="20"/>
              </w:rPr>
              <w:t xml:space="preserve">nyek bármelyikének az ajánlattevők bármely más szervezet vagy személy kapacitására támaszkodva kívánnak megfelelni. Úgy a Kbt. 65. § (7) bekezdése alapján meg kell jelölni ajánlatában ezt a szervezetet és az eljárást megindító felhívás vonatkozó pontjának megjelölésével azon alkalmassági követelményt vagy követelményeket, amelynek igazolása érdekében az ajánlattevő ezen szervezet erőforrására vagy arra is támaszkodik. </w:t>
            </w:r>
          </w:p>
          <w:p w:rsidR="008D7487" w:rsidRPr="00D60F52" w:rsidRDefault="008D7487" w:rsidP="009E3037">
            <w:pPr>
              <w:spacing w:before="120"/>
              <w:ind w:left="710"/>
              <w:jc w:val="both"/>
              <w:outlineLvl w:val="0"/>
              <w:rPr>
                <w:sz w:val="20"/>
                <w:szCs w:val="20"/>
              </w:rPr>
            </w:pPr>
          </w:p>
          <w:p w:rsidR="008D7487" w:rsidRPr="00D60F52" w:rsidRDefault="008D7487" w:rsidP="009E3037">
            <w:pPr>
              <w:widowControl w:val="0"/>
              <w:autoSpaceDE w:val="0"/>
              <w:autoSpaceDN w:val="0"/>
              <w:adjustRightInd w:val="0"/>
              <w:ind w:left="1065"/>
              <w:jc w:val="both"/>
              <w:rPr>
                <w:sz w:val="20"/>
                <w:szCs w:val="20"/>
              </w:rPr>
            </w:pPr>
            <w:r w:rsidRPr="00D60F52">
              <w:rPr>
                <w:sz w:val="20"/>
                <w:szCs w:val="20"/>
              </w:rPr>
              <w:t xml:space="preserve">Amennyiben </w:t>
            </w:r>
            <w:r>
              <w:rPr>
                <w:sz w:val="20"/>
                <w:szCs w:val="20"/>
              </w:rPr>
              <w:t>ajánlattevő</w:t>
            </w:r>
            <w:r w:rsidRPr="00D60F52">
              <w:rPr>
                <w:sz w:val="20"/>
                <w:szCs w:val="20"/>
              </w:rPr>
              <w:t xml:space="preserve"> a 321/2015. (X.30.) 21. § (3) bekezdés a) pontja szerinti alkalmassági feltételek bármelyikének igazolása esetén bármely más szervezet vagy személy kapacitására támaszkodva kíván megfelelni, a Kbt. 65. § (7) bekezdése alapján csatolni kell </w:t>
            </w:r>
            <w:r>
              <w:rPr>
                <w:sz w:val="20"/>
                <w:szCs w:val="20"/>
              </w:rPr>
              <w:t>az ajánlatban</w:t>
            </w:r>
            <w:r w:rsidRPr="00D60F52">
              <w:rPr>
                <w:sz w:val="20"/>
                <w:szCs w:val="20"/>
              </w:rPr>
              <w:t xml:space="preserve">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Az okiratnak minimálisan az alábbi tartalmi elemeknek kell megfelelnie:</w:t>
            </w:r>
          </w:p>
          <w:p w:rsidR="008D7487" w:rsidRDefault="008D7487" w:rsidP="008D7487">
            <w:pPr>
              <w:widowControl w:val="0"/>
              <w:numPr>
                <w:ilvl w:val="0"/>
                <w:numId w:val="56"/>
                <w:numberingChange w:id="87" w:author="Matkovics Andrea" w:date="2017-02-10T10:02:00Z" w:original="-"/>
              </w:numPr>
              <w:autoSpaceDE w:val="0"/>
              <w:autoSpaceDN w:val="0"/>
              <w:adjustRightInd w:val="0"/>
              <w:ind w:left="1490"/>
              <w:jc w:val="both"/>
              <w:rPr>
                <w:rFonts w:ascii="Arial" w:hAnsi="Arial"/>
                <w:sz w:val="20"/>
                <w:szCs w:val="20"/>
              </w:rPr>
              <w:pPrChange w:id="88" w:author="Matkovics Andrea" w:date="2017-02-10T10:10:00Z">
                <w:pPr>
                  <w:widowControl w:val="0"/>
                  <w:numPr>
                    <w:numId w:val="64"/>
                  </w:numPr>
                  <w:tabs>
                    <w:tab w:val="num" w:pos="360"/>
                  </w:tabs>
                  <w:autoSpaceDE w:val="0"/>
                  <w:autoSpaceDN w:val="0"/>
                  <w:adjustRightInd w:val="0"/>
                  <w:ind w:left="1490" w:hanging="425"/>
                  <w:jc w:val="both"/>
                </w:pPr>
              </w:pPrChange>
            </w:pPr>
            <w:r>
              <w:rPr>
                <w:sz w:val="20"/>
                <w:szCs w:val="20"/>
              </w:rPr>
              <w:t>az ajánlattevő</w:t>
            </w:r>
            <w:r w:rsidRPr="00D60F52">
              <w:rPr>
                <w:sz w:val="20"/>
                <w:szCs w:val="20"/>
              </w:rPr>
              <w:t xml:space="preserve"> és a kapacitásait rendelkezésre bocsátó szervezet által egyaránt, cégszerűen aláírt okirat szükséges</w:t>
            </w:r>
          </w:p>
          <w:p w:rsidR="008D7487" w:rsidRDefault="008D7487" w:rsidP="008D7487">
            <w:pPr>
              <w:widowControl w:val="0"/>
              <w:numPr>
                <w:ilvl w:val="0"/>
                <w:numId w:val="56"/>
                <w:numberingChange w:id="89" w:author="Matkovics Andrea" w:date="2017-02-10T10:02:00Z" w:original="-"/>
              </w:numPr>
              <w:autoSpaceDE w:val="0"/>
              <w:autoSpaceDN w:val="0"/>
              <w:adjustRightInd w:val="0"/>
              <w:ind w:left="1490"/>
              <w:jc w:val="both"/>
              <w:rPr>
                <w:rFonts w:ascii="Arial" w:hAnsi="Arial"/>
                <w:sz w:val="20"/>
                <w:szCs w:val="20"/>
              </w:rPr>
              <w:pPrChange w:id="90" w:author="Matkovics Andrea" w:date="2017-02-10T10:10:00Z">
                <w:pPr>
                  <w:widowControl w:val="0"/>
                  <w:numPr>
                    <w:numId w:val="64"/>
                  </w:numPr>
                  <w:tabs>
                    <w:tab w:val="num" w:pos="360"/>
                  </w:tabs>
                  <w:autoSpaceDE w:val="0"/>
                  <w:autoSpaceDN w:val="0"/>
                  <w:adjustRightInd w:val="0"/>
                  <w:ind w:left="1490" w:hanging="425"/>
                  <w:jc w:val="both"/>
                </w:pPr>
              </w:pPrChange>
            </w:pPr>
            <w:r w:rsidRPr="00D60F52">
              <w:rPr>
                <w:sz w:val="20"/>
                <w:szCs w:val="20"/>
              </w:rPr>
              <w:t>az okiratból egyértelműen ki kell derülnie, hogy az eljárást megindító felhívás mely alkalmassági követelményének vonatkozásában írták alá a felek az okiratot</w:t>
            </w:r>
          </w:p>
          <w:p w:rsidR="008D7487" w:rsidRDefault="008D7487" w:rsidP="008D7487">
            <w:pPr>
              <w:widowControl w:val="0"/>
              <w:numPr>
                <w:ilvl w:val="0"/>
                <w:numId w:val="56"/>
                <w:numberingChange w:id="91" w:author="Matkovics Andrea" w:date="2017-02-10T10:02:00Z" w:original="-"/>
              </w:numPr>
              <w:autoSpaceDE w:val="0"/>
              <w:autoSpaceDN w:val="0"/>
              <w:adjustRightInd w:val="0"/>
              <w:ind w:left="1490"/>
              <w:jc w:val="both"/>
              <w:rPr>
                <w:rFonts w:ascii="Arial" w:hAnsi="Arial"/>
                <w:sz w:val="20"/>
                <w:szCs w:val="20"/>
              </w:rPr>
              <w:pPrChange w:id="92" w:author="Matkovics Andrea" w:date="2017-02-10T10:10:00Z">
                <w:pPr>
                  <w:widowControl w:val="0"/>
                  <w:numPr>
                    <w:numId w:val="64"/>
                  </w:numPr>
                  <w:tabs>
                    <w:tab w:val="num" w:pos="360"/>
                  </w:tabs>
                  <w:autoSpaceDE w:val="0"/>
                  <w:autoSpaceDN w:val="0"/>
                  <w:adjustRightInd w:val="0"/>
                  <w:ind w:left="1490" w:hanging="425"/>
                  <w:jc w:val="both"/>
                </w:pPr>
              </w:pPrChange>
            </w:pPr>
            <w:r w:rsidRPr="00D60F52">
              <w:rPr>
                <w:sz w:val="20"/>
                <w:szCs w:val="20"/>
              </w:rPr>
              <w:t xml:space="preserve">az okiratban nem elegendő csupán nyilatkozni az erőforrások rendelkezésre állásáról, hanem a Kbt. 65. § (9) bekezdése nyomán ki kell derülnie az okiratból (az okiratnak alá kell támasztania), hogy </w:t>
            </w:r>
            <w:r w:rsidRPr="00681E39">
              <w:rPr>
                <w:sz w:val="20"/>
                <w:szCs w:val="20"/>
              </w:rPr>
              <w:t>az adott szervezet olyan mértékben részt vesz a szerződés azon részének teljesítésében, amelyhez e kapacitásokra szükség van, amely - az ajánlattevő saját kapacitásával együtt - biztosítja az alkalmassági követelményben elvárt szaktudás, illetve szakmai tapasztalat érvényesülését a teljesítésben. A Kbt. 65. § (7) bekezdés szerinti kötelezettségvállalásnak a referenciákra vonatkozó követelmény teljesítését igazoló más szervezet tekintetében azt kell alátámasztania, hogy ez a szervezet ténylegesen részt vesz a szerződés teljesítésében, az ajánlatkérő a szerződés teljesítése során ellenőrzi, hogy a teljesítésbe történő bevonás mértéke e bekezd</w:t>
            </w:r>
            <w:r>
              <w:rPr>
                <w:sz w:val="20"/>
                <w:szCs w:val="20"/>
              </w:rPr>
              <w:t>ésekben foglaltaknak megfelel.</w:t>
            </w:r>
          </w:p>
          <w:p w:rsidR="008D7487" w:rsidRPr="00A20598" w:rsidRDefault="008D7487" w:rsidP="00472E78">
            <w:pPr>
              <w:numPr>
                <w:ilvl w:val="0"/>
                <w:numId w:val="55"/>
                <w:numberingChange w:id="93" w:author="Matkovics Andrea" w:date="2017-02-10T10:02:00Z" w:original="%1:23:0:)"/>
              </w:numPr>
              <w:spacing w:before="120"/>
              <w:jc w:val="both"/>
              <w:outlineLvl w:val="0"/>
              <w:rPr>
                <w:sz w:val="20"/>
                <w:szCs w:val="20"/>
              </w:rPr>
            </w:pPr>
            <w:r>
              <w:rPr>
                <w:sz w:val="20"/>
                <w:szCs w:val="20"/>
              </w:rPr>
              <w:t xml:space="preserve">Az ajánlatban lévő, minden – az ajánlattevő </w:t>
            </w:r>
            <w:r w:rsidRPr="00E80043">
              <w:rPr>
                <w:sz w:val="20"/>
                <w:szCs w:val="20"/>
              </w:rPr>
              <w:t>vagy alvállalkozó, vagy Kbt. 65. § (7) bekezdés szerinti szervezet által készített – dokumentumot (nyilatkozatot) a végén cégszerűen alá kell írnia az adott gazdálkodó szervezetnél erre jogosult(ak)nak vagy olyan személynek, vagy személyeknek aki(k) erre a jogosult személy(ek)től írásos meghatalmazást kaptak.</w:t>
            </w:r>
          </w:p>
          <w:p w:rsidR="008D7487" w:rsidRPr="00EE4C6D" w:rsidRDefault="008D7487" w:rsidP="00472E78">
            <w:pPr>
              <w:numPr>
                <w:ilvl w:val="0"/>
                <w:numId w:val="55"/>
                <w:numberingChange w:id="94" w:author="Matkovics Andrea" w:date="2017-02-10T10:02:00Z" w:original="%1:24:0:)"/>
              </w:numPr>
              <w:spacing w:before="120"/>
              <w:jc w:val="both"/>
              <w:outlineLvl w:val="0"/>
              <w:rPr>
                <w:sz w:val="20"/>
                <w:szCs w:val="20"/>
                <w:lang w:val="en-US"/>
              </w:rPr>
            </w:pPr>
            <w:r w:rsidRPr="00022F84">
              <w:rPr>
                <w:sz w:val="20"/>
                <w:szCs w:val="20"/>
              </w:rPr>
              <w:t xml:space="preserve">Ajánlatkérő a Kbt. 73. § (4) bekezdésére tekintettel előírja, hogy az ajánlattevők tájékozódjanak a környezetvédelmi, szociális és munkajogi követelményekről, amelyeket a jogszabályok vagy kötelezően alkalmazandó kollektív szerződés, illetve a Kbt. 4. mellékletében felsorolt környezetvédelmi, szociális és munkajogi rendelkezések írnak elő. </w:t>
            </w:r>
            <w:r>
              <w:rPr>
                <w:sz w:val="20"/>
                <w:szCs w:val="20"/>
              </w:rPr>
              <w:t>Az ajánlatkérő a K</w:t>
            </w:r>
            <w:r w:rsidRPr="00022F84">
              <w:rPr>
                <w:sz w:val="20"/>
                <w:szCs w:val="20"/>
              </w:rPr>
              <w:t xml:space="preserve">özbeszerzési </w:t>
            </w:r>
            <w:r>
              <w:rPr>
                <w:sz w:val="20"/>
                <w:szCs w:val="20"/>
              </w:rPr>
              <w:t>Dokumentumokban</w:t>
            </w:r>
            <w:r w:rsidRPr="00022F84">
              <w:rPr>
                <w:sz w:val="20"/>
                <w:szCs w:val="20"/>
              </w:rPr>
              <w:t xml:space="preserve"> tájékoztatásként közli azoknak a szervezeteknek a nevét, amelyektől az ajánlattevő tájékoztatást kaphat a Kbt. 73. § (4) bekezdés szerinti azon követelményekről, amelyeknek a teljesítés során meg kell felelni. Az ajánlatkérő az eljárás során ellenőrzi, hogy az ajánlatban feltüntetett információk nem mondanak-e ellent a Kbt. 73. § (4) bekezdés szerinti követelményeknek.</w:t>
            </w:r>
          </w:p>
          <w:p w:rsidR="008D7487" w:rsidRPr="00EE4C6D" w:rsidRDefault="008D7487" w:rsidP="00472E78">
            <w:pPr>
              <w:numPr>
                <w:ilvl w:val="0"/>
                <w:numId w:val="55"/>
                <w:numberingChange w:id="95" w:author="Matkovics Andrea" w:date="2017-02-10T10:02:00Z" w:original="%1:25:0:)"/>
              </w:numPr>
              <w:spacing w:before="120"/>
              <w:jc w:val="both"/>
              <w:outlineLvl w:val="0"/>
              <w:rPr>
                <w:sz w:val="20"/>
                <w:szCs w:val="20"/>
              </w:rPr>
            </w:pPr>
            <w:r w:rsidRPr="00EE4C6D">
              <w:rPr>
                <w:sz w:val="20"/>
                <w:szCs w:val="20"/>
              </w:rPr>
              <w:t>Ajánlatkérő felhívja a figyelmet arra, hogy az ajánlatok elkészítésének és a szerződésnek is a kizárólagos nyelve a magyar.</w:t>
            </w:r>
          </w:p>
          <w:p w:rsidR="008D7487" w:rsidRDefault="008D7487" w:rsidP="00472E78">
            <w:pPr>
              <w:numPr>
                <w:ilvl w:val="0"/>
                <w:numId w:val="55"/>
                <w:numberingChange w:id="96" w:author="Matkovics Andrea" w:date="2017-02-10T10:02:00Z" w:original="%1:26:0:)"/>
              </w:numPr>
              <w:spacing w:before="120"/>
              <w:jc w:val="both"/>
              <w:outlineLvl w:val="0"/>
              <w:rPr>
                <w:sz w:val="20"/>
                <w:szCs w:val="20"/>
              </w:rPr>
            </w:pPr>
            <w:r w:rsidRPr="00EE4C6D">
              <w:rPr>
                <w:sz w:val="20"/>
                <w:szCs w:val="20"/>
              </w:rPr>
              <w:t>Tekintettel arra, hogy az eljárás magyar nyelven folyik, az ajánlattevőnek minden nyilatkozatot, hatósági igazolást magyar nyelven vagy magyar fordításban kell a benyújtania. A nem magyar nyelven benyújtott dokumentumokat legalább az ajánlattevő általi felelős fordításban kell csatolni.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w:t>
            </w:r>
          </w:p>
          <w:p w:rsidR="008D7487" w:rsidRPr="00413AA0" w:rsidRDefault="008D7487" w:rsidP="00472E78">
            <w:pPr>
              <w:numPr>
                <w:ilvl w:val="0"/>
                <w:numId w:val="55"/>
                <w:numberingChange w:id="97" w:author="Matkovics Andrea" w:date="2017-02-10T10:02:00Z" w:original="%1:27:0:)"/>
              </w:numPr>
              <w:spacing w:before="120"/>
              <w:jc w:val="both"/>
              <w:outlineLvl w:val="0"/>
              <w:rPr>
                <w:sz w:val="20"/>
                <w:szCs w:val="20"/>
              </w:rPr>
            </w:pPr>
            <w:r w:rsidRPr="00413AA0">
              <w:rPr>
                <w:sz w:val="20"/>
                <w:szCs w:val="20"/>
              </w:rPr>
              <w:t xml:space="preserve">Amennyiben </w:t>
            </w:r>
            <w:r>
              <w:rPr>
                <w:sz w:val="20"/>
                <w:szCs w:val="20"/>
              </w:rPr>
              <w:t xml:space="preserve">ajánlattevő </w:t>
            </w:r>
            <w:r w:rsidRPr="00413AA0">
              <w:rPr>
                <w:sz w:val="20"/>
                <w:szCs w:val="20"/>
              </w:rPr>
              <w:t xml:space="preserve">- átalakulásra hivatkozással – jogelődje bármely </w:t>
            </w:r>
            <w:r>
              <w:rPr>
                <w:sz w:val="20"/>
                <w:szCs w:val="20"/>
              </w:rPr>
              <w:t xml:space="preserve">adatát fel kívánja használni, az ajánlathoz </w:t>
            </w:r>
            <w:r w:rsidRPr="00413AA0">
              <w:rPr>
                <w:sz w:val="20"/>
                <w:szCs w:val="20"/>
              </w:rPr>
              <w:t>csatolnia kell a jogutódlás tényét, körülményeit bizonyító cégiratokat egyszerű másolatban, így különösen a szétválási, kiválási szerződést, átalakulási cégiratokat.</w:t>
            </w:r>
          </w:p>
          <w:p w:rsidR="008D7487" w:rsidRPr="00413AA0" w:rsidRDefault="008D7487" w:rsidP="00DB1D23">
            <w:pPr>
              <w:spacing w:before="120"/>
              <w:ind w:left="1065"/>
              <w:jc w:val="both"/>
              <w:outlineLvl w:val="0"/>
              <w:rPr>
                <w:sz w:val="20"/>
                <w:szCs w:val="20"/>
              </w:rPr>
            </w:pPr>
            <w:r w:rsidRPr="00413AA0">
              <w:rPr>
                <w:sz w:val="20"/>
                <w:szCs w:val="20"/>
              </w:rPr>
              <w:t xml:space="preserve">A Kbt 65. § (11) bekezdése alapján nem használhatja fel </w:t>
            </w:r>
            <w:r>
              <w:rPr>
                <w:sz w:val="20"/>
                <w:szCs w:val="20"/>
              </w:rPr>
              <w:t>ajánlattevő</w:t>
            </w:r>
            <w:r w:rsidRPr="00413AA0">
              <w:rPr>
                <w:sz w:val="20"/>
                <w:szCs w:val="20"/>
              </w:rPr>
              <w:t xml:space="preserve"> alkalmassága igazolására azokat az adatokat, amelyek felhasználására jogutódlás eredményeként - a jogelőd a Kbt. 65. § (7) bekezdés szerinti bevonása nélkül - maga lenne jogosult, ha a jogelőd </w:t>
            </w:r>
            <w:r>
              <w:rPr>
                <w:sz w:val="20"/>
                <w:szCs w:val="20"/>
              </w:rPr>
              <w:t>ajánlattevő</w:t>
            </w:r>
            <w:r w:rsidRPr="00413AA0">
              <w:rPr>
                <w:sz w:val="20"/>
                <w:szCs w:val="20"/>
              </w:rPr>
              <w:t xml:space="preserve"> tekintetében az eljárásban alkalmazandó valamely kizáró ok fennáll, vagy - ha a jogelőd megszűnt - me</w:t>
            </w:r>
            <w:r>
              <w:rPr>
                <w:sz w:val="20"/>
                <w:szCs w:val="20"/>
              </w:rPr>
              <w:t xml:space="preserve">gszűnése hiányában fennállna. Az ajánlattevő </w:t>
            </w:r>
            <w:r w:rsidRPr="00413AA0">
              <w:rPr>
                <w:sz w:val="20"/>
                <w:szCs w:val="20"/>
              </w:rPr>
              <w:t>ebben az esetben is élhet a 64. § szerinti lehetőséggel és felhasználhatja a jogelődnek az alkalmasság igazolására szolgáló adatait, ha a korábban felmerült kizáró okkal összefüggésben igazolja megbízhatóságát.</w:t>
            </w:r>
          </w:p>
          <w:p w:rsidR="008D7487" w:rsidRPr="00EE4C6D" w:rsidRDefault="008D7487" w:rsidP="00472E78">
            <w:pPr>
              <w:numPr>
                <w:ilvl w:val="0"/>
                <w:numId w:val="55"/>
                <w:numberingChange w:id="98" w:author="Matkovics Andrea" w:date="2017-02-10T10:02:00Z" w:original="%1:28:0:)"/>
              </w:numPr>
              <w:spacing w:before="120"/>
              <w:jc w:val="both"/>
              <w:outlineLvl w:val="0"/>
              <w:rPr>
                <w:sz w:val="20"/>
                <w:szCs w:val="20"/>
              </w:rPr>
            </w:pPr>
            <w:r w:rsidRPr="00EE4C6D">
              <w:rPr>
                <w:sz w:val="20"/>
                <w:szCs w:val="20"/>
              </w:rPr>
              <w:t xml:space="preserve">Az ajánlatok értékelése vonatkozásában Ajánlatkérő a Kbt. </w:t>
            </w:r>
            <w:r>
              <w:rPr>
                <w:sz w:val="20"/>
                <w:szCs w:val="20"/>
              </w:rPr>
              <w:t>70</w:t>
            </w:r>
            <w:r w:rsidRPr="00EE4C6D">
              <w:rPr>
                <w:sz w:val="20"/>
                <w:szCs w:val="20"/>
              </w:rPr>
              <w:t>. § (1)-(2) bekezdéseiben foglaltak szerint jár el.</w:t>
            </w:r>
          </w:p>
          <w:p w:rsidR="008D7487" w:rsidRPr="00EE4C6D" w:rsidRDefault="008D7487" w:rsidP="00472E78">
            <w:pPr>
              <w:numPr>
                <w:ilvl w:val="0"/>
                <w:numId w:val="55"/>
                <w:numberingChange w:id="99" w:author="Matkovics Andrea" w:date="2017-02-10T10:02:00Z" w:original="%1:29:0:)"/>
              </w:numPr>
              <w:spacing w:before="120"/>
              <w:jc w:val="both"/>
              <w:outlineLvl w:val="0"/>
              <w:rPr>
                <w:sz w:val="20"/>
                <w:szCs w:val="20"/>
              </w:rPr>
            </w:pPr>
            <w:r w:rsidRPr="00EE4C6D">
              <w:rPr>
                <w:sz w:val="20"/>
                <w:szCs w:val="20"/>
              </w:rPr>
              <w:t xml:space="preserve">Ajánlatkérő az eljárás eredménye kapcsán külön eredményhirdetést nem tart, az eljárás eredményéről szóló döntése és az arról szóló értesítés ajánlattevőknek történő megküldése során a Kbt. </w:t>
            </w:r>
            <w:r>
              <w:rPr>
                <w:sz w:val="20"/>
                <w:szCs w:val="20"/>
              </w:rPr>
              <w:t>79</w:t>
            </w:r>
            <w:r w:rsidRPr="00EE4C6D">
              <w:rPr>
                <w:sz w:val="20"/>
                <w:szCs w:val="20"/>
              </w:rPr>
              <w:t>. § (1)-(2) bekezdései szerint jár el.</w:t>
            </w:r>
          </w:p>
          <w:p w:rsidR="008D7487" w:rsidRPr="00EE4C6D" w:rsidRDefault="008D7487" w:rsidP="00472E78">
            <w:pPr>
              <w:numPr>
                <w:ilvl w:val="0"/>
                <w:numId w:val="55"/>
                <w:numberingChange w:id="100" w:author="Matkovics Andrea" w:date="2017-02-10T10:02:00Z" w:original="%1:30:0:)"/>
              </w:numPr>
              <w:spacing w:before="120"/>
              <w:jc w:val="both"/>
              <w:outlineLvl w:val="0"/>
              <w:rPr>
                <w:sz w:val="20"/>
                <w:szCs w:val="20"/>
              </w:rPr>
            </w:pPr>
            <w:r w:rsidRPr="00EE4C6D">
              <w:rPr>
                <w:sz w:val="20"/>
                <w:szCs w:val="20"/>
              </w:rPr>
              <w:t>Az eljárásban való részvétel minden költsége az ajánlattevőt terheli.</w:t>
            </w:r>
          </w:p>
          <w:p w:rsidR="008D7487" w:rsidRPr="00EE4C6D" w:rsidRDefault="008D7487" w:rsidP="00472E78">
            <w:pPr>
              <w:numPr>
                <w:ilvl w:val="0"/>
                <w:numId w:val="55"/>
                <w:numberingChange w:id="101" w:author="Matkovics Andrea" w:date="2017-02-10T10:02:00Z" w:original="%1:31:0:)"/>
              </w:numPr>
              <w:spacing w:before="120"/>
              <w:jc w:val="both"/>
              <w:outlineLvl w:val="0"/>
              <w:rPr>
                <w:sz w:val="20"/>
                <w:szCs w:val="20"/>
              </w:rPr>
            </w:pPr>
            <w:r w:rsidRPr="00EE4C6D">
              <w:rPr>
                <w:sz w:val="20"/>
                <w:szCs w:val="20"/>
              </w:rPr>
              <w:t xml:space="preserve">Ajánlatkérő a </w:t>
            </w:r>
            <w:r w:rsidRPr="00402F42">
              <w:rPr>
                <w:sz w:val="20"/>
                <w:szCs w:val="20"/>
              </w:rPr>
              <w:t xml:space="preserve">321/2015. (X. 30.) Korm. rendelet 30. § (4) bekezdése </w:t>
            </w:r>
            <w:r w:rsidRPr="00EE4C6D">
              <w:rPr>
                <w:sz w:val="20"/>
                <w:szCs w:val="20"/>
              </w:rPr>
              <w:t xml:space="preserve">szerint ezúton tájékoztatja az ajánlattevőket, hogy jelen közbeszerzési eljárásban </w:t>
            </w:r>
            <w:r w:rsidRPr="0090086A">
              <w:rPr>
                <w:sz w:val="20"/>
                <w:szCs w:val="20"/>
              </w:rPr>
              <w:t>az M/1.</w:t>
            </w:r>
            <w:r>
              <w:rPr>
                <w:sz w:val="20"/>
                <w:szCs w:val="20"/>
              </w:rPr>
              <w:t xml:space="preserve"> </w:t>
            </w:r>
            <w:r w:rsidRPr="0090086A">
              <w:rPr>
                <w:sz w:val="20"/>
                <w:szCs w:val="20"/>
              </w:rPr>
              <w:t>alkalmassági</w:t>
            </w:r>
            <w:r w:rsidRPr="00EE4C6D">
              <w:rPr>
                <w:sz w:val="20"/>
                <w:szCs w:val="20"/>
              </w:rPr>
              <w:t xml:space="preserve"> minimumkövetelmén</w:t>
            </w:r>
            <w:r>
              <w:rPr>
                <w:sz w:val="20"/>
                <w:szCs w:val="20"/>
              </w:rPr>
              <w:t>yt</w:t>
            </w:r>
            <w:r w:rsidRPr="00EE4C6D">
              <w:rPr>
                <w:sz w:val="20"/>
                <w:szCs w:val="20"/>
              </w:rPr>
              <w:t xml:space="preserve"> szigorúbban határozta meg a minősített ajánlattevők jegyzékébe kerülés követelményeihez képest, ezért a minősített ajánlattevőnek is igazolniuk kell a szerződés teljesítésére való alkalmasságukat</w:t>
            </w:r>
            <w:r>
              <w:rPr>
                <w:sz w:val="20"/>
                <w:szCs w:val="20"/>
              </w:rPr>
              <w:t xml:space="preserve"> ezen alkalmassági követelmény</w:t>
            </w:r>
            <w:r w:rsidRPr="00EE4C6D">
              <w:rPr>
                <w:sz w:val="20"/>
                <w:szCs w:val="20"/>
              </w:rPr>
              <w:t xml:space="preserve"> tekintetében. </w:t>
            </w:r>
          </w:p>
          <w:p w:rsidR="008D7487" w:rsidRPr="00F7406E" w:rsidRDefault="008D7487" w:rsidP="00472E78">
            <w:pPr>
              <w:numPr>
                <w:ilvl w:val="0"/>
                <w:numId w:val="55"/>
                <w:numberingChange w:id="102" w:author="Matkovics Andrea" w:date="2017-02-10T10:02:00Z" w:original="%1:32:0:)"/>
              </w:numPr>
              <w:spacing w:before="120"/>
              <w:jc w:val="both"/>
              <w:outlineLvl w:val="0"/>
              <w:rPr>
                <w:sz w:val="20"/>
                <w:szCs w:val="20"/>
                <w:lang w:val="en-US"/>
              </w:rPr>
            </w:pPr>
            <w:r w:rsidRPr="00500D9C">
              <w:rPr>
                <w:sz w:val="20"/>
                <w:szCs w:val="20"/>
              </w:rPr>
              <w:t xml:space="preserve">Ajánlatkérő felhívja az Ajánlattevők figyelmét, hogy az épületben portaszolgálat működik, mely megkerülése nélkül nem lehet az épületbe bejutni. Ezen adminisztrációs kötelezettség miatt az épületbe való bejutás több percet is igénybe vehet, mellyel az ajánlatok leadásakor kalkuláljanak az Ajánlattevők. </w:t>
            </w:r>
            <w:r w:rsidRPr="00F7406E">
              <w:rPr>
                <w:sz w:val="20"/>
                <w:szCs w:val="20"/>
                <w:lang w:val="en-US"/>
              </w:rPr>
              <w:t xml:space="preserve">Az esetleges ebből eredő késedelem az Ajánlattevőt terheli. </w:t>
            </w:r>
          </w:p>
          <w:p w:rsidR="008D7487" w:rsidRPr="00F7406E" w:rsidRDefault="008D7487" w:rsidP="00F7406E">
            <w:pPr>
              <w:spacing w:before="120"/>
              <w:ind w:left="1065"/>
              <w:jc w:val="both"/>
              <w:outlineLvl w:val="0"/>
              <w:rPr>
                <w:sz w:val="20"/>
                <w:szCs w:val="20"/>
                <w:lang w:val="en-US"/>
              </w:rPr>
            </w:pPr>
            <w:r w:rsidRPr="00F7406E">
              <w:rPr>
                <w:sz w:val="20"/>
                <w:szCs w:val="20"/>
                <w:lang w:val="en-US"/>
              </w:rPr>
              <w:t xml:space="preserve">A Magyar Nemzeti Levéltár Hess András téri épületébe a Fortuna Udvarból (a Fortuna Étterem és a Litea Könyvesbolt) nyíló bejáraton keresztül juthatnak be. Az eligazodást az udvarban elhelyezett irányítótáblák segítik. </w:t>
            </w:r>
          </w:p>
          <w:p w:rsidR="008D7487" w:rsidRPr="00EE4C6D" w:rsidRDefault="008D7487" w:rsidP="00472E78">
            <w:pPr>
              <w:numPr>
                <w:ilvl w:val="0"/>
                <w:numId w:val="55"/>
                <w:numberingChange w:id="103" w:author="Matkovics Andrea" w:date="2017-02-10T10:02:00Z" w:original="%1:33:0:)"/>
              </w:numPr>
              <w:spacing w:before="120"/>
              <w:jc w:val="both"/>
              <w:outlineLvl w:val="0"/>
              <w:rPr>
                <w:sz w:val="20"/>
                <w:szCs w:val="20"/>
              </w:rPr>
            </w:pPr>
            <w:r w:rsidRPr="003E7227">
              <w:rPr>
                <w:sz w:val="20"/>
                <w:szCs w:val="20"/>
              </w:rPr>
              <w:t>Az ajánlatok bontását követően Ajánlatkérő valamennyi értesítést (így különösen: jegyzőkönyv, összegezés) a felolvasólapon megadott faxszámra is megküldi az ajánlattevők részére.</w:t>
            </w:r>
            <w:r w:rsidRPr="00EE4C6D">
              <w:rPr>
                <w:sz w:val="20"/>
                <w:szCs w:val="20"/>
              </w:rPr>
              <w:t xml:space="preserve"> Ajánlatkérő felhívja ajánlattevők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ajánlattevő a felolvasólapon megadott elérhetőséget módosítani, kiegészíteni kívánja, úgy erről köteles ajánlatkérőt külön e</w:t>
            </w:r>
            <w:r>
              <w:rPr>
                <w:sz w:val="20"/>
                <w:szCs w:val="20"/>
              </w:rPr>
              <w:t>-</w:t>
            </w:r>
            <w:r w:rsidRPr="00EE4C6D">
              <w:rPr>
                <w:sz w:val="20"/>
                <w:szCs w:val="20"/>
              </w:rPr>
              <w:t>mailben vagy faxon tájékoztatni. (Ajánlatkérő e körben nem fogadja el az ún. „out of office” / „házon kívül” üzeneteket, ehelyett kéri, hogy az ajánlattevők ezen adatok módosításáról külön e</w:t>
            </w:r>
            <w:r>
              <w:rPr>
                <w:sz w:val="20"/>
                <w:szCs w:val="20"/>
              </w:rPr>
              <w:t>-</w:t>
            </w:r>
            <w:r w:rsidRPr="00EE4C6D">
              <w:rPr>
                <w:sz w:val="20"/>
                <w:szCs w:val="20"/>
              </w:rPr>
              <w:t>mailt szíveskedjenek küldeni).</w:t>
            </w:r>
          </w:p>
          <w:p w:rsidR="008D7487" w:rsidRPr="003513F0" w:rsidRDefault="008D7487" w:rsidP="00472E78">
            <w:pPr>
              <w:numPr>
                <w:ilvl w:val="0"/>
                <w:numId w:val="55"/>
                <w:numberingChange w:id="104" w:author="Matkovics Andrea" w:date="2017-02-10T10:02:00Z" w:original="%1:34:0:)"/>
              </w:numPr>
              <w:spacing w:before="120"/>
              <w:jc w:val="both"/>
              <w:outlineLvl w:val="0"/>
              <w:rPr>
                <w:sz w:val="20"/>
                <w:szCs w:val="20"/>
              </w:rPr>
            </w:pPr>
            <w:r w:rsidRPr="003513F0">
              <w:rPr>
                <w:sz w:val="20"/>
                <w:szCs w:val="20"/>
              </w:rPr>
              <w:t xml:space="preserve">Amennyiben </w:t>
            </w:r>
            <w:r>
              <w:rPr>
                <w:sz w:val="20"/>
                <w:szCs w:val="20"/>
              </w:rPr>
              <w:t>ajánlattevő</w:t>
            </w:r>
            <w:r w:rsidRPr="003513F0">
              <w:rPr>
                <w:sz w:val="20"/>
                <w:szCs w:val="20"/>
              </w:rPr>
              <w:t xml:space="preserve"> a Kbt. 44. § alapján </w:t>
            </w:r>
            <w:r>
              <w:rPr>
                <w:sz w:val="20"/>
                <w:szCs w:val="20"/>
              </w:rPr>
              <w:t>ajánlatának</w:t>
            </w:r>
            <w:r w:rsidRPr="003513F0">
              <w:rPr>
                <w:sz w:val="20"/>
                <w:szCs w:val="20"/>
              </w:rPr>
              <w:t xml:space="preserve"> egy részét üzleti titoknak (ideértve a védett ismeretet is) minősíti és ezáltal annak nyilvánosságra hozatalát megtiltja, úgy erről nyilatkoznia kell </w:t>
            </w:r>
            <w:r>
              <w:rPr>
                <w:sz w:val="20"/>
                <w:szCs w:val="20"/>
              </w:rPr>
              <w:t>ajánlatában</w:t>
            </w:r>
            <w:r w:rsidRPr="003513F0">
              <w:rPr>
                <w:sz w:val="20"/>
                <w:szCs w:val="20"/>
              </w:rPr>
              <w:t xml:space="preserve">. Ezzel kapcsolatban felhívjuk </w:t>
            </w:r>
            <w:r>
              <w:rPr>
                <w:sz w:val="20"/>
                <w:szCs w:val="20"/>
              </w:rPr>
              <w:t>ajánlattevő</w:t>
            </w:r>
            <w:r w:rsidRPr="003513F0">
              <w:rPr>
                <w:sz w:val="20"/>
                <w:szCs w:val="20"/>
              </w:rPr>
              <w:t xml:space="preserve"> figyelmét a Kbt. 44. § (2)-(4) bekezdésében foglaltakra. Felhívjuk továbbá a figyelmet, hogy a fentiek alapján üzleti titoknak (ideértve a védett ismeretet is) minősített információkat </w:t>
            </w:r>
            <w:r>
              <w:rPr>
                <w:sz w:val="20"/>
                <w:szCs w:val="20"/>
              </w:rPr>
              <w:t>az ajánlatban</w:t>
            </w:r>
            <w:r w:rsidRPr="003513F0">
              <w:rPr>
                <w:sz w:val="20"/>
                <w:szCs w:val="20"/>
              </w:rPr>
              <w:t xml:space="preserve">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w:t>
            </w:r>
            <w:r>
              <w:rPr>
                <w:sz w:val="20"/>
                <w:szCs w:val="20"/>
              </w:rPr>
              <w:t>Ajánlattevő</w:t>
            </w:r>
            <w:r w:rsidRPr="003513F0">
              <w:rPr>
                <w:sz w:val="20"/>
                <w:szCs w:val="20"/>
              </w:rPr>
              <w:t xml:space="preserve"> az üzleti titkot tartalmazó, elkülönített irathoz indokolást köteles csatolni, amelyben részletesen alátámasztja, hogy az adott információ vagy adat nyilvánosságra hozatala miért és milyen módon okozna számára aránytalan sérelmet. </w:t>
            </w:r>
            <w:r>
              <w:rPr>
                <w:sz w:val="20"/>
                <w:szCs w:val="20"/>
              </w:rPr>
              <w:t>Ajánlattevő</w:t>
            </w:r>
            <w:r w:rsidRPr="003513F0">
              <w:rPr>
                <w:sz w:val="20"/>
                <w:szCs w:val="20"/>
              </w:rPr>
              <w:t xml:space="preserve"> által adott indokolás nem megfelelő, amennyiben az általánosság szintjén kerül megfogalmazásra. Ajánlatkérő rögzíteni kívánja, hogy nem megfelelő az indoklás, amennyiben csupán megismétli a vonatkozó jogszabályi rendelkezéseket vagy általánosságot rögzít. A benyújtott indoklásban </w:t>
            </w:r>
            <w:r>
              <w:rPr>
                <w:sz w:val="20"/>
                <w:szCs w:val="20"/>
              </w:rPr>
              <w:t xml:space="preserve">ajánlattevőnek </w:t>
            </w:r>
            <w:r w:rsidRPr="003513F0">
              <w:rPr>
                <w:sz w:val="20"/>
                <w:szCs w:val="20"/>
              </w:rPr>
              <w:t>mindenképpen meg kell jelölnie a kockázatot, a veszélyeket és a valószínűsíthető sérelmet.</w:t>
            </w:r>
          </w:p>
          <w:p w:rsidR="008D7487" w:rsidRPr="003513F0" w:rsidRDefault="008D7487" w:rsidP="00DB1D23">
            <w:pPr>
              <w:spacing w:before="120"/>
              <w:ind w:left="1065"/>
              <w:jc w:val="both"/>
              <w:outlineLvl w:val="0"/>
              <w:rPr>
                <w:sz w:val="20"/>
                <w:szCs w:val="20"/>
              </w:rPr>
            </w:pPr>
            <w:r w:rsidRPr="003513F0">
              <w:rPr>
                <w:sz w:val="20"/>
                <w:szCs w:val="20"/>
              </w:rPr>
              <w:t>Ajánlatkérő felhívja</w:t>
            </w:r>
            <w:r>
              <w:rPr>
                <w:sz w:val="20"/>
                <w:szCs w:val="20"/>
              </w:rPr>
              <w:t xml:space="preserve"> a figyelmet, hogy amennyiben ajánlattevő </w:t>
            </w:r>
            <w:r w:rsidRPr="003513F0">
              <w:rPr>
                <w:sz w:val="20"/>
                <w:szCs w:val="20"/>
              </w:rPr>
              <w:t xml:space="preserve">valamely adatot a Kbt. 44. § (2)-(3) bekezdésébe ütköző módon minősít üzleti titoknak és ezt az ajánlatkérő hiánypótlási felhívását követően sem javítja, úgy </w:t>
            </w:r>
            <w:r>
              <w:rPr>
                <w:sz w:val="20"/>
                <w:szCs w:val="20"/>
              </w:rPr>
              <w:t>ajánlata</w:t>
            </w:r>
            <w:r w:rsidRPr="003513F0">
              <w:rPr>
                <w:sz w:val="20"/>
                <w:szCs w:val="20"/>
              </w:rPr>
              <w:t xml:space="preserve"> a Kbt. 73. § (1) bekezdés fa) pontja alapján érvénytelen.</w:t>
            </w:r>
          </w:p>
          <w:p w:rsidR="008D7487" w:rsidRDefault="008D7487" w:rsidP="00472E78">
            <w:pPr>
              <w:numPr>
                <w:ilvl w:val="0"/>
                <w:numId w:val="55"/>
                <w:numberingChange w:id="105" w:author="Matkovics Andrea" w:date="2017-02-10T10:02:00Z" w:original="%1:35:0:)"/>
              </w:numPr>
              <w:spacing w:before="120"/>
              <w:jc w:val="both"/>
              <w:outlineLvl w:val="0"/>
              <w:rPr>
                <w:sz w:val="20"/>
                <w:szCs w:val="20"/>
              </w:rPr>
            </w:pPr>
            <w:r>
              <w:rPr>
                <w:sz w:val="20"/>
                <w:szCs w:val="20"/>
              </w:rPr>
              <w:t>Az ajánlatnak</w:t>
            </w:r>
            <w:r w:rsidRPr="003070BA">
              <w:rPr>
                <w:sz w:val="20"/>
                <w:szCs w:val="20"/>
              </w:rPr>
              <w:t xml:space="preserve"> tartalmaznia kell </w:t>
            </w:r>
            <w:r>
              <w:rPr>
                <w:sz w:val="20"/>
                <w:szCs w:val="20"/>
              </w:rPr>
              <w:t>az ajánlattevő</w:t>
            </w:r>
            <w:r w:rsidRPr="003070BA">
              <w:rPr>
                <w:sz w:val="20"/>
                <w:szCs w:val="20"/>
              </w:rPr>
              <w:t xml:space="preserve"> Kbt. 66. § (4) bekezdés szerinti nyilatkozatát arról, hogy a kis- és középvállalkozásokról, fejlődésük támogatásáról szóló törvény szerint mikro-, kis vagy középvállalkozásnak minősül-e.</w:t>
            </w:r>
          </w:p>
          <w:p w:rsidR="008D7487" w:rsidRPr="00A87956" w:rsidRDefault="008D7487" w:rsidP="00472E78">
            <w:pPr>
              <w:numPr>
                <w:ilvl w:val="0"/>
                <w:numId w:val="55"/>
                <w:numberingChange w:id="106" w:author="Matkovics Andrea" w:date="2017-02-10T10:02:00Z" w:original="%1:36:0:)"/>
              </w:numPr>
              <w:spacing w:before="120"/>
              <w:jc w:val="both"/>
              <w:outlineLvl w:val="0"/>
              <w:rPr>
                <w:sz w:val="20"/>
                <w:szCs w:val="20"/>
              </w:rPr>
            </w:pPr>
            <w:r w:rsidRPr="00A87956">
              <w:rPr>
                <w:sz w:val="20"/>
                <w:szCs w:val="20"/>
              </w:rPr>
              <w:t>Abban az esetben, ha a nyertes ajánlattevő visszalép, az ajánlatkérő – amennyiben az összegezésben megjelölésre kerül –a következő legkedvezőbb ajánlatot tevővel köthet szerződést.</w:t>
            </w:r>
          </w:p>
          <w:p w:rsidR="008D7487" w:rsidRPr="000A1260" w:rsidRDefault="008D7487" w:rsidP="00472E78">
            <w:pPr>
              <w:numPr>
                <w:ilvl w:val="0"/>
                <w:numId w:val="55"/>
                <w:numberingChange w:id="107" w:author="Matkovics Andrea" w:date="2017-02-10T10:02:00Z" w:original="%1:37:0:)"/>
              </w:numPr>
              <w:spacing w:before="120"/>
              <w:jc w:val="both"/>
              <w:outlineLvl w:val="0"/>
              <w:rPr>
                <w:sz w:val="20"/>
                <w:szCs w:val="20"/>
              </w:rPr>
            </w:pPr>
            <w:r w:rsidRPr="00543926">
              <w:rPr>
                <w:sz w:val="20"/>
                <w:szCs w:val="20"/>
              </w:rPr>
              <w:t xml:space="preserve">Ajánlatkérő a megfelelő ajánlattétel elősegítése érdekében tájékoztatja ajánlattevőket, hogy a 2007. évi CXXXVI. törvény (Pmtv.) 3. </w:t>
            </w:r>
            <w:r w:rsidRPr="000A1260">
              <w:rPr>
                <w:sz w:val="20"/>
                <w:szCs w:val="20"/>
              </w:rPr>
              <w:t xml:space="preserve">§ r) pontja szerint definiált tényleges tulajdonos: </w:t>
            </w:r>
          </w:p>
          <w:p w:rsidR="008D7487" w:rsidRPr="000A1260" w:rsidRDefault="008D7487" w:rsidP="00DB1D23">
            <w:pPr>
              <w:widowControl w:val="0"/>
              <w:autoSpaceDE w:val="0"/>
              <w:autoSpaceDN w:val="0"/>
              <w:adjustRightInd w:val="0"/>
              <w:ind w:left="1065"/>
              <w:rPr>
                <w:sz w:val="20"/>
                <w:szCs w:val="20"/>
              </w:rPr>
            </w:pPr>
            <w:r w:rsidRPr="000A1260">
              <w:rPr>
                <w:i/>
                <w:iCs/>
                <w:sz w:val="20"/>
                <w:szCs w:val="20"/>
              </w:rPr>
              <w:t xml:space="preserve">ra) </w:t>
            </w:r>
            <w:r w:rsidRPr="000A1260">
              <w:rPr>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D7487" w:rsidRPr="000A1260" w:rsidRDefault="008D7487" w:rsidP="00DB1D23">
            <w:pPr>
              <w:widowControl w:val="0"/>
              <w:autoSpaceDE w:val="0"/>
              <w:autoSpaceDN w:val="0"/>
              <w:adjustRightInd w:val="0"/>
              <w:ind w:left="1065"/>
              <w:rPr>
                <w:sz w:val="20"/>
                <w:szCs w:val="20"/>
              </w:rPr>
            </w:pPr>
            <w:r w:rsidRPr="000A1260">
              <w:rPr>
                <w:i/>
                <w:iCs/>
                <w:sz w:val="20"/>
                <w:szCs w:val="20"/>
              </w:rPr>
              <w:t xml:space="preserve">rb) </w:t>
            </w:r>
            <w:r w:rsidRPr="000A1260">
              <w:rPr>
                <w:sz w:val="20"/>
                <w:szCs w:val="20"/>
              </w:rPr>
              <w:t>az a természetes személy, aki jogi személyben vagy jogi személyiséggel nem rendelkező szervezetben - a Ptk. 8:2. § (2) bekezdésében meghatározott - meghatározó befolyással rendelkezik,</w:t>
            </w:r>
          </w:p>
          <w:p w:rsidR="008D7487" w:rsidRPr="000A1260" w:rsidRDefault="008D7487" w:rsidP="00DB1D23">
            <w:pPr>
              <w:widowControl w:val="0"/>
              <w:autoSpaceDE w:val="0"/>
              <w:autoSpaceDN w:val="0"/>
              <w:adjustRightInd w:val="0"/>
              <w:ind w:left="1065"/>
              <w:rPr>
                <w:sz w:val="20"/>
                <w:szCs w:val="20"/>
              </w:rPr>
            </w:pPr>
            <w:r w:rsidRPr="000A1260">
              <w:rPr>
                <w:i/>
                <w:iCs/>
                <w:sz w:val="20"/>
                <w:szCs w:val="20"/>
              </w:rPr>
              <w:t xml:space="preserve">rc) </w:t>
            </w:r>
            <w:r w:rsidRPr="000A1260">
              <w:rPr>
                <w:sz w:val="20"/>
                <w:szCs w:val="20"/>
              </w:rPr>
              <w:t>az a természetes személy, akinek megbízásából valamely ügyleti megbízást végrehajtanak,</w:t>
            </w:r>
          </w:p>
          <w:p w:rsidR="008D7487" w:rsidRPr="000A1260" w:rsidRDefault="008D7487" w:rsidP="00DB1D23">
            <w:pPr>
              <w:widowControl w:val="0"/>
              <w:autoSpaceDE w:val="0"/>
              <w:autoSpaceDN w:val="0"/>
              <w:adjustRightInd w:val="0"/>
              <w:ind w:left="1065"/>
              <w:rPr>
                <w:sz w:val="20"/>
                <w:szCs w:val="20"/>
              </w:rPr>
            </w:pPr>
            <w:r w:rsidRPr="000A1260">
              <w:rPr>
                <w:i/>
                <w:iCs/>
                <w:sz w:val="20"/>
                <w:szCs w:val="20"/>
              </w:rPr>
              <w:t xml:space="preserve">rd) </w:t>
            </w:r>
            <w:r w:rsidRPr="000A1260">
              <w:rPr>
                <w:sz w:val="20"/>
                <w:szCs w:val="20"/>
              </w:rPr>
              <w:t>alapítványok esetében az a természetes személy,</w:t>
            </w:r>
          </w:p>
          <w:p w:rsidR="008D7487" w:rsidRPr="000A1260" w:rsidRDefault="008D7487" w:rsidP="00DB1D23">
            <w:pPr>
              <w:widowControl w:val="0"/>
              <w:autoSpaceDE w:val="0"/>
              <w:autoSpaceDN w:val="0"/>
              <w:adjustRightInd w:val="0"/>
              <w:ind w:left="1348"/>
              <w:rPr>
                <w:sz w:val="20"/>
                <w:szCs w:val="20"/>
              </w:rPr>
            </w:pPr>
            <w:r w:rsidRPr="000A1260">
              <w:rPr>
                <w:sz w:val="20"/>
                <w:szCs w:val="20"/>
              </w:rPr>
              <w:t>1. aki az alapítvány vagyona legalább huszonöt százalékának a kedvezményezettje, ha a leendő kedvezményezetteket már meghatározták,</w:t>
            </w:r>
          </w:p>
          <w:p w:rsidR="008D7487" w:rsidRPr="000A1260" w:rsidRDefault="008D7487" w:rsidP="00DB1D23">
            <w:pPr>
              <w:widowControl w:val="0"/>
              <w:autoSpaceDE w:val="0"/>
              <w:autoSpaceDN w:val="0"/>
              <w:adjustRightInd w:val="0"/>
              <w:ind w:left="1348"/>
              <w:rPr>
                <w:sz w:val="20"/>
                <w:szCs w:val="20"/>
              </w:rPr>
            </w:pPr>
            <w:r w:rsidRPr="000A1260">
              <w:rPr>
                <w:sz w:val="20"/>
                <w:szCs w:val="20"/>
              </w:rPr>
              <w:t>2. akinek érdekében az alapítványt létrehozták, illetve működtetik, ha a kedvezményezetteket még nem határozták meg, vagy</w:t>
            </w:r>
          </w:p>
          <w:p w:rsidR="008D7487" w:rsidRPr="00543926" w:rsidRDefault="008D7487" w:rsidP="00DB1D23">
            <w:pPr>
              <w:widowControl w:val="0"/>
              <w:autoSpaceDE w:val="0"/>
              <w:autoSpaceDN w:val="0"/>
              <w:adjustRightInd w:val="0"/>
              <w:ind w:left="1348"/>
              <w:rPr>
                <w:sz w:val="20"/>
                <w:szCs w:val="20"/>
              </w:rPr>
            </w:pPr>
            <w:r w:rsidRPr="000A1260">
              <w:rPr>
                <w:sz w:val="20"/>
                <w:szCs w:val="20"/>
              </w:rPr>
              <w:t>3. aki tagja az alapítvány kezelő szervének, vagy meghatározó befolyást gyakorol az alapítvány vagyonának legalább huszonöt százaléka felett, illetve az alapítvány képviseletében eljár</w:t>
            </w:r>
            <w:r>
              <w:rPr>
                <w:i/>
                <w:iCs/>
                <w:sz w:val="20"/>
                <w:szCs w:val="20"/>
              </w:rPr>
              <w:t>”</w:t>
            </w:r>
          </w:p>
          <w:p w:rsidR="008D7487" w:rsidRPr="00EE4C6D" w:rsidRDefault="008D7487" w:rsidP="00472E78">
            <w:pPr>
              <w:numPr>
                <w:ilvl w:val="0"/>
                <w:numId w:val="55"/>
                <w:numberingChange w:id="108" w:author="Matkovics Andrea" w:date="2017-02-10T10:02:00Z" w:original="%1:38:0:)"/>
              </w:numPr>
              <w:spacing w:before="120"/>
              <w:jc w:val="both"/>
              <w:outlineLvl w:val="0"/>
              <w:rPr>
                <w:sz w:val="20"/>
                <w:szCs w:val="20"/>
              </w:rPr>
            </w:pPr>
            <w:r w:rsidRPr="00EE4C6D">
              <w:rPr>
                <w:sz w:val="20"/>
                <w:szCs w:val="20"/>
              </w:rPr>
              <w:t xml:space="preserve">Ajánlatkérő a </w:t>
            </w:r>
            <w:r>
              <w:rPr>
                <w:sz w:val="20"/>
                <w:szCs w:val="20"/>
              </w:rPr>
              <w:t>II.2.5.</w:t>
            </w:r>
            <w:r w:rsidRPr="00EE4C6D">
              <w:rPr>
                <w:sz w:val="20"/>
                <w:szCs w:val="20"/>
              </w:rPr>
              <w:t xml:space="preserve"> kiegészítéseként közli az alábbiakat:</w:t>
            </w:r>
          </w:p>
          <w:tbl>
            <w:tblPr>
              <w:tblW w:w="9309" w:type="dxa"/>
              <w:tblInd w:w="781" w:type="dxa"/>
              <w:tblLayout w:type="fixed"/>
              <w:tblLook w:val="00A0"/>
            </w:tblPr>
            <w:tblGrid>
              <w:gridCol w:w="6946"/>
              <w:gridCol w:w="2363"/>
            </w:tblGrid>
            <w:tr w:rsidR="008D7487" w:rsidRPr="00EE4C6D" w:rsidTr="00F5309C">
              <w:tc>
                <w:tcPr>
                  <w:tcW w:w="6946" w:type="dxa"/>
                  <w:vAlign w:val="center"/>
                </w:tcPr>
                <w:p w:rsidR="008D7487" w:rsidRPr="00FF7D83" w:rsidRDefault="008D7487" w:rsidP="00B02BDA">
                  <w:pPr>
                    <w:spacing w:before="120"/>
                    <w:ind w:left="176"/>
                    <w:outlineLvl w:val="0"/>
                    <w:rPr>
                      <w:b/>
                      <w:sz w:val="20"/>
                      <w:szCs w:val="20"/>
                    </w:rPr>
                  </w:pPr>
                  <w:r w:rsidRPr="00FF7D83">
                    <w:rPr>
                      <w:b/>
                      <w:sz w:val="20"/>
                      <w:szCs w:val="20"/>
                    </w:rPr>
                    <w:t>Részszempont</w:t>
                  </w:r>
                </w:p>
              </w:tc>
              <w:tc>
                <w:tcPr>
                  <w:tcW w:w="2363" w:type="dxa"/>
                  <w:vAlign w:val="center"/>
                </w:tcPr>
                <w:p w:rsidR="008D7487" w:rsidRPr="00EE4C6D" w:rsidRDefault="008D7487" w:rsidP="00B02BDA">
                  <w:pPr>
                    <w:spacing w:before="120"/>
                    <w:ind w:left="1065"/>
                    <w:jc w:val="center"/>
                    <w:outlineLvl w:val="0"/>
                    <w:rPr>
                      <w:b/>
                      <w:sz w:val="20"/>
                      <w:szCs w:val="20"/>
                      <w:highlight w:val="yellow"/>
                    </w:rPr>
                  </w:pPr>
                </w:p>
              </w:tc>
            </w:tr>
            <w:tr w:rsidR="008D7487" w:rsidRPr="00EE4C6D" w:rsidTr="00F5309C">
              <w:tc>
                <w:tcPr>
                  <w:tcW w:w="6946" w:type="dxa"/>
                  <w:vAlign w:val="center"/>
                </w:tcPr>
                <w:p w:rsidR="008D7487" w:rsidRPr="00500D9C" w:rsidRDefault="008D7487" w:rsidP="00137476">
                  <w:pPr>
                    <w:rPr>
                      <w:b/>
                      <w:sz w:val="20"/>
                      <w:szCs w:val="20"/>
                    </w:rPr>
                  </w:pPr>
                </w:p>
                <w:p w:rsidR="008D7487" w:rsidRPr="00500D9C" w:rsidRDefault="008D7487" w:rsidP="00B02BDA">
                  <w:pPr>
                    <w:pStyle w:val="Standard0"/>
                    <w:ind w:left="176"/>
                    <w:jc w:val="both"/>
                    <w:rPr>
                      <w:kern w:val="0"/>
                      <w:sz w:val="20"/>
                      <w:szCs w:val="20"/>
                      <w:lang w:val="hu-HU" w:eastAsia="hu-HU"/>
                    </w:rPr>
                  </w:pPr>
                  <w:r w:rsidRPr="00500D9C">
                    <w:rPr>
                      <w:kern w:val="0"/>
                      <w:sz w:val="20"/>
                      <w:szCs w:val="20"/>
                      <w:lang w:val="hu-HU" w:eastAsia="hu-HU"/>
                    </w:rPr>
                    <w:t xml:space="preserve">1. </w:t>
                  </w:r>
                  <w:r>
                    <w:rPr>
                      <w:kern w:val="0"/>
                      <w:sz w:val="20"/>
                      <w:szCs w:val="20"/>
                      <w:lang w:val="hu-HU" w:eastAsia="hu-HU"/>
                    </w:rPr>
                    <w:t>Nettó ajánlati</w:t>
                  </w:r>
                  <w:r w:rsidRPr="00500D9C">
                    <w:rPr>
                      <w:kern w:val="0"/>
                      <w:sz w:val="20"/>
                      <w:szCs w:val="20"/>
                      <w:lang w:val="hu-HU" w:eastAsia="hu-HU"/>
                    </w:rPr>
                    <w:t xml:space="preserve"> ár (HUF) - Súlyszám: 8</w:t>
                  </w:r>
                </w:p>
                <w:p w:rsidR="008D7487" w:rsidRDefault="008D7487" w:rsidP="00B02BDA">
                  <w:pPr>
                    <w:ind w:left="176"/>
                    <w:jc w:val="both"/>
                    <w:rPr>
                      <w:sz w:val="20"/>
                      <w:szCs w:val="20"/>
                    </w:rPr>
                  </w:pPr>
                  <w:r w:rsidRPr="00500D9C">
                    <w:rPr>
                      <w:sz w:val="20"/>
                      <w:szCs w:val="20"/>
                    </w:rPr>
                    <w:t xml:space="preserve">2. Teljesítési határidő (szerződés hatályba lépésének napjától, </w:t>
                  </w:r>
                  <w:r w:rsidRPr="00137476">
                    <w:rPr>
                      <w:sz w:val="20"/>
                      <w:szCs w:val="20"/>
                      <w:u w:val="single"/>
                    </w:rPr>
                    <w:t>munka</w:t>
                  </w:r>
                  <w:r w:rsidRPr="00500D9C">
                    <w:rPr>
                      <w:sz w:val="20"/>
                      <w:szCs w:val="20"/>
                    </w:rPr>
                    <w:t>napokban</w:t>
                  </w:r>
                  <w:r>
                    <w:rPr>
                      <w:sz w:val="20"/>
                      <w:szCs w:val="20"/>
                    </w:rPr>
                    <w:t>, a Kbt. 77. § (1) bek. nyomán min. 64 munkanap,</w:t>
                  </w:r>
                  <w:r w:rsidRPr="00500D9C">
                    <w:rPr>
                      <w:sz w:val="20"/>
                      <w:szCs w:val="20"/>
                    </w:rPr>
                    <w:t xml:space="preserve"> max. </w:t>
                  </w:r>
                  <w:r>
                    <w:rPr>
                      <w:sz w:val="20"/>
                      <w:szCs w:val="20"/>
                    </w:rPr>
                    <w:t>86 munka</w:t>
                  </w:r>
                  <w:r w:rsidRPr="00500D9C">
                    <w:rPr>
                      <w:sz w:val="20"/>
                      <w:szCs w:val="20"/>
                    </w:rPr>
                    <w:t>nap) (</w:t>
                  </w:r>
                  <w:r>
                    <w:rPr>
                      <w:sz w:val="20"/>
                      <w:szCs w:val="20"/>
                    </w:rPr>
                    <w:t>munka</w:t>
                  </w:r>
                  <w:r w:rsidRPr="00500D9C">
                    <w:rPr>
                      <w:sz w:val="20"/>
                      <w:szCs w:val="20"/>
                    </w:rPr>
                    <w:t>nap) - Súlyszám: 2</w:t>
                  </w:r>
                </w:p>
                <w:p w:rsidR="008D7487" w:rsidRPr="00500D9C" w:rsidRDefault="008D7487" w:rsidP="00B02BDA">
                  <w:pPr>
                    <w:ind w:left="176"/>
                    <w:jc w:val="both"/>
                    <w:rPr>
                      <w:sz w:val="20"/>
                      <w:szCs w:val="20"/>
                      <w:highlight w:val="yellow"/>
                    </w:rPr>
                  </w:pPr>
                  <w:r>
                    <w:rPr>
                      <w:sz w:val="20"/>
                      <w:szCs w:val="20"/>
                    </w:rPr>
                    <w:t>3. Mobil-gördíthető állványrendszer hajtókar szerkezetének reteszelhetősége: rendelkezik összezárás védelemmel vagy nem rendelkezik összezárás védelemmel) – Súlyszám: 1</w:t>
                  </w:r>
                </w:p>
              </w:tc>
              <w:tc>
                <w:tcPr>
                  <w:tcW w:w="2363" w:type="dxa"/>
                  <w:vAlign w:val="center"/>
                </w:tcPr>
                <w:p w:rsidR="008D7487" w:rsidRPr="00EE4C6D" w:rsidRDefault="008D7487" w:rsidP="00B02BDA">
                  <w:pPr>
                    <w:ind w:left="1065"/>
                    <w:jc w:val="center"/>
                    <w:outlineLvl w:val="0"/>
                    <w:rPr>
                      <w:sz w:val="20"/>
                      <w:szCs w:val="20"/>
                      <w:highlight w:val="yellow"/>
                    </w:rPr>
                  </w:pPr>
                </w:p>
              </w:tc>
            </w:tr>
          </w:tbl>
          <w:p w:rsidR="008D7487" w:rsidRDefault="008D7487" w:rsidP="00B02BDA">
            <w:pPr>
              <w:keepNext/>
              <w:keepLines/>
              <w:spacing w:before="120"/>
              <w:ind w:left="1065"/>
              <w:jc w:val="both"/>
              <w:outlineLvl w:val="0"/>
              <w:rPr>
                <w:sz w:val="20"/>
                <w:szCs w:val="20"/>
              </w:rPr>
            </w:pPr>
          </w:p>
          <w:p w:rsidR="008D7487" w:rsidRPr="00A51A58" w:rsidRDefault="008D7487" w:rsidP="00B02BDA">
            <w:pPr>
              <w:keepNext/>
              <w:keepLines/>
              <w:spacing w:before="120"/>
              <w:ind w:left="1065"/>
              <w:jc w:val="both"/>
              <w:outlineLvl w:val="0"/>
              <w:rPr>
                <w:sz w:val="20"/>
                <w:szCs w:val="20"/>
              </w:rPr>
            </w:pPr>
            <w:r>
              <w:rPr>
                <w:sz w:val="20"/>
                <w:szCs w:val="20"/>
                <w:u w:val="single"/>
              </w:rPr>
              <w:t>Az</w:t>
            </w:r>
            <w:r w:rsidRPr="00B02BDA">
              <w:rPr>
                <w:sz w:val="20"/>
                <w:szCs w:val="20"/>
                <w:u w:val="single"/>
              </w:rPr>
              <w:t xml:space="preserve"> 1. és 2. értékelési részszempont vonatkozásában</w:t>
            </w:r>
            <w:r w:rsidRPr="00A51A58">
              <w:rPr>
                <w:sz w:val="20"/>
                <w:szCs w:val="20"/>
              </w:rPr>
              <w:t>:</w:t>
            </w:r>
          </w:p>
          <w:p w:rsidR="008D7487" w:rsidRPr="00A51A58" w:rsidRDefault="008D7487" w:rsidP="00B02BDA">
            <w:pPr>
              <w:keepNext/>
              <w:keepLines/>
              <w:spacing w:before="120"/>
              <w:ind w:left="1065"/>
              <w:jc w:val="both"/>
              <w:outlineLvl w:val="0"/>
              <w:rPr>
                <w:sz w:val="20"/>
                <w:szCs w:val="20"/>
              </w:rPr>
            </w:pPr>
            <w:r w:rsidRPr="00A51A58">
              <w:rPr>
                <w:sz w:val="20"/>
                <w:szCs w:val="20"/>
              </w:rPr>
              <w:t>Ezen részszempont</w:t>
            </w:r>
            <w:r>
              <w:rPr>
                <w:sz w:val="20"/>
                <w:szCs w:val="20"/>
              </w:rPr>
              <w:t>ok</w:t>
            </w:r>
            <w:r w:rsidRPr="00A51A58">
              <w:rPr>
                <w:sz w:val="20"/>
                <w:szCs w:val="20"/>
              </w:rPr>
              <w:t xml:space="preserve"> vonatkozásában csak pozitív egész szám ajánlható.</w:t>
            </w:r>
          </w:p>
          <w:p w:rsidR="008D7487" w:rsidRPr="00A51A58" w:rsidRDefault="008D7487" w:rsidP="00B02BDA">
            <w:pPr>
              <w:keepNext/>
              <w:keepLines/>
              <w:spacing w:before="120"/>
              <w:ind w:left="1065"/>
              <w:jc w:val="both"/>
              <w:outlineLvl w:val="0"/>
              <w:rPr>
                <w:sz w:val="20"/>
                <w:szCs w:val="20"/>
              </w:rPr>
            </w:pPr>
            <w:r w:rsidRPr="00A51A58">
              <w:rPr>
                <w:sz w:val="20"/>
                <w:szCs w:val="20"/>
              </w:rPr>
              <w:t>Az értékelés módszere ezen részszempontok tekintetében fordított arányosítás, melynek értelmében ajánlatkérő a legalacsonyabb mértékű ellenszolgáltatást megajánló ajánlattevő részére adja a legmagasabb, maximális pontszámot, a többi érvényes ajánlat pontszáma a legkedvezőbb ajánlathoz viszonyított arányban csökken.</w:t>
            </w:r>
          </w:p>
          <w:p w:rsidR="008D7487" w:rsidRPr="00A51A58" w:rsidRDefault="008D7487" w:rsidP="00B02BDA">
            <w:pPr>
              <w:keepNext/>
              <w:keepLines/>
              <w:ind w:left="1065"/>
              <w:jc w:val="both"/>
              <w:outlineLvl w:val="0"/>
              <w:rPr>
                <w:sz w:val="20"/>
                <w:szCs w:val="20"/>
              </w:rPr>
            </w:pPr>
            <w:r w:rsidRPr="00A51A58">
              <w:rPr>
                <w:sz w:val="20"/>
                <w:szCs w:val="20"/>
              </w:rPr>
              <w:t>A fordított arányosítás a következő képlet alapján kerül alkalmazásra:</w:t>
            </w:r>
          </w:p>
          <w:p w:rsidR="008D7487" w:rsidRPr="00A51A58" w:rsidRDefault="008D7487" w:rsidP="00B02BDA">
            <w:pPr>
              <w:keepNext/>
              <w:keepLines/>
              <w:ind w:left="1065"/>
              <w:jc w:val="both"/>
              <w:outlineLvl w:val="0"/>
              <w:rPr>
                <w:sz w:val="20"/>
                <w:szCs w:val="20"/>
              </w:rPr>
            </w:pPr>
          </w:p>
          <w:p w:rsidR="008D7487" w:rsidRPr="00A51A58" w:rsidRDefault="008D7487" w:rsidP="00B02BDA">
            <w:pPr>
              <w:keepNext/>
              <w:keepLines/>
              <w:ind w:left="1065"/>
              <w:jc w:val="both"/>
              <w:outlineLvl w:val="0"/>
              <w:rPr>
                <w:sz w:val="20"/>
                <w:szCs w:val="20"/>
              </w:rPr>
            </w:pPr>
            <w:r w:rsidRPr="00A51A58">
              <w:rPr>
                <w:sz w:val="20"/>
                <w:szCs w:val="20"/>
              </w:rPr>
              <w:t>P tételn = (Lnlegjobb/ Ln)X (Pmax- Pmin) + Pmin</w:t>
            </w:r>
          </w:p>
          <w:p w:rsidR="008D7487" w:rsidRPr="00A51A58" w:rsidRDefault="008D7487" w:rsidP="00B02BDA">
            <w:pPr>
              <w:keepNext/>
              <w:keepLines/>
              <w:ind w:left="1065"/>
              <w:jc w:val="both"/>
              <w:outlineLvl w:val="0"/>
              <w:rPr>
                <w:sz w:val="20"/>
                <w:szCs w:val="20"/>
              </w:rPr>
            </w:pPr>
            <w:r w:rsidRPr="00A51A58">
              <w:rPr>
                <w:sz w:val="20"/>
                <w:szCs w:val="20"/>
              </w:rPr>
              <w:t>ahol</w:t>
            </w:r>
          </w:p>
          <w:p w:rsidR="008D7487" w:rsidRPr="00A51A58" w:rsidRDefault="008D7487" w:rsidP="00B02BDA">
            <w:pPr>
              <w:keepNext/>
              <w:keepLines/>
              <w:ind w:left="1065"/>
              <w:jc w:val="both"/>
              <w:outlineLvl w:val="0"/>
              <w:rPr>
                <w:sz w:val="20"/>
                <w:szCs w:val="20"/>
              </w:rPr>
            </w:pPr>
            <w:r w:rsidRPr="00A51A58">
              <w:rPr>
                <w:sz w:val="20"/>
                <w:szCs w:val="20"/>
              </w:rPr>
              <w:t>P tételn = a meghatározandó pontérték</w:t>
            </w:r>
          </w:p>
          <w:p w:rsidR="008D7487" w:rsidRPr="00A51A58" w:rsidRDefault="008D7487" w:rsidP="00B02BDA">
            <w:pPr>
              <w:keepNext/>
              <w:keepLines/>
              <w:ind w:left="1065"/>
              <w:jc w:val="both"/>
              <w:outlineLvl w:val="0"/>
              <w:rPr>
                <w:sz w:val="20"/>
                <w:szCs w:val="20"/>
              </w:rPr>
            </w:pPr>
            <w:r w:rsidRPr="00A51A58">
              <w:rPr>
                <w:sz w:val="20"/>
                <w:szCs w:val="20"/>
              </w:rPr>
              <w:t>Lnlegjobb = az adott tételre adott legjobb ajánlat értéke</w:t>
            </w:r>
          </w:p>
          <w:p w:rsidR="008D7487" w:rsidRPr="00A51A58" w:rsidRDefault="008D7487" w:rsidP="00B02BDA">
            <w:pPr>
              <w:keepNext/>
              <w:keepLines/>
              <w:ind w:left="1065"/>
              <w:jc w:val="both"/>
              <w:outlineLvl w:val="0"/>
              <w:rPr>
                <w:sz w:val="20"/>
                <w:szCs w:val="20"/>
              </w:rPr>
            </w:pPr>
            <w:r w:rsidRPr="00A51A58">
              <w:rPr>
                <w:sz w:val="20"/>
                <w:szCs w:val="20"/>
              </w:rPr>
              <w:t>Ln = az adott résztvevő által az adott tételre tett ajánlat értéke</w:t>
            </w:r>
          </w:p>
          <w:p w:rsidR="008D7487" w:rsidRPr="00A51A58" w:rsidRDefault="008D7487" w:rsidP="00B02BDA">
            <w:pPr>
              <w:keepNext/>
              <w:keepLines/>
              <w:ind w:left="1065"/>
              <w:jc w:val="both"/>
              <w:outlineLvl w:val="0"/>
              <w:rPr>
                <w:sz w:val="20"/>
                <w:szCs w:val="20"/>
              </w:rPr>
            </w:pPr>
            <w:r w:rsidRPr="00A51A58">
              <w:rPr>
                <w:sz w:val="20"/>
                <w:szCs w:val="20"/>
              </w:rPr>
              <w:t>Pmax = a pontok felső határa</w:t>
            </w:r>
          </w:p>
          <w:p w:rsidR="008D7487" w:rsidRDefault="008D7487" w:rsidP="00B02BDA">
            <w:pPr>
              <w:keepNext/>
              <w:keepLines/>
              <w:ind w:left="1065"/>
              <w:jc w:val="both"/>
              <w:outlineLvl w:val="0"/>
              <w:rPr>
                <w:sz w:val="20"/>
                <w:szCs w:val="20"/>
              </w:rPr>
            </w:pPr>
            <w:r w:rsidRPr="00A51A58">
              <w:rPr>
                <w:sz w:val="20"/>
                <w:szCs w:val="20"/>
              </w:rPr>
              <w:t>Pmin = a pontok alsó határa</w:t>
            </w:r>
          </w:p>
          <w:p w:rsidR="008D7487" w:rsidRDefault="008D7487" w:rsidP="00B02BDA">
            <w:pPr>
              <w:keepNext/>
              <w:keepLines/>
              <w:ind w:left="1065"/>
              <w:jc w:val="both"/>
              <w:outlineLvl w:val="0"/>
              <w:rPr>
                <w:sz w:val="20"/>
                <w:szCs w:val="20"/>
              </w:rPr>
            </w:pPr>
          </w:p>
          <w:p w:rsidR="008D7487" w:rsidRDefault="008D7487" w:rsidP="00B02BDA">
            <w:pPr>
              <w:keepNext/>
              <w:keepLines/>
              <w:ind w:left="1065"/>
              <w:jc w:val="both"/>
              <w:outlineLvl w:val="0"/>
              <w:rPr>
                <w:sz w:val="20"/>
                <w:szCs w:val="20"/>
              </w:rPr>
            </w:pPr>
            <w:r>
              <w:rPr>
                <w:sz w:val="20"/>
                <w:szCs w:val="20"/>
              </w:rPr>
              <w:t xml:space="preserve">A 3. értékelési részszempont vonatkozásában: </w:t>
            </w:r>
          </w:p>
          <w:p w:rsidR="008D7487" w:rsidRPr="00EC56F2" w:rsidRDefault="008D7487" w:rsidP="00B02BDA">
            <w:pPr>
              <w:keepNext/>
              <w:keepLines/>
              <w:ind w:left="1065"/>
              <w:jc w:val="both"/>
              <w:outlineLvl w:val="0"/>
              <w:rPr>
                <w:sz w:val="20"/>
                <w:szCs w:val="20"/>
              </w:rPr>
            </w:pPr>
            <w:r w:rsidRPr="00EC56F2">
              <w:rPr>
                <w:sz w:val="20"/>
                <w:szCs w:val="20"/>
              </w:rPr>
              <w:t xml:space="preserve">Ezen részszempont vonatkozásában az ajánlatkérő összezárás védelmet megajánló ajánlattevő részére a legmagasabb, maximális pontszámot adja. </w:t>
            </w:r>
            <w:r>
              <w:rPr>
                <w:sz w:val="20"/>
                <w:szCs w:val="20"/>
              </w:rPr>
              <w:t xml:space="preserve">Összezárást nem megajánló ajánlattevő részére az ajánlatkérő 1 pontot ad.  </w:t>
            </w:r>
          </w:p>
          <w:p w:rsidR="008D7487" w:rsidRPr="00EC56F2" w:rsidRDefault="008D7487" w:rsidP="00B02BDA">
            <w:pPr>
              <w:keepNext/>
              <w:keepLines/>
              <w:ind w:left="1065"/>
              <w:jc w:val="both"/>
              <w:outlineLvl w:val="0"/>
              <w:rPr>
                <w:sz w:val="20"/>
                <w:szCs w:val="20"/>
                <w:highlight w:val="yellow"/>
              </w:rPr>
            </w:pPr>
          </w:p>
          <w:p w:rsidR="008D7487" w:rsidRDefault="008D7487" w:rsidP="00B02BDA">
            <w:pPr>
              <w:keepNext/>
              <w:keepLines/>
              <w:ind w:left="1065"/>
              <w:jc w:val="both"/>
              <w:outlineLvl w:val="0"/>
              <w:rPr>
                <w:sz w:val="20"/>
                <w:szCs w:val="20"/>
              </w:rPr>
            </w:pPr>
            <w:r>
              <w:rPr>
                <w:sz w:val="20"/>
                <w:szCs w:val="20"/>
              </w:rPr>
              <w:t>A</w:t>
            </w:r>
            <w:r w:rsidRPr="002B3484">
              <w:rPr>
                <w:sz w:val="20"/>
                <w:szCs w:val="20"/>
              </w:rPr>
              <w:t xml:space="preserve"> bírálat során adható pontszám valamennyi</w:t>
            </w:r>
            <w:r>
              <w:rPr>
                <w:sz w:val="20"/>
                <w:szCs w:val="20"/>
              </w:rPr>
              <w:t xml:space="preserve"> </w:t>
            </w:r>
            <w:r w:rsidRPr="002B3484">
              <w:rPr>
                <w:sz w:val="20"/>
                <w:szCs w:val="20"/>
              </w:rPr>
              <w:t xml:space="preserve">részszempont esetében 1-10 pont. </w:t>
            </w:r>
          </w:p>
          <w:p w:rsidR="008D7487" w:rsidRPr="002B3484" w:rsidRDefault="008D7487" w:rsidP="00B02BDA">
            <w:pPr>
              <w:keepNext/>
              <w:keepLines/>
              <w:ind w:left="1065"/>
              <w:jc w:val="both"/>
              <w:outlineLvl w:val="0"/>
              <w:rPr>
                <w:sz w:val="20"/>
                <w:szCs w:val="20"/>
              </w:rPr>
            </w:pPr>
          </w:p>
          <w:p w:rsidR="008D7487" w:rsidRDefault="008D7487" w:rsidP="00B02BDA">
            <w:pPr>
              <w:keepNext/>
              <w:keepLines/>
              <w:ind w:left="1065"/>
              <w:jc w:val="both"/>
              <w:outlineLvl w:val="0"/>
              <w:rPr>
                <w:sz w:val="20"/>
                <w:szCs w:val="20"/>
              </w:rPr>
            </w:pPr>
            <w:r w:rsidRPr="002B3484">
              <w:rPr>
                <w:sz w:val="20"/>
                <w:szCs w:val="20"/>
              </w:rPr>
              <w:t>Ajánlatkérő számára legkedvezőbb ajánlati elem 10 pontot kap. Mindegyik részszempont esetében Ajánlatkérő két tizedes jegy pontosságig számol, majd az így kapott számot beszorozza a súlyszámmal.</w:t>
            </w:r>
          </w:p>
          <w:p w:rsidR="008D7487" w:rsidRPr="002B3484" w:rsidRDefault="008D7487" w:rsidP="00B02BDA">
            <w:pPr>
              <w:keepNext/>
              <w:keepLines/>
              <w:ind w:left="1065"/>
              <w:jc w:val="both"/>
              <w:outlineLvl w:val="0"/>
              <w:rPr>
                <w:sz w:val="20"/>
                <w:szCs w:val="20"/>
              </w:rPr>
            </w:pPr>
          </w:p>
          <w:p w:rsidR="008D7487" w:rsidRPr="002B3484" w:rsidRDefault="008D7487" w:rsidP="00B02BDA">
            <w:pPr>
              <w:keepNext/>
              <w:keepLines/>
              <w:ind w:left="1065"/>
              <w:jc w:val="both"/>
              <w:outlineLvl w:val="0"/>
              <w:rPr>
                <w:sz w:val="20"/>
                <w:szCs w:val="20"/>
              </w:rPr>
            </w:pPr>
            <w:r w:rsidRPr="002B3484">
              <w:rPr>
                <w:sz w:val="20"/>
                <w:szCs w:val="20"/>
              </w:rPr>
              <w:t>Ezek az értékek összeadódnak, az összeg adj</w:t>
            </w:r>
            <w:r>
              <w:rPr>
                <w:sz w:val="20"/>
                <w:szCs w:val="20"/>
              </w:rPr>
              <w:t>a az ajánlattevő összpontszámát</w:t>
            </w:r>
            <w:r w:rsidRPr="002B3484">
              <w:rPr>
                <w:sz w:val="20"/>
                <w:szCs w:val="20"/>
              </w:rPr>
              <w:t>. Azonos végső pontszámok esetén ajánlatkérő a Kbt. 7</w:t>
            </w:r>
            <w:r>
              <w:rPr>
                <w:sz w:val="20"/>
                <w:szCs w:val="20"/>
              </w:rPr>
              <w:t>7</w:t>
            </w:r>
            <w:r w:rsidRPr="002B3484">
              <w:rPr>
                <w:sz w:val="20"/>
                <w:szCs w:val="20"/>
              </w:rPr>
              <w:t xml:space="preserve">. § </w:t>
            </w:r>
            <w:r>
              <w:rPr>
                <w:sz w:val="20"/>
                <w:szCs w:val="20"/>
              </w:rPr>
              <w:t>(5</w:t>
            </w:r>
            <w:r w:rsidRPr="002B3484">
              <w:rPr>
                <w:sz w:val="20"/>
                <w:szCs w:val="20"/>
              </w:rPr>
              <w:t>) beke</w:t>
            </w:r>
            <w:r>
              <w:rPr>
                <w:sz w:val="20"/>
                <w:szCs w:val="20"/>
              </w:rPr>
              <w:t>zdését</w:t>
            </w:r>
            <w:r w:rsidRPr="002B3484">
              <w:rPr>
                <w:sz w:val="20"/>
                <w:szCs w:val="20"/>
              </w:rPr>
              <w:t xml:space="preserve"> alkalmazza.</w:t>
            </w:r>
          </w:p>
          <w:p w:rsidR="008D7487" w:rsidRPr="002B3484" w:rsidRDefault="008D7487" w:rsidP="00B02BDA">
            <w:pPr>
              <w:keepNext/>
              <w:keepLines/>
              <w:ind w:left="1065"/>
              <w:jc w:val="both"/>
              <w:outlineLvl w:val="0"/>
              <w:rPr>
                <w:sz w:val="20"/>
                <w:szCs w:val="20"/>
              </w:rPr>
            </w:pPr>
          </w:p>
          <w:p w:rsidR="008D7487" w:rsidRPr="002B3484" w:rsidRDefault="008D7487" w:rsidP="00B02BDA">
            <w:pPr>
              <w:keepNext/>
              <w:keepLines/>
              <w:ind w:left="1065"/>
              <w:jc w:val="both"/>
              <w:outlineLvl w:val="0"/>
              <w:rPr>
                <w:sz w:val="20"/>
                <w:szCs w:val="20"/>
              </w:rPr>
            </w:pPr>
            <w:r w:rsidRPr="002B3484">
              <w:rPr>
                <w:sz w:val="20"/>
                <w:szCs w:val="20"/>
              </w:rPr>
              <w:t xml:space="preserve">Amennyiben valamennyi ajánlat azonos megajánlást tartalmaz, minden ajánlat azonosan a maximális pontot kapja.    </w:t>
            </w:r>
          </w:p>
          <w:p w:rsidR="008D7487" w:rsidRDefault="008D7487" w:rsidP="00B02BDA">
            <w:pPr>
              <w:keepNext/>
              <w:keepLines/>
              <w:ind w:left="1065"/>
              <w:jc w:val="both"/>
              <w:outlineLvl w:val="0"/>
              <w:rPr>
                <w:sz w:val="20"/>
                <w:szCs w:val="20"/>
                <w:highlight w:val="yellow"/>
              </w:rPr>
            </w:pPr>
          </w:p>
          <w:p w:rsidR="008D7487" w:rsidRPr="00DC0C84" w:rsidRDefault="008D7487" w:rsidP="00DC0C84">
            <w:pPr>
              <w:widowControl w:val="0"/>
              <w:tabs>
                <w:tab w:val="center" w:pos="8010"/>
              </w:tabs>
              <w:ind w:left="1065"/>
              <w:jc w:val="both"/>
              <w:rPr>
                <w:sz w:val="20"/>
                <w:szCs w:val="20"/>
              </w:rPr>
            </w:pPr>
            <w:r w:rsidRPr="00DC0C84">
              <w:rPr>
                <w:sz w:val="20"/>
                <w:szCs w:val="20"/>
              </w:rPr>
              <w:t xml:space="preserve">Ajánlatkérő tájékoztatja az ajánlattevőt a Kbt. 77. § (1) bekezdése vonatkozásában, hogy a "Teljesítési határidő (szerződés hatályba lépésének napjától, </w:t>
            </w:r>
            <w:r w:rsidRPr="004250A0">
              <w:rPr>
                <w:sz w:val="20"/>
                <w:szCs w:val="20"/>
                <w:u w:val="single"/>
              </w:rPr>
              <w:t>munka</w:t>
            </w:r>
            <w:r w:rsidRPr="00DC0C84">
              <w:rPr>
                <w:sz w:val="20"/>
                <w:szCs w:val="20"/>
              </w:rPr>
              <w:t>napokban</w:t>
            </w:r>
            <w:r>
              <w:rPr>
                <w:sz w:val="20"/>
                <w:szCs w:val="20"/>
              </w:rPr>
              <w:t>, a Kbt. 77. § (1) bek. nyomán mun. 64 munkanap,</w:t>
            </w:r>
            <w:r w:rsidRPr="00DC0C84">
              <w:rPr>
                <w:sz w:val="20"/>
                <w:szCs w:val="20"/>
              </w:rPr>
              <w:t xml:space="preserve"> max. </w:t>
            </w:r>
            <w:r>
              <w:rPr>
                <w:sz w:val="20"/>
                <w:szCs w:val="20"/>
              </w:rPr>
              <w:t>86</w:t>
            </w:r>
            <w:r w:rsidRPr="00DC0C84">
              <w:rPr>
                <w:sz w:val="20"/>
                <w:szCs w:val="20"/>
              </w:rPr>
              <w:t xml:space="preserve"> munkanap)" értékelési szempont esetében az ajánlattétel során a </w:t>
            </w:r>
            <w:r>
              <w:rPr>
                <w:sz w:val="20"/>
                <w:szCs w:val="20"/>
              </w:rPr>
              <w:t>64</w:t>
            </w:r>
            <w:r w:rsidRPr="00DC0C84">
              <w:rPr>
                <w:sz w:val="20"/>
                <w:szCs w:val="20"/>
              </w:rPr>
              <w:t xml:space="preserve"> munkanapot tartja azon legkedvezőbb szintnek, amelyre és az annál még kedvezőbb vállalásokra egyaránt az értékelési ponthatár felső határával azonos számú pont</w:t>
            </w:r>
            <w:r>
              <w:rPr>
                <w:sz w:val="20"/>
                <w:szCs w:val="20"/>
              </w:rPr>
              <w:t>ot ad. Amennyiben ajánlattevő 64</w:t>
            </w:r>
            <w:r w:rsidRPr="00DC0C84">
              <w:rPr>
                <w:sz w:val="20"/>
                <w:szCs w:val="20"/>
              </w:rPr>
              <w:t xml:space="preserve"> vagy az annál kevesebb munkanapot ajánl meg ezen értékelési részszempont vonatkozásában, úgy ezen értékelési részszempontra a Kbt. 77. § (1) bekezdése értelmében a maximális pontot (10) kapja.</w:t>
            </w:r>
          </w:p>
          <w:p w:rsidR="008D7487" w:rsidRPr="00DC0C84" w:rsidRDefault="008D7487" w:rsidP="00DC0C84">
            <w:pPr>
              <w:widowControl w:val="0"/>
              <w:tabs>
                <w:tab w:val="center" w:pos="8010"/>
              </w:tabs>
              <w:ind w:left="1065"/>
              <w:jc w:val="both"/>
              <w:rPr>
                <w:sz w:val="20"/>
                <w:szCs w:val="20"/>
              </w:rPr>
            </w:pPr>
          </w:p>
          <w:p w:rsidR="008D7487" w:rsidRPr="00DC0C84" w:rsidRDefault="008D7487" w:rsidP="00DC0C84">
            <w:pPr>
              <w:widowControl w:val="0"/>
              <w:tabs>
                <w:tab w:val="center" w:pos="8010"/>
              </w:tabs>
              <w:ind w:left="1065"/>
              <w:jc w:val="both"/>
              <w:rPr>
                <w:sz w:val="20"/>
                <w:szCs w:val="20"/>
              </w:rPr>
            </w:pPr>
            <w:r w:rsidRPr="00DC0C84">
              <w:rPr>
                <w:sz w:val="20"/>
                <w:szCs w:val="20"/>
              </w:rPr>
              <w:t xml:space="preserve">Ajánlatkérő felhívja ajánlattevők figyelmét, hogy a </w:t>
            </w:r>
            <w:r>
              <w:rPr>
                <w:sz w:val="20"/>
                <w:szCs w:val="20"/>
              </w:rPr>
              <w:t>86</w:t>
            </w:r>
            <w:r w:rsidRPr="00DC0C84">
              <w:rPr>
                <w:sz w:val="20"/>
                <w:szCs w:val="20"/>
              </w:rPr>
              <w:t xml:space="preserve"> munkanapnál magasabban megajánlás a "Teljesítési határidő (szerződés hatályba lépésének napjától, </w:t>
            </w:r>
            <w:r w:rsidRPr="004250A0">
              <w:rPr>
                <w:sz w:val="20"/>
                <w:szCs w:val="20"/>
                <w:u w:val="single"/>
              </w:rPr>
              <w:t>munka</w:t>
            </w:r>
            <w:r w:rsidRPr="00DC0C84">
              <w:rPr>
                <w:sz w:val="20"/>
                <w:szCs w:val="20"/>
              </w:rPr>
              <w:t>napokban</w:t>
            </w:r>
            <w:r>
              <w:rPr>
                <w:sz w:val="20"/>
                <w:szCs w:val="20"/>
              </w:rPr>
              <w:t>, a Kbt. 77. § (1) bek. nyomán, min. 64 munkanap,</w:t>
            </w:r>
            <w:r w:rsidRPr="00DC0C84">
              <w:rPr>
                <w:sz w:val="20"/>
                <w:szCs w:val="20"/>
              </w:rPr>
              <w:t xml:space="preserve"> max. </w:t>
            </w:r>
            <w:r>
              <w:rPr>
                <w:sz w:val="20"/>
                <w:szCs w:val="20"/>
              </w:rPr>
              <w:t>86</w:t>
            </w:r>
            <w:r w:rsidRPr="00DC0C84">
              <w:rPr>
                <w:sz w:val="20"/>
                <w:szCs w:val="20"/>
              </w:rPr>
              <w:t xml:space="preserve"> munkanap)" értékelési szempont esetében az </w:t>
            </w:r>
            <w:r w:rsidRPr="00DC0C84">
              <w:rPr>
                <w:b/>
                <w:sz w:val="20"/>
                <w:szCs w:val="20"/>
              </w:rPr>
              <w:t>ajánlat érvénytelenségét vonja maga után</w:t>
            </w:r>
            <w:r w:rsidRPr="00DC0C84">
              <w:rPr>
                <w:sz w:val="20"/>
                <w:szCs w:val="20"/>
              </w:rPr>
              <w:t>!</w:t>
            </w:r>
          </w:p>
          <w:p w:rsidR="008D7487" w:rsidRDefault="008D7487" w:rsidP="00B02BDA">
            <w:pPr>
              <w:keepNext/>
              <w:keepLines/>
              <w:ind w:left="1065"/>
              <w:jc w:val="both"/>
              <w:outlineLvl w:val="0"/>
              <w:rPr>
                <w:sz w:val="20"/>
                <w:szCs w:val="20"/>
                <w:highlight w:val="yellow"/>
              </w:rPr>
            </w:pPr>
          </w:p>
          <w:p w:rsidR="008D7487" w:rsidRPr="00EE4C6D" w:rsidRDefault="008D7487" w:rsidP="00472E78">
            <w:pPr>
              <w:numPr>
                <w:ilvl w:val="0"/>
                <w:numId w:val="55"/>
                <w:numberingChange w:id="109" w:author="Matkovics Andrea" w:date="2017-02-10T10:02:00Z" w:original="%1:39:0:)"/>
              </w:numPr>
              <w:spacing w:before="120"/>
              <w:jc w:val="both"/>
              <w:outlineLvl w:val="0"/>
              <w:rPr>
                <w:sz w:val="20"/>
                <w:szCs w:val="20"/>
              </w:rPr>
            </w:pPr>
            <w:r w:rsidRPr="00EE4C6D">
              <w:rPr>
                <w:sz w:val="20"/>
                <w:szCs w:val="20"/>
              </w:rPr>
              <w:t>A III.</w:t>
            </w:r>
            <w:r>
              <w:rPr>
                <w:sz w:val="20"/>
                <w:szCs w:val="20"/>
              </w:rPr>
              <w:t>1</w:t>
            </w:r>
            <w:r w:rsidRPr="00EE4C6D">
              <w:rPr>
                <w:sz w:val="20"/>
                <w:szCs w:val="20"/>
              </w:rPr>
              <w:t>.3. pont kiegészítéseként ajánlatkérő közli, hogy a nem forintban rendelkezésre álló adatokat (referencia) eredeti devizanemben kéri megadni. Az idegen devizanemben megadott értékek, adatok forintra történő átszámítására ajánlatkérő referenciák esetében az azok teljesítésekor, árbevételre vonatkozóadatok esetében az üzleti év fordulónapján hatályos MNB deviza-árfolyamot, illetve ennek hiányában az ECB által ugyanebben az időpontban jegyzett devizák keresztárfolyamából számított árfolyamot alkalmazza.</w:t>
            </w:r>
          </w:p>
          <w:p w:rsidR="008D7487" w:rsidRPr="00EE4C6D" w:rsidRDefault="008D7487" w:rsidP="00472E78">
            <w:pPr>
              <w:numPr>
                <w:ilvl w:val="0"/>
                <w:numId w:val="55"/>
                <w:numberingChange w:id="110" w:author="Matkovics Andrea" w:date="2017-02-10T10:02:00Z" w:original="%1:40:0:)"/>
              </w:numPr>
              <w:spacing w:before="120"/>
              <w:jc w:val="both"/>
              <w:outlineLvl w:val="0"/>
              <w:rPr>
                <w:sz w:val="20"/>
                <w:szCs w:val="20"/>
              </w:rPr>
            </w:pPr>
            <w:r w:rsidRPr="00EE4C6D">
              <w:rPr>
                <w:sz w:val="20"/>
                <w:szCs w:val="20"/>
              </w:rPr>
              <w:t>Ajánlattevőnek az ajánlatához csatolnia kell a szerződés kitöltésének érdekében egy, az ajánlattevő adatait tartalmazó nyilatkozatot (ezen nyilatkozat mintát a dokumentáció tartalmazza). A szerződéstervezetet változatlan formában el kell fogadni, annak csatolása az ajánlatban nem szükséges.</w:t>
            </w:r>
          </w:p>
          <w:p w:rsidR="008D7487" w:rsidRDefault="008D7487" w:rsidP="00472E78">
            <w:pPr>
              <w:numPr>
                <w:ilvl w:val="0"/>
                <w:numId w:val="55"/>
                <w:numberingChange w:id="111" w:author="Matkovics Andrea" w:date="2017-02-10T10:02:00Z" w:original="%1:41:0:)"/>
              </w:numPr>
              <w:spacing w:before="120"/>
              <w:jc w:val="both"/>
              <w:outlineLvl w:val="0"/>
              <w:rPr>
                <w:sz w:val="20"/>
                <w:szCs w:val="20"/>
              </w:rPr>
            </w:pPr>
            <w:r>
              <w:rPr>
                <w:sz w:val="20"/>
                <w:szCs w:val="20"/>
              </w:rPr>
              <w:t>Ajánlatkérő nem írja elő olyan igazolás benyújtását, amely az e-Certis rendszerben ingyenesen, elektronikusan elérhető, azzal, hogy nem magyar nyelvű nyilvántartás esetén az Ajánlatkérő kéri a releváns igazolás magyar nyelvű fordításának a benyújtását, a Kbt. 69. § (11) bekezdésével összhangban. A magyarországi nyilvántartások közül a hatósági nyilvántartások, valamint a külön jogszabályban nevesített nyilvántartások tekintendőek az igazolás benyújtásának kiváltására alkalmas nyilvántartásoknak.</w:t>
            </w:r>
            <w:r w:rsidRPr="00230D65" w:rsidDel="00854BA9">
              <w:rPr>
                <w:sz w:val="20"/>
                <w:szCs w:val="20"/>
              </w:rPr>
              <w:t xml:space="preserve"> </w:t>
            </w:r>
          </w:p>
          <w:p w:rsidR="008D7487" w:rsidRPr="00EE4C6D" w:rsidRDefault="008D7487" w:rsidP="00B02BDA">
            <w:pPr>
              <w:spacing w:before="120"/>
              <w:ind w:left="1065"/>
              <w:jc w:val="both"/>
              <w:outlineLvl w:val="0"/>
              <w:rPr>
                <w:sz w:val="20"/>
                <w:szCs w:val="20"/>
              </w:rPr>
            </w:pPr>
            <w:r w:rsidRPr="00EE4C6D">
              <w:rPr>
                <w:sz w:val="20"/>
                <w:szCs w:val="20"/>
              </w:rPr>
              <w:t xml:space="preserve">A </w:t>
            </w:r>
            <w:r w:rsidRPr="006037D2">
              <w:rPr>
                <w:sz w:val="20"/>
                <w:szCs w:val="20"/>
              </w:rPr>
              <w:t xml:space="preserve">321/2015. (X. 30.) Korm. rendelet </w:t>
            </w:r>
            <w:r>
              <w:rPr>
                <w:sz w:val="20"/>
                <w:szCs w:val="20"/>
              </w:rPr>
              <w:t>13</w:t>
            </w:r>
            <w:r w:rsidRPr="00EE4C6D">
              <w:rPr>
                <w:sz w:val="20"/>
                <w:szCs w:val="20"/>
              </w:rPr>
              <w:t xml:space="preserve">. § értelmében </w:t>
            </w:r>
            <w:r w:rsidRPr="00B639E8">
              <w:rPr>
                <w:b/>
                <w:sz w:val="20"/>
                <w:szCs w:val="20"/>
              </w:rPr>
              <w:t>folyamatban lévő változásbejegyzési eljárás esetében</w:t>
            </w:r>
            <w:r w:rsidRPr="00EE4C6D">
              <w:rPr>
                <w:sz w:val="20"/>
                <w:szCs w:val="20"/>
              </w:rPr>
              <w:t xml:space="preserve"> az ajánlathoz csatolni kell a cégbírósághoz benyújtott változásbejegyzési kérelmet és az annak érkezéséről a cégbíróság által megküldött igazolást.</w:t>
            </w:r>
          </w:p>
          <w:p w:rsidR="008D7487" w:rsidRPr="00EE4C6D" w:rsidRDefault="008D7487" w:rsidP="00472E78">
            <w:pPr>
              <w:numPr>
                <w:ilvl w:val="0"/>
                <w:numId w:val="55"/>
                <w:numberingChange w:id="112" w:author="Matkovics Andrea" w:date="2017-02-10T10:02:00Z" w:original="%1:42:0:)"/>
              </w:numPr>
              <w:spacing w:before="120"/>
              <w:jc w:val="both"/>
              <w:outlineLvl w:val="0"/>
              <w:rPr>
                <w:sz w:val="20"/>
                <w:szCs w:val="20"/>
              </w:rPr>
            </w:pPr>
            <w:r w:rsidRPr="00EE4C6D">
              <w:rPr>
                <w:sz w:val="20"/>
                <w:szCs w:val="20"/>
              </w:rPr>
              <w:t xml:space="preserve">Közös ajánlattétel esetén az ajánlatban utalni kell az ajánlattételi szándékra, s meg kell nevezni a közös ajánlattevőket, illetve a </w:t>
            </w:r>
            <w:r w:rsidRPr="00617D8C">
              <w:rPr>
                <w:sz w:val="20"/>
                <w:szCs w:val="20"/>
              </w:rPr>
              <w:t xml:space="preserve">Kbt. 35. § (2) bekezdése </w:t>
            </w:r>
            <w:r w:rsidRPr="00EE4C6D">
              <w:rPr>
                <w:sz w:val="20"/>
                <w:szCs w:val="20"/>
              </w:rPr>
              <w:t>nyomán az ajánlattevők kötelesek maguk közül egy, a közbeszerzési eljárásban a közös ajánlattevők nevében eljárni jogosult képviselőt megjelölni</w:t>
            </w:r>
            <w:r>
              <w:rPr>
                <w:sz w:val="20"/>
                <w:szCs w:val="20"/>
              </w:rPr>
              <w:t xml:space="preserve"> </w:t>
            </w:r>
            <w:r w:rsidRPr="00EE4C6D">
              <w:rPr>
                <w:sz w:val="20"/>
                <w:szCs w:val="20"/>
              </w:rPr>
              <w:t>(név, cím, kapcsolattartó feltüntetésével). Közös ajánlattétel esetén a közös ajánlattevőknek megállapodást kell kötniük egymással, melyben szabályozzák a közös ajánlattevők egymás közötti és az ajánlatkérővel valókapcsolatát.</w:t>
            </w:r>
          </w:p>
          <w:p w:rsidR="008D7487" w:rsidRPr="00557E71" w:rsidRDefault="008D7487" w:rsidP="00B02BDA">
            <w:pPr>
              <w:spacing w:before="120"/>
              <w:ind w:left="1065"/>
              <w:jc w:val="both"/>
              <w:outlineLvl w:val="0"/>
              <w:rPr>
                <w:sz w:val="20"/>
                <w:szCs w:val="20"/>
              </w:rPr>
            </w:pPr>
            <w:r w:rsidRPr="00557E71">
              <w:rPr>
                <w:sz w:val="20"/>
                <w:szCs w:val="20"/>
              </w:rPr>
              <w:t>A megállapodásnak az alábbi kötelező elemeket kell tartalmazni:</w:t>
            </w:r>
          </w:p>
          <w:p w:rsidR="008D7487" w:rsidRPr="00557E71" w:rsidRDefault="008D7487" w:rsidP="00B02BDA">
            <w:pPr>
              <w:spacing w:before="120"/>
              <w:ind w:left="1065"/>
              <w:jc w:val="both"/>
              <w:outlineLvl w:val="0"/>
              <w:rPr>
                <w:sz w:val="20"/>
                <w:szCs w:val="20"/>
              </w:rPr>
            </w:pPr>
            <w:r w:rsidRPr="00557E71">
              <w:rPr>
                <w:sz w:val="20"/>
                <w:szCs w:val="20"/>
              </w:rPr>
              <w:t>a) tartalmazza a közös ajánlattevők közös fellépése formájának ismertetését és</w:t>
            </w:r>
          </w:p>
          <w:p w:rsidR="008D7487" w:rsidRPr="00557E71" w:rsidRDefault="008D7487" w:rsidP="00B02BDA">
            <w:pPr>
              <w:spacing w:before="120"/>
              <w:ind w:left="1065"/>
              <w:jc w:val="both"/>
              <w:outlineLvl w:val="0"/>
              <w:rPr>
                <w:sz w:val="20"/>
                <w:szCs w:val="20"/>
              </w:rPr>
            </w:pPr>
            <w:r w:rsidRPr="00557E71">
              <w:rPr>
                <w:sz w:val="20"/>
                <w:szCs w:val="20"/>
              </w:rPr>
              <w:t>b) tartalmazza az ajánlat aláírása módjának ismertetését, és</w:t>
            </w:r>
          </w:p>
          <w:p w:rsidR="008D7487" w:rsidRPr="00557E71" w:rsidRDefault="008D7487" w:rsidP="00B02BDA">
            <w:pPr>
              <w:spacing w:before="120"/>
              <w:ind w:left="1065"/>
              <w:jc w:val="both"/>
              <w:outlineLvl w:val="0"/>
              <w:rPr>
                <w:sz w:val="20"/>
                <w:szCs w:val="20"/>
              </w:rPr>
            </w:pPr>
            <w:r w:rsidRPr="00557E71">
              <w:rPr>
                <w:sz w:val="20"/>
                <w:szCs w:val="20"/>
              </w:rPr>
              <w:t>c) tartalmazza a részesedés mértékének feltüntetését, és</w:t>
            </w:r>
          </w:p>
          <w:p w:rsidR="008D7487" w:rsidRPr="00557E71" w:rsidRDefault="008D7487" w:rsidP="00B02BDA">
            <w:pPr>
              <w:spacing w:before="120"/>
              <w:ind w:left="1065"/>
              <w:jc w:val="both"/>
              <w:outlineLvl w:val="0"/>
              <w:rPr>
                <w:sz w:val="20"/>
                <w:szCs w:val="20"/>
              </w:rPr>
            </w:pPr>
            <w:r w:rsidRPr="00557E71">
              <w:rPr>
                <w:sz w:val="20"/>
                <w:szCs w:val="20"/>
              </w:rPr>
              <w:t>d) tartalmazza 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rsidR="008D7487" w:rsidRDefault="008D7487" w:rsidP="00B02BDA">
            <w:pPr>
              <w:spacing w:before="120"/>
              <w:ind w:left="1065"/>
              <w:jc w:val="both"/>
              <w:outlineLvl w:val="0"/>
              <w:rPr>
                <w:sz w:val="20"/>
                <w:szCs w:val="20"/>
              </w:rPr>
            </w:pPr>
            <w:r>
              <w:rPr>
                <w:sz w:val="20"/>
                <w:szCs w:val="20"/>
              </w:rPr>
              <w:t>e</w:t>
            </w:r>
            <w:r w:rsidRPr="00557E71">
              <w:rPr>
                <w:sz w:val="20"/>
                <w:szCs w:val="20"/>
              </w:rPr>
              <w:t xml:space="preserve">) </w:t>
            </w:r>
            <w:r w:rsidRPr="00543926">
              <w:rPr>
                <w:sz w:val="20"/>
                <w:szCs w:val="20"/>
              </w:rPr>
              <w:t>tartalmazza a képviselő megnevezését, aki felel a közbeszerzési eljárás eredményeként megkötendő szerződés végrehajtásáért, a kifizetéseket is beleértve, és</w:t>
            </w:r>
          </w:p>
          <w:p w:rsidR="008D7487" w:rsidRPr="00557E71" w:rsidRDefault="008D7487" w:rsidP="00B02BDA">
            <w:pPr>
              <w:spacing w:before="120"/>
              <w:ind w:left="1065"/>
              <w:jc w:val="both"/>
              <w:outlineLvl w:val="0"/>
              <w:rPr>
                <w:sz w:val="20"/>
                <w:szCs w:val="20"/>
              </w:rPr>
            </w:pPr>
            <w:r>
              <w:rPr>
                <w:sz w:val="20"/>
                <w:szCs w:val="20"/>
              </w:rPr>
              <w:t xml:space="preserve">f) </w:t>
            </w:r>
            <w:r w:rsidRPr="00557E71">
              <w:rPr>
                <w:sz w:val="20"/>
                <w:szCs w:val="20"/>
              </w:rPr>
              <w:t>tartalmazza az ajánlatban vállalt kötelezettségek megosztásának ismertetését, és</w:t>
            </w:r>
          </w:p>
          <w:p w:rsidR="008D7487" w:rsidRPr="00557E71" w:rsidRDefault="008D7487" w:rsidP="00B02BDA">
            <w:pPr>
              <w:spacing w:before="120"/>
              <w:ind w:left="1065"/>
              <w:jc w:val="both"/>
              <w:outlineLvl w:val="0"/>
              <w:rPr>
                <w:sz w:val="20"/>
                <w:szCs w:val="20"/>
              </w:rPr>
            </w:pPr>
            <w:r>
              <w:rPr>
                <w:sz w:val="20"/>
                <w:szCs w:val="20"/>
              </w:rPr>
              <w:t>g</w:t>
            </w:r>
            <w:r w:rsidRPr="00557E71">
              <w:rPr>
                <w:sz w:val="20"/>
                <w:szCs w:val="20"/>
              </w:rPr>
              <w:t>) tartalmazza az ajánlatban vállalt kötelezettségeken belül azokat, amelyeket:</w:t>
            </w:r>
          </w:p>
          <w:p w:rsidR="008D7487" w:rsidRPr="00557E71" w:rsidRDefault="008D7487" w:rsidP="00F5309C">
            <w:pPr>
              <w:spacing w:before="120"/>
              <w:ind w:left="1490"/>
              <w:jc w:val="both"/>
              <w:outlineLvl w:val="0"/>
              <w:rPr>
                <w:sz w:val="20"/>
                <w:szCs w:val="20"/>
              </w:rPr>
            </w:pPr>
            <w:r w:rsidRPr="00557E71">
              <w:rPr>
                <w:sz w:val="20"/>
                <w:szCs w:val="20"/>
              </w:rPr>
              <w:t>- az egyes ajánlattevők külön-külön teljesítenek (az érintett ajánlattevő megnevezésével),</w:t>
            </w:r>
          </w:p>
          <w:p w:rsidR="008D7487" w:rsidRPr="00557E71" w:rsidRDefault="008D7487" w:rsidP="00F5309C">
            <w:pPr>
              <w:spacing w:before="120"/>
              <w:ind w:left="1490"/>
              <w:jc w:val="both"/>
              <w:outlineLvl w:val="0"/>
              <w:rPr>
                <w:sz w:val="20"/>
                <w:szCs w:val="20"/>
              </w:rPr>
            </w:pPr>
            <w:r w:rsidRPr="00557E71">
              <w:rPr>
                <w:sz w:val="20"/>
                <w:szCs w:val="20"/>
              </w:rPr>
              <w:t>- amelyeket egynél több ajánlattevő együttesen teljesít (az érintett ajánlattevők megnevezésével),</w:t>
            </w:r>
          </w:p>
          <w:p w:rsidR="008D7487" w:rsidRPr="00557E71" w:rsidRDefault="008D7487" w:rsidP="00F5309C">
            <w:pPr>
              <w:spacing w:before="120"/>
              <w:ind w:left="1490"/>
              <w:jc w:val="both"/>
              <w:outlineLvl w:val="0"/>
              <w:rPr>
                <w:sz w:val="20"/>
                <w:szCs w:val="20"/>
              </w:rPr>
            </w:pPr>
            <w:r w:rsidRPr="00557E71">
              <w:rPr>
                <w:sz w:val="20"/>
                <w:szCs w:val="20"/>
              </w:rPr>
              <w:t>- és azon kötelezettségeket, amelyek tekintetében harmadik személlyel kívánnak szerződést kötni.</w:t>
            </w:r>
          </w:p>
          <w:p w:rsidR="008D7487" w:rsidRPr="00557E71" w:rsidRDefault="008D7487" w:rsidP="00B02BDA">
            <w:pPr>
              <w:spacing w:before="120"/>
              <w:ind w:left="1065"/>
              <w:jc w:val="both"/>
              <w:outlineLvl w:val="0"/>
              <w:rPr>
                <w:sz w:val="20"/>
                <w:szCs w:val="20"/>
              </w:rPr>
            </w:pPr>
            <w:r>
              <w:rPr>
                <w:sz w:val="20"/>
                <w:szCs w:val="20"/>
              </w:rPr>
              <w:t>h</w:t>
            </w:r>
            <w:r w:rsidRPr="00557E71">
              <w:rPr>
                <w:sz w:val="20"/>
                <w:szCs w:val="20"/>
              </w:rPr>
              <w:t>) tartalmazza azon megállapodást, miszerint közös ajánlattevők a szerződésben vállalt valamennyi kötelezettség teljesítéséért egyetemleges felelősséget vállalnak, és</w:t>
            </w:r>
          </w:p>
          <w:p w:rsidR="008D7487" w:rsidRPr="00EE4C6D" w:rsidRDefault="008D7487" w:rsidP="00B02BDA">
            <w:pPr>
              <w:spacing w:before="120"/>
              <w:ind w:left="1065"/>
              <w:jc w:val="both"/>
              <w:outlineLvl w:val="0"/>
              <w:rPr>
                <w:sz w:val="20"/>
                <w:szCs w:val="20"/>
              </w:rPr>
            </w:pPr>
            <w:r>
              <w:rPr>
                <w:sz w:val="20"/>
                <w:szCs w:val="20"/>
              </w:rPr>
              <w:t>i</w:t>
            </w:r>
            <w:r w:rsidRPr="00557E71">
              <w:rPr>
                <w:sz w:val="20"/>
                <w:szCs w:val="20"/>
              </w:rPr>
              <w:t>) az ajánlat benyújtásának napján érvényes és hatályos, és hatálya, teljesítése, alkalmazhatósága vagy végrehajthatósága nem függ felfüggesztő (hatályba léptető), illetve bontó feltételtől és harmadik személy illetve hatóság jóváhagyásától.</w:t>
            </w:r>
          </w:p>
          <w:p w:rsidR="008D7487" w:rsidRDefault="008D7487" w:rsidP="00B02BDA">
            <w:pPr>
              <w:spacing w:before="120"/>
              <w:ind w:left="1065"/>
              <w:jc w:val="both"/>
              <w:outlineLvl w:val="0"/>
              <w:rPr>
                <w:sz w:val="20"/>
                <w:szCs w:val="20"/>
              </w:rPr>
            </w:pPr>
            <w:r w:rsidRPr="00EE4C6D">
              <w:rPr>
                <w:sz w:val="20"/>
                <w:szCs w:val="20"/>
              </w:rPr>
              <w:t>Az ajánlattevők személye közös ajánlattétel esetén az ajánlattételi határidő lejárta után nem változhat.</w:t>
            </w:r>
          </w:p>
          <w:p w:rsidR="008D7487" w:rsidRPr="00EE4C6D" w:rsidRDefault="008D7487" w:rsidP="00B02BDA">
            <w:pPr>
              <w:spacing w:before="120"/>
              <w:ind w:left="1065"/>
              <w:jc w:val="both"/>
              <w:outlineLvl w:val="0"/>
              <w:rPr>
                <w:sz w:val="20"/>
                <w:szCs w:val="20"/>
              </w:rPr>
            </w:pPr>
            <w:r w:rsidRPr="00557E71">
              <w:rPr>
                <w:sz w:val="20"/>
                <w:szCs w:val="20"/>
              </w:rPr>
              <w:t xml:space="preserve">A közös </w:t>
            </w:r>
            <w:r>
              <w:rPr>
                <w:sz w:val="20"/>
                <w:szCs w:val="20"/>
              </w:rPr>
              <w:t>ajánlattevők</w:t>
            </w:r>
            <w:r w:rsidRPr="00557E71">
              <w:rPr>
                <w:sz w:val="20"/>
                <w:szCs w:val="20"/>
              </w:rPr>
              <w:t xml:space="preserve"> csoportjának képviseletében tett minden nyilatkozatnak egyértelm</w:t>
            </w:r>
            <w:r>
              <w:rPr>
                <w:sz w:val="20"/>
                <w:szCs w:val="20"/>
              </w:rPr>
              <w:t>űen tartalmaznia kell a közös ajánlattevők</w:t>
            </w:r>
            <w:r w:rsidRPr="00557E71">
              <w:rPr>
                <w:sz w:val="20"/>
                <w:szCs w:val="20"/>
              </w:rPr>
              <w:t xml:space="preserve"> megjelölését</w:t>
            </w:r>
            <w:r>
              <w:rPr>
                <w:sz w:val="20"/>
                <w:szCs w:val="20"/>
              </w:rPr>
              <w:t>.</w:t>
            </w:r>
          </w:p>
          <w:p w:rsidR="008D7487" w:rsidRPr="00EE4C6D" w:rsidRDefault="008D7487" w:rsidP="00B02BDA">
            <w:pPr>
              <w:spacing w:before="120"/>
              <w:ind w:left="1065"/>
              <w:jc w:val="both"/>
              <w:outlineLvl w:val="0"/>
              <w:rPr>
                <w:sz w:val="20"/>
                <w:szCs w:val="20"/>
              </w:rPr>
            </w:pPr>
            <w:r w:rsidRPr="00EE4C6D">
              <w:rPr>
                <w:sz w:val="20"/>
                <w:szCs w:val="20"/>
              </w:rPr>
              <w:t>A közös ajánlattétel vonatkozásában az eljárás során ajánlatk</w:t>
            </w:r>
            <w:r>
              <w:rPr>
                <w:sz w:val="20"/>
                <w:szCs w:val="20"/>
              </w:rPr>
              <w:t>érő a Kbt. 3</w:t>
            </w:r>
            <w:r w:rsidRPr="00EE4C6D">
              <w:rPr>
                <w:sz w:val="20"/>
                <w:szCs w:val="20"/>
              </w:rPr>
              <w:t>5. §</w:t>
            </w:r>
            <w:r>
              <w:rPr>
                <w:sz w:val="20"/>
                <w:szCs w:val="20"/>
              </w:rPr>
              <w:t xml:space="preserve"> (1)-(7) bekezdésben</w:t>
            </w:r>
            <w:r w:rsidRPr="00EE4C6D">
              <w:rPr>
                <w:sz w:val="20"/>
                <w:szCs w:val="20"/>
              </w:rPr>
              <w:t xml:space="preserve"> foglaltak szerint jár el és ezen rendelkezések betartását a közös ajánlattevőktől is megköveteli.</w:t>
            </w:r>
          </w:p>
          <w:p w:rsidR="008D7487" w:rsidRPr="00580E86" w:rsidRDefault="008D7487" w:rsidP="00472E78">
            <w:pPr>
              <w:numPr>
                <w:ilvl w:val="0"/>
                <w:numId w:val="55"/>
                <w:numberingChange w:id="113" w:author="Matkovics Andrea" w:date="2017-02-10T10:02:00Z" w:original="%1:43:0:)"/>
              </w:numPr>
              <w:spacing w:before="120"/>
              <w:jc w:val="both"/>
              <w:outlineLvl w:val="0"/>
              <w:rPr>
                <w:sz w:val="20"/>
                <w:szCs w:val="20"/>
              </w:rPr>
            </w:pPr>
            <w:r>
              <w:rPr>
                <w:sz w:val="20"/>
                <w:szCs w:val="20"/>
              </w:rPr>
              <w:t xml:space="preserve">Ajánlatkérő helyszíni bejárást nem biztosít. </w:t>
            </w:r>
          </w:p>
          <w:p w:rsidR="008D7487" w:rsidRPr="00EE4C6D" w:rsidRDefault="008D7487" w:rsidP="00472E78">
            <w:pPr>
              <w:numPr>
                <w:ilvl w:val="0"/>
                <w:numId w:val="55"/>
                <w:numberingChange w:id="114" w:author="Matkovics Andrea" w:date="2017-02-10T10:02:00Z" w:original="%1:44:0:)"/>
              </w:numPr>
              <w:spacing w:before="120"/>
              <w:jc w:val="both"/>
              <w:outlineLvl w:val="0"/>
              <w:rPr>
                <w:sz w:val="20"/>
                <w:szCs w:val="20"/>
              </w:rPr>
            </w:pPr>
            <w:r w:rsidRPr="00EE4C6D">
              <w:rPr>
                <w:sz w:val="20"/>
                <w:szCs w:val="20"/>
              </w:rPr>
              <w:t xml:space="preserve">Ajánlattevőnek ajánlatában nyilatkoznia kell, </w:t>
            </w:r>
            <w:r w:rsidRPr="00B02BDA">
              <w:rPr>
                <w:sz w:val="20"/>
                <w:szCs w:val="20"/>
              </w:rPr>
              <w:t>az államháztartásról szóló 2011. évi CXCV. törvény végrehajtásáról szóló 368/2011. (XII. 31.) Korm. rendelet 50. § (1) bekezdés (1a) pontja, valamint a nemzeti vagyonról szóló 2011. évi CXCVI. törvény 3. §-a szerinti megfelelésről.</w:t>
            </w:r>
          </w:p>
          <w:p w:rsidR="008D7487" w:rsidRDefault="008D7487" w:rsidP="00472E78">
            <w:pPr>
              <w:numPr>
                <w:ilvl w:val="0"/>
                <w:numId w:val="55"/>
                <w:numberingChange w:id="115" w:author="Matkovics Andrea" w:date="2017-02-10T10:02:00Z" w:original="%1:45:0:)"/>
              </w:numPr>
              <w:spacing w:before="120"/>
              <w:jc w:val="both"/>
              <w:outlineLvl w:val="0"/>
              <w:rPr>
                <w:sz w:val="20"/>
                <w:szCs w:val="20"/>
              </w:rPr>
            </w:pPr>
            <w:r w:rsidRPr="00EE4C6D">
              <w:rPr>
                <w:sz w:val="20"/>
                <w:szCs w:val="20"/>
              </w:rPr>
              <w:t>Jelen ajánlati felhívásban</w:t>
            </w:r>
            <w:r>
              <w:rPr>
                <w:sz w:val="20"/>
                <w:szCs w:val="20"/>
              </w:rPr>
              <w:t xml:space="preserve"> és a Közbeszerzési Dokumentumokban</w:t>
            </w:r>
            <w:r w:rsidRPr="00EE4C6D">
              <w:rPr>
                <w:sz w:val="20"/>
                <w:szCs w:val="20"/>
              </w:rPr>
              <w:t xml:space="preserve"> nem szabályozott kérdésekben az </w:t>
            </w:r>
            <w:r>
              <w:rPr>
                <w:sz w:val="20"/>
                <w:szCs w:val="20"/>
              </w:rPr>
              <w:t>eljárás megindításakor hatályos</w:t>
            </w:r>
            <w:r w:rsidRPr="00EE4C6D">
              <w:rPr>
                <w:sz w:val="20"/>
                <w:szCs w:val="20"/>
              </w:rPr>
              <w:t xml:space="preserve"> közbeszerzésekről szóló </w:t>
            </w:r>
            <w:r w:rsidRPr="00FF4C38">
              <w:rPr>
                <w:sz w:val="20"/>
                <w:szCs w:val="20"/>
              </w:rPr>
              <w:t>2015. évi CXL</w:t>
            </w:r>
            <w:r>
              <w:rPr>
                <w:sz w:val="20"/>
                <w:szCs w:val="20"/>
              </w:rPr>
              <w:t>III</w:t>
            </w:r>
            <w:r w:rsidRPr="00FF4C38">
              <w:rPr>
                <w:sz w:val="20"/>
                <w:szCs w:val="20"/>
              </w:rPr>
              <w:t>. törvény</w:t>
            </w:r>
            <w:r>
              <w:rPr>
                <w:sz w:val="20"/>
                <w:szCs w:val="20"/>
              </w:rPr>
              <w:t>, valamint</w:t>
            </w:r>
            <w:r w:rsidRPr="00FF4C38">
              <w:rPr>
                <w:sz w:val="20"/>
                <w:szCs w:val="20"/>
              </w:rPr>
              <w:t xml:space="preserve"> a 321/2015. (X. 30.) Korm. rendelet </w:t>
            </w:r>
            <w:r w:rsidRPr="00CE5B24">
              <w:rPr>
                <w:sz w:val="20"/>
                <w:szCs w:val="20"/>
              </w:rPr>
              <w:t xml:space="preserve">és a hatályos Ptk. előírásai irányadóak. </w:t>
            </w:r>
            <w:r w:rsidRPr="00FF4C38">
              <w:rPr>
                <w:sz w:val="20"/>
                <w:szCs w:val="20"/>
              </w:rPr>
              <w:t>(amennyiben ezek alkalmazása bármely oknál fogva szükséges).</w:t>
            </w:r>
            <w:bookmarkStart w:id="116" w:name="pr696"/>
            <w:bookmarkStart w:id="117" w:name="pr697"/>
            <w:bookmarkEnd w:id="46"/>
            <w:bookmarkEnd w:id="47"/>
            <w:bookmarkEnd w:id="48"/>
            <w:bookmarkEnd w:id="49"/>
            <w:bookmarkEnd w:id="116"/>
            <w:bookmarkEnd w:id="117"/>
          </w:p>
          <w:p w:rsidR="008D7487" w:rsidRDefault="008D7487" w:rsidP="00472E78">
            <w:pPr>
              <w:numPr>
                <w:ilvl w:val="0"/>
                <w:numId w:val="55"/>
                <w:numberingChange w:id="118" w:author="Matkovics Andrea" w:date="2017-02-10T10:02:00Z" w:original="%1:46:0:)"/>
              </w:numPr>
              <w:spacing w:before="120"/>
              <w:jc w:val="both"/>
              <w:outlineLvl w:val="0"/>
              <w:rPr>
                <w:sz w:val="20"/>
                <w:szCs w:val="20"/>
              </w:rPr>
            </w:pPr>
            <w:r>
              <w:rPr>
                <w:sz w:val="20"/>
                <w:szCs w:val="20"/>
              </w:rPr>
              <w:t>A Kbt. 27. § (3) bekezdésben foglaltak alapján az Ajánlatkérő a közbeszerzési eljárásba felelős akkreditált közbeszerzési szaktanácsadót von be. Felelős akkreditált közbeszerzési szaktanácsadó neve: Támis Norbert (lajstrom szám: 00109)</w:t>
            </w:r>
          </w:p>
          <w:p w:rsidR="008D7487" w:rsidRPr="00484340" w:rsidRDefault="008D7487" w:rsidP="00472E78">
            <w:pPr>
              <w:numPr>
                <w:ilvl w:val="0"/>
                <w:numId w:val="55"/>
                <w:numberingChange w:id="119" w:author="Matkovics Andrea" w:date="2017-02-10T10:02:00Z" w:original="%1:47:0:)"/>
              </w:numPr>
              <w:spacing w:before="120"/>
              <w:jc w:val="both"/>
              <w:outlineLvl w:val="0"/>
              <w:rPr>
                <w:sz w:val="20"/>
                <w:szCs w:val="20"/>
              </w:rPr>
            </w:pPr>
            <w:r>
              <w:rPr>
                <w:sz w:val="20"/>
                <w:szCs w:val="20"/>
              </w:rPr>
              <w:t xml:space="preserve">Ajánlatkérő jelen közbeszerzési eljárásban nem alkalmazza a </w:t>
            </w:r>
            <w:r w:rsidRPr="001C56B3">
              <w:rPr>
                <w:sz w:val="20"/>
                <w:szCs w:val="20"/>
              </w:rPr>
              <w:t>Kbt. 75. § (2) bekezdés e) pontja szerinti eredménytelenségi ok</w:t>
            </w:r>
            <w:r>
              <w:rPr>
                <w:sz w:val="20"/>
                <w:szCs w:val="20"/>
              </w:rPr>
              <w:t>ot.</w:t>
            </w:r>
          </w:p>
        </w:tc>
      </w:tr>
      <w:tr w:rsidR="008D7487" w:rsidRPr="00B250E2" w:rsidTr="00F5309C">
        <w:trPr>
          <w:trHeight w:val="284"/>
        </w:trPr>
        <w:tc>
          <w:tcPr>
            <w:tcW w:w="9540" w:type="dxa"/>
            <w:gridSpan w:val="3"/>
            <w:tcBorders>
              <w:top w:val="single" w:sz="12" w:space="0" w:color="auto"/>
              <w:left w:val="nil"/>
              <w:bottom w:val="single" w:sz="12" w:space="0" w:color="auto"/>
              <w:right w:val="nil"/>
            </w:tcBorders>
          </w:tcPr>
          <w:p w:rsidR="008D7487" w:rsidRDefault="008D7487" w:rsidP="00F5309C">
            <w:pPr>
              <w:spacing w:before="120" w:after="120"/>
              <w:rPr>
                <w:b/>
                <w:sz w:val="20"/>
                <w:szCs w:val="20"/>
              </w:rPr>
            </w:pPr>
          </w:p>
          <w:p w:rsidR="008D7487" w:rsidRPr="004D3414" w:rsidRDefault="008D7487" w:rsidP="00F5309C">
            <w:pPr>
              <w:spacing w:before="120" w:after="120"/>
              <w:rPr>
                <w:b/>
                <w:sz w:val="20"/>
                <w:szCs w:val="20"/>
              </w:rPr>
            </w:pPr>
            <w:r w:rsidRPr="004D3414">
              <w:rPr>
                <w:b/>
                <w:sz w:val="20"/>
                <w:szCs w:val="20"/>
              </w:rPr>
              <w:t xml:space="preserve">VI.4) </w:t>
            </w:r>
            <w:r w:rsidRPr="004D3414">
              <w:rPr>
                <w:rFonts w:ascii="Times New Roman Bold" w:hAnsi="Times New Roman Bold"/>
                <w:b/>
                <w:sz w:val="20"/>
                <w:szCs w:val="20"/>
              </w:rPr>
              <w:t>Jogorvoslati eljárás</w:t>
            </w:r>
          </w:p>
        </w:tc>
      </w:tr>
      <w:tr w:rsidR="008D7487" w:rsidRPr="00B250E2" w:rsidTr="00F5309C">
        <w:trPr>
          <w:trHeight w:val="284"/>
        </w:trPr>
        <w:tc>
          <w:tcPr>
            <w:tcW w:w="9540" w:type="dxa"/>
            <w:gridSpan w:val="3"/>
            <w:tcBorders>
              <w:top w:val="single" w:sz="12" w:space="0" w:color="auto"/>
              <w:left w:val="single" w:sz="12" w:space="0" w:color="auto"/>
              <w:bottom w:val="single" w:sz="2" w:space="0" w:color="auto"/>
              <w:right w:val="single" w:sz="12" w:space="0" w:color="auto"/>
            </w:tcBorders>
          </w:tcPr>
          <w:p w:rsidR="008D7487" w:rsidRPr="00B250E2" w:rsidRDefault="008D7487" w:rsidP="00F5309C">
            <w:pPr>
              <w:spacing w:before="120" w:after="120"/>
              <w:rPr>
                <w:b/>
                <w:sz w:val="20"/>
                <w:szCs w:val="20"/>
              </w:rPr>
            </w:pPr>
            <w:r w:rsidRPr="00B250E2">
              <w:rPr>
                <w:b/>
                <w:sz w:val="20"/>
                <w:szCs w:val="20"/>
              </w:rPr>
              <w:t>VI.4.1) A jogorvoslati eljárást lebonyolító szerv</w:t>
            </w:r>
            <w:r w:rsidRPr="00B250E2">
              <w:rPr>
                <w:b/>
                <w:sz w:val="20"/>
              </w:rPr>
              <w:t xml:space="preserve"> </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9540" w:type="dxa"/>
            <w:gridSpan w:val="3"/>
            <w:tcBorders>
              <w:top w:val="nil"/>
              <w:left w:val="single" w:sz="12" w:space="0" w:color="auto"/>
              <w:bottom w:val="single" w:sz="4" w:space="0" w:color="auto"/>
              <w:right w:val="single" w:sz="12" w:space="0" w:color="auto"/>
            </w:tcBorders>
          </w:tcPr>
          <w:p w:rsidR="008D7487" w:rsidRDefault="008D7487" w:rsidP="00F5309C">
            <w:pPr>
              <w:rPr>
                <w:sz w:val="20"/>
              </w:rPr>
            </w:pPr>
            <w:r w:rsidRPr="00B250E2">
              <w:rPr>
                <w:sz w:val="20"/>
              </w:rPr>
              <w:t>Hivatalos név:</w:t>
            </w:r>
          </w:p>
          <w:p w:rsidR="008D7487" w:rsidRPr="00B250E2" w:rsidRDefault="008D7487" w:rsidP="00F5309C">
            <w:pPr>
              <w:rPr>
                <w:sz w:val="20"/>
              </w:rPr>
            </w:pPr>
            <w:r w:rsidRPr="00942376">
              <w:rPr>
                <w:sz w:val="20"/>
              </w:rPr>
              <w:t>Közbeszerzési Hatóság Közbeszerzési Döntőbizottság</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9540" w:type="dxa"/>
            <w:gridSpan w:val="3"/>
            <w:tcBorders>
              <w:top w:val="single" w:sz="4" w:space="0" w:color="auto"/>
              <w:left w:val="single" w:sz="12" w:space="0" w:color="auto"/>
              <w:bottom w:val="single" w:sz="6" w:space="0" w:color="auto"/>
              <w:right w:val="single" w:sz="12" w:space="0" w:color="auto"/>
            </w:tcBorders>
          </w:tcPr>
          <w:p w:rsidR="008D7487" w:rsidRDefault="008D7487" w:rsidP="00F5309C">
            <w:pPr>
              <w:rPr>
                <w:sz w:val="20"/>
              </w:rPr>
            </w:pPr>
            <w:r w:rsidRPr="00B250E2">
              <w:rPr>
                <w:sz w:val="20"/>
              </w:rPr>
              <w:t>Postai cím:</w:t>
            </w:r>
          </w:p>
          <w:p w:rsidR="008D7487" w:rsidRPr="00B250E2" w:rsidRDefault="008D7487" w:rsidP="00F5309C">
            <w:pPr>
              <w:rPr>
                <w:sz w:val="20"/>
              </w:rPr>
            </w:pPr>
            <w:r w:rsidRPr="00942376">
              <w:rPr>
                <w:sz w:val="20"/>
              </w:rPr>
              <w:t>Riadó u. 5.</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500" w:type="dxa"/>
            <w:tcBorders>
              <w:top w:val="single" w:sz="6" w:space="0" w:color="auto"/>
              <w:left w:val="single" w:sz="12" w:space="0" w:color="auto"/>
              <w:bottom w:val="single" w:sz="4" w:space="0" w:color="auto"/>
            </w:tcBorders>
          </w:tcPr>
          <w:p w:rsidR="008D7487" w:rsidRDefault="008D7487" w:rsidP="00F5309C">
            <w:pPr>
              <w:rPr>
                <w:sz w:val="20"/>
              </w:rPr>
            </w:pPr>
            <w:r w:rsidRPr="00B250E2">
              <w:rPr>
                <w:sz w:val="20"/>
              </w:rPr>
              <w:t>Város:</w:t>
            </w:r>
          </w:p>
          <w:p w:rsidR="008D7487" w:rsidRPr="00B250E2" w:rsidRDefault="008D7487" w:rsidP="00F5309C">
            <w:pPr>
              <w:rPr>
                <w:sz w:val="20"/>
              </w:rPr>
            </w:pPr>
            <w:r>
              <w:rPr>
                <w:sz w:val="20"/>
              </w:rPr>
              <w:t>Budapest</w:t>
            </w:r>
          </w:p>
        </w:tc>
        <w:tc>
          <w:tcPr>
            <w:tcW w:w="2340" w:type="dxa"/>
            <w:tcBorders>
              <w:top w:val="single" w:sz="6" w:space="0" w:color="auto"/>
              <w:left w:val="single" w:sz="6" w:space="0" w:color="auto"/>
              <w:bottom w:val="single" w:sz="4" w:space="0" w:color="auto"/>
              <w:right w:val="single" w:sz="4" w:space="0" w:color="auto"/>
            </w:tcBorders>
          </w:tcPr>
          <w:p w:rsidR="008D7487" w:rsidRDefault="008D7487" w:rsidP="00F5309C">
            <w:pPr>
              <w:rPr>
                <w:sz w:val="20"/>
              </w:rPr>
            </w:pPr>
            <w:r w:rsidRPr="00B250E2">
              <w:rPr>
                <w:sz w:val="20"/>
              </w:rPr>
              <w:t xml:space="preserve">Postai irányítószám: </w:t>
            </w:r>
          </w:p>
          <w:p w:rsidR="008D7487" w:rsidRPr="00B250E2" w:rsidRDefault="008D7487" w:rsidP="00F5309C">
            <w:pPr>
              <w:rPr>
                <w:sz w:val="20"/>
              </w:rPr>
            </w:pPr>
            <w:r>
              <w:rPr>
                <w:sz w:val="20"/>
              </w:rPr>
              <w:t>1026</w:t>
            </w:r>
          </w:p>
        </w:tc>
        <w:tc>
          <w:tcPr>
            <w:tcW w:w="2700" w:type="dxa"/>
            <w:tcBorders>
              <w:top w:val="single" w:sz="6" w:space="0" w:color="auto"/>
              <w:left w:val="single" w:sz="4" w:space="0" w:color="auto"/>
              <w:bottom w:val="single" w:sz="4" w:space="0" w:color="auto"/>
              <w:right w:val="single" w:sz="12" w:space="0" w:color="auto"/>
            </w:tcBorders>
          </w:tcPr>
          <w:p w:rsidR="008D7487" w:rsidRDefault="008D7487" w:rsidP="00F5309C">
            <w:pPr>
              <w:rPr>
                <w:sz w:val="20"/>
              </w:rPr>
            </w:pPr>
            <w:r w:rsidRPr="00B250E2">
              <w:rPr>
                <w:sz w:val="20"/>
              </w:rPr>
              <w:t>Ország:</w:t>
            </w:r>
          </w:p>
          <w:p w:rsidR="008D7487" w:rsidRPr="00B250E2" w:rsidRDefault="008D7487" w:rsidP="00F5309C">
            <w:pPr>
              <w:rPr>
                <w:sz w:val="20"/>
              </w:rPr>
            </w:pPr>
            <w:r w:rsidRPr="00942376">
              <w:rPr>
                <w:sz w:val="20"/>
              </w:rPr>
              <w:t>Magyarország</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500" w:type="dxa"/>
            <w:tcBorders>
              <w:top w:val="single" w:sz="4" w:space="0" w:color="auto"/>
              <w:left w:val="single" w:sz="12" w:space="0" w:color="auto"/>
              <w:bottom w:val="single" w:sz="6" w:space="0" w:color="auto"/>
              <w:right w:val="single" w:sz="4" w:space="0" w:color="auto"/>
            </w:tcBorders>
          </w:tcPr>
          <w:p w:rsidR="008D7487" w:rsidRDefault="008D7487" w:rsidP="00F5309C">
            <w:pPr>
              <w:rPr>
                <w:sz w:val="20"/>
                <w:szCs w:val="20"/>
              </w:rPr>
            </w:pPr>
            <w:r w:rsidRPr="00B250E2">
              <w:rPr>
                <w:sz w:val="20"/>
                <w:szCs w:val="20"/>
              </w:rPr>
              <w:t xml:space="preserve">E-mail: </w:t>
            </w:r>
          </w:p>
          <w:p w:rsidR="008D7487" w:rsidRPr="00942376" w:rsidRDefault="008D7487" w:rsidP="00F5309C">
            <w:pPr>
              <w:rPr>
                <w:sz w:val="20"/>
                <w:szCs w:val="20"/>
              </w:rPr>
            </w:pPr>
            <w:hyperlink r:id="rId11" w:history="1">
              <w:r w:rsidRPr="00942376">
                <w:rPr>
                  <w:rStyle w:val="Hyperlink"/>
                  <w:sz w:val="20"/>
                  <w:szCs w:val="20"/>
                </w:rPr>
                <w:t>dontobizottsag@kt.hu</w:t>
              </w:r>
            </w:hyperlink>
          </w:p>
        </w:tc>
        <w:tc>
          <w:tcPr>
            <w:tcW w:w="5040" w:type="dxa"/>
            <w:gridSpan w:val="2"/>
            <w:tcBorders>
              <w:top w:val="single" w:sz="4" w:space="0" w:color="auto"/>
              <w:left w:val="single" w:sz="4" w:space="0" w:color="auto"/>
              <w:bottom w:val="single" w:sz="6" w:space="0" w:color="auto"/>
              <w:right w:val="single" w:sz="12" w:space="0" w:color="auto"/>
            </w:tcBorders>
          </w:tcPr>
          <w:p w:rsidR="008D7487" w:rsidRDefault="008D7487" w:rsidP="00F5309C">
            <w:pPr>
              <w:rPr>
                <w:sz w:val="20"/>
                <w:szCs w:val="20"/>
              </w:rPr>
            </w:pPr>
            <w:r w:rsidRPr="00B250E2">
              <w:rPr>
                <w:sz w:val="20"/>
                <w:szCs w:val="20"/>
              </w:rPr>
              <w:t xml:space="preserve">Telefon: </w:t>
            </w:r>
          </w:p>
          <w:p w:rsidR="008D7487" w:rsidRPr="00B250E2" w:rsidRDefault="008D7487" w:rsidP="00F5309C">
            <w:pPr>
              <w:rPr>
                <w:sz w:val="20"/>
              </w:rPr>
            </w:pPr>
            <w:r w:rsidRPr="00942376">
              <w:rPr>
                <w:sz w:val="20"/>
              </w:rPr>
              <w:t>+36 18828594</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500" w:type="dxa"/>
            <w:tcBorders>
              <w:top w:val="single" w:sz="6" w:space="0" w:color="auto"/>
              <w:left w:val="single" w:sz="12" w:space="0" w:color="auto"/>
              <w:bottom w:val="single" w:sz="12" w:space="0" w:color="auto"/>
              <w:right w:val="single" w:sz="4" w:space="0" w:color="auto"/>
            </w:tcBorders>
          </w:tcPr>
          <w:p w:rsidR="008D7487" w:rsidRDefault="008D7487" w:rsidP="00F5309C">
            <w:pPr>
              <w:rPr>
                <w:sz w:val="20"/>
              </w:rPr>
            </w:pPr>
            <w:r w:rsidRPr="00B250E2">
              <w:rPr>
                <w:sz w:val="20"/>
              </w:rPr>
              <w:t>Internetcím (URL):</w:t>
            </w:r>
          </w:p>
          <w:p w:rsidR="008D7487" w:rsidRPr="00B250E2" w:rsidRDefault="008D7487" w:rsidP="00F5309C">
            <w:pPr>
              <w:rPr>
                <w:sz w:val="20"/>
              </w:rPr>
            </w:pPr>
            <w:hyperlink r:id="rId12" w:history="1">
              <w:r w:rsidRPr="00942376">
                <w:rPr>
                  <w:rStyle w:val="Hyperlink"/>
                  <w:sz w:val="20"/>
                </w:rPr>
                <w:t>http://www.kozbeszerzes.hu/</w:t>
              </w:r>
            </w:hyperlink>
          </w:p>
        </w:tc>
        <w:tc>
          <w:tcPr>
            <w:tcW w:w="5040" w:type="dxa"/>
            <w:gridSpan w:val="2"/>
            <w:tcBorders>
              <w:top w:val="single" w:sz="6" w:space="0" w:color="auto"/>
              <w:left w:val="single" w:sz="4" w:space="0" w:color="auto"/>
              <w:bottom w:val="single" w:sz="12" w:space="0" w:color="auto"/>
              <w:right w:val="single" w:sz="12" w:space="0" w:color="auto"/>
            </w:tcBorders>
          </w:tcPr>
          <w:p w:rsidR="008D7487" w:rsidRDefault="008D7487" w:rsidP="00F5309C">
            <w:pPr>
              <w:rPr>
                <w:sz w:val="20"/>
                <w:szCs w:val="20"/>
              </w:rPr>
            </w:pPr>
            <w:r w:rsidRPr="00B250E2">
              <w:rPr>
                <w:sz w:val="20"/>
                <w:szCs w:val="20"/>
              </w:rPr>
              <w:t xml:space="preserve">Fax: </w:t>
            </w:r>
          </w:p>
          <w:p w:rsidR="008D7487" w:rsidRPr="00B250E2" w:rsidRDefault="008D7487" w:rsidP="00F5309C">
            <w:pPr>
              <w:rPr>
                <w:sz w:val="20"/>
              </w:rPr>
            </w:pPr>
            <w:r w:rsidRPr="00942376">
              <w:rPr>
                <w:sz w:val="20"/>
              </w:rPr>
              <w:t>+36 18828593</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540" w:type="dxa"/>
            <w:gridSpan w:val="3"/>
            <w:tcBorders>
              <w:top w:val="single" w:sz="4" w:space="0" w:color="auto"/>
              <w:left w:val="single" w:sz="12" w:space="0" w:color="auto"/>
              <w:bottom w:val="single" w:sz="4" w:space="0" w:color="auto"/>
              <w:right w:val="single" w:sz="12" w:space="0" w:color="auto"/>
            </w:tcBorders>
          </w:tcPr>
          <w:p w:rsidR="008D7487" w:rsidRPr="00B250E2" w:rsidRDefault="008D7487" w:rsidP="00F5309C">
            <w:pPr>
              <w:spacing w:before="120" w:after="120"/>
              <w:rPr>
                <w:b/>
                <w:sz w:val="20"/>
                <w:szCs w:val="20"/>
              </w:rPr>
            </w:pPr>
            <w:r w:rsidRPr="00B250E2">
              <w:rPr>
                <w:b/>
                <w:sz w:val="20"/>
                <w:szCs w:val="20"/>
              </w:rPr>
              <w:t>VI.4.</w:t>
            </w:r>
            <w:r>
              <w:rPr>
                <w:b/>
                <w:sz w:val="20"/>
                <w:szCs w:val="20"/>
              </w:rPr>
              <w:t>2</w:t>
            </w:r>
            <w:r w:rsidRPr="00B250E2">
              <w:rPr>
                <w:b/>
                <w:sz w:val="20"/>
                <w:szCs w:val="20"/>
              </w:rPr>
              <w:t>) A békéltetési eljárást lebonyolító szerv</w:t>
            </w:r>
            <w:r w:rsidRPr="00B250E2">
              <w:rPr>
                <w:b/>
                <w:sz w:val="20"/>
              </w:rPr>
              <w:t xml:space="preserve"> </w:t>
            </w:r>
            <w:r w:rsidRPr="00B250E2">
              <w:rPr>
                <w:i/>
                <w:sz w:val="20"/>
              </w:rPr>
              <w:t>(adott esetben)</w:t>
            </w:r>
            <w:r w:rsidRPr="00B250E2">
              <w:rPr>
                <w:b/>
                <w:sz w:val="20"/>
              </w:rPr>
              <w:t xml:space="preserve"> </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540" w:type="dxa"/>
            <w:gridSpan w:val="3"/>
            <w:tcBorders>
              <w:top w:val="single" w:sz="4" w:space="0" w:color="auto"/>
              <w:left w:val="single" w:sz="12" w:space="0" w:color="auto"/>
              <w:bottom w:val="single" w:sz="4" w:space="0" w:color="auto"/>
              <w:right w:val="single" w:sz="12" w:space="0" w:color="auto"/>
            </w:tcBorders>
          </w:tcPr>
          <w:p w:rsidR="008D7487" w:rsidRDefault="008D7487" w:rsidP="00F5309C">
            <w:pPr>
              <w:rPr>
                <w:sz w:val="20"/>
              </w:rPr>
            </w:pPr>
            <w:r w:rsidRPr="00B250E2">
              <w:rPr>
                <w:sz w:val="20"/>
              </w:rPr>
              <w:t>Hivatalos név:</w:t>
            </w:r>
          </w:p>
          <w:p w:rsidR="008D7487" w:rsidRPr="00B250E2" w:rsidRDefault="008D7487" w:rsidP="00F5309C">
            <w:pPr>
              <w:rPr>
                <w:sz w:val="20"/>
              </w:rPr>
            </w:pP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540" w:type="dxa"/>
            <w:gridSpan w:val="3"/>
            <w:tcBorders>
              <w:top w:val="single" w:sz="4" w:space="0" w:color="auto"/>
              <w:left w:val="single" w:sz="12" w:space="0" w:color="auto"/>
              <w:bottom w:val="single" w:sz="4" w:space="0" w:color="auto"/>
              <w:right w:val="single" w:sz="12" w:space="0" w:color="auto"/>
            </w:tcBorders>
          </w:tcPr>
          <w:p w:rsidR="008D7487" w:rsidRDefault="008D7487" w:rsidP="00F5309C">
            <w:pPr>
              <w:rPr>
                <w:sz w:val="20"/>
              </w:rPr>
            </w:pPr>
            <w:r w:rsidRPr="00B250E2">
              <w:rPr>
                <w:sz w:val="20"/>
              </w:rPr>
              <w:t>Postai cím:</w:t>
            </w:r>
          </w:p>
          <w:p w:rsidR="008D7487" w:rsidRPr="00B250E2" w:rsidRDefault="008D7487" w:rsidP="00F5309C">
            <w:pPr>
              <w:rPr>
                <w:sz w:val="20"/>
              </w:rPr>
            </w:pP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4500" w:type="dxa"/>
            <w:tcBorders>
              <w:top w:val="single" w:sz="4" w:space="0" w:color="auto"/>
              <w:left w:val="single" w:sz="12" w:space="0" w:color="auto"/>
              <w:bottom w:val="single" w:sz="4" w:space="0" w:color="auto"/>
              <w:right w:val="single" w:sz="4" w:space="0" w:color="auto"/>
            </w:tcBorders>
          </w:tcPr>
          <w:p w:rsidR="008D7487" w:rsidRDefault="008D7487" w:rsidP="00F5309C">
            <w:pPr>
              <w:rPr>
                <w:sz w:val="20"/>
              </w:rPr>
            </w:pPr>
            <w:r w:rsidRPr="00B250E2">
              <w:rPr>
                <w:sz w:val="20"/>
              </w:rPr>
              <w:t>Város:</w:t>
            </w:r>
          </w:p>
          <w:p w:rsidR="008D7487" w:rsidRPr="00B250E2" w:rsidRDefault="008D7487" w:rsidP="00F5309C">
            <w:pPr>
              <w:rPr>
                <w:sz w:val="20"/>
              </w:rPr>
            </w:pPr>
          </w:p>
        </w:tc>
        <w:tc>
          <w:tcPr>
            <w:tcW w:w="2340" w:type="dxa"/>
            <w:tcBorders>
              <w:top w:val="single" w:sz="4" w:space="0" w:color="auto"/>
              <w:left w:val="single" w:sz="4" w:space="0" w:color="auto"/>
              <w:bottom w:val="single" w:sz="4" w:space="0" w:color="auto"/>
              <w:right w:val="single" w:sz="4" w:space="0" w:color="auto"/>
            </w:tcBorders>
          </w:tcPr>
          <w:p w:rsidR="008D7487" w:rsidRPr="00B250E2" w:rsidRDefault="008D7487" w:rsidP="00F5309C">
            <w:pPr>
              <w:rPr>
                <w:sz w:val="20"/>
              </w:rPr>
            </w:pPr>
            <w:r w:rsidRPr="00B250E2">
              <w:rPr>
                <w:sz w:val="20"/>
              </w:rPr>
              <w:t xml:space="preserve">Postai irányítószám: </w:t>
            </w:r>
          </w:p>
        </w:tc>
        <w:tc>
          <w:tcPr>
            <w:tcW w:w="2700" w:type="dxa"/>
            <w:tcBorders>
              <w:top w:val="single" w:sz="4" w:space="0" w:color="auto"/>
              <w:left w:val="single" w:sz="4" w:space="0" w:color="auto"/>
              <w:bottom w:val="single" w:sz="4" w:space="0" w:color="auto"/>
              <w:right w:val="single" w:sz="12" w:space="0" w:color="auto"/>
            </w:tcBorders>
          </w:tcPr>
          <w:p w:rsidR="008D7487" w:rsidRPr="00B250E2" w:rsidRDefault="008D7487" w:rsidP="00F5309C">
            <w:pPr>
              <w:rPr>
                <w:sz w:val="20"/>
              </w:rPr>
            </w:pPr>
            <w:r w:rsidRPr="00B250E2">
              <w:rPr>
                <w:sz w:val="20"/>
              </w:rPr>
              <w:t>Ország:</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4500" w:type="dxa"/>
            <w:tcBorders>
              <w:top w:val="single" w:sz="4" w:space="0" w:color="auto"/>
              <w:left w:val="single" w:sz="12" w:space="0" w:color="auto"/>
              <w:bottom w:val="single" w:sz="4" w:space="0" w:color="auto"/>
              <w:right w:val="single" w:sz="4" w:space="0" w:color="auto"/>
            </w:tcBorders>
          </w:tcPr>
          <w:p w:rsidR="008D7487" w:rsidRDefault="008D7487" w:rsidP="00F5309C">
            <w:pPr>
              <w:rPr>
                <w:sz w:val="20"/>
                <w:szCs w:val="20"/>
              </w:rPr>
            </w:pPr>
            <w:r w:rsidRPr="00B250E2">
              <w:rPr>
                <w:sz w:val="20"/>
                <w:szCs w:val="20"/>
              </w:rPr>
              <w:t xml:space="preserve">E-mail: </w:t>
            </w:r>
          </w:p>
          <w:p w:rsidR="008D7487" w:rsidRPr="00B250E2" w:rsidRDefault="008D7487" w:rsidP="00F5309C">
            <w:pPr>
              <w:rPr>
                <w:sz w:val="20"/>
              </w:rPr>
            </w:pPr>
          </w:p>
        </w:tc>
        <w:tc>
          <w:tcPr>
            <w:tcW w:w="5040" w:type="dxa"/>
            <w:gridSpan w:val="2"/>
            <w:tcBorders>
              <w:top w:val="single" w:sz="4" w:space="0" w:color="auto"/>
              <w:left w:val="single" w:sz="4" w:space="0" w:color="auto"/>
              <w:bottom w:val="single" w:sz="4" w:space="0" w:color="auto"/>
              <w:right w:val="single" w:sz="12" w:space="0" w:color="auto"/>
            </w:tcBorders>
          </w:tcPr>
          <w:p w:rsidR="008D7487" w:rsidRPr="00B250E2" w:rsidRDefault="008D7487" w:rsidP="00F5309C">
            <w:pPr>
              <w:rPr>
                <w:sz w:val="20"/>
              </w:rPr>
            </w:pPr>
            <w:r w:rsidRPr="00B250E2">
              <w:rPr>
                <w:sz w:val="20"/>
                <w:szCs w:val="20"/>
              </w:rPr>
              <w:t xml:space="preserve">Telefon: </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4500" w:type="dxa"/>
            <w:tcBorders>
              <w:left w:val="single" w:sz="12" w:space="0" w:color="auto"/>
              <w:bottom w:val="single" w:sz="12" w:space="0" w:color="auto"/>
              <w:right w:val="single" w:sz="4" w:space="0" w:color="auto"/>
            </w:tcBorders>
          </w:tcPr>
          <w:p w:rsidR="008D7487" w:rsidRDefault="008D7487" w:rsidP="00F5309C">
            <w:pPr>
              <w:rPr>
                <w:sz w:val="20"/>
              </w:rPr>
            </w:pPr>
            <w:r w:rsidRPr="00B250E2">
              <w:rPr>
                <w:sz w:val="20"/>
              </w:rPr>
              <w:t>Internetcím (URL):</w:t>
            </w:r>
          </w:p>
          <w:p w:rsidR="008D7487" w:rsidRPr="00B250E2" w:rsidRDefault="008D7487" w:rsidP="00F5309C">
            <w:pPr>
              <w:rPr>
                <w:sz w:val="20"/>
              </w:rPr>
            </w:pPr>
          </w:p>
        </w:tc>
        <w:tc>
          <w:tcPr>
            <w:tcW w:w="5040" w:type="dxa"/>
            <w:gridSpan w:val="2"/>
            <w:tcBorders>
              <w:left w:val="single" w:sz="4" w:space="0" w:color="auto"/>
              <w:bottom w:val="single" w:sz="12" w:space="0" w:color="auto"/>
              <w:right w:val="single" w:sz="12" w:space="0" w:color="auto"/>
            </w:tcBorders>
          </w:tcPr>
          <w:p w:rsidR="008D7487" w:rsidRPr="00B250E2" w:rsidRDefault="008D7487" w:rsidP="00F5309C">
            <w:pPr>
              <w:rPr>
                <w:sz w:val="20"/>
              </w:rPr>
            </w:pPr>
            <w:r w:rsidRPr="00B250E2">
              <w:rPr>
                <w:sz w:val="20"/>
                <w:szCs w:val="20"/>
              </w:rPr>
              <w:t xml:space="preserve">Fax: </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540" w:type="dxa"/>
            <w:gridSpan w:val="3"/>
            <w:tcBorders>
              <w:top w:val="single" w:sz="12" w:space="0" w:color="auto"/>
              <w:left w:val="single" w:sz="12" w:space="0" w:color="auto"/>
              <w:bottom w:val="single" w:sz="4" w:space="0" w:color="auto"/>
              <w:right w:val="single" w:sz="12" w:space="0" w:color="auto"/>
            </w:tcBorders>
          </w:tcPr>
          <w:p w:rsidR="008D7487" w:rsidRPr="00B250E2" w:rsidRDefault="008D7487" w:rsidP="00F5309C">
            <w:pPr>
              <w:spacing w:before="120"/>
              <w:rPr>
                <w:b/>
                <w:sz w:val="20"/>
                <w:szCs w:val="20"/>
              </w:rPr>
            </w:pPr>
            <w:r w:rsidRPr="00B250E2">
              <w:rPr>
                <w:b/>
                <w:sz w:val="20"/>
                <w:szCs w:val="20"/>
              </w:rPr>
              <w:t>VI.4.</w:t>
            </w:r>
            <w:r>
              <w:rPr>
                <w:b/>
                <w:sz w:val="20"/>
                <w:szCs w:val="20"/>
              </w:rPr>
              <w:t>3</w:t>
            </w:r>
            <w:r w:rsidRPr="00B250E2">
              <w:rPr>
                <w:b/>
                <w:sz w:val="20"/>
                <w:szCs w:val="20"/>
              </w:rPr>
              <w:t xml:space="preserve">) Jogorvoslati kérelmek benyújtása </w:t>
            </w:r>
          </w:p>
          <w:p w:rsidR="008D7487" w:rsidRPr="00B250E2" w:rsidRDefault="008D7487" w:rsidP="00F5309C">
            <w:pPr>
              <w:spacing w:before="120"/>
              <w:rPr>
                <w:sz w:val="20"/>
                <w:szCs w:val="20"/>
              </w:rPr>
            </w:pPr>
            <w:r w:rsidRPr="00B250E2">
              <w:rPr>
                <w:sz w:val="20"/>
              </w:rPr>
              <w:t>A jogorvoslati kérel</w:t>
            </w:r>
            <w:r>
              <w:rPr>
                <w:sz w:val="20"/>
              </w:rPr>
              <w:t>mek</w:t>
            </w:r>
            <w:r w:rsidRPr="00B250E2">
              <w:rPr>
                <w:sz w:val="20"/>
              </w:rPr>
              <w:t xml:space="preserve"> benyújtásának határidejére vonatkozó pontos információ</w:t>
            </w:r>
            <w:r w:rsidRPr="00B250E2">
              <w:rPr>
                <w:sz w:val="20"/>
                <w:szCs w:val="20"/>
              </w:rPr>
              <w:t>:</w:t>
            </w:r>
          </w:p>
          <w:p w:rsidR="008D7487" w:rsidRPr="008D2B36" w:rsidRDefault="008D7487" w:rsidP="00F5309C">
            <w:pPr>
              <w:spacing w:after="120"/>
              <w:rPr>
                <w:b/>
                <w:sz w:val="20"/>
                <w:szCs w:val="20"/>
              </w:rPr>
            </w:pPr>
            <w:r w:rsidRPr="008D2B36">
              <w:rPr>
                <w:b/>
                <w:sz w:val="20"/>
              </w:rPr>
              <w:t xml:space="preserve">A Kbt. </w:t>
            </w:r>
            <w:r>
              <w:rPr>
                <w:b/>
                <w:sz w:val="20"/>
              </w:rPr>
              <w:t>148</w:t>
            </w:r>
            <w:r w:rsidRPr="008D2B36">
              <w:rPr>
                <w:b/>
                <w:sz w:val="20"/>
              </w:rPr>
              <w:t>-</w:t>
            </w:r>
            <w:r>
              <w:rPr>
                <w:b/>
                <w:sz w:val="20"/>
              </w:rPr>
              <w:t>149</w:t>
            </w:r>
            <w:r w:rsidRPr="008D2B36">
              <w:rPr>
                <w:b/>
                <w:sz w:val="20"/>
              </w:rPr>
              <w:t xml:space="preserve">. §-ai szerint, különös tekintettel a Kbt. </w:t>
            </w:r>
            <w:r>
              <w:rPr>
                <w:b/>
                <w:sz w:val="20"/>
              </w:rPr>
              <w:t>148. §-ának (3), (5) és (7)</w:t>
            </w:r>
            <w:r w:rsidRPr="008D2B36">
              <w:rPr>
                <w:b/>
                <w:sz w:val="20"/>
              </w:rPr>
              <w:t xml:space="preserve"> bekezdéseiben foglaltakra.</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540" w:type="dxa"/>
            <w:gridSpan w:val="3"/>
            <w:tcBorders>
              <w:top w:val="single" w:sz="4" w:space="0" w:color="auto"/>
              <w:left w:val="single" w:sz="12" w:space="0" w:color="auto"/>
              <w:bottom w:val="single" w:sz="4" w:space="0" w:color="auto"/>
              <w:right w:val="single" w:sz="12" w:space="0" w:color="auto"/>
            </w:tcBorders>
          </w:tcPr>
          <w:p w:rsidR="008D7487" w:rsidRPr="00B250E2" w:rsidRDefault="008D7487" w:rsidP="00F5309C">
            <w:pPr>
              <w:spacing w:before="120" w:after="120"/>
              <w:rPr>
                <w:b/>
                <w:sz w:val="20"/>
                <w:szCs w:val="20"/>
              </w:rPr>
            </w:pPr>
            <w:r w:rsidRPr="00B250E2">
              <w:rPr>
                <w:b/>
                <w:sz w:val="20"/>
                <w:szCs w:val="20"/>
              </w:rPr>
              <w:t>VI.4.</w:t>
            </w:r>
            <w:r>
              <w:rPr>
                <w:b/>
                <w:sz w:val="20"/>
                <w:szCs w:val="20"/>
              </w:rPr>
              <w:t>4</w:t>
            </w:r>
            <w:r w:rsidRPr="00B250E2">
              <w:rPr>
                <w:b/>
                <w:sz w:val="20"/>
                <w:szCs w:val="20"/>
              </w:rPr>
              <w:t>) A jogorvoslati kérelmek benyújtására vonatkozó információ a következő szervtől szerezhető be</w:t>
            </w:r>
            <w:r>
              <w:rPr>
                <w:b/>
                <w:sz w:val="20"/>
                <w:szCs w:val="20"/>
              </w:rPr>
              <w:t xml:space="preserve"> </w:t>
            </w:r>
            <w:r w:rsidRPr="00B250E2">
              <w:rPr>
                <w:i/>
                <w:sz w:val="20"/>
              </w:rPr>
              <w:t>(adott esetben)</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9540" w:type="dxa"/>
            <w:gridSpan w:val="3"/>
            <w:tcBorders>
              <w:top w:val="nil"/>
              <w:left w:val="single" w:sz="12" w:space="0" w:color="auto"/>
              <w:bottom w:val="single" w:sz="4" w:space="0" w:color="auto"/>
              <w:right w:val="single" w:sz="12" w:space="0" w:color="auto"/>
            </w:tcBorders>
          </w:tcPr>
          <w:p w:rsidR="008D7487" w:rsidRDefault="008D7487" w:rsidP="00F5309C">
            <w:pPr>
              <w:rPr>
                <w:sz w:val="20"/>
              </w:rPr>
            </w:pPr>
            <w:r w:rsidRPr="00B250E2">
              <w:rPr>
                <w:sz w:val="20"/>
              </w:rPr>
              <w:t>Hivatalos név:</w:t>
            </w:r>
          </w:p>
          <w:p w:rsidR="008D7487" w:rsidRPr="00B250E2" w:rsidRDefault="008D7487" w:rsidP="00F5309C">
            <w:pPr>
              <w:rPr>
                <w:sz w:val="20"/>
              </w:rPr>
            </w:pPr>
            <w:r w:rsidRPr="00942376">
              <w:rPr>
                <w:sz w:val="20"/>
              </w:rPr>
              <w:t>Közbeszerzési Hatóság Közbeszerzési Döntőbizottság</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9540" w:type="dxa"/>
            <w:gridSpan w:val="3"/>
            <w:tcBorders>
              <w:top w:val="single" w:sz="4" w:space="0" w:color="auto"/>
              <w:left w:val="single" w:sz="12" w:space="0" w:color="auto"/>
              <w:bottom w:val="single" w:sz="6" w:space="0" w:color="auto"/>
              <w:right w:val="single" w:sz="12" w:space="0" w:color="auto"/>
            </w:tcBorders>
          </w:tcPr>
          <w:p w:rsidR="008D7487" w:rsidRDefault="008D7487" w:rsidP="00F5309C">
            <w:pPr>
              <w:rPr>
                <w:sz w:val="20"/>
              </w:rPr>
            </w:pPr>
            <w:r w:rsidRPr="00B250E2">
              <w:rPr>
                <w:sz w:val="20"/>
              </w:rPr>
              <w:t>Postai cím:</w:t>
            </w:r>
          </w:p>
          <w:p w:rsidR="008D7487" w:rsidRPr="00B250E2" w:rsidRDefault="008D7487" w:rsidP="00F5309C">
            <w:pPr>
              <w:rPr>
                <w:sz w:val="20"/>
              </w:rPr>
            </w:pPr>
            <w:r w:rsidRPr="00942376">
              <w:rPr>
                <w:sz w:val="20"/>
              </w:rPr>
              <w:t>Riadó u. 5.</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500" w:type="dxa"/>
            <w:tcBorders>
              <w:top w:val="single" w:sz="6" w:space="0" w:color="auto"/>
              <w:left w:val="single" w:sz="12" w:space="0" w:color="auto"/>
              <w:bottom w:val="single" w:sz="4" w:space="0" w:color="auto"/>
            </w:tcBorders>
          </w:tcPr>
          <w:p w:rsidR="008D7487" w:rsidRDefault="008D7487" w:rsidP="00F5309C">
            <w:pPr>
              <w:rPr>
                <w:sz w:val="20"/>
              </w:rPr>
            </w:pPr>
            <w:r w:rsidRPr="00B250E2">
              <w:rPr>
                <w:sz w:val="20"/>
              </w:rPr>
              <w:t>Város:</w:t>
            </w:r>
          </w:p>
          <w:p w:rsidR="008D7487" w:rsidRPr="00B250E2" w:rsidRDefault="008D7487" w:rsidP="00F5309C">
            <w:pPr>
              <w:rPr>
                <w:sz w:val="20"/>
              </w:rPr>
            </w:pPr>
            <w:r>
              <w:rPr>
                <w:sz w:val="20"/>
              </w:rPr>
              <w:t>Budapest</w:t>
            </w:r>
          </w:p>
        </w:tc>
        <w:tc>
          <w:tcPr>
            <w:tcW w:w="2340" w:type="dxa"/>
            <w:tcBorders>
              <w:top w:val="single" w:sz="6" w:space="0" w:color="auto"/>
              <w:left w:val="single" w:sz="6" w:space="0" w:color="auto"/>
              <w:bottom w:val="single" w:sz="4" w:space="0" w:color="auto"/>
              <w:right w:val="single" w:sz="4" w:space="0" w:color="auto"/>
            </w:tcBorders>
          </w:tcPr>
          <w:p w:rsidR="008D7487" w:rsidRDefault="008D7487" w:rsidP="00F5309C">
            <w:pPr>
              <w:rPr>
                <w:sz w:val="20"/>
              </w:rPr>
            </w:pPr>
            <w:r w:rsidRPr="00B250E2">
              <w:rPr>
                <w:sz w:val="20"/>
              </w:rPr>
              <w:t xml:space="preserve">Postai irányítószám: </w:t>
            </w:r>
          </w:p>
          <w:p w:rsidR="008D7487" w:rsidRPr="00B250E2" w:rsidRDefault="008D7487" w:rsidP="00F5309C">
            <w:pPr>
              <w:rPr>
                <w:sz w:val="20"/>
              </w:rPr>
            </w:pPr>
            <w:r>
              <w:rPr>
                <w:sz w:val="20"/>
              </w:rPr>
              <w:t>1026</w:t>
            </w:r>
          </w:p>
        </w:tc>
        <w:tc>
          <w:tcPr>
            <w:tcW w:w="2700" w:type="dxa"/>
            <w:tcBorders>
              <w:top w:val="single" w:sz="6" w:space="0" w:color="auto"/>
              <w:left w:val="single" w:sz="4" w:space="0" w:color="auto"/>
              <w:bottom w:val="single" w:sz="4" w:space="0" w:color="auto"/>
              <w:right w:val="single" w:sz="12" w:space="0" w:color="auto"/>
            </w:tcBorders>
          </w:tcPr>
          <w:p w:rsidR="008D7487" w:rsidRDefault="008D7487" w:rsidP="00F5309C">
            <w:pPr>
              <w:rPr>
                <w:sz w:val="20"/>
              </w:rPr>
            </w:pPr>
            <w:r w:rsidRPr="00B250E2">
              <w:rPr>
                <w:sz w:val="20"/>
              </w:rPr>
              <w:t>Ország:</w:t>
            </w:r>
          </w:p>
          <w:p w:rsidR="008D7487" w:rsidRPr="00B250E2" w:rsidRDefault="008D7487" w:rsidP="00F5309C">
            <w:pPr>
              <w:rPr>
                <w:sz w:val="20"/>
              </w:rPr>
            </w:pPr>
            <w:r w:rsidRPr="00942376">
              <w:rPr>
                <w:sz w:val="20"/>
              </w:rPr>
              <w:t>Magyarország</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500" w:type="dxa"/>
            <w:tcBorders>
              <w:top w:val="single" w:sz="4" w:space="0" w:color="auto"/>
              <w:left w:val="single" w:sz="12" w:space="0" w:color="auto"/>
              <w:bottom w:val="single" w:sz="6" w:space="0" w:color="auto"/>
              <w:right w:val="single" w:sz="4" w:space="0" w:color="auto"/>
            </w:tcBorders>
          </w:tcPr>
          <w:p w:rsidR="008D7487" w:rsidRDefault="008D7487" w:rsidP="00F5309C">
            <w:pPr>
              <w:rPr>
                <w:sz w:val="20"/>
                <w:szCs w:val="20"/>
              </w:rPr>
            </w:pPr>
            <w:r w:rsidRPr="00B250E2">
              <w:rPr>
                <w:sz w:val="20"/>
                <w:szCs w:val="20"/>
              </w:rPr>
              <w:t xml:space="preserve">E-mail: </w:t>
            </w:r>
          </w:p>
          <w:p w:rsidR="008D7487" w:rsidRPr="00942376" w:rsidRDefault="008D7487" w:rsidP="00F5309C">
            <w:pPr>
              <w:rPr>
                <w:sz w:val="20"/>
                <w:szCs w:val="20"/>
              </w:rPr>
            </w:pPr>
            <w:hyperlink r:id="rId13" w:history="1">
              <w:r w:rsidRPr="00942376">
                <w:rPr>
                  <w:rStyle w:val="Hyperlink"/>
                  <w:sz w:val="20"/>
                  <w:szCs w:val="20"/>
                </w:rPr>
                <w:t>dontobizottsag@kt.hu</w:t>
              </w:r>
            </w:hyperlink>
          </w:p>
        </w:tc>
        <w:tc>
          <w:tcPr>
            <w:tcW w:w="5040" w:type="dxa"/>
            <w:gridSpan w:val="2"/>
            <w:tcBorders>
              <w:top w:val="single" w:sz="4" w:space="0" w:color="auto"/>
              <w:left w:val="single" w:sz="4" w:space="0" w:color="auto"/>
              <w:bottom w:val="single" w:sz="6" w:space="0" w:color="auto"/>
              <w:right w:val="single" w:sz="12" w:space="0" w:color="auto"/>
            </w:tcBorders>
          </w:tcPr>
          <w:p w:rsidR="008D7487" w:rsidRDefault="008D7487" w:rsidP="00F5309C">
            <w:pPr>
              <w:rPr>
                <w:sz w:val="20"/>
                <w:szCs w:val="20"/>
              </w:rPr>
            </w:pPr>
            <w:r w:rsidRPr="00B250E2">
              <w:rPr>
                <w:sz w:val="20"/>
                <w:szCs w:val="20"/>
              </w:rPr>
              <w:t xml:space="preserve">Telefon: </w:t>
            </w:r>
          </w:p>
          <w:p w:rsidR="008D7487" w:rsidRPr="00B250E2" w:rsidRDefault="008D7487" w:rsidP="00F5309C">
            <w:pPr>
              <w:rPr>
                <w:sz w:val="20"/>
              </w:rPr>
            </w:pPr>
            <w:r w:rsidRPr="00942376">
              <w:rPr>
                <w:sz w:val="20"/>
              </w:rPr>
              <w:t>+36 18828594</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4500" w:type="dxa"/>
            <w:tcBorders>
              <w:top w:val="single" w:sz="6" w:space="0" w:color="auto"/>
              <w:left w:val="single" w:sz="12" w:space="0" w:color="auto"/>
              <w:bottom w:val="single" w:sz="12" w:space="0" w:color="auto"/>
              <w:right w:val="single" w:sz="4" w:space="0" w:color="auto"/>
            </w:tcBorders>
          </w:tcPr>
          <w:p w:rsidR="008D7487" w:rsidRDefault="008D7487" w:rsidP="00F5309C">
            <w:pPr>
              <w:rPr>
                <w:sz w:val="20"/>
              </w:rPr>
            </w:pPr>
            <w:r w:rsidRPr="00B250E2">
              <w:rPr>
                <w:sz w:val="20"/>
              </w:rPr>
              <w:t>Internetcím (URL):</w:t>
            </w:r>
          </w:p>
          <w:p w:rsidR="008D7487" w:rsidRPr="00B250E2" w:rsidRDefault="008D7487" w:rsidP="00F5309C">
            <w:pPr>
              <w:rPr>
                <w:sz w:val="20"/>
              </w:rPr>
            </w:pPr>
            <w:hyperlink r:id="rId14" w:history="1">
              <w:r w:rsidRPr="00942376">
                <w:rPr>
                  <w:rStyle w:val="Hyperlink"/>
                  <w:sz w:val="20"/>
                </w:rPr>
                <w:t>http://www.kozbeszerzes.hu/</w:t>
              </w:r>
            </w:hyperlink>
          </w:p>
        </w:tc>
        <w:tc>
          <w:tcPr>
            <w:tcW w:w="5040" w:type="dxa"/>
            <w:gridSpan w:val="2"/>
            <w:tcBorders>
              <w:top w:val="single" w:sz="6" w:space="0" w:color="auto"/>
              <w:left w:val="single" w:sz="4" w:space="0" w:color="auto"/>
              <w:bottom w:val="single" w:sz="12" w:space="0" w:color="auto"/>
              <w:right w:val="single" w:sz="12" w:space="0" w:color="auto"/>
            </w:tcBorders>
          </w:tcPr>
          <w:p w:rsidR="008D7487" w:rsidRDefault="008D7487" w:rsidP="00F5309C">
            <w:pPr>
              <w:rPr>
                <w:sz w:val="20"/>
                <w:szCs w:val="20"/>
              </w:rPr>
            </w:pPr>
            <w:r w:rsidRPr="00B250E2">
              <w:rPr>
                <w:sz w:val="20"/>
                <w:szCs w:val="20"/>
              </w:rPr>
              <w:t xml:space="preserve">Fax: </w:t>
            </w:r>
          </w:p>
          <w:p w:rsidR="008D7487" w:rsidRPr="00B250E2" w:rsidRDefault="008D7487" w:rsidP="00F5309C">
            <w:pPr>
              <w:rPr>
                <w:sz w:val="20"/>
              </w:rPr>
            </w:pPr>
            <w:r w:rsidRPr="00942376">
              <w:rPr>
                <w:sz w:val="20"/>
              </w:rPr>
              <w:t>+36 18828593</w:t>
            </w:r>
          </w:p>
        </w:tc>
      </w:tr>
      <w:tr w:rsidR="008D7487" w:rsidRPr="00B250E2" w:rsidTr="00F5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540" w:type="dxa"/>
            <w:gridSpan w:val="3"/>
            <w:tcBorders>
              <w:top w:val="single" w:sz="12" w:space="0" w:color="auto"/>
            </w:tcBorders>
          </w:tcPr>
          <w:p w:rsidR="008D7487" w:rsidRPr="002038B7" w:rsidRDefault="008D7487" w:rsidP="009A515B">
            <w:pPr>
              <w:rPr>
                <w:b/>
                <w:sz w:val="20"/>
                <w:szCs w:val="20"/>
              </w:rPr>
            </w:pPr>
            <w:r w:rsidRPr="00EC5F6C">
              <w:rPr>
                <w:b/>
                <w:sz w:val="20"/>
                <w:szCs w:val="20"/>
              </w:rPr>
              <w:t xml:space="preserve">VI.5) </w:t>
            </w:r>
            <w:r w:rsidRPr="00EC5F6C">
              <w:rPr>
                <w:rFonts w:ascii="Times New Roman Bold" w:hAnsi="Times New Roman Bold"/>
                <w:b/>
                <w:sz w:val="20"/>
                <w:szCs w:val="20"/>
              </w:rPr>
              <w:t xml:space="preserve">E hirdetmény feladásának </w:t>
            </w:r>
            <w:r w:rsidRPr="00EC5F6C">
              <w:rPr>
                <w:rFonts w:ascii="Times New Roman Bold CE" w:hAnsi="Times New Roman Bold CE"/>
                <w:b/>
                <w:sz w:val="20"/>
                <w:szCs w:val="20"/>
              </w:rPr>
              <w:t>időpontja</w:t>
            </w:r>
            <w:r w:rsidRPr="00EC5F6C">
              <w:rPr>
                <w:b/>
                <w:sz w:val="20"/>
                <w:szCs w:val="20"/>
              </w:rPr>
              <w:t xml:space="preserve">:   </w:t>
            </w:r>
            <w:r w:rsidRPr="00EC5F6C">
              <w:rPr>
                <w:sz w:val="40"/>
                <w:szCs w:val="40"/>
              </w:rPr>
              <w:t>08/02/2017</w:t>
            </w:r>
            <w:r w:rsidRPr="00EC5F6C">
              <w:rPr>
                <w:i/>
                <w:sz w:val="20"/>
                <w:szCs w:val="20"/>
              </w:rPr>
              <w:t xml:space="preserve"> (nap/hónap/év)</w:t>
            </w:r>
          </w:p>
        </w:tc>
      </w:tr>
    </w:tbl>
    <w:p w:rsidR="008D7487" w:rsidRDefault="008D7487" w:rsidP="006F1A62">
      <w:pPr>
        <w:keepNext/>
        <w:keepLines/>
        <w:rPr>
          <w:b/>
          <w:sz w:val="48"/>
          <w:szCs w:val="48"/>
        </w:rPr>
      </w:pPr>
      <w:r>
        <w:rPr>
          <w:b/>
          <w:sz w:val="48"/>
          <w:szCs w:val="48"/>
        </w:rPr>
        <w:br w:type="page"/>
      </w:r>
    </w:p>
    <w:p w:rsidR="008D7487" w:rsidRPr="00680155" w:rsidRDefault="008D7487" w:rsidP="00BF2EA8">
      <w:pPr>
        <w:keepNext/>
        <w:keepLines/>
        <w:jc w:val="center"/>
        <w:rPr>
          <w:b/>
          <w:sz w:val="48"/>
          <w:szCs w:val="48"/>
        </w:rPr>
      </w:pPr>
      <w:r w:rsidRPr="00680155">
        <w:rPr>
          <w:b/>
          <w:sz w:val="48"/>
          <w:szCs w:val="48"/>
        </w:rPr>
        <w:t>II.</w:t>
      </w:r>
    </w:p>
    <w:p w:rsidR="008D7487" w:rsidRPr="00680155" w:rsidRDefault="008D7487" w:rsidP="00BF2EA8">
      <w:pPr>
        <w:keepNext/>
        <w:keepLines/>
        <w:jc w:val="center"/>
        <w:rPr>
          <w:b/>
          <w:sz w:val="48"/>
          <w:szCs w:val="48"/>
        </w:rPr>
      </w:pPr>
    </w:p>
    <w:p w:rsidR="008D7487" w:rsidRPr="00680155" w:rsidRDefault="008D7487" w:rsidP="00BF2EA8">
      <w:pPr>
        <w:keepNext/>
        <w:keepLines/>
        <w:jc w:val="center"/>
        <w:rPr>
          <w:b/>
          <w:sz w:val="48"/>
          <w:szCs w:val="48"/>
        </w:rPr>
      </w:pPr>
      <w:r w:rsidRPr="00680155">
        <w:rPr>
          <w:b/>
          <w:sz w:val="48"/>
          <w:szCs w:val="48"/>
        </w:rPr>
        <w:t xml:space="preserve">BEVEZETŐ, </w:t>
      </w:r>
    </w:p>
    <w:p w:rsidR="008D7487" w:rsidRPr="00680155" w:rsidRDefault="008D7487" w:rsidP="00BF2EA8">
      <w:pPr>
        <w:keepNext/>
        <w:keepLines/>
        <w:jc w:val="center"/>
        <w:rPr>
          <w:b/>
          <w:sz w:val="48"/>
          <w:szCs w:val="48"/>
        </w:rPr>
      </w:pPr>
      <w:r w:rsidRPr="00680155">
        <w:rPr>
          <w:b/>
          <w:sz w:val="48"/>
          <w:szCs w:val="48"/>
        </w:rPr>
        <w:t>ÁLTALÁNOS INFORMÁCIÓK</w:t>
      </w:r>
    </w:p>
    <w:p w:rsidR="008D7487" w:rsidRPr="00680155" w:rsidRDefault="008D7487" w:rsidP="00BF2EA8">
      <w:pPr>
        <w:pStyle w:val="Heading2"/>
        <w:keepLines/>
        <w:spacing w:before="0" w:after="0"/>
        <w:jc w:val="center"/>
        <w:rPr>
          <w:rFonts w:ascii="Times New Roman" w:hAnsi="Times New Roman"/>
        </w:rPr>
      </w:pPr>
      <w:r w:rsidRPr="00680155">
        <w:rPr>
          <w:rFonts w:ascii="Times New Roman" w:hAnsi="Times New Roman"/>
          <w:b w:val="0"/>
          <w:szCs w:val="24"/>
        </w:rPr>
        <w:br w:type="page"/>
      </w:r>
    </w:p>
    <w:p w:rsidR="008D7487" w:rsidRDefault="008D7487" w:rsidP="00BF2EA8">
      <w:pPr>
        <w:keepNext/>
        <w:keepLines/>
        <w:rPr>
          <w:u w:val="single"/>
        </w:rPr>
      </w:pPr>
      <w:r w:rsidRPr="00680155">
        <w:rPr>
          <w:u w:val="single"/>
        </w:rPr>
        <w:t xml:space="preserve">Ajánlatkérő neve, címe: </w:t>
      </w:r>
    </w:p>
    <w:p w:rsidR="008D7487" w:rsidRDefault="008D7487" w:rsidP="00BF2EA8">
      <w:pPr>
        <w:keepNext/>
        <w:keepLines/>
        <w:rPr>
          <w:u w:val="single"/>
        </w:rPr>
      </w:pPr>
    </w:p>
    <w:tbl>
      <w:tblPr>
        <w:tblW w:w="0" w:type="auto"/>
        <w:tblInd w:w="108" w:type="dxa"/>
        <w:tblLayout w:type="fixed"/>
        <w:tblLook w:val="0000"/>
      </w:tblPr>
      <w:tblGrid>
        <w:gridCol w:w="2268"/>
        <w:gridCol w:w="2835"/>
        <w:gridCol w:w="2268"/>
        <w:gridCol w:w="1702"/>
      </w:tblGrid>
      <w:tr w:rsidR="008D7487" w:rsidRPr="00EE76E9" w:rsidTr="00AA7CE3">
        <w:trPr>
          <w:cantSplit/>
        </w:trPr>
        <w:tc>
          <w:tcPr>
            <w:tcW w:w="5103" w:type="dxa"/>
            <w:gridSpan w:val="2"/>
            <w:tcBorders>
              <w:top w:val="single" w:sz="12" w:space="0" w:color="auto"/>
              <w:left w:val="single" w:sz="12" w:space="0" w:color="auto"/>
              <w:bottom w:val="single" w:sz="12" w:space="0" w:color="auto"/>
              <w:right w:val="single" w:sz="12" w:space="0" w:color="auto"/>
            </w:tcBorders>
          </w:tcPr>
          <w:p w:rsidR="008D7487" w:rsidRPr="00AA7CE3" w:rsidRDefault="008D7487" w:rsidP="007E50B6">
            <w:r w:rsidRPr="00AA7CE3">
              <w:t>Hivatalos név:</w:t>
            </w:r>
          </w:p>
          <w:p w:rsidR="008D7487" w:rsidRPr="00AA7CE3" w:rsidRDefault="008D7487" w:rsidP="007E50B6">
            <w:pPr>
              <w:rPr>
                <w:b/>
              </w:rPr>
            </w:pPr>
            <w:r w:rsidRPr="0026632A">
              <w:rPr>
                <w:b/>
              </w:rPr>
              <w:t>Magyar Nemzeti Levéltár</w:t>
            </w:r>
          </w:p>
        </w:tc>
        <w:tc>
          <w:tcPr>
            <w:tcW w:w="3970" w:type="dxa"/>
            <w:gridSpan w:val="2"/>
            <w:tcBorders>
              <w:top w:val="single" w:sz="12" w:space="0" w:color="auto"/>
              <w:left w:val="single" w:sz="12" w:space="0" w:color="auto"/>
              <w:bottom w:val="single" w:sz="12" w:space="0" w:color="auto"/>
              <w:right w:val="single" w:sz="12" w:space="0" w:color="auto"/>
            </w:tcBorders>
          </w:tcPr>
          <w:p w:rsidR="008D7487" w:rsidRDefault="008D7487" w:rsidP="007E50B6">
            <w:r w:rsidRPr="00AA7CE3">
              <w:t xml:space="preserve">Nemzeti azonosító: </w:t>
            </w:r>
          </w:p>
          <w:p w:rsidR="008D7487" w:rsidRPr="00AA7CE3" w:rsidRDefault="008D7487" w:rsidP="007E50B6">
            <w:r w:rsidRPr="0026632A">
              <w:rPr>
                <w:b/>
                <w:bCs/>
                <w:lang w:val="en-US"/>
              </w:rPr>
              <w:t>AK16112</w:t>
            </w:r>
          </w:p>
        </w:tc>
      </w:tr>
      <w:tr w:rsidR="008D7487" w:rsidRPr="00496C03" w:rsidTr="007E50B6">
        <w:trPr>
          <w:cantSplit/>
        </w:trPr>
        <w:tc>
          <w:tcPr>
            <w:tcW w:w="9073" w:type="dxa"/>
            <w:gridSpan w:val="4"/>
            <w:tcBorders>
              <w:top w:val="single" w:sz="12" w:space="0" w:color="auto"/>
              <w:left w:val="single" w:sz="12" w:space="0" w:color="auto"/>
              <w:bottom w:val="single" w:sz="6" w:space="0" w:color="auto"/>
              <w:right w:val="single" w:sz="12" w:space="0" w:color="auto"/>
            </w:tcBorders>
          </w:tcPr>
          <w:p w:rsidR="008D7487" w:rsidRPr="00AA7CE3" w:rsidRDefault="008D7487" w:rsidP="007E50B6">
            <w:r w:rsidRPr="00AA7CE3">
              <w:t>Postai cím:</w:t>
            </w:r>
          </w:p>
          <w:p w:rsidR="008D7487" w:rsidRPr="00AA7CE3" w:rsidRDefault="008D7487" w:rsidP="007E50B6">
            <w:pPr>
              <w:rPr>
                <w:b/>
              </w:rPr>
            </w:pPr>
            <w:r w:rsidRPr="0026632A">
              <w:rPr>
                <w:b/>
              </w:rPr>
              <w:t>Bécsi kapu tér 2-4.</w:t>
            </w:r>
          </w:p>
        </w:tc>
      </w:tr>
      <w:tr w:rsidR="008D7487" w:rsidRPr="00496C03" w:rsidTr="00AA7CE3">
        <w:trPr>
          <w:cantSplit/>
        </w:trPr>
        <w:tc>
          <w:tcPr>
            <w:tcW w:w="2268" w:type="dxa"/>
            <w:tcBorders>
              <w:top w:val="single" w:sz="6" w:space="0" w:color="auto"/>
              <w:left w:val="single" w:sz="12" w:space="0" w:color="auto"/>
              <w:bottom w:val="single" w:sz="12" w:space="0" w:color="auto"/>
              <w:right w:val="single" w:sz="12" w:space="0" w:color="auto"/>
            </w:tcBorders>
          </w:tcPr>
          <w:p w:rsidR="008D7487" w:rsidRPr="00AA7CE3" w:rsidRDefault="008D7487" w:rsidP="007E50B6">
            <w:r w:rsidRPr="00AA7CE3">
              <w:t>Város:</w:t>
            </w:r>
          </w:p>
          <w:p w:rsidR="008D7487" w:rsidRPr="00AA7CE3" w:rsidRDefault="008D7487" w:rsidP="007E50B6">
            <w:pPr>
              <w:rPr>
                <w:b/>
              </w:rPr>
            </w:pPr>
            <w:r w:rsidRPr="00AA7CE3">
              <w:rPr>
                <w:b/>
              </w:rPr>
              <w:t>Budapest</w:t>
            </w:r>
          </w:p>
        </w:tc>
        <w:tc>
          <w:tcPr>
            <w:tcW w:w="2835" w:type="dxa"/>
            <w:tcBorders>
              <w:top w:val="single" w:sz="6" w:space="0" w:color="auto"/>
              <w:left w:val="single" w:sz="12" w:space="0" w:color="auto"/>
              <w:bottom w:val="single" w:sz="12" w:space="0" w:color="auto"/>
              <w:right w:val="single" w:sz="12" w:space="0" w:color="auto"/>
            </w:tcBorders>
          </w:tcPr>
          <w:p w:rsidR="008D7487" w:rsidRPr="00AA7CE3" w:rsidRDefault="008D7487" w:rsidP="007E50B6">
            <w:r w:rsidRPr="00AA7CE3">
              <w:t xml:space="preserve">NUTS-kód:                    </w:t>
            </w:r>
          </w:p>
          <w:p w:rsidR="008D7487" w:rsidRPr="00AA7CE3" w:rsidRDefault="008D7487" w:rsidP="007E50B6">
            <w:pPr>
              <w:rPr>
                <w:b/>
              </w:rPr>
            </w:pPr>
            <w:r w:rsidRPr="00AA7CE3">
              <w:rPr>
                <w:b/>
              </w:rPr>
              <w:t>HU101</w:t>
            </w:r>
          </w:p>
        </w:tc>
        <w:tc>
          <w:tcPr>
            <w:tcW w:w="2268" w:type="dxa"/>
            <w:tcBorders>
              <w:top w:val="single" w:sz="6" w:space="0" w:color="auto"/>
              <w:left w:val="single" w:sz="12" w:space="0" w:color="auto"/>
              <w:bottom w:val="single" w:sz="12" w:space="0" w:color="auto"/>
              <w:right w:val="single" w:sz="12" w:space="0" w:color="auto"/>
            </w:tcBorders>
          </w:tcPr>
          <w:p w:rsidR="008D7487" w:rsidRPr="00AA7CE3" w:rsidRDefault="008D7487" w:rsidP="0026632A">
            <w:r w:rsidRPr="00AA7CE3">
              <w:t xml:space="preserve">Postai irányítószám: </w:t>
            </w:r>
            <w:r w:rsidRPr="00AA7CE3">
              <w:rPr>
                <w:b/>
              </w:rPr>
              <w:t>10</w:t>
            </w:r>
            <w:r>
              <w:rPr>
                <w:b/>
              </w:rPr>
              <w:t>14</w:t>
            </w:r>
            <w:r w:rsidRPr="00AA7CE3">
              <w:t xml:space="preserve">              </w:t>
            </w:r>
          </w:p>
        </w:tc>
        <w:tc>
          <w:tcPr>
            <w:tcW w:w="1702" w:type="dxa"/>
            <w:tcBorders>
              <w:top w:val="single" w:sz="6" w:space="0" w:color="auto"/>
              <w:left w:val="single" w:sz="12" w:space="0" w:color="auto"/>
              <w:bottom w:val="single" w:sz="12" w:space="0" w:color="auto"/>
              <w:right w:val="single" w:sz="12" w:space="0" w:color="auto"/>
            </w:tcBorders>
          </w:tcPr>
          <w:p w:rsidR="008D7487" w:rsidRPr="00AA7CE3" w:rsidRDefault="008D7487" w:rsidP="007E50B6">
            <w:r w:rsidRPr="00AA7CE3">
              <w:t>Ország:</w:t>
            </w:r>
          </w:p>
          <w:p w:rsidR="008D7487" w:rsidRPr="00AA7CE3" w:rsidRDefault="008D7487" w:rsidP="007E50B6">
            <w:pPr>
              <w:rPr>
                <w:b/>
              </w:rPr>
            </w:pPr>
            <w:r w:rsidRPr="00AA7CE3">
              <w:rPr>
                <w:b/>
              </w:rPr>
              <w:t>HU</w:t>
            </w:r>
          </w:p>
        </w:tc>
      </w:tr>
      <w:tr w:rsidR="008D7487" w:rsidRPr="00EE76E9" w:rsidTr="00AA7CE3">
        <w:trPr>
          <w:cantSplit/>
        </w:trPr>
        <w:tc>
          <w:tcPr>
            <w:tcW w:w="5103" w:type="dxa"/>
            <w:gridSpan w:val="2"/>
            <w:tcBorders>
              <w:top w:val="single" w:sz="12" w:space="0" w:color="auto"/>
              <w:left w:val="single" w:sz="12" w:space="0" w:color="auto"/>
              <w:bottom w:val="single" w:sz="6" w:space="0" w:color="auto"/>
              <w:right w:val="single" w:sz="6" w:space="0" w:color="auto"/>
            </w:tcBorders>
          </w:tcPr>
          <w:p w:rsidR="008D7487" w:rsidRPr="00AA7CE3" w:rsidRDefault="008D7487" w:rsidP="007E50B6">
            <w:r w:rsidRPr="00AA7CE3">
              <w:t xml:space="preserve">Kapcsolattartó személy:  </w:t>
            </w:r>
          </w:p>
          <w:p w:rsidR="008D7487" w:rsidRDefault="008D7487" w:rsidP="007E50B6">
            <w:pPr>
              <w:rPr>
                <w:b/>
              </w:rPr>
            </w:pPr>
            <w:r>
              <w:rPr>
                <w:b/>
              </w:rPr>
              <w:t>Magyar Nemzeti Levéltár</w:t>
            </w:r>
          </w:p>
          <w:p w:rsidR="008D7487" w:rsidRPr="00AA7CE3" w:rsidRDefault="008D7487" w:rsidP="007E50B6">
            <w:pPr>
              <w:rPr>
                <w:b/>
              </w:rPr>
            </w:pPr>
            <w:r>
              <w:rPr>
                <w:b/>
              </w:rPr>
              <w:t>1014 Budapest, Hess András tér 5. fszt. 51.</w:t>
            </w:r>
          </w:p>
          <w:p w:rsidR="008D7487" w:rsidRPr="00AA7CE3" w:rsidRDefault="008D7487" w:rsidP="007E50B6">
            <w:pPr>
              <w:rPr>
                <w:b/>
              </w:rPr>
            </w:pPr>
            <w:r w:rsidRPr="00AA7CE3">
              <w:rPr>
                <w:b/>
              </w:rPr>
              <w:t xml:space="preserve">Címzett: </w:t>
            </w:r>
            <w:r>
              <w:rPr>
                <w:b/>
              </w:rPr>
              <w:t>Matkovics Andrea</w:t>
            </w:r>
          </w:p>
        </w:tc>
        <w:tc>
          <w:tcPr>
            <w:tcW w:w="3970" w:type="dxa"/>
            <w:gridSpan w:val="2"/>
            <w:tcBorders>
              <w:top w:val="single" w:sz="12" w:space="0" w:color="auto"/>
              <w:left w:val="single" w:sz="6" w:space="0" w:color="auto"/>
              <w:bottom w:val="single" w:sz="6" w:space="0" w:color="auto"/>
              <w:right w:val="single" w:sz="12" w:space="0" w:color="auto"/>
            </w:tcBorders>
          </w:tcPr>
          <w:p w:rsidR="008D7487" w:rsidRPr="00AA7CE3" w:rsidRDefault="008D7487" w:rsidP="007E50B6">
            <w:r w:rsidRPr="00AA7CE3">
              <w:t xml:space="preserve">Telefon: </w:t>
            </w:r>
            <w:r w:rsidRPr="00AA7CE3">
              <w:rPr>
                <w:b/>
              </w:rPr>
              <w:t xml:space="preserve">+36 </w:t>
            </w:r>
            <w:r>
              <w:rPr>
                <w:b/>
              </w:rPr>
              <w:t>12252876</w:t>
            </w:r>
          </w:p>
        </w:tc>
      </w:tr>
      <w:tr w:rsidR="008D7487" w:rsidRPr="00EE76E9" w:rsidTr="00AA7CE3">
        <w:trPr>
          <w:cantSplit/>
          <w:trHeight w:val="159"/>
        </w:trPr>
        <w:tc>
          <w:tcPr>
            <w:tcW w:w="5103" w:type="dxa"/>
            <w:gridSpan w:val="2"/>
            <w:tcBorders>
              <w:top w:val="single" w:sz="6" w:space="0" w:color="auto"/>
              <w:left w:val="single" w:sz="12" w:space="0" w:color="auto"/>
              <w:bottom w:val="single" w:sz="12" w:space="0" w:color="auto"/>
              <w:right w:val="single" w:sz="6" w:space="0" w:color="auto"/>
            </w:tcBorders>
          </w:tcPr>
          <w:p w:rsidR="008D7487" w:rsidRPr="00AA7CE3" w:rsidRDefault="008D7487" w:rsidP="007E50B6">
            <w:r w:rsidRPr="00AA7CE3">
              <w:t xml:space="preserve">E-mail: </w:t>
            </w:r>
            <w:r>
              <w:rPr>
                <w:b/>
              </w:rPr>
              <w:t>eszigno</w:t>
            </w:r>
            <w:r w:rsidRPr="00AA7CE3">
              <w:rPr>
                <w:b/>
              </w:rPr>
              <w:t>@</w:t>
            </w:r>
            <w:r>
              <w:rPr>
                <w:b/>
              </w:rPr>
              <w:t>mnl.gov</w:t>
            </w:r>
            <w:r w:rsidRPr="00AA7CE3">
              <w:rPr>
                <w:b/>
              </w:rPr>
              <w:t>.hu</w:t>
            </w:r>
          </w:p>
          <w:p w:rsidR="008D7487" w:rsidRPr="00AA7CE3" w:rsidRDefault="008D7487" w:rsidP="007E50B6"/>
        </w:tc>
        <w:tc>
          <w:tcPr>
            <w:tcW w:w="3970" w:type="dxa"/>
            <w:gridSpan w:val="2"/>
            <w:tcBorders>
              <w:top w:val="single" w:sz="6" w:space="0" w:color="auto"/>
              <w:bottom w:val="single" w:sz="12" w:space="0" w:color="auto"/>
              <w:right w:val="single" w:sz="12" w:space="0" w:color="auto"/>
            </w:tcBorders>
          </w:tcPr>
          <w:p w:rsidR="008D7487" w:rsidRPr="00AA7CE3" w:rsidRDefault="008D7487" w:rsidP="007E50B6">
            <w:r w:rsidRPr="00AA7CE3">
              <w:t xml:space="preserve">Fax: </w:t>
            </w:r>
            <w:r w:rsidRPr="00AA7CE3">
              <w:rPr>
                <w:b/>
              </w:rPr>
              <w:t>+36 1</w:t>
            </w:r>
            <w:r>
              <w:rPr>
                <w:b/>
              </w:rPr>
              <w:t>2252875</w:t>
            </w:r>
          </w:p>
        </w:tc>
      </w:tr>
    </w:tbl>
    <w:p w:rsidR="008D7487" w:rsidRDefault="008D7487" w:rsidP="00BF2EA8">
      <w:pPr>
        <w:keepNext/>
        <w:keepLines/>
        <w:rPr>
          <w:u w:val="single"/>
        </w:rPr>
      </w:pPr>
    </w:p>
    <w:p w:rsidR="008D7487" w:rsidRPr="00680155" w:rsidRDefault="008D7487" w:rsidP="00BF2EA8">
      <w:pPr>
        <w:pStyle w:val="BodyText2"/>
        <w:keepNext/>
        <w:keepLines/>
      </w:pPr>
      <w:r w:rsidRPr="00680155">
        <w:t xml:space="preserve">Az ajánlattevő ajánlatának benyújtásával teljes egészében </w:t>
      </w:r>
      <w:r>
        <w:t>elfogadja a „2015. évi CXLII</w:t>
      </w:r>
      <w:r w:rsidRPr="00AA7CE3">
        <w:t>I. törvény</w:t>
      </w:r>
      <w:r w:rsidRPr="00680155">
        <w:t xml:space="preserve"> a közbeszerzésekről” (továbbiakban Kbt.) előírásai szerint ezen közbeszerzési eljáráshoz elkészített </w:t>
      </w:r>
      <w:r>
        <w:t xml:space="preserve">Közbeszerzési </w:t>
      </w:r>
      <w:r w:rsidRPr="00AF0052">
        <w:t>Dokumentumok (Kbt. 3. § 21. pont)</w:t>
      </w:r>
      <w:r w:rsidRPr="00680155">
        <w:t xml:space="preserve"> összes feltételét az ajánlattétel kizárólagos alapjául, lemondva saját eladási/szolgáltatási feltételei érvényesítéséről.</w:t>
      </w:r>
    </w:p>
    <w:p w:rsidR="008D7487" w:rsidRPr="001034BB" w:rsidRDefault="008D7487" w:rsidP="00BF2EA8">
      <w:pPr>
        <w:keepNext/>
        <w:keepLines/>
        <w:jc w:val="both"/>
        <w:rPr>
          <w:sz w:val="14"/>
        </w:rPr>
      </w:pPr>
    </w:p>
    <w:p w:rsidR="008D7487" w:rsidRPr="00680155" w:rsidRDefault="008D7487" w:rsidP="00BF2EA8">
      <w:pPr>
        <w:keepNext/>
        <w:keepLines/>
        <w:jc w:val="both"/>
        <w:rPr>
          <w:b/>
          <w:i/>
        </w:rPr>
      </w:pPr>
      <w:r w:rsidRPr="00680155">
        <w:rPr>
          <w:b/>
          <w:i/>
        </w:rPr>
        <w:t xml:space="preserve">Ajánlatkérő arra kéri a tisztelt Ajánlattevőket, hogy Ajánlataikat szigorúan </w:t>
      </w:r>
      <w:r>
        <w:rPr>
          <w:b/>
          <w:i/>
        </w:rPr>
        <w:t xml:space="preserve">a Közbeszerzési Dokumentumokban </w:t>
      </w:r>
      <w:r w:rsidRPr="00680155">
        <w:rPr>
          <w:b/>
          <w:i/>
        </w:rPr>
        <w:t xml:space="preserve">előírt formában és tartalommal dolgozzák ki, figyelemmel természetesen a Kbt. szabályaira is. </w:t>
      </w:r>
    </w:p>
    <w:p w:rsidR="008D7487" w:rsidRPr="001034BB" w:rsidRDefault="008D7487" w:rsidP="00BF2EA8">
      <w:pPr>
        <w:keepNext/>
        <w:keepLines/>
        <w:jc w:val="both"/>
        <w:rPr>
          <w:b/>
          <w:i/>
          <w:sz w:val="8"/>
        </w:rPr>
      </w:pPr>
    </w:p>
    <w:p w:rsidR="008D7487" w:rsidRPr="00680155" w:rsidRDefault="008D7487" w:rsidP="00BF2EA8">
      <w:pPr>
        <w:keepNext/>
        <w:keepLines/>
        <w:jc w:val="both"/>
      </w:pPr>
      <w:r w:rsidRPr="00680155">
        <w:t xml:space="preserve">Az ajánlattevő kötelessége, hogy gondosan megvizsgálja és betartsa </w:t>
      </w:r>
      <w:r>
        <w:t>a Közbeszerzési Dokumentumokban</w:t>
      </w:r>
      <w:r w:rsidRPr="00680155">
        <w:t xml:space="preserve"> megadott összes utasítást, formai követelményt, kikötést és előírást. Az ajánlattevő kockázata és az ajánlat érvénytelenítését vonja maga után ha olyan ajánlatot nyújt be, amely tartalmi szempontból a hiánypótlást követően sem felel meg </w:t>
      </w:r>
      <w:r>
        <w:t>a Közbeszerzési Dokumentumokban</w:t>
      </w:r>
      <w:r w:rsidRPr="00680155">
        <w:t xml:space="preserve"> megadott minden követelménynek.</w:t>
      </w:r>
    </w:p>
    <w:p w:rsidR="008D7487" w:rsidRPr="00680155" w:rsidRDefault="008D7487" w:rsidP="00BF2EA8">
      <w:pPr>
        <w:pStyle w:val="TOC1"/>
        <w:keepNext/>
        <w:keepLines/>
      </w:pPr>
    </w:p>
    <w:p w:rsidR="008D7487" w:rsidRPr="00680155" w:rsidRDefault="008D7487" w:rsidP="00BF2EA8">
      <w:pPr>
        <w:pStyle w:val="NormalWeb"/>
        <w:keepNext/>
        <w:keepLines/>
        <w:spacing w:before="0" w:beforeAutospacing="0" w:after="0" w:afterAutospacing="0"/>
        <w:ind w:right="72"/>
        <w:jc w:val="both"/>
      </w:pPr>
      <w:r w:rsidRPr="00680155">
        <w:t>Az ajánlattevő ugyanabban a közbeszerzési eljárásban - részajánlat-tételi lehetőség biztosítása esetén ugyanazon rész tekintetében -</w:t>
      </w:r>
    </w:p>
    <w:p w:rsidR="008D7487" w:rsidRPr="00680155" w:rsidRDefault="008D7487" w:rsidP="00BF2EA8">
      <w:pPr>
        <w:pStyle w:val="NormalWeb"/>
        <w:keepNext/>
        <w:keepLines/>
        <w:spacing w:before="0" w:beforeAutospacing="0" w:after="0" w:afterAutospacing="0"/>
        <w:ind w:right="72"/>
        <w:jc w:val="both"/>
      </w:pPr>
      <w:r w:rsidRPr="00680155">
        <w:t>a) nem tehet másik ajánlatot más ajánlattevővel közösen</w:t>
      </w:r>
    </w:p>
    <w:p w:rsidR="008D7487" w:rsidRPr="00680155" w:rsidRDefault="008D7487" w:rsidP="00BF2EA8">
      <w:pPr>
        <w:pStyle w:val="NormalWeb"/>
        <w:keepNext/>
        <w:keepLines/>
        <w:spacing w:before="0" w:beforeAutospacing="0" w:after="0" w:afterAutospacing="0"/>
        <w:ind w:right="72"/>
        <w:jc w:val="both"/>
      </w:pPr>
      <w:r w:rsidRPr="00680155">
        <w:t>b) más ajánlattevő</w:t>
      </w:r>
      <w:r>
        <w:t xml:space="preserve"> </w:t>
      </w:r>
      <w:r w:rsidRPr="00680155">
        <w:t>alvállalkozójaként nem vehet részt,</w:t>
      </w:r>
    </w:p>
    <w:p w:rsidR="008D7487" w:rsidRPr="00680155" w:rsidRDefault="008D7487" w:rsidP="00BF2EA8">
      <w:pPr>
        <w:pStyle w:val="NormalWeb"/>
        <w:keepNext/>
        <w:keepLines/>
        <w:spacing w:before="0" w:beforeAutospacing="0" w:after="0" w:afterAutospacing="0"/>
        <w:ind w:right="72"/>
        <w:jc w:val="both"/>
      </w:pPr>
      <w:r w:rsidRPr="00680155">
        <w:t xml:space="preserve">c) más ajánlatot benyújtó ajánlattevő, szerződés teljesítésére való alkalmasságát nem igazolhatja. </w:t>
      </w:r>
    </w:p>
    <w:p w:rsidR="008D7487" w:rsidRPr="007E50B6" w:rsidRDefault="008D7487" w:rsidP="00BF2EA8">
      <w:pPr>
        <w:keepNext/>
        <w:keepLines/>
        <w:ind w:right="72"/>
        <w:jc w:val="both"/>
        <w:rPr>
          <w:color w:val="000000"/>
        </w:rPr>
      </w:pPr>
    </w:p>
    <w:p w:rsidR="008D7487" w:rsidRPr="00DD049E" w:rsidRDefault="008D7487" w:rsidP="00AF0052">
      <w:pPr>
        <w:jc w:val="both"/>
        <w:rPr>
          <w:color w:val="000000"/>
        </w:rPr>
      </w:pPr>
      <w:r w:rsidRPr="00DD049E">
        <w:rPr>
          <w:color w:val="000000"/>
        </w:rPr>
        <w:t xml:space="preserve">A Közbeszerzési </w:t>
      </w:r>
      <w:r>
        <w:rPr>
          <w:color w:val="000000"/>
        </w:rPr>
        <w:t>D</w:t>
      </w:r>
      <w:r w:rsidRPr="00DD049E">
        <w:rPr>
          <w:color w:val="000000"/>
        </w:rPr>
        <w:t xml:space="preserve">okumentumokat ajánlatonként legalább egy ajánlattevőnek, vagy az ajánlatban megnevezett alvállalkozónak elektronikus úton el kell érnie az ajánlattételi határidő lejártáig. </w:t>
      </w:r>
      <w:r w:rsidRPr="00AF0052">
        <w:rPr>
          <w:color w:val="000000"/>
        </w:rPr>
        <w:t>A Közbeszerzési Dokumentumok „elérése” alatt Ajánlatkérő az erre a célra rendszeresített regisztrációs adatlap kitöltését valamint annak az Ajánlatkérő kapcsolattartója részére történő megküldését, valamint Ajánlatkérő általi visszaigazolását érti.</w:t>
      </w:r>
      <w:r w:rsidRPr="00DD049E">
        <w:rPr>
          <w:color w:val="000000"/>
        </w:rPr>
        <w:br w:type="page"/>
      </w:r>
      <w:bookmarkStart w:id="120" w:name="_Toc199657770"/>
      <w:bookmarkStart w:id="121" w:name="_Toc210204834"/>
    </w:p>
    <w:p w:rsidR="008D7487" w:rsidRPr="00680155" w:rsidRDefault="008D7487" w:rsidP="00BF2EA8">
      <w:pPr>
        <w:keepNext/>
        <w:keepLines/>
        <w:jc w:val="center"/>
        <w:rPr>
          <w:i/>
        </w:rPr>
      </w:pPr>
    </w:p>
    <w:p w:rsidR="008D7487" w:rsidRPr="00680155" w:rsidRDefault="008D7487" w:rsidP="00BF2EA8">
      <w:pPr>
        <w:keepNext/>
        <w:keepLines/>
        <w:jc w:val="center"/>
        <w:rPr>
          <w:i/>
        </w:rPr>
      </w:pPr>
    </w:p>
    <w:p w:rsidR="008D7487" w:rsidRPr="00680155" w:rsidRDefault="008D7487" w:rsidP="00BF2EA8">
      <w:pPr>
        <w:keepNext/>
        <w:keepLines/>
        <w:jc w:val="center"/>
        <w:rPr>
          <w:i/>
        </w:rPr>
      </w:pPr>
    </w:p>
    <w:p w:rsidR="008D7487" w:rsidRPr="00680155" w:rsidRDefault="008D7487" w:rsidP="00BF2EA8">
      <w:pPr>
        <w:keepNext/>
        <w:keepLines/>
        <w:jc w:val="center"/>
        <w:rPr>
          <w:i/>
        </w:rPr>
      </w:pPr>
    </w:p>
    <w:p w:rsidR="008D7487" w:rsidRPr="00680155" w:rsidRDefault="008D7487" w:rsidP="00BF2EA8">
      <w:pPr>
        <w:keepNext/>
        <w:keepLines/>
        <w:jc w:val="center"/>
        <w:rPr>
          <w:i/>
        </w:rPr>
      </w:pPr>
    </w:p>
    <w:p w:rsidR="008D7487" w:rsidRPr="00680155" w:rsidRDefault="008D7487" w:rsidP="00BF2EA8">
      <w:pPr>
        <w:keepNext/>
        <w:keepLines/>
        <w:jc w:val="center"/>
        <w:rPr>
          <w:i/>
        </w:rPr>
      </w:pPr>
    </w:p>
    <w:p w:rsidR="008D7487" w:rsidRPr="00680155" w:rsidRDefault="008D7487" w:rsidP="00BF2EA8">
      <w:pPr>
        <w:keepNext/>
        <w:keepLines/>
        <w:jc w:val="center"/>
        <w:rPr>
          <w:i/>
        </w:rPr>
      </w:pPr>
    </w:p>
    <w:p w:rsidR="008D7487" w:rsidRPr="00680155" w:rsidRDefault="008D7487" w:rsidP="00BF2EA8">
      <w:pPr>
        <w:keepNext/>
        <w:keepLines/>
        <w:jc w:val="center"/>
        <w:rPr>
          <w:i/>
        </w:rPr>
      </w:pPr>
    </w:p>
    <w:p w:rsidR="008D7487" w:rsidRPr="00680155" w:rsidRDefault="008D7487" w:rsidP="00BF2EA8">
      <w:pPr>
        <w:keepNext/>
        <w:keepLines/>
        <w:jc w:val="center"/>
        <w:rPr>
          <w:b/>
          <w:sz w:val="48"/>
          <w:szCs w:val="48"/>
        </w:rPr>
      </w:pPr>
      <w:r w:rsidRPr="00680155">
        <w:rPr>
          <w:b/>
          <w:sz w:val="48"/>
          <w:szCs w:val="48"/>
        </w:rPr>
        <w:t>III.</w:t>
      </w:r>
    </w:p>
    <w:p w:rsidR="008D7487" w:rsidRPr="00680155" w:rsidRDefault="008D7487" w:rsidP="00BF2EA8">
      <w:pPr>
        <w:keepNext/>
        <w:keepLines/>
        <w:jc w:val="center"/>
        <w:rPr>
          <w:b/>
          <w:sz w:val="48"/>
          <w:szCs w:val="48"/>
        </w:rPr>
      </w:pPr>
    </w:p>
    <w:p w:rsidR="008D7487" w:rsidRPr="00680155" w:rsidRDefault="008D7487" w:rsidP="00BF2EA8">
      <w:pPr>
        <w:keepNext/>
        <w:keepLines/>
        <w:jc w:val="center"/>
        <w:rPr>
          <w:b/>
          <w:sz w:val="48"/>
          <w:szCs w:val="48"/>
        </w:rPr>
      </w:pPr>
      <w:r w:rsidRPr="00680155">
        <w:rPr>
          <w:b/>
          <w:sz w:val="48"/>
          <w:szCs w:val="48"/>
        </w:rPr>
        <w:t>A KÖZBESZERZÉSI ELJÁRÁS RENDJÉRE VONATKOZÓ ÁLTALÁNOS KÖVETELMÉNYEK ÉS INFORMÁCIÓK AZ AJÁNLATTEVŐK RÉSZÉRE</w:t>
      </w:r>
    </w:p>
    <w:p w:rsidR="008D7487" w:rsidRPr="00680155" w:rsidRDefault="008D7487" w:rsidP="00BF2EA8">
      <w:pPr>
        <w:pStyle w:val="Heading1"/>
        <w:keepLines/>
        <w:spacing w:before="0" w:after="0" w:line="240" w:lineRule="auto"/>
        <w:rPr>
          <w:rFonts w:ascii="Times New Roman" w:hAnsi="Times New Roman"/>
          <w:sz w:val="16"/>
          <w:szCs w:val="16"/>
        </w:rPr>
      </w:pPr>
      <w:r w:rsidRPr="00680155">
        <w:rPr>
          <w:rFonts w:ascii="Times New Roman" w:hAnsi="Times New Roman"/>
          <w:i/>
        </w:rPr>
        <w:br w:type="page"/>
      </w:r>
      <w:bookmarkEnd w:id="120"/>
      <w:bookmarkEnd w:id="121"/>
    </w:p>
    <w:p w:rsidR="008D7487" w:rsidRDefault="008D7487" w:rsidP="008D7487">
      <w:pPr>
        <w:pStyle w:val="Heading2"/>
        <w:keepLines/>
        <w:numPr>
          <w:ilvl w:val="1"/>
          <w:numId w:val="17"/>
          <w:numberingChange w:id="122" w:author="Matkovics Andrea" w:date="2017-02-10T10:02:00Z" w:original="%2:1:0:)"/>
        </w:numPr>
        <w:tabs>
          <w:tab w:val="clear" w:pos="1440"/>
        </w:tabs>
        <w:adjustRightInd w:val="0"/>
        <w:spacing w:before="0" w:after="0"/>
        <w:ind w:left="540" w:hanging="540"/>
        <w:jc w:val="both"/>
        <w:textAlignment w:val="baseline"/>
        <w:rPr>
          <w:rFonts w:ascii="Times New Roman" w:hAnsi="Times New Roman"/>
          <w:b w:val="0"/>
          <w:iCs/>
          <w:sz w:val="26"/>
          <w:u w:val="single"/>
        </w:rPr>
        <w:pPrChange w:id="123" w:author="Matkovics Andrea" w:date="2017-02-10T10:10:00Z">
          <w:pPr>
            <w:pStyle w:val="Heading2"/>
            <w:keepLines/>
            <w:numPr>
              <w:ilvl w:val="1"/>
              <w:numId w:val="33"/>
            </w:numPr>
            <w:tabs>
              <w:tab w:val="num" w:pos="720"/>
            </w:tabs>
            <w:adjustRightInd w:val="0"/>
            <w:ind w:left="720" w:hanging="360"/>
            <w:jc w:val="both"/>
            <w:textAlignment w:val="baseline"/>
          </w:pPr>
        </w:pPrChange>
      </w:pPr>
      <w:bookmarkStart w:id="124" w:name="_Toc318466096"/>
      <w:r w:rsidRPr="00680155">
        <w:rPr>
          <w:rFonts w:ascii="Times New Roman" w:hAnsi="Times New Roman"/>
          <w:b w:val="0"/>
          <w:sz w:val="26"/>
          <w:szCs w:val="26"/>
          <w:u w:val="single"/>
        </w:rPr>
        <w:t>Ajánlatkérő</w:t>
      </w:r>
      <w:r w:rsidRPr="00680155">
        <w:rPr>
          <w:rFonts w:ascii="Times New Roman" w:hAnsi="Times New Roman"/>
          <w:b w:val="0"/>
          <w:sz w:val="26"/>
          <w:u w:val="single"/>
        </w:rPr>
        <w:t xml:space="preserve"> által </w:t>
      </w:r>
      <w:r w:rsidRPr="00680155">
        <w:rPr>
          <w:rFonts w:ascii="Times New Roman" w:hAnsi="Times New Roman"/>
          <w:b w:val="0"/>
          <w:sz w:val="26"/>
          <w:szCs w:val="26"/>
          <w:u w:val="single"/>
        </w:rPr>
        <w:t>fontosnak</w:t>
      </w:r>
      <w:r w:rsidRPr="00680155">
        <w:rPr>
          <w:rFonts w:ascii="Times New Roman" w:hAnsi="Times New Roman"/>
          <w:b w:val="0"/>
          <w:sz w:val="26"/>
          <w:u w:val="single"/>
        </w:rPr>
        <w:t xml:space="preserve"> tartott fogalom meghatározások</w:t>
      </w:r>
      <w:bookmarkEnd w:id="124"/>
    </w:p>
    <w:p w:rsidR="008D7487" w:rsidRPr="00680155" w:rsidRDefault="008D7487" w:rsidP="00BF2EA8">
      <w:pPr>
        <w:keepNext/>
        <w:keepLines/>
      </w:pPr>
    </w:p>
    <w:p w:rsidR="008D7487" w:rsidRDefault="008D7487" w:rsidP="008D7487">
      <w:pPr>
        <w:keepNext/>
        <w:keepLines/>
        <w:numPr>
          <w:ilvl w:val="0"/>
          <w:numId w:val="18"/>
          <w:numberingChange w:id="125" w:author="Matkovics Andrea" w:date="2017-02-10T10:02:00Z" w:original="1.%1:1:0:."/>
        </w:numPr>
        <w:adjustRightInd w:val="0"/>
        <w:ind w:left="900"/>
        <w:jc w:val="both"/>
        <w:textAlignment w:val="baseline"/>
        <w:pPrChange w:id="126" w:author="Matkovics Andrea" w:date="2017-02-10T10:10:00Z">
          <w:pPr>
            <w:keepNext/>
            <w:keepLines/>
            <w:numPr>
              <w:ilvl w:val="1"/>
              <w:numId w:val="34"/>
            </w:numPr>
            <w:tabs>
              <w:tab w:val="num" w:pos="720"/>
            </w:tabs>
            <w:adjustRightInd w:val="0"/>
            <w:ind w:left="2074" w:hanging="170"/>
            <w:jc w:val="both"/>
            <w:textAlignment w:val="baseline"/>
          </w:pPr>
        </w:pPrChange>
      </w:pPr>
      <w:r w:rsidRPr="00680155">
        <w:rPr>
          <w:b/>
        </w:rPr>
        <w:t>Ajánlat</w:t>
      </w:r>
      <w:r w:rsidRPr="00680155">
        <w:t xml:space="preserve">: az ajánlat, mint dokumentum és a folyamat, mint annak elkészítése, benyújtása, stb. néhol szükségessé teszi a másképpen nem elérhető megkülönböztetést. Az ajánlat, mint fogalom ezzel a céllal kerül használatra. </w:t>
      </w:r>
    </w:p>
    <w:p w:rsidR="008D7487" w:rsidRPr="00680155" w:rsidRDefault="008D7487" w:rsidP="00BF2EA8">
      <w:pPr>
        <w:keepNext/>
        <w:keepLines/>
        <w:adjustRightInd w:val="0"/>
        <w:jc w:val="both"/>
        <w:textAlignment w:val="baseline"/>
      </w:pPr>
    </w:p>
    <w:p w:rsidR="008D7487" w:rsidRDefault="008D7487" w:rsidP="008D7487">
      <w:pPr>
        <w:keepNext/>
        <w:keepLines/>
        <w:numPr>
          <w:ilvl w:val="0"/>
          <w:numId w:val="18"/>
          <w:numberingChange w:id="127" w:author="Matkovics Andrea" w:date="2017-02-10T10:02:00Z" w:original="1.%1:2:0:."/>
        </w:numPr>
        <w:tabs>
          <w:tab w:val="left" w:pos="1080"/>
        </w:tabs>
        <w:adjustRightInd w:val="0"/>
        <w:ind w:left="900"/>
        <w:jc w:val="both"/>
        <w:textAlignment w:val="baseline"/>
        <w:pPrChange w:id="128" w:author="Matkovics Andrea" w:date="2017-02-10T10:10:00Z">
          <w:pPr>
            <w:keepNext/>
            <w:keepLines/>
            <w:numPr>
              <w:ilvl w:val="1"/>
              <w:numId w:val="34"/>
            </w:numPr>
            <w:tabs>
              <w:tab w:val="num" w:pos="720"/>
              <w:tab w:val="left" w:pos="1080"/>
            </w:tabs>
            <w:adjustRightInd w:val="0"/>
            <w:ind w:left="2074" w:hanging="170"/>
            <w:jc w:val="both"/>
            <w:textAlignment w:val="baseline"/>
          </w:pPr>
        </w:pPrChange>
      </w:pPr>
      <w:r w:rsidRPr="00680155">
        <w:rPr>
          <w:b/>
        </w:rPr>
        <w:t>Ajánlati felhívás vagy Felhívás</w:t>
      </w:r>
      <w:r w:rsidRPr="00680155">
        <w:t xml:space="preserve">: Az Európai Unió Hivatalos Lapjában (és tájékoztató jelleggel a Közbeszerzési Értesítőben) e tárgyban jelen közbeszerzési eljárás megkezdésére közzétett hirdetmény. </w:t>
      </w:r>
    </w:p>
    <w:p w:rsidR="008D7487" w:rsidRPr="00680155" w:rsidRDefault="008D7487" w:rsidP="00BF2EA8">
      <w:pPr>
        <w:keepNext/>
        <w:keepLines/>
        <w:tabs>
          <w:tab w:val="left" w:pos="1080"/>
        </w:tabs>
        <w:adjustRightInd w:val="0"/>
        <w:jc w:val="both"/>
        <w:textAlignment w:val="baseline"/>
      </w:pPr>
    </w:p>
    <w:p w:rsidR="008D7487" w:rsidRDefault="008D7487" w:rsidP="008D7487">
      <w:pPr>
        <w:keepNext/>
        <w:keepLines/>
        <w:numPr>
          <w:ilvl w:val="0"/>
          <w:numId w:val="18"/>
          <w:numberingChange w:id="129" w:author="Matkovics Andrea" w:date="2017-02-10T10:02:00Z" w:original="1.%1:3:0:."/>
        </w:numPr>
        <w:tabs>
          <w:tab w:val="clear" w:pos="981"/>
        </w:tabs>
        <w:adjustRightInd w:val="0"/>
        <w:ind w:left="993" w:hanging="660"/>
        <w:jc w:val="both"/>
        <w:textAlignment w:val="baseline"/>
        <w:pPrChange w:id="130" w:author="Matkovics Andrea" w:date="2017-02-10T10:10:00Z">
          <w:pPr>
            <w:keepNext/>
            <w:keepLines/>
            <w:numPr>
              <w:ilvl w:val="1"/>
              <w:numId w:val="34"/>
            </w:numPr>
            <w:tabs>
              <w:tab w:val="num" w:pos="720"/>
            </w:tabs>
            <w:adjustRightInd w:val="0"/>
            <w:ind w:left="2074" w:hanging="170"/>
            <w:jc w:val="both"/>
            <w:textAlignment w:val="baseline"/>
          </w:pPr>
        </w:pPrChange>
      </w:pPr>
      <w:r w:rsidRPr="00680155">
        <w:rPr>
          <w:b/>
        </w:rPr>
        <w:t>Ajánlatkérő</w:t>
      </w:r>
      <w:r w:rsidRPr="00680155">
        <w:t xml:space="preserve">: a 2. pontban meghatározott szervezet, amely azonos a közbeszerzési eljárás eredményeként létrejövő szerződésben a Megrendelővel. </w:t>
      </w:r>
    </w:p>
    <w:p w:rsidR="008D7487" w:rsidRPr="00680155" w:rsidRDefault="008D7487" w:rsidP="00BF2EA8">
      <w:pPr>
        <w:keepNext/>
        <w:keepLines/>
        <w:tabs>
          <w:tab w:val="left" w:pos="1080"/>
        </w:tabs>
        <w:adjustRightInd w:val="0"/>
        <w:jc w:val="both"/>
        <w:textAlignment w:val="baseline"/>
      </w:pPr>
    </w:p>
    <w:p w:rsidR="008D7487" w:rsidRDefault="008D7487" w:rsidP="008D7487">
      <w:pPr>
        <w:keepNext/>
        <w:keepLines/>
        <w:numPr>
          <w:ilvl w:val="0"/>
          <w:numId w:val="18"/>
          <w:numberingChange w:id="131" w:author="Matkovics Andrea" w:date="2017-02-10T10:02:00Z" w:original="1.%1:4:0:."/>
        </w:numPr>
        <w:tabs>
          <w:tab w:val="left" w:pos="1080"/>
        </w:tabs>
        <w:adjustRightInd w:val="0"/>
        <w:ind w:left="900"/>
        <w:jc w:val="both"/>
        <w:textAlignment w:val="baseline"/>
        <w:pPrChange w:id="132" w:author="Matkovics Andrea" w:date="2017-02-10T10:10:00Z">
          <w:pPr>
            <w:keepNext/>
            <w:keepLines/>
            <w:numPr>
              <w:ilvl w:val="1"/>
              <w:numId w:val="34"/>
            </w:numPr>
            <w:tabs>
              <w:tab w:val="num" w:pos="720"/>
              <w:tab w:val="left" w:pos="1080"/>
            </w:tabs>
            <w:adjustRightInd w:val="0"/>
            <w:ind w:left="2074" w:hanging="170"/>
            <w:jc w:val="both"/>
            <w:textAlignment w:val="baseline"/>
          </w:pPr>
        </w:pPrChange>
      </w:pPr>
      <w:r w:rsidRPr="00680155">
        <w:rPr>
          <w:b/>
        </w:rPr>
        <w:t xml:space="preserve">Gazdasági szereplő: </w:t>
      </w:r>
      <w:r w:rsidRPr="00484340">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Pr="000A7666">
        <w:rPr>
          <w:rFonts w:ascii="MS Mincho" w:eastAsia="MS Mincho" w:hAnsi="MS Mincho" w:cs="MS Mincho" w:hint="eastAsia"/>
        </w:rPr>
        <w:t> </w:t>
      </w:r>
    </w:p>
    <w:p w:rsidR="008D7487" w:rsidRPr="00680155" w:rsidRDefault="008D7487" w:rsidP="00BF2EA8">
      <w:pPr>
        <w:keepNext/>
        <w:keepLines/>
        <w:tabs>
          <w:tab w:val="left" w:pos="1080"/>
        </w:tabs>
        <w:adjustRightInd w:val="0"/>
        <w:jc w:val="both"/>
        <w:textAlignment w:val="baseline"/>
      </w:pPr>
    </w:p>
    <w:p w:rsidR="008D7487" w:rsidRDefault="008D7487" w:rsidP="008D7487">
      <w:pPr>
        <w:keepNext/>
        <w:keepLines/>
        <w:numPr>
          <w:ilvl w:val="0"/>
          <w:numId w:val="18"/>
          <w:numberingChange w:id="133" w:author="Matkovics Andrea" w:date="2017-02-10T10:02:00Z" w:original="1.%1:5:0:."/>
        </w:numPr>
        <w:tabs>
          <w:tab w:val="left" w:pos="1080"/>
        </w:tabs>
        <w:adjustRightInd w:val="0"/>
        <w:ind w:left="900"/>
        <w:jc w:val="both"/>
        <w:textAlignment w:val="baseline"/>
        <w:pPrChange w:id="134" w:author="Matkovics Andrea" w:date="2017-02-10T10:10:00Z">
          <w:pPr>
            <w:keepNext/>
            <w:keepLines/>
            <w:numPr>
              <w:ilvl w:val="1"/>
              <w:numId w:val="34"/>
            </w:numPr>
            <w:tabs>
              <w:tab w:val="num" w:pos="720"/>
              <w:tab w:val="left" w:pos="1080"/>
            </w:tabs>
            <w:adjustRightInd w:val="0"/>
            <w:ind w:left="2074" w:hanging="170"/>
            <w:jc w:val="both"/>
            <w:textAlignment w:val="baseline"/>
          </w:pPr>
        </w:pPrChange>
      </w:pPr>
      <w:r w:rsidRPr="00680155">
        <w:rPr>
          <w:b/>
        </w:rPr>
        <w:t xml:space="preserve">Ajánlattevő: </w:t>
      </w:r>
      <w:r w:rsidRPr="00F7406E">
        <w:t>a</w:t>
      </w:r>
      <w:r w:rsidRPr="00484340">
        <w:t>z a gazdasági szereplo</w:t>
      </w:r>
      <w:r w:rsidRPr="000A7666">
        <w:t>̋</w:t>
      </w:r>
      <w:r w:rsidRPr="00484340">
        <w:t xml:space="preserve">, aki (amely) a közbeszerzési eljárásban ajánlatot </w:t>
      </w:r>
      <w:r w:rsidRPr="000A7666">
        <w:rPr>
          <w:rFonts w:ascii="MS Mincho" w:eastAsia="MS Mincho" w:hAnsi="MS Mincho" w:cs="MS Mincho" w:hint="eastAsia"/>
        </w:rPr>
        <w:t> </w:t>
      </w:r>
      <w:r w:rsidRPr="00484340">
        <w:t>nyújt be.</w:t>
      </w:r>
    </w:p>
    <w:p w:rsidR="008D7487" w:rsidRPr="00680155" w:rsidRDefault="008D7487" w:rsidP="00BF2EA8">
      <w:pPr>
        <w:keepNext/>
        <w:keepLines/>
        <w:tabs>
          <w:tab w:val="left" w:pos="1080"/>
        </w:tabs>
        <w:adjustRightInd w:val="0"/>
        <w:jc w:val="both"/>
        <w:textAlignment w:val="baseline"/>
        <w:rPr>
          <w:b/>
        </w:rPr>
      </w:pPr>
    </w:p>
    <w:p w:rsidR="008D7487" w:rsidRDefault="008D7487" w:rsidP="008D7487">
      <w:pPr>
        <w:keepNext/>
        <w:keepLines/>
        <w:numPr>
          <w:ilvl w:val="0"/>
          <w:numId w:val="18"/>
          <w:numberingChange w:id="135" w:author="Matkovics Andrea" w:date="2017-02-10T10:02:00Z" w:original="1.%1:6:0:."/>
        </w:numPr>
        <w:tabs>
          <w:tab w:val="left" w:pos="1080"/>
        </w:tabs>
        <w:adjustRightInd w:val="0"/>
        <w:ind w:left="900"/>
        <w:jc w:val="both"/>
        <w:textAlignment w:val="baseline"/>
        <w:pPrChange w:id="136" w:author="Matkovics Andrea" w:date="2017-02-10T10:10:00Z">
          <w:pPr>
            <w:keepNext/>
            <w:keepLines/>
            <w:numPr>
              <w:ilvl w:val="1"/>
              <w:numId w:val="34"/>
            </w:numPr>
            <w:tabs>
              <w:tab w:val="num" w:pos="720"/>
              <w:tab w:val="left" w:pos="1080"/>
            </w:tabs>
            <w:adjustRightInd w:val="0"/>
            <w:ind w:left="2074" w:hanging="170"/>
            <w:jc w:val="both"/>
            <w:textAlignment w:val="baseline"/>
          </w:pPr>
        </w:pPrChange>
      </w:pPr>
      <w:r w:rsidRPr="00680155">
        <w:rPr>
          <w:b/>
        </w:rPr>
        <w:t xml:space="preserve">Alvállalkozó: </w:t>
      </w:r>
      <w:bookmarkStart w:id="137" w:name="pr22"/>
      <w:bookmarkEnd w:id="137"/>
      <w:r w:rsidRPr="00484340">
        <w:t>az a gazdasági szereplo</w:t>
      </w:r>
      <w:r w:rsidRPr="000A7666">
        <w:t>̋</w:t>
      </w:r>
      <w:r w:rsidRPr="00484340">
        <w:t>, aki (amely) a közbeszerzési eljárás eredményeként megkötött szerzo</w:t>
      </w:r>
      <w:r w:rsidRPr="000A7666">
        <w:t>̋</w:t>
      </w:r>
      <w:r w:rsidRPr="00484340">
        <w:t>dés teljesítésében az ajánlattevo</w:t>
      </w:r>
      <w:r w:rsidRPr="000A7666">
        <w:t>̋</w:t>
      </w:r>
      <w:r w:rsidRPr="00484340">
        <w:t xml:space="preserve"> által bevontan közvetlenül vesz részt, kivéve </w:t>
      </w:r>
    </w:p>
    <w:p w:rsidR="008D7487" w:rsidRDefault="008D7487" w:rsidP="008D7487">
      <w:pPr>
        <w:pStyle w:val="ListParagraph"/>
        <w:keepNext/>
        <w:keepLines/>
        <w:numPr>
          <w:ilvl w:val="0"/>
          <w:numId w:val="50"/>
          <w:numberingChange w:id="138" w:author="Matkovics Andrea" w:date="2017-02-10T10:02:00Z" w:original="%1:1:4:)"/>
        </w:numPr>
        <w:adjustRightInd w:val="0"/>
        <w:ind w:left="1276"/>
        <w:jc w:val="both"/>
        <w:textAlignment w:val="baseline"/>
        <w:pPrChange w:id="139" w:author="Matkovics Andrea" w:date="2017-02-10T10:10:00Z">
          <w:pPr>
            <w:pStyle w:val="ListParagraph"/>
            <w:keepNext/>
            <w:keepLines/>
            <w:numPr>
              <w:numId w:val="66"/>
            </w:numPr>
            <w:tabs>
              <w:tab w:val="num" w:pos="850"/>
            </w:tabs>
            <w:adjustRightInd w:val="0"/>
            <w:ind w:left="850" w:hanging="850"/>
            <w:jc w:val="both"/>
            <w:textAlignment w:val="baseline"/>
          </w:pPr>
        </w:pPrChange>
      </w:pPr>
      <w:r w:rsidRPr="00484340">
        <w:t>azon gazdasági szereplo</w:t>
      </w:r>
      <w:r w:rsidRPr="000A7666">
        <w:t>̋</w:t>
      </w:r>
      <w:r w:rsidRPr="00484340">
        <w:t xml:space="preserve">t, amely tevékenységét kizárólagos jog alapján végzi, </w:t>
      </w:r>
      <w:r w:rsidRPr="000A7666">
        <w:rPr>
          <w:rFonts w:ascii="MS Mincho" w:eastAsia="MS Mincho" w:hAnsi="MS Mincho" w:cs="MS Mincho" w:hint="eastAsia"/>
        </w:rPr>
        <w:t> </w:t>
      </w:r>
    </w:p>
    <w:p w:rsidR="008D7487" w:rsidRDefault="008D7487" w:rsidP="008D7487">
      <w:pPr>
        <w:pStyle w:val="ListParagraph"/>
        <w:keepNext/>
        <w:keepLines/>
        <w:numPr>
          <w:ilvl w:val="0"/>
          <w:numId w:val="50"/>
          <w:numberingChange w:id="140" w:author="Matkovics Andrea" w:date="2017-02-10T10:02:00Z" w:original="%1:2:4:)"/>
        </w:numPr>
        <w:adjustRightInd w:val="0"/>
        <w:ind w:left="1276"/>
        <w:jc w:val="both"/>
        <w:textAlignment w:val="baseline"/>
        <w:pPrChange w:id="141" w:author="Matkovics Andrea" w:date="2017-02-10T10:10:00Z">
          <w:pPr>
            <w:pStyle w:val="ListParagraph"/>
            <w:keepNext/>
            <w:keepLines/>
            <w:numPr>
              <w:numId w:val="66"/>
            </w:numPr>
            <w:tabs>
              <w:tab w:val="num" w:pos="850"/>
            </w:tabs>
            <w:adjustRightInd w:val="0"/>
            <w:ind w:left="850" w:hanging="850"/>
            <w:jc w:val="both"/>
            <w:textAlignment w:val="baseline"/>
          </w:pPr>
        </w:pPrChange>
      </w:pPr>
      <w:r w:rsidRPr="00484340">
        <w:t>a szerzo</w:t>
      </w:r>
      <w:r w:rsidRPr="000A7666">
        <w:t>̋</w:t>
      </w:r>
      <w:r w:rsidRPr="00484340">
        <w:t xml:space="preserve">dés teljesítéséhez igénybe venni kívánt gyártót, forgalmazót, alkatrész </w:t>
      </w:r>
      <w:r w:rsidRPr="000A7666">
        <w:rPr>
          <w:rFonts w:ascii="MS Mincho" w:eastAsia="MS Mincho" w:hAnsi="MS Mincho" w:cs="MS Mincho" w:hint="eastAsia"/>
        </w:rPr>
        <w:t> </w:t>
      </w:r>
      <w:r w:rsidRPr="00484340">
        <w:t xml:space="preserve">vagy alapanyag eladóját, </w:t>
      </w:r>
      <w:r w:rsidRPr="000A7666">
        <w:rPr>
          <w:rFonts w:ascii="MS Mincho" w:eastAsia="MS Mincho" w:hAnsi="MS Mincho" w:cs="MS Mincho" w:hint="eastAsia"/>
        </w:rPr>
        <w:t> </w:t>
      </w:r>
    </w:p>
    <w:p w:rsidR="008D7487" w:rsidRDefault="008D7487" w:rsidP="008D7487">
      <w:pPr>
        <w:pStyle w:val="ListParagraph"/>
        <w:keepNext/>
        <w:keepLines/>
        <w:numPr>
          <w:ilvl w:val="0"/>
          <w:numId w:val="50"/>
          <w:numberingChange w:id="142" w:author="Matkovics Andrea" w:date="2017-02-10T10:02:00Z" w:original="%1:3:4:)"/>
        </w:numPr>
        <w:adjustRightInd w:val="0"/>
        <w:ind w:left="1276"/>
        <w:jc w:val="both"/>
        <w:textAlignment w:val="baseline"/>
        <w:pPrChange w:id="143" w:author="Matkovics Andrea" w:date="2017-02-10T10:10:00Z">
          <w:pPr>
            <w:pStyle w:val="ListParagraph"/>
            <w:keepNext/>
            <w:keepLines/>
            <w:numPr>
              <w:numId w:val="66"/>
            </w:numPr>
            <w:tabs>
              <w:tab w:val="num" w:pos="850"/>
            </w:tabs>
            <w:adjustRightInd w:val="0"/>
            <w:ind w:left="850" w:hanging="850"/>
            <w:jc w:val="both"/>
            <w:textAlignment w:val="baseline"/>
          </w:pPr>
        </w:pPrChange>
      </w:pPr>
      <w:r w:rsidRPr="00484340">
        <w:t>építési beruházás esetén az építo</w:t>
      </w:r>
      <w:r w:rsidRPr="000A7666">
        <w:t>̋</w:t>
      </w:r>
      <w:r w:rsidRPr="00484340">
        <w:t>anyag-eladót.</w:t>
      </w:r>
    </w:p>
    <w:p w:rsidR="008D7487" w:rsidRPr="00680155" w:rsidRDefault="008D7487" w:rsidP="00B5142B">
      <w:pPr>
        <w:keepNext/>
        <w:keepLines/>
        <w:tabs>
          <w:tab w:val="left" w:pos="1080"/>
        </w:tabs>
        <w:adjustRightInd w:val="0"/>
        <w:ind w:left="414"/>
        <w:jc w:val="both"/>
        <w:textAlignment w:val="baseline"/>
      </w:pPr>
    </w:p>
    <w:p w:rsidR="008D7487" w:rsidRPr="00484340" w:rsidRDefault="008D7487" w:rsidP="002C458F">
      <w:pPr>
        <w:widowControl w:val="0"/>
        <w:numPr>
          <w:ilvl w:val="0"/>
          <w:numId w:val="18"/>
          <w:numberingChange w:id="144" w:author="Matkovics Andrea" w:date="2017-02-10T10:02:00Z" w:original="1.%1:7:0:."/>
        </w:numPr>
        <w:tabs>
          <w:tab w:val="left" w:pos="220"/>
          <w:tab w:val="left" w:pos="720"/>
        </w:tabs>
        <w:autoSpaceDE w:val="0"/>
        <w:autoSpaceDN w:val="0"/>
        <w:adjustRightInd w:val="0"/>
        <w:spacing w:after="293"/>
        <w:jc w:val="both"/>
      </w:pPr>
      <w:r>
        <w:rPr>
          <w:b/>
        </w:rPr>
        <w:t>K</w:t>
      </w:r>
      <w:r w:rsidRPr="00A05F4F">
        <w:rPr>
          <w:b/>
        </w:rPr>
        <w:t>özbeszerzési dokumentum</w:t>
      </w:r>
      <w:r w:rsidRPr="00484340">
        <w:t>: minden olyan dokumentum, amelyet az ajánlatkéro</w:t>
      </w:r>
      <w:r w:rsidRPr="000A7666">
        <w:t>̋</w:t>
      </w:r>
      <w:r w:rsidRPr="00484340">
        <w:t xml:space="preserve"> a közbeszerzés vagy a koncesszió tárgya, illetve a közbeszerzési vagy koncessziós beszerzési eljárás leírása vagy meghatározása érdekében hoz létre, illetve amelyre ennek érdekében hivatkozik, így különösen az eljárást </w:t>
      </w:r>
      <w:r>
        <w:t>meghirdető</w:t>
      </w:r>
      <w:r w:rsidRPr="00484340">
        <w:t xml:space="preserve"> hirdetmény, az eljárást </w:t>
      </w:r>
      <w:r>
        <w:t>meghirdető</w:t>
      </w:r>
      <w:r w:rsidRPr="00484340">
        <w:t xml:space="preserve"> felhívásként alkalmazott elo</w:t>
      </w:r>
      <w:r w:rsidRPr="000A7666">
        <w:t>̋</w:t>
      </w:r>
      <w:r w:rsidRPr="00484340">
        <w:t>zetes tájékoztató, mu</w:t>
      </w:r>
      <w:r w:rsidRPr="000A7666">
        <w:t>̋</w:t>
      </w:r>
      <w:r w:rsidRPr="00484340">
        <w:t>szaki leírás, ismerteto</w:t>
      </w:r>
      <w:r w:rsidRPr="000A7666">
        <w:t>̋</w:t>
      </w:r>
      <w:r w:rsidRPr="00484340">
        <w:t>, kiegészíto</w:t>
      </w:r>
      <w:r w:rsidRPr="000A7666">
        <w:t>̋</w:t>
      </w:r>
      <w:r w:rsidRPr="00484340">
        <w:t xml:space="preserve"> tájékoztatás, javasolt szerzo</w:t>
      </w:r>
      <w:r w:rsidRPr="000A7666">
        <w:t>̋</w:t>
      </w:r>
      <w:r w:rsidRPr="00484340">
        <w:t>déses feltételek, a gazdasági szereplo</w:t>
      </w:r>
      <w:r w:rsidRPr="000A7666">
        <w:t>̋</w:t>
      </w:r>
      <w:r w:rsidRPr="00484340">
        <w:t>k által benyújtandó dokumentumok mintái, részletes ártáblázat vagy árazatlan költségvetés.</w:t>
      </w:r>
    </w:p>
    <w:p w:rsidR="008D7487" w:rsidRDefault="008D7487" w:rsidP="008D7487">
      <w:pPr>
        <w:widowControl w:val="0"/>
        <w:numPr>
          <w:ilvl w:val="0"/>
          <w:numId w:val="18"/>
          <w:numberingChange w:id="145" w:author="Matkovics Andrea" w:date="2017-02-10T10:02:00Z" w:original="1.%1:8:0:."/>
        </w:numPr>
        <w:tabs>
          <w:tab w:val="left" w:pos="1080"/>
          <w:tab w:val="num" w:pos="1620"/>
        </w:tabs>
        <w:adjustRightInd w:val="0"/>
        <w:ind w:left="900"/>
        <w:jc w:val="both"/>
        <w:textAlignment w:val="baseline"/>
        <w:rPr>
          <w:rFonts w:ascii="Times" w:hAnsi="Times" w:cs="Times"/>
          <w:sz w:val="30"/>
          <w:szCs w:val="30"/>
        </w:rPr>
        <w:pPrChange w:id="146" w:author="Matkovics Andrea" w:date="2017-02-10T10:10:00Z">
          <w:pPr>
            <w:widowControl w:val="0"/>
            <w:numPr>
              <w:numId w:val="34"/>
            </w:numPr>
            <w:tabs>
              <w:tab w:val="num" w:pos="850"/>
              <w:tab w:val="left" w:pos="1080"/>
              <w:tab w:val="num" w:pos="1620"/>
            </w:tabs>
            <w:adjustRightInd w:val="0"/>
            <w:ind w:left="2074" w:hanging="170"/>
            <w:jc w:val="both"/>
            <w:textAlignment w:val="baseline"/>
          </w:pPr>
        </w:pPrChange>
      </w:pPr>
      <w:r>
        <w:rPr>
          <w:b/>
        </w:rPr>
        <w:t>E</w:t>
      </w:r>
      <w:r w:rsidRPr="00AC55C5">
        <w:rPr>
          <w:b/>
        </w:rPr>
        <w:t>gységes európai közbeszerzési dokumentum:</w:t>
      </w:r>
      <w:r w:rsidRPr="00AC55C5">
        <w:t xml:space="preserve"> a </w:t>
      </w:r>
      <w:r>
        <w:t xml:space="preserve">Kbt. </w:t>
      </w:r>
      <w:r w:rsidRPr="00AC55C5">
        <w:t>Második Rész alkalmazásában a kizáró okok fenn nem állása, az alkalmassági követelményeknek való megfelelés, illetve a</w:t>
      </w:r>
      <w:r>
        <w:t xml:space="preserve"> Kbt.</w:t>
      </w:r>
      <w:r w:rsidRPr="00AC55C5">
        <w:t xml:space="preserve"> 82. § (5) bekezdés szerinti objektív kritériumok teljesülése előzetes igazolását szolgáló dokumentum, amely a gazdasági szereplőnek az Európai Bizottság által meghatározott egységes formanyomtatvány szerint</w:t>
      </w:r>
      <w:r>
        <w:t xml:space="preserve"> tett nyilatkozatát tartalmazza.</w:t>
      </w:r>
    </w:p>
    <w:p w:rsidR="008D7487" w:rsidRPr="00680155" w:rsidRDefault="008D7487" w:rsidP="00A05F4F">
      <w:pPr>
        <w:widowControl w:val="0"/>
        <w:tabs>
          <w:tab w:val="left" w:pos="1080"/>
          <w:tab w:val="num" w:pos="1620"/>
        </w:tabs>
        <w:adjustRightInd w:val="0"/>
        <w:jc w:val="both"/>
        <w:textAlignment w:val="baseline"/>
      </w:pPr>
      <w:bookmarkStart w:id="147" w:name="_Toc231892828"/>
      <w:bookmarkStart w:id="148" w:name="_Toc261613334"/>
      <w:bookmarkStart w:id="149" w:name="_Toc271200815"/>
    </w:p>
    <w:bookmarkEnd w:id="147"/>
    <w:bookmarkEnd w:id="148"/>
    <w:bookmarkEnd w:id="149"/>
    <w:p w:rsidR="008D7487" w:rsidRDefault="008D7487" w:rsidP="008D7487">
      <w:pPr>
        <w:widowControl w:val="0"/>
        <w:numPr>
          <w:ilvl w:val="0"/>
          <w:numId w:val="18"/>
          <w:numberingChange w:id="150" w:author="Matkovics Andrea" w:date="2017-02-10T10:02:00Z" w:original="1.%1:9:0:."/>
        </w:numPr>
        <w:tabs>
          <w:tab w:val="left" w:pos="1080"/>
          <w:tab w:val="num" w:pos="1620"/>
        </w:tabs>
        <w:ind w:left="900"/>
        <w:jc w:val="both"/>
        <w:pPrChange w:id="151" w:author="Matkovics Andrea" w:date="2017-02-10T10:10:00Z">
          <w:pPr>
            <w:widowControl w:val="0"/>
            <w:numPr>
              <w:numId w:val="34"/>
            </w:numPr>
            <w:tabs>
              <w:tab w:val="num" w:pos="850"/>
              <w:tab w:val="left" w:pos="1080"/>
              <w:tab w:val="num" w:pos="1620"/>
            </w:tabs>
            <w:ind w:left="2074" w:hanging="170"/>
            <w:jc w:val="both"/>
          </w:pPr>
        </w:pPrChange>
      </w:pPr>
      <w:r w:rsidRPr="00680155">
        <w:rPr>
          <w:b/>
        </w:rPr>
        <w:t>Hiteles másolati példány</w:t>
      </w:r>
      <w:r w:rsidRPr="00680155">
        <w:t xml:space="preserve">: amennyiben a </w:t>
      </w:r>
      <w:r>
        <w:t>közbeszerzési dokumentáció</w:t>
      </w:r>
      <w:r w:rsidRPr="00680155">
        <w:t xml:space="preserve"> valamely rendelkezése egy dokumentum hiteles másolati példányát rendeli az ajánlatba csatolni, annak ajánlattevő az alábbi módon tehet eleget: </w:t>
      </w:r>
    </w:p>
    <w:p w:rsidR="008D7487" w:rsidRDefault="008D7487" w:rsidP="008D7487">
      <w:pPr>
        <w:widowControl w:val="0"/>
        <w:numPr>
          <w:ilvl w:val="0"/>
          <w:numId w:val="19"/>
          <w:numberingChange w:id="152" w:author="Matkovics Andrea" w:date="2017-02-10T10:02:00Z" w:original=""/>
        </w:numPr>
        <w:tabs>
          <w:tab w:val="clear" w:pos="1004"/>
          <w:tab w:val="num" w:pos="1260"/>
          <w:tab w:val="num" w:pos="1620"/>
        </w:tabs>
        <w:ind w:left="1260"/>
        <w:jc w:val="both"/>
        <w:pPrChange w:id="153" w:author="Matkovics Andrea" w:date="2017-02-10T10:10:00Z">
          <w:pPr>
            <w:widowControl w:val="0"/>
            <w:numPr>
              <w:numId w:val="35"/>
            </w:numPr>
            <w:tabs>
              <w:tab w:val="num" w:pos="850"/>
              <w:tab w:val="num" w:pos="1440"/>
              <w:tab w:val="num" w:pos="1620"/>
            </w:tabs>
            <w:ind w:left="1440" w:hanging="360"/>
            <w:jc w:val="both"/>
          </w:pPr>
        </w:pPrChange>
      </w:pPr>
      <w:r w:rsidRPr="00680155">
        <w:t xml:space="preserve">ajánlattevő csatolja az eredeti dokumentum egyszerű másolatát, melyet az eredeti dokumentum kiállítója hitelesít a következő szöveg rávezetésével: </w:t>
      </w:r>
      <w:r w:rsidRPr="00680155">
        <w:rPr>
          <w:i/>
        </w:rPr>
        <w:t>„Az eredetivel mindenben megegyező másolat”</w:t>
      </w:r>
      <w:r w:rsidRPr="00680155">
        <w:t xml:space="preserve">, majd dátummal; vagy </w:t>
      </w:r>
    </w:p>
    <w:p w:rsidR="008D7487" w:rsidRDefault="008D7487" w:rsidP="008D7487">
      <w:pPr>
        <w:widowControl w:val="0"/>
        <w:numPr>
          <w:ilvl w:val="0"/>
          <w:numId w:val="19"/>
          <w:numberingChange w:id="154" w:author="Matkovics Andrea" w:date="2017-02-10T10:02:00Z" w:original=""/>
        </w:numPr>
        <w:tabs>
          <w:tab w:val="clear" w:pos="1004"/>
          <w:tab w:val="num" w:pos="1260"/>
          <w:tab w:val="num" w:pos="1620"/>
        </w:tabs>
        <w:ind w:left="1260"/>
        <w:jc w:val="both"/>
        <w:pPrChange w:id="155" w:author="Matkovics Andrea" w:date="2017-02-10T10:10:00Z">
          <w:pPr>
            <w:widowControl w:val="0"/>
            <w:numPr>
              <w:numId w:val="35"/>
            </w:numPr>
            <w:tabs>
              <w:tab w:val="num" w:pos="850"/>
              <w:tab w:val="num" w:pos="1440"/>
              <w:tab w:val="num" w:pos="1620"/>
            </w:tabs>
            <w:ind w:left="1440" w:hanging="360"/>
            <w:jc w:val="both"/>
          </w:pPr>
        </w:pPrChange>
      </w:pPr>
      <w:r w:rsidRPr="00680155">
        <w:t>ajánlattevő csatolja a dokumentum közjegyző által hitelesített másolati példányát</w:t>
      </w:r>
    </w:p>
    <w:p w:rsidR="008D7487" w:rsidRPr="00680155" w:rsidRDefault="008D7487" w:rsidP="00A05F4F">
      <w:pPr>
        <w:widowControl w:val="0"/>
        <w:tabs>
          <w:tab w:val="left" w:pos="1080"/>
          <w:tab w:val="num" w:pos="1620"/>
        </w:tabs>
        <w:adjustRightInd w:val="0"/>
        <w:jc w:val="both"/>
        <w:textAlignment w:val="baseline"/>
      </w:pPr>
    </w:p>
    <w:p w:rsidR="008D7487" w:rsidRDefault="008D7487" w:rsidP="008D7487">
      <w:pPr>
        <w:widowControl w:val="0"/>
        <w:numPr>
          <w:ilvl w:val="0"/>
          <w:numId w:val="18"/>
          <w:numberingChange w:id="156" w:author="Matkovics Andrea" w:date="2017-02-10T10:02:00Z" w:original="1.%1:10:0:."/>
        </w:numPr>
        <w:tabs>
          <w:tab w:val="left" w:pos="1080"/>
          <w:tab w:val="num" w:pos="1620"/>
        </w:tabs>
        <w:adjustRightInd w:val="0"/>
        <w:ind w:left="900"/>
        <w:jc w:val="both"/>
        <w:textAlignment w:val="baseline"/>
        <w:pPrChange w:id="157" w:author="Matkovics Andrea" w:date="2017-02-10T10:10:00Z">
          <w:pPr>
            <w:widowControl w:val="0"/>
            <w:numPr>
              <w:numId w:val="34"/>
            </w:numPr>
            <w:tabs>
              <w:tab w:val="num" w:pos="850"/>
              <w:tab w:val="left" w:pos="1080"/>
              <w:tab w:val="num" w:pos="1620"/>
            </w:tabs>
            <w:adjustRightInd w:val="0"/>
            <w:ind w:left="2074" w:hanging="170"/>
            <w:jc w:val="both"/>
            <w:textAlignment w:val="baseline"/>
          </w:pPr>
        </w:pPrChange>
      </w:pPr>
      <w:r w:rsidRPr="00680155">
        <w:rPr>
          <w:b/>
        </w:rPr>
        <w:t xml:space="preserve">Kbt.: </w:t>
      </w:r>
      <w:r w:rsidRPr="00680155">
        <w:t xml:space="preserve">a közbeszerzésekről szóló </w:t>
      </w:r>
      <w:r w:rsidRPr="004346C6">
        <w:t>2015. évi CXL</w:t>
      </w:r>
      <w:r>
        <w:t>I</w:t>
      </w:r>
      <w:r w:rsidRPr="004346C6">
        <w:t>I</w:t>
      </w:r>
      <w:r>
        <w:t>I. törvény.</w:t>
      </w:r>
    </w:p>
    <w:p w:rsidR="008D7487" w:rsidRPr="004346C6" w:rsidRDefault="008D7487" w:rsidP="00A05F4F">
      <w:pPr>
        <w:widowControl w:val="0"/>
        <w:tabs>
          <w:tab w:val="left" w:pos="1080"/>
          <w:tab w:val="num" w:pos="1620"/>
        </w:tabs>
        <w:adjustRightInd w:val="0"/>
        <w:jc w:val="both"/>
        <w:textAlignment w:val="baseline"/>
      </w:pPr>
    </w:p>
    <w:p w:rsidR="008D7487" w:rsidRDefault="008D7487" w:rsidP="008D7487">
      <w:pPr>
        <w:widowControl w:val="0"/>
        <w:numPr>
          <w:ilvl w:val="0"/>
          <w:numId w:val="18"/>
          <w:numberingChange w:id="158" w:author="Matkovics Andrea" w:date="2017-02-10T10:02:00Z" w:original="1.%1:11:0:."/>
        </w:numPr>
        <w:tabs>
          <w:tab w:val="left" w:pos="1080"/>
          <w:tab w:val="num" w:pos="1620"/>
        </w:tabs>
        <w:adjustRightInd w:val="0"/>
        <w:ind w:left="900"/>
        <w:jc w:val="both"/>
        <w:textAlignment w:val="baseline"/>
        <w:pPrChange w:id="159" w:author="Matkovics Andrea" w:date="2017-02-10T10:10:00Z">
          <w:pPr>
            <w:widowControl w:val="0"/>
            <w:numPr>
              <w:numId w:val="34"/>
            </w:numPr>
            <w:tabs>
              <w:tab w:val="num" w:pos="850"/>
              <w:tab w:val="left" w:pos="1080"/>
              <w:tab w:val="num" w:pos="1620"/>
            </w:tabs>
            <w:adjustRightInd w:val="0"/>
            <w:ind w:left="2074" w:hanging="170"/>
            <w:jc w:val="both"/>
            <w:textAlignment w:val="baseline"/>
          </w:pPr>
        </w:pPrChange>
      </w:pPr>
      <w:r>
        <w:rPr>
          <w:b/>
        </w:rPr>
        <w:t>K</w:t>
      </w:r>
      <w:r w:rsidRPr="00BE1ADB">
        <w:rPr>
          <w:b/>
        </w:rPr>
        <w:t>özbeszerzési szerződés</w:t>
      </w:r>
      <w:r w:rsidRPr="00BE1ADB">
        <w:t xml:space="preserve">: </w:t>
      </w:r>
      <w:r>
        <w:t xml:space="preserve">a </w:t>
      </w:r>
      <w:r w:rsidRPr="00680155">
        <w:t xml:space="preserve">közbeszerzésekről szóló </w:t>
      </w:r>
      <w:r w:rsidRPr="004346C6">
        <w:t>2015. évi CXLlI</w:t>
      </w:r>
      <w:r>
        <w:t>I. törvény</w:t>
      </w:r>
      <w:r w:rsidRPr="00BE1ADB">
        <w:t xml:space="preserve"> szerinti ajánlatkérő által, írásban megkötött, árubeszerzésre, szolgáltatás megrendelésre vagy építési beruházásra irányuló visszterhes szerző</w:t>
      </w:r>
      <w:r>
        <w:t>dés.</w:t>
      </w:r>
    </w:p>
    <w:p w:rsidR="008D7487" w:rsidRDefault="008D7487" w:rsidP="008D7487">
      <w:pPr>
        <w:pStyle w:val="Heading2"/>
        <w:keepLines/>
        <w:numPr>
          <w:ilvl w:val="1"/>
          <w:numId w:val="17"/>
          <w:numberingChange w:id="160" w:author="Matkovics Andrea" w:date="2017-02-10T10:02:00Z" w:original="%2:2: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161" w:author="Matkovics Andrea" w:date="2017-02-10T10:10:00Z">
          <w:pPr>
            <w:pStyle w:val="Heading2"/>
            <w:keepLines/>
            <w:numPr>
              <w:ilvl w:val="1"/>
              <w:numId w:val="33"/>
            </w:numPr>
            <w:tabs>
              <w:tab w:val="num" w:pos="720"/>
            </w:tabs>
            <w:adjustRightInd w:val="0"/>
            <w:ind w:left="720" w:hanging="360"/>
            <w:jc w:val="both"/>
            <w:textAlignment w:val="baseline"/>
          </w:pPr>
        </w:pPrChange>
      </w:pPr>
      <w:r w:rsidRPr="00680155">
        <w:rPr>
          <w:rFonts w:ascii="Times New Roman" w:hAnsi="Times New Roman"/>
          <w:b w:val="0"/>
          <w:sz w:val="26"/>
          <w:szCs w:val="26"/>
          <w:u w:val="single"/>
        </w:rPr>
        <w:br w:type="page"/>
      </w:r>
      <w:bookmarkStart w:id="162" w:name="_Toc318466097"/>
      <w:r w:rsidRPr="00680155">
        <w:rPr>
          <w:rFonts w:ascii="Times New Roman" w:hAnsi="Times New Roman"/>
          <w:b w:val="0"/>
          <w:sz w:val="26"/>
          <w:szCs w:val="26"/>
          <w:u w:val="single"/>
        </w:rPr>
        <w:t>Az Ajánlatkérő és az Ajánlatkérő nevében eljáró</w:t>
      </w:r>
      <w:bookmarkEnd w:id="162"/>
      <w:r w:rsidRPr="00680155">
        <w:rPr>
          <w:rFonts w:ascii="Times New Roman" w:hAnsi="Times New Roman"/>
          <w:b w:val="0"/>
          <w:sz w:val="26"/>
          <w:szCs w:val="26"/>
          <w:u w:val="single"/>
        </w:rPr>
        <w:t xml:space="preserve"> </w:t>
      </w:r>
    </w:p>
    <w:p w:rsidR="008D7487" w:rsidRDefault="008D7487" w:rsidP="00BF2EA8">
      <w:pPr>
        <w:keepNext/>
        <w:keepLines/>
        <w:ind w:left="1080"/>
      </w:pPr>
    </w:p>
    <w:tbl>
      <w:tblPr>
        <w:tblW w:w="0" w:type="auto"/>
        <w:tblInd w:w="108" w:type="dxa"/>
        <w:tblLayout w:type="fixed"/>
        <w:tblLook w:val="0000"/>
      </w:tblPr>
      <w:tblGrid>
        <w:gridCol w:w="2268"/>
        <w:gridCol w:w="3119"/>
        <w:gridCol w:w="2126"/>
        <w:gridCol w:w="1560"/>
      </w:tblGrid>
      <w:tr w:rsidR="008D7487" w:rsidRPr="007515AC" w:rsidTr="003F4794">
        <w:trPr>
          <w:cantSplit/>
        </w:trPr>
        <w:tc>
          <w:tcPr>
            <w:tcW w:w="5387" w:type="dxa"/>
            <w:gridSpan w:val="2"/>
            <w:tcBorders>
              <w:top w:val="single" w:sz="12" w:space="0" w:color="auto"/>
              <w:left w:val="single" w:sz="12" w:space="0" w:color="auto"/>
              <w:bottom w:val="single" w:sz="12" w:space="0" w:color="auto"/>
              <w:right w:val="single" w:sz="12" w:space="0" w:color="auto"/>
            </w:tcBorders>
          </w:tcPr>
          <w:p w:rsidR="008D7487" w:rsidRPr="007515AC" w:rsidRDefault="008D7487" w:rsidP="00CB5AEB">
            <w:r w:rsidRPr="007515AC">
              <w:t>Hivatalos név:</w:t>
            </w:r>
          </w:p>
          <w:p w:rsidR="008D7487" w:rsidRPr="007515AC" w:rsidRDefault="008D7487" w:rsidP="005D0639">
            <w:pPr>
              <w:rPr>
                <w:b/>
              </w:rPr>
            </w:pPr>
            <w:r w:rsidRPr="007515AC">
              <w:rPr>
                <w:b/>
              </w:rPr>
              <w:t>Magyar Nemzeti Levéltár</w:t>
            </w:r>
          </w:p>
        </w:tc>
        <w:tc>
          <w:tcPr>
            <w:tcW w:w="3686" w:type="dxa"/>
            <w:gridSpan w:val="2"/>
            <w:tcBorders>
              <w:top w:val="single" w:sz="12" w:space="0" w:color="auto"/>
              <w:left w:val="single" w:sz="12" w:space="0" w:color="auto"/>
              <w:bottom w:val="single" w:sz="12" w:space="0" w:color="auto"/>
              <w:right w:val="single" w:sz="12" w:space="0" w:color="auto"/>
            </w:tcBorders>
          </w:tcPr>
          <w:p w:rsidR="008D7487" w:rsidRPr="007515AC" w:rsidRDefault="008D7487" w:rsidP="005D0639">
            <w:r w:rsidRPr="007515AC">
              <w:t xml:space="preserve">Nemzeti azonosító: </w:t>
            </w:r>
            <w:r w:rsidRPr="007515AC">
              <w:rPr>
                <w:b/>
                <w:bCs/>
                <w:lang w:val="en-US"/>
              </w:rPr>
              <w:t>AK16112</w:t>
            </w:r>
          </w:p>
        </w:tc>
      </w:tr>
      <w:tr w:rsidR="008D7487" w:rsidRPr="007515AC" w:rsidTr="005D0639">
        <w:trPr>
          <w:cantSplit/>
        </w:trPr>
        <w:tc>
          <w:tcPr>
            <w:tcW w:w="9073" w:type="dxa"/>
            <w:gridSpan w:val="4"/>
            <w:tcBorders>
              <w:top w:val="single" w:sz="12" w:space="0" w:color="auto"/>
              <w:left w:val="single" w:sz="12" w:space="0" w:color="auto"/>
              <w:bottom w:val="single" w:sz="6" w:space="0" w:color="auto"/>
              <w:right w:val="single" w:sz="12" w:space="0" w:color="auto"/>
            </w:tcBorders>
          </w:tcPr>
          <w:p w:rsidR="008D7487" w:rsidRPr="007515AC" w:rsidRDefault="008D7487" w:rsidP="00CB5AEB">
            <w:r w:rsidRPr="007515AC">
              <w:t>Postai cím:</w:t>
            </w:r>
          </w:p>
          <w:p w:rsidR="008D7487" w:rsidRPr="007515AC" w:rsidRDefault="008D7487" w:rsidP="005D0639">
            <w:pPr>
              <w:rPr>
                <w:b/>
              </w:rPr>
            </w:pPr>
            <w:r w:rsidRPr="007515AC">
              <w:rPr>
                <w:b/>
              </w:rPr>
              <w:t>Bécsi kapu tér 2-4.</w:t>
            </w:r>
          </w:p>
        </w:tc>
      </w:tr>
      <w:tr w:rsidR="008D7487" w:rsidRPr="007515AC" w:rsidTr="003F4794">
        <w:trPr>
          <w:cantSplit/>
        </w:trPr>
        <w:tc>
          <w:tcPr>
            <w:tcW w:w="2268" w:type="dxa"/>
            <w:tcBorders>
              <w:top w:val="single" w:sz="6" w:space="0" w:color="auto"/>
              <w:left w:val="single" w:sz="12" w:space="0" w:color="auto"/>
              <w:bottom w:val="single" w:sz="12" w:space="0" w:color="auto"/>
              <w:right w:val="single" w:sz="12" w:space="0" w:color="auto"/>
            </w:tcBorders>
          </w:tcPr>
          <w:p w:rsidR="008D7487" w:rsidRPr="007515AC" w:rsidRDefault="008D7487" w:rsidP="00CB5AEB">
            <w:r w:rsidRPr="007515AC">
              <w:t>Város:</w:t>
            </w:r>
          </w:p>
          <w:p w:rsidR="008D7487" w:rsidRPr="007515AC" w:rsidRDefault="008D7487" w:rsidP="005D0639">
            <w:pPr>
              <w:rPr>
                <w:b/>
              </w:rPr>
            </w:pPr>
            <w:r w:rsidRPr="007515AC">
              <w:rPr>
                <w:b/>
              </w:rPr>
              <w:t>Budapest</w:t>
            </w:r>
          </w:p>
        </w:tc>
        <w:tc>
          <w:tcPr>
            <w:tcW w:w="3119" w:type="dxa"/>
            <w:tcBorders>
              <w:top w:val="single" w:sz="6" w:space="0" w:color="auto"/>
              <w:left w:val="single" w:sz="12" w:space="0" w:color="auto"/>
              <w:bottom w:val="single" w:sz="12" w:space="0" w:color="auto"/>
              <w:right w:val="single" w:sz="12" w:space="0" w:color="auto"/>
            </w:tcBorders>
          </w:tcPr>
          <w:p w:rsidR="008D7487" w:rsidRPr="007515AC" w:rsidRDefault="008D7487" w:rsidP="00CB5AEB">
            <w:r w:rsidRPr="007515AC">
              <w:t xml:space="preserve">NUTS-kód:                    </w:t>
            </w:r>
          </w:p>
          <w:p w:rsidR="008D7487" w:rsidRPr="007515AC" w:rsidRDefault="008D7487" w:rsidP="005D0639">
            <w:pPr>
              <w:rPr>
                <w:b/>
              </w:rPr>
            </w:pPr>
            <w:r w:rsidRPr="007515AC">
              <w:rPr>
                <w:b/>
              </w:rPr>
              <w:t>HU101</w:t>
            </w:r>
          </w:p>
        </w:tc>
        <w:tc>
          <w:tcPr>
            <w:tcW w:w="2126" w:type="dxa"/>
            <w:tcBorders>
              <w:top w:val="single" w:sz="6" w:space="0" w:color="auto"/>
              <w:left w:val="single" w:sz="12" w:space="0" w:color="auto"/>
              <w:bottom w:val="single" w:sz="12" w:space="0" w:color="auto"/>
              <w:right w:val="single" w:sz="12" w:space="0" w:color="auto"/>
            </w:tcBorders>
          </w:tcPr>
          <w:p w:rsidR="008D7487" w:rsidRPr="007515AC" w:rsidRDefault="008D7487" w:rsidP="00CB5AEB">
            <w:r w:rsidRPr="007515AC">
              <w:t>Város:</w:t>
            </w:r>
          </w:p>
          <w:p w:rsidR="008D7487" w:rsidRPr="007515AC" w:rsidRDefault="008D7487" w:rsidP="005D0639">
            <w:r w:rsidRPr="007515AC">
              <w:rPr>
                <w:b/>
              </w:rPr>
              <w:t>Budapest</w:t>
            </w:r>
          </w:p>
        </w:tc>
        <w:tc>
          <w:tcPr>
            <w:tcW w:w="1560" w:type="dxa"/>
            <w:tcBorders>
              <w:top w:val="single" w:sz="6" w:space="0" w:color="auto"/>
              <w:left w:val="single" w:sz="12" w:space="0" w:color="auto"/>
              <w:bottom w:val="single" w:sz="12" w:space="0" w:color="auto"/>
              <w:right w:val="single" w:sz="12" w:space="0" w:color="auto"/>
            </w:tcBorders>
          </w:tcPr>
          <w:p w:rsidR="008D7487" w:rsidRPr="007515AC" w:rsidRDefault="008D7487" w:rsidP="00CB5AEB">
            <w:r w:rsidRPr="007515AC">
              <w:t xml:space="preserve">NUTS-kód:                    </w:t>
            </w:r>
          </w:p>
          <w:p w:rsidR="008D7487" w:rsidRPr="007515AC" w:rsidRDefault="008D7487" w:rsidP="005D0639">
            <w:pPr>
              <w:rPr>
                <w:b/>
              </w:rPr>
            </w:pPr>
            <w:r w:rsidRPr="007515AC">
              <w:rPr>
                <w:b/>
              </w:rPr>
              <w:t>HU101</w:t>
            </w:r>
          </w:p>
        </w:tc>
      </w:tr>
      <w:tr w:rsidR="008D7487" w:rsidRPr="00EE76E9" w:rsidTr="003F4794">
        <w:trPr>
          <w:cantSplit/>
        </w:trPr>
        <w:tc>
          <w:tcPr>
            <w:tcW w:w="5387" w:type="dxa"/>
            <w:gridSpan w:val="2"/>
            <w:tcBorders>
              <w:top w:val="single" w:sz="12" w:space="0" w:color="auto"/>
              <w:left w:val="single" w:sz="12" w:space="0" w:color="auto"/>
              <w:bottom w:val="single" w:sz="6" w:space="0" w:color="auto"/>
              <w:right w:val="single" w:sz="6" w:space="0" w:color="auto"/>
            </w:tcBorders>
          </w:tcPr>
          <w:p w:rsidR="008D7487" w:rsidRPr="003F4794" w:rsidRDefault="008D7487" w:rsidP="005D0639">
            <w:r w:rsidRPr="003F4794">
              <w:t xml:space="preserve">Kapcsolattartó személy:  </w:t>
            </w:r>
          </w:p>
          <w:p w:rsidR="008D7487" w:rsidRDefault="008D7487" w:rsidP="005D0639">
            <w:pPr>
              <w:rPr>
                <w:b/>
              </w:rPr>
            </w:pPr>
            <w:r>
              <w:rPr>
                <w:b/>
              </w:rPr>
              <w:t xml:space="preserve">Magyar Nemzeti Levéltár </w:t>
            </w:r>
          </w:p>
          <w:p w:rsidR="008D7487" w:rsidRPr="003F4794" w:rsidRDefault="008D7487" w:rsidP="005D0639">
            <w:pPr>
              <w:rPr>
                <w:b/>
              </w:rPr>
            </w:pPr>
            <w:r>
              <w:rPr>
                <w:b/>
              </w:rPr>
              <w:t>1014 Budapest, Hess András tér 5. fszt. 51.</w:t>
            </w:r>
          </w:p>
          <w:p w:rsidR="008D7487" w:rsidRPr="003F4794" w:rsidRDefault="008D7487" w:rsidP="005D0639">
            <w:pPr>
              <w:rPr>
                <w:b/>
              </w:rPr>
            </w:pPr>
            <w:r w:rsidRPr="003F4794">
              <w:rPr>
                <w:b/>
              </w:rPr>
              <w:t xml:space="preserve">Címzett: </w:t>
            </w:r>
            <w:r>
              <w:rPr>
                <w:b/>
              </w:rPr>
              <w:t>Matkovics Andrea</w:t>
            </w:r>
          </w:p>
        </w:tc>
        <w:tc>
          <w:tcPr>
            <w:tcW w:w="3686" w:type="dxa"/>
            <w:gridSpan w:val="2"/>
            <w:tcBorders>
              <w:top w:val="single" w:sz="12" w:space="0" w:color="auto"/>
              <w:left w:val="single" w:sz="6" w:space="0" w:color="auto"/>
              <w:bottom w:val="single" w:sz="6" w:space="0" w:color="auto"/>
              <w:right w:val="single" w:sz="12" w:space="0" w:color="auto"/>
            </w:tcBorders>
          </w:tcPr>
          <w:p w:rsidR="008D7487" w:rsidRPr="003F4794" w:rsidRDefault="008D7487" w:rsidP="005D0639">
            <w:r w:rsidRPr="003F4794">
              <w:t xml:space="preserve">Telefon: </w:t>
            </w:r>
            <w:r w:rsidRPr="003F4794">
              <w:rPr>
                <w:b/>
              </w:rPr>
              <w:t xml:space="preserve">+36 </w:t>
            </w:r>
            <w:r>
              <w:rPr>
                <w:b/>
              </w:rPr>
              <w:t>12252876</w:t>
            </w:r>
          </w:p>
        </w:tc>
      </w:tr>
      <w:tr w:rsidR="008D7487" w:rsidRPr="00EE76E9" w:rsidTr="003F4794">
        <w:trPr>
          <w:cantSplit/>
          <w:trHeight w:val="159"/>
        </w:trPr>
        <w:tc>
          <w:tcPr>
            <w:tcW w:w="5387" w:type="dxa"/>
            <w:gridSpan w:val="2"/>
            <w:tcBorders>
              <w:top w:val="single" w:sz="6" w:space="0" w:color="auto"/>
              <w:left w:val="single" w:sz="12" w:space="0" w:color="auto"/>
              <w:bottom w:val="single" w:sz="12" w:space="0" w:color="auto"/>
              <w:right w:val="single" w:sz="6" w:space="0" w:color="auto"/>
            </w:tcBorders>
          </w:tcPr>
          <w:p w:rsidR="008D7487" w:rsidRPr="003F4794" w:rsidRDefault="008D7487" w:rsidP="005D0639">
            <w:r w:rsidRPr="003F4794">
              <w:t xml:space="preserve">E-mail: </w:t>
            </w:r>
            <w:r>
              <w:rPr>
                <w:b/>
              </w:rPr>
              <w:t>eszigno@mnl.gov.hu</w:t>
            </w:r>
          </w:p>
          <w:p w:rsidR="008D7487" w:rsidRPr="003F4794" w:rsidRDefault="008D7487" w:rsidP="005D0639"/>
        </w:tc>
        <w:tc>
          <w:tcPr>
            <w:tcW w:w="3686" w:type="dxa"/>
            <w:gridSpan w:val="2"/>
            <w:tcBorders>
              <w:top w:val="single" w:sz="6" w:space="0" w:color="auto"/>
              <w:bottom w:val="single" w:sz="12" w:space="0" w:color="auto"/>
              <w:right w:val="single" w:sz="12" w:space="0" w:color="auto"/>
            </w:tcBorders>
          </w:tcPr>
          <w:p w:rsidR="008D7487" w:rsidRPr="003F4794" w:rsidRDefault="008D7487" w:rsidP="005D0639">
            <w:r w:rsidRPr="003F4794">
              <w:t xml:space="preserve">Fax: </w:t>
            </w:r>
            <w:r w:rsidRPr="003F4794">
              <w:rPr>
                <w:b/>
              </w:rPr>
              <w:t>+36 1</w:t>
            </w:r>
            <w:r>
              <w:rPr>
                <w:b/>
              </w:rPr>
              <w:t>2252875</w:t>
            </w:r>
          </w:p>
        </w:tc>
      </w:tr>
    </w:tbl>
    <w:p w:rsidR="008D7487" w:rsidRDefault="008D7487" w:rsidP="00BF2EA8">
      <w:pPr>
        <w:keepNext/>
        <w:keepLines/>
        <w:ind w:left="1080"/>
      </w:pPr>
    </w:p>
    <w:p w:rsidR="008D7487" w:rsidRDefault="008D7487" w:rsidP="00BF2EA8">
      <w:pPr>
        <w:keepNext/>
        <w:keepLines/>
        <w:ind w:left="1080"/>
      </w:pPr>
    </w:p>
    <w:p w:rsidR="008D7487" w:rsidRDefault="008D7487" w:rsidP="008D7487">
      <w:pPr>
        <w:pStyle w:val="Heading2"/>
        <w:keepLines/>
        <w:numPr>
          <w:ilvl w:val="1"/>
          <w:numId w:val="17"/>
          <w:numberingChange w:id="163" w:author="Matkovics Andrea" w:date="2017-02-10T10:02:00Z" w:original="%2:3: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164" w:author="Matkovics Andrea" w:date="2017-02-10T10:10:00Z">
          <w:pPr>
            <w:pStyle w:val="Heading2"/>
            <w:keepLines/>
            <w:numPr>
              <w:ilvl w:val="1"/>
              <w:numId w:val="33"/>
            </w:numPr>
            <w:tabs>
              <w:tab w:val="num" w:pos="720"/>
            </w:tabs>
            <w:adjustRightInd w:val="0"/>
            <w:spacing w:before="0" w:after="0"/>
            <w:ind w:left="720" w:hanging="360"/>
            <w:jc w:val="both"/>
            <w:textAlignment w:val="baseline"/>
          </w:pPr>
        </w:pPrChange>
      </w:pPr>
      <w:bookmarkStart w:id="165" w:name="_Toc207856483"/>
      <w:bookmarkStart w:id="166" w:name="_Toc210204837"/>
      <w:bookmarkStart w:id="167" w:name="_Toc318466098"/>
      <w:r w:rsidRPr="00680155">
        <w:rPr>
          <w:rFonts w:ascii="Times New Roman" w:hAnsi="Times New Roman"/>
          <w:b w:val="0"/>
          <w:sz w:val="26"/>
          <w:szCs w:val="26"/>
          <w:u w:val="single"/>
        </w:rPr>
        <w:t>A közbeszerzési eljárás tárgya és az eljárás azonosítója</w:t>
      </w:r>
      <w:bookmarkEnd w:id="165"/>
      <w:bookmarkEnd w:id="166"/>
      <w:bookmarkEnd w:id="167"/>
    </w:p>
    <w:p w:rsidR="008D7487" w:rsidRPr="00680155" w:rsidRDefault="008D7487" w:rsidP="00BF2EA8">
      <w:pPr>
        <w:keepNext/>
        <w:keepLines/>
        <w:tabs>
          <w:tab w:val="num" w:pos="1728"/>
        </w:tabs>
        <w:adjustRightInd w:val="0"/>
        <w:ind w:left="360"/>
        <w:textAlignment w:val="baseline"/>
        <w:rPr>
          <w:b/>
          <w:i/>
          <w:snapToGrid w:val="0"/>
        </w:rPr>
      </w:pPr>
    </w:p>
    <w:p w:rsidR="008D7487" w:rsidRDefault="008D7487" w:rsidP="008D7487">
      <w:pPr>
        <w:keepNext/>
        <w:keepLines/>
        <w:numPr>
          <w:ilvl w:val="1"/>
          <w:numId w:val="22"/>
          <w:numberingChange w:id="168" w:author="Matkovics Andrea" w:date="2017-02-10T10:10:00Z" w:original="%1:3:0:.%2:1:0:."/>
        </w:numPr>
        <w:tabs>
          <w:tab w:val="num" w:pos="1728"/>
        </w:tabs>
        <w:adjustRightInd w:val="0"/>
        <w:ind w:left="1080" w:hanging="720"/>
        <w:textAlignment w:val="baseline"/>
        <w:rPr>
          <w:b/>
          <w:i/>
          <w:snapToGrid w:val="0"/>
        </w:rPr>
        <w:pPrChange w:id="169" w:author="Matkovics Andrea" w:date="2017-02-10T10:10:00Z">
          <w:pPr>
            <w:keepNext/>
            <w:keepLines/>
            <w:numPr>
              <w:ilvl w:val="1"/>
              <w:numId w:val="38"/>
            </w:numPr>
            <w:tabs>
              <w:tab w:val="num" w:pos="1728"/>
            </w:tabs>
            <w:adjustRightInd w:val="0"/>
            <w:ind w:left="1440" w:hanging="360"/>
            <w:textAlignment w:val="baseline"/>
          </w:pPr>
        </w:pPrChange>
      </w:pPr>
      <w:r w:rsidRPr="00680155">
        <w:rPr>
          <w:b/>
          <w:i/>
          <w:snapToGrid w:val="0"/>
        </w:rPr>
        <w:t>Az eljárás tárgya</w:t>
      </w:r>
    </w:p>
    <w:p w:rsidR="008D7487" w:rsidRPr="00680155" w:rsidRDefault="008D7487" w:rsidP="00BF2EA8">
      <w:pPr>
        <w:keepNext/>
        <w:keepLines/>
        <w:ind w:left="1080"/>
        <w:rPr>
          <w:b/>
          <w:snapToGrid w:val="0"/>
        </w:rPr>
      </w:pPr>
    </w:p>
    <w:p w:rsidR="008D7487" w:rsidRDefault="008D7487" w:rsidP="007515AC">
      <w:pPr>
        <w:pStyle w:val="client0"/>
        <w:widowControl w:val="0"/>
        <w:spacing w:before="0" w:beforeAutospacing="0" w:after="0" w:afterAutospacing="0"/>
        <w:ind w:left="360" w:right="-45"/>
        <w:jc w:val="both"/>
      </w:pPr>
      <w:r w:rsidRPr="00144932">
        <w:rPr>
          <w:b/>
          <w:i/>
        </w:rPr>
        <w:t>"</w:t>
      </w:r>
      <w:r>
        <w:rPr>
          <w:b/>
          <w:i/>
        </w:rPr>
        <w:t>A Magyar Nemzeti Levéltár Pest Megyei Levéltár Mester utcai szárnyába mobil-gördíthető és fix fém polcrendszer beszerzése és bépítése”</w:t>
      </w:r>
    </w:p>
    <w:p w:rsidR="008D7487" w:rsidRDefault="008D7487" w:rsidP="007515AC">
      <w:pPr>
        <w:pStyle w:val="client0"/>
        <w:widowControl w:val="0"/>
        <w:spacing w:before="0" w:beforeAutospacing="0" w:after="0" w:afterAutospacing="0"/>
        <w:ind w:left="360" w:right="-45"/>
        <w:jc w:val="both"/>
      </w:pPr>
    </w:p>
    <w:p w:rsidR="008D7487" w:rsidRPr="00874647" w:rsidRDefault="008D7487" w:rsidP="007515AC">
      <w:pPr>
        <w:pStyle w:val="client0"/>
        <w:widowControl w:val="0"/>
        <w:spacing w:before="0" w:beforeAutospacing="0" w:after="0" w:afterAutospacing="0"/>
        <w:ind w:left="360" w:right="-45"/>
        <w:jc w:val="both"/>
        <w:rPr>
          <w:b/>
        </w:rPr>
      </w:pPr>
      <w:r w:rsidRPr="00874647">
        <w:rPr>
          <w:b/>
        </w:rPr>
        <w:t>CPV kódok:</w:t>
      </w:r>
    </w:p>
    <w:p w:rsidR="008D7487" w:rsidRPr="00680155" w:rsidRDefault="008D7487" w:rsidP="0034375A">
      <w:pPr>
        <w:pStyle w:val="client0"/>
        <w:widowControl w:val="0"/>
        <w:spacing w:before="0" w:beforeAutospacing="0" w:after="0" w:afterAutospacing="0"/>
        <w:ind w:left="360" w:right="-45"/>
        <w:jc w:val="both"/>
      </w:pPr>
    </w:p>
    <w:p w:rsidR="008D7487" w:rsidRPr="003F4794" w:rsidRDefault="008D7487" w:rsidP="00A76BAB">
      <w:pPr>
        <w:pStyle w:val="client0"/>
        <w:widowControl w:val="0"/>
        <w:spacing w:before="0" w:beforeAutospacing="0" w:after="0" w:afterAutospacing="0"/>
        <w:ind w:right="-45" w:firstLine="426"/>
        <w:jc w:val="both"/>
        <w:rPr>
          <w:szCs w:val="20"/>
        </w:rPr>
      </w:pPr>
      <w:r w:rsidRPr="003F4794">
        <w:rPr>
          <w:szCs w:val="20"/>
        </w:rPr>
        <w:t>Fő tárgy:</w:t>
      </w:r>
    </w:p>
    <w:p w:rsidR="008D7487" w:rsidRDefault="008D7487" w:rsidP="00A76BAB">
      <w:pPr>
        <w:pStyle w:val="client0"/>
        <w:widowControl w:val="0"/>
        <w:spacing w:before="0" w:beforeAutospacing="0" w:after="0" w:afterAutospacing="0"/>
        <w:ind w:right="-45" w:firstLine="426"/>
        <w:jc w:val="both"/>
        <w:rPr>
          <w:b/>
        </w:rPr>
      </w:pPr>
      <w:r>
        <w:rPr>
          <w:b/>
        </w:rPr>
        <w:t>39000000 - 2</w:t>
      </w:r>
    </w:p>
    <w:p w:rsidR="008D7487" w:rsidRPr="007515AC" w:rsidRDefault="008D7487" w:rsidP="00A76BAB">
      <w:pPr>
        <w:pStyle w:val="client0"/>
        <w:widowControl w:val="0"/>
        <w:spacing w:before="0" w:beforeAutospacing="0" w:after="0" w:afterAutospacing="0"/>
        <w:ind w:right="-45" w:firstLine="426"/>
        <w:jc w:val="both"/>
        <w:rPr>
          <w:b/>
          <w:szCs w:val="20"/>
        </w:rPr>
      </w:pPr>
    </w:p>
    <w:p w:rsidR="008D7487" w:rsidRPr="003F4794" w:rsidRDefault="008D7487" w:rsidP="00A76BAB">
      <w:pPr>
        <w:pStyle w:val="client0"/>
        <w:widowControl w:val="0"/>
        <w:spacing w:before="0" w:beforeAutospacing="0" w:after="0" w:afterAutospacing="0"/>
        <w:ind w:right="-45" w:firstLine="426"/>
        <w:rPr>
          <w:szCs w:val="20"/>
        </w:rPr>
      </w:pPr>
      <w:r w:rsidRPr="003F4794">
        <w:rPr>
          <w:szCs w:val="20"/>
        </w:rPr>
        <w:t>További tárgy(ak):</w:t>
      </w:r>
      <w:r w:rsidRPr="003F4794">
        <w:rPr>
          <w:szCs w:val="20"/>
        </w:rPr>
        <w:tab/>
      </w:r>
    </w:p>
    <w:p w:rsidR="008D7487" w:rsidRDefault="008D7487" w:rsidP="00A76BAB">
      <w:pPr>
        <w:pStyle w:val="client0"/>
        <w:widowControl w:val="0"/>
        <w:spacing w:before="0" w:beforeAutospacing="0" w:after="0" w:afterAutospacing="0"/>
        <w:ind w:right="-45" w:firstLine="426"/>
      </w:pPr>
      <w:r>
        <w:t>39150000-8</w:t>
      </w:r>
    </w:p>
    <w:p w:rsidR="008D7487" w:rsidRPr="00680155" w:rsidRDefault="008D7487" w:rsidP="00A76BAB">
      <w:pPr>
        <w:pStyle w:val="client0"/>
        <w:widowControl w:val="0"/>
        <w:spacing w:before="0" w:beforeAutospacing="0" w:after="0" w:afterAutospacing="0"/>
        <w:ind w:right="-45" w:firstLine="426"/>
        <w:rPr>
          <w:i/>
          <w:iCs/>
        </w:rPr>
      </w:pPr>
    </w:p>
    <w:p w:rsidR="008D7487" w:rsidRDefault="008D7487" w:rsidP="008D7487">
      <w:pPr>
        <w:widowControl w:val="0"/>
        <w:numPr>
          <w:ilvl w:val="1"/>
          <w:numId w:val="22"/>
          <w:numberingChange w:id="170" w:author="Matkovics Andrea" w:date="2017-02-10T10:10:00Z" w:original="%1:3:0:.%2:2:0:."/>
        </w:numPr>
        <w:tabs>
          <w:tab w:val="num" w:pos="1728"/>
        </w:tabs>
        <w:adjustRightInd w:val="0"/>
        <w:ind w:left="1080" w:hanging="720"/>
        <w:textAlignment w:val="baseline"/>
        <w:rPr>
          <w:b/>
          <w:i/>
          <w:snapToGrid w:val="0"/>
        </w:rPr>
        <w:pPrChange w:id="171" w:author="Matkovics Andrea" w:date="2017-02-10T10:10:00Z">
          <w:pPr>
            <w:widowControl w:val="0"/>
            <w:numPr>
              <w:ilvl w:val="1"/>
              <w:numId w:val="38"/>
            </w:numPr>
            <w:tabs>
              <w:tab w:val="num" w:pos="1728"/>
            </w:tabs>
            <w:adjustRightInd w:val="0"/>
            <w:ind w:left="1440" w:hanging="360"/>
            <w:textAlignment w:val="baseline"/>
          </w:pPr>
        </w:pPrChange>
      </w:pPr>
      <w:r w:rsidRPr="00680155">
        <w:rPr>
          <w:b/>
          <w:i/>
          <w:snapToGrid w:val="0"/>
        </w:rPr>
        <w:tab/>
        <w:t>Az eljárás azonosítója</w:t>
      </w:r>
    </w:p>
    <w:p w:rsidR="008D7487" w:rsidRPr="00680155" w:rsidRDefault="008D7487" w:rsidP="0034375A">
      <w:pPr>
        <w:widowControl w:val="0"/>
        <w:ind w:left="1080"/>
        <w:rPr>
          <w:snapToGrid w:val="0"/>
        </w:rPr>
      </w:pPr>
    </w:p>
    <w:p w:rsidR="008D7487" w:rsidRDefault="008D7487" w:rsidP="006971BD">
      <w:pPr>
        <w:widowControl w:val="0"/>
        <w:ind w:left="360"/>
        <w:rPr>
          <w:snapToGrid w:val="0"/>
        </w:rPr>
      </w:pPr>
      <w:r w:rsidRPr="00680155">
        <w:rPr>
          <w:snapToGrid w:val="0"/>
        </w:rPr>
        <w:t>Az EU Hivatalos Lapjában megjelent ajánlati felhívás azonosító száma:</w:t>
      </w:r>
      <w:r>
        <w:rPr>
          <w:snapToGrid w:val="0"/>
        </w:rPr>
        <w:t xml:space="preserve"> </w:t>
      </w:r>
    </w:p>
    <w:p w:rsidR="008D7487" w:rsidRPr="00F47C2E" w:rsidRDefault="008D7487" w:rsidP="0034375A">
      <w:pPr>
        <w:widowControl w:val="0"/>
        <w:ind w:left="360"/>
        <w:rPr>
          <w:b/>
          <w:bCs/>
          <w:snapToGrid w:val="0"/>
        </w:rPr>
      </w:pPr>
      <w:r w:rsidRPr="003F1FD9">
        <w:rPr>
          <w:b/>
          <w:bCs/>
          <w:snapToGrid w:val="0"/>
        </w:rPr>
        <w:t>2017/S 029-051499</w:t>
      </w:r>
    </w:p>
    <w:p w:rsidR="008D7487" w:rsidRPr="00680155" w:rsidRDefault="008D7487" w:rsidP="0034375A">
      <w:pPr>
        <w:widowControl w:val="0"/>
        <w:ind w:left="360"/>
        <w:rPr>
          <w:snapToGrid w:val="0"/>
        </w:rPr>
      </w:pPr>
    </w:p>
    <w:p w:rsidR="008D7487" w:rsidRPr="00F47C2E" w:rsidRDefault="008D7487" w:rsidP="009A515B">
      <w:pPr>
        <w:widowControl w:val="0"/>
        <w:ind w:left="360"/>
        <w:rPr>
          <w:snapToGrid w:val="0"/>
        </w:rPr>
      </w:pPr>
      <w:r w:rsidRPr="00680155">
        <w:rPr>
          <w:snapToGrid w:val="0"/>
        </w:rPr>
        <w:t xml:space="preserve">A </w:t>
      </w:r>
      <w:r w:rsidRPr="008B32FB">
        <w:rPr>
          <w:snapToGrid w:val="0"/>
        </w:rPr>
        <w:t>Közbeszerzési Értesítőben megjelent ajánlati felhívás azonosító száma:</w:t>
      </w:r>
      <w:r>
        <w:rPr>
          <w:snapToGrid w:val="0"/>
        </w:rPr>
        <w:t xml:space="preserve"> </w:t>
      </w:r>
      <w:r w:rsidRPr="00285F12">
        <w:rPr>
          <w:snapToGrid w:val="0"/>
        </w:rPr>
        <w:t>KÉ. 1861/2017</w:t>
      </w:r>
      <w:r w:rsidRPr="00F47C2E">
        <w:rPr>
          <w:snapToGrid w:val="0"/>
        </w:rPr>
        <w:t xml:space="preserve"> </w:t>
      </w:r>
    </w:p>
    <w:p w:rsidR="008D7487" w:rsidRPr="009A515B" w:rsidRDefault="008D7487" w:rsidP="009A515B">
      <w:pPr>
        <w:widowControl w:val="0"/>
        <w:ind w:left="360"/>
        <w:rPr>
          <w:snapToGrid w:val="0"/>
        </w:rPr>
      </w:pPr>
    </w:p>
    <w:p w:rsidR="008D7487" w:rsidRPr="00680155" w:rsidRDefault="008D7487" w:rsidP="00C35D76">
      <w:pPr>
        <w:widowControl w:val="0"/>
        <w:tabs>
          <w:tab w:val="num" w:pos="720"/>
        </w:tabs>
      </w:pPr>
    </w:p>
    <w:p w:rsidR="008D7487" w:rsidRDefault="008D7487" w:rsidP="008D7487">
      <w:pPr>
        <w:pStyle w:val="Heading2"/>
        <w:keepNext w:val="0"/>
        <w:widowControl w:val="0"/>
        <w:numPr>
          <w:ilvl w:val="1"/>
          <w:numId w:val="17"/>
          <w:numberingChange w:id="172" w:author="Matkovics Andrea" w:date="2017-02-10T10:02:00Z" w:original="%2:4: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173" w:author="Matkovics Andrea" w:date="2017-02-10T10:10:00Z">
          <w:pPr>
            <w:pStyle w:val="Heading2"/>
            <w:keepNext w:val="0"/>
            <w:widowControl w:val="0"/>
            <w:numPr>
              <w:ilvl w:val="1"/>
              <w:numId w:val="33"/>
            </w:numPr>
            <w:tabs>
              <w:tab w:val="num" w:pos="720"/>
            </w:tabs>
            <w:adjustRightInd w:val="0"/>
            <w:spacing w:before="0" w:after="0"/>
            <w:ind w:left="720" w:hanging="360"/>
            <w:jc w:val="both"/>
            <w:textAlignment w:val="baseline"/>
          </w:pPr>
        </w:pPrChange>
      </w:pPr>
      <w:bookmarkStart w:id="174" w:name="_Toc318466100"/>
      <w:bookmarkStart w:id="175" w:name="_Toc207856484"/>
      <w:bookmarkStart w:id="176" w:name="_Toc210204838"/>
      <w:r w:rsidRPr="00680155">
        <w:rPr>
          <w:rFonts w:ascii="Times New Roman" w:hAnsi="Times New Roman"/>
          <w:b w:val="0"/>
          <w:sz w:val="26"/>
          <w:szCs w:val="26"/>
          <w:u w:val="single"/>
        </w:rPr>
        <w:t>A közbeszerzési eljárás folyamata, üteme</w:t>
      </w:r>
      <w:bookmarkEnd w:id="174"/>
    </w:p>
    <w:p w:rsidR="008D7487" w:rsidRPr="00680155" w:rsidRDefault="008D7487" w:rsidP="0034375A">
      <w:pPr>
        <w:widowControl w:val="0"/>
      </w:pPr>
    </w:p>
    <w:p w:rsidR="008D7487" w:rsidRPr="00680155" w:rsidRDefault="008D7487" w:rsidP="0034375A">
      <w:pPr>
        <w:widowControl w:val="0"/>
      </w:pPr>
      <w:r w:rsidRPr="00680155">
        <w:t>A közbeszerzési eljárás folyamata az alábbi főbb lépésekből áll:</w:t>
      </w:r>
    </w:p>
    <w:p w:rsidR="008D7487" w:rsidRPr="00680155" w:rsidRDefault="008D7487" w:rsidP="0034375A">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60"/>
        <w:gridCol w:w="6372"/>
      </w:tblGrid>
      <w:tr w:rsidR="008D7487" w:rsidRPr="00680155" w:rsidTr="005F0F32">
        <w:tc>
          <w:tcPr>
            <w:tcW w:w="540" w:type="dxa"/>
          </w:tcPr>
          <w:p w:rsidR="008D7487" w:rsidRPr="00AC7085" w:rsidRDefault="008D7487" w:rsidP="0034375A">
            <w:pPr>
              <w:pStyle w:val="Stlus2"/>
              <w:widowControl w:val="0"/>
              <w:tabs>
                <w:tab w:val="clear" w:pos="0"/>
                <w:tab w:val="clear" w:pos="108"/>
              </w:tabs>
              <w:ind w:left="0" w:firstLine="0"/>
              <w:rPr>
                <w:b/>
                <w:sz w:val="28"/>
                <w:szCs w:val="28"/>
                <w:lang w:eastAsia="hu-HU"/>
              </w:rPr>
            </w:pPr>
            <w:r w:rsidRPr="00AC7085">
              <w:rPr>
                <w:b/>
                <w:sz w:val="28"/>
                <w:szCs w:val="28"/>
                <w:lang w:eastAsia="hu-HU"/>
              </w:rPr>
              <w:t>1</w:t>
            </w:r>
          </w:p>
        </w:tc>
        <w:tc>
          <w:tcPr>
            <w:tcW w:w="2160" w:type="dxa"/>
          </w:tcPr>
          <w:p w:rsidR="008D7487" w:rsidRPr="00AC7085" w:rsidRDefault="008D7487" w:rsidP="0034375A">
            <w:pPr>
              <w:pStyle w:val="Stlus2"/>
              <w:widowControl w:val="0"/>
              <w:tabs>
                <w:tab w:val="clear" w:pos="0"/>
                <w:tab w:val="clear" w:pos="108"/>
              </w:tabs>
              <w:ind w:left="0" w:firstLine="0"/>
              <w:rPr>
                <w:b/>
                <w:sz w:val="28"/>
                <w:szCs w:val="28"/>
                <w:lang w:eastAsia="hu-HU"/>
              </w:rPr>
            </w:pPr>
            <w:r w:rsidRPr="00AC7085">
              <w:rPr>
                <w:lang w:eastAsia="hu-HU"/>
              </w:rPr>
              <w:t>Az ajánlati felhívás megjelenése</w:t>
            </w:r>
          </w:p>
        </w:tc>
        <w:tc>
          <w:tcPr>
            <w:tcW w:w="6372" w:type="dxa"/>
          </w:tcPr>
          <w:p w:rsidR="008D7487" w:rsidRPr="003F1FD9" w:rsidRDefault="008D7487" w:rsidP="0034375A">
            <w:pPr>
              <w:widowControl w:val="0"/>
              <w:ind w:left="72"/>
            </w:pPr>
            <w:r w:rsidRPr="003F1FD9">
              <w:t xml:space="preserve">Az ajánlati felhívás megjelenésének napja: </w:t>
            </w:r>
          </w:p>
          <w:p w:rsidR="008D7487" w:rsidRDefault="008D7487" w:rsidP="0034375A">
            <w:pPr>
              <w:widowControl w:val="0"/>
              <w:ind w:left="72"/>
            </w:pPr>
            <w:r w:rsidRPr="003F1FD9">
              <w:rPr>
                <w:b/>
                <w:snapToGrid w:val="0"/>
              </w:rPr>
              <w:t>2017. február 10.</w:t>
            </w:r>
            <w:r w:rsidRPr="003F1FD9">
              <w:t>(EU Hivatalos Lapjában történő megjelenés napja)</w:t>
            </w:r>
          </w:p>
          <w:p w:rsidR="008D7487" w:rsidRPr="00680155" w:rsidRDefault="008D7487" w:rsidP="0034375A">
            <w:pPr>
              <w:widowControl w:val="0"/>
              <w:ind w:left="72"/>
              <w:rPr>
                <w:szCs w:val="20"/>
              </w:rPr>
            </w:pPr>
          </w:p>
        </w:tc>
      </w:tr>
      <w:tr w:rsidR="008D7487" w:rsidRPr="00680155" w:rsidTr="005F0F32">
        <w:tc>
          <w:tcPr>
            <w:tcW w:w="54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b/>
                <w:sz w:val="28"/>
                <w:szCs w:val="28"/>
                <w:lang w:eastAsia="hu-HU"/>
              </w:rPr>
              <w:t>2</w:t>
            </w:r>
          </w:p>
        </w:tc>
        <w:tc>
          <w:tcPr>
            <w:tcW w:w="216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lang w:eastAsia="hu-HU"/>
              </w:rPr>
              <w:t>Kiegészítő tájékoztatás kérése az ajánlatkérőtől</w:t>
            </w:r>
          </w:p>
        </w:tc>
        <w:tc>
          <w:tcPr>
            <w:tcW w:w="6372" w:type="dxa"/>
          </w:tcPr>
          <w:p w:rsidR="008D7487" w:rsidRPr="00680155" w:rsidRDefault="008D7487" w:rsidP="000A798E">
            <w:pPr>
              <w:pStyle w:val="Stlus3"/>
              <w:widowControl w:val="0"/>
              <w:numPr>
                <w:ilvl w:val="0"/>
                <w:numId w:val="0"/>
              </w:numPr>
              <w:jc w:val="both"/>
            </w:pPr>
            <w:r w:rsidRPr="00680155">
              <w:t xml:space="preserve">Ajánlatkérő a kiegészítő tájékoztatás nyújtása során </w:t>
            </w:r>
            <w:r>
              <w:t>a Kbt. 56. §</w:t>
            </w:r>
            <w:r w:rsidRPr="00680155">
              <w:t xml:space="preserve"> szerint jár el.</w:t>
            </w:r>
          </w:p>
          <w:p w:rsidR="008D7487" w:rsidRPr="00680155" w:rsidRDefault="008D7487" w:rsidP="000A798E">
            <w:pPr>
              <w:pStyle w:val="Stlus3"/>
              <w:widowControl w:val="0"/>
              <w:numPr>
                <w:ilvl w:val="0"/>
                <w:numId w:val="0"/>
              </w:numPr>
              <w:ind w:left="252"/>
              <w:jc w:val="both"/>
            </w:pPr>
          </w:p>
          <w:p w:rsidR="008D7487" w:rsidRPr="00BB3A90" w:rsidRDefault="008D7487" w:rsidP="0038469B">
            <w:pPr>
              <w:pStyle w:val="Stlus3"/>
              <w:numPr>
                <w:ilvl w:val="0"/>
                <w:numId w:val="0"/>
              </w:numPr>
              <w:ind w:left="311"/>
              <w:jc w:val="both"/>
            </w:pPr>
            <w:r w:rsidRPr="00BB3A90">
              <w:t>Bármely gazdasági szereplo</w:t>
            </w:r>
            <w:r w:rsidRPr="000A7666">
              <w:t>̋</w:t>
            </w:r>
            <w:r w:rsidRPr="00BB3A90">
              <w:t>, aki az adott közbeszerzési eljárásban ajánlattevo</w:t>
            </w:r>
            <w:r w:rsidRPr="000A7666">
              <w:t>̋</w:t>
            </w:r>
            <w:r w:rsidRPr="00BB3A90">
              <w:t xml:space="preserve"> lehet - a megfelelo</w:t>
            </w:r>
            <w:r w:rsidRPr="000A7666">
              <w:t>̋</w:t>
            </w:r>
            <w:r w:rsidRPr="00BB3A90">
              <w:t xml:space="preserve"> ajánlattétel érdekében - a Közbeszerzési Dokumentumokban foglaltakkal kapcsolatban írásban kiegészíto</w:t>
            </w:r>
            <w:r w:rsidRPr="000A7666">
              <w:t>̋</w:t>
            </w:r>
            <w:r w:rsidRPr="00BB3A90">
              <w:t xml:space="preserve"> tájékoztatást kérhet az ajánlatkéro</w:t>
            </w:r>
            <w:r w:rsidRPr="000A7666">
              <w:t>̋</w:t>
            </w:r>
            <w:r w:rsidRPr="00BB3A90">
              <w:t>to</w:t>
            </w:r>
            <w:r w:rsidRPr="000A7666">
              <w:t>̋</w:t>
            </w:r>
            <w:r w:rsidRPr="00BB3A90">
              <w:t>l vagy az általa meghatározott szervezetto</w:t>
            </w:r>
            <w:r w:rsidRPr="000A7666">
              <w:t>̋</w:t>
            </w:r>
            <w:r w:rsidRPr="00BB3A90">
              <w:t xml:space="preserve">l. </w:t>
            </w:r>
          </w:p>
          <w:p w:rsidR="008D7487" w:rsidRPr="00BB3A90" w:rsidRDefault="008D7487" w:rsidP="0038469B">
            <w:pPr>
              <w:pStyle w:val="Stlus3"/>
              <w:numPr>
                <w:ilvl w:val="0"/>
                <w:numId w:val="0"/>
              </w:numPr>
              <w:ind w:left="311"/>
              <w:jc w:val="both"/>
            </w:pPr>
          </w:p>
          <w:p w:rsidR="008D7487" w:rsidRPr="00BB3A90" w:rsidRDefault="008D7487" w:rsidP="0038469B">
            <w:pPr>
              <w:pStyle w:val="Stlus3"/>
              <w:numPr>
                <w:ilvl w:val="0"/>
                <w:numId w:val="0"/>
              </w:numPr>
              <w:ind w:left="311"/>
              <w:jc w:val="both"/>
            </w:pPr>
            <w:r w:rsidRPr="00BB3A90">
              <w:t>A kiegészítő tájékoztatás kérés(ek) az alábbi kapcs</w:t>
            </w:r>
            <w:r>
              <w:t>o</w:t>
            </w:r>
            <w:r w:rsidRPr="00BB3A90">
              <w:t>lattartási címre küldendő(k):</w:t>
            </w:r>
          </w:p>
          <w:p w:rsidR="008D7487" w:rsidRDefault="008D7487" w:rsidP="00CB5AEB">
            <w:pPr>
              <w:ind w:left="311"/>
              <w:rPr>
                <w:b/>
              </w:rPr>
            </w:pPr>
            <w:r>
              <w:rPr>
                <w:b/>
              </w:rPr>
              <w:t>Magyar Nemzeti Levéltár</w:t>
            </w:r>
          </w:p>
          <w:p w:rsidR="008D7487" w:rsidRPr="00C35D76" w:rsidRDefault="008D7487" w:rsidP="00CB5AEB">
            <w:pPr>
              <w:ind w:left="311"/>
              <w:rPr>
                <w:b/>
              </w:rPr>
            </w:pPr>
            <w:r>
              <w:rPr>
                <w:b/>
              </w:rPr>
              <w:t>1014 Budapest, Hess András tér 5. fszt. 51.</w:t>
            </w:r>
          </w:p>
          <w:p w:rsidR="008D7487" w:rsidRPr="00C35D76" w:rsidRDefault="008D7487" w:rsidP="00CB5AEB">
            <w:pPr>
              <w:pStyle w:val="Stlus3"/>
              <w:numPr>
                <w:ilvl w:val="0"/>
                <w:numId w:val="0"/>
              </w:numPr>
              <w:ind w:left="311"/>
              <w:jc w:val="both"/>
              <w:rPr>
                <w:b/>
              </w:rPr>
            </w:pPr>
            <w:r w:rsidRPr="00C35D76">
              <w:rPr>
                <w:b/>
              </w:rPr>
              <w:t xml:space="preserve">Címzett: </w:t>
            </w:r>
            <w:r>
              <w:rPr>
                <w:b/>
              </w:rPr>
              <w:t>Matkovics Andrea</w:t>
            </w:r>
          </w:p>
          <w:p w:rsidR="008D7487" w:rsidRPr="00C35D76" w:rsidRDefault="008D7487" w:rsidP="00CB5AEB">
            <w:pPr>
              <w:ind w:left="311"/>
              <w:rPr>
                <w:b/>
              </w:rPr>
            </w:pPr>
            <w:r w:rsidRPr="00C35D76">
              <w:rPr>
                <w:b/>
              </w:rPr>
              <w:t>E-mail: eszigno@mnl.gov.hu</w:t>
            </w:r>
          </w:p>
          <w:p w:rsidR="008D7487" w:rsidRPr="00C35D76" w:rsidRDefault="008D7487" w:rsidP="00CB5AEB">
            <w:pPr>
              <w:ind w:left="311"/>
              <w:rPr>
                <w:b/>
              </w:rPr>
            </w:pPr>
            <w:r w:rsidRPr="00C35D76">
              <w:rPr>
                <w:b/>
              </w:rPr>
              <w:t>Fax: +36 12252875</w:t>
            </w:r>
          </w:p>
          <w:p w:rsidR="008D7487" w:rsidRPr="003C3609" w:rsidRDefault="008D7487" w:rsidP="000A798E">
            <w:pPr>
              <w:pStyle w:val="Stlus3"/>
              <w:widowControl w:val="0"/>
              <w:numPr>
                <w:ilvl w:val="0"/>
                <w:numId w:val="0"/>
              </w:numPr>
              <w:ind w:left="252"/>
              <w:jc w:val="both"/>
            </w:pPr>
          </w:p>
          <w:p w:rsidR="008D7487" w:rsidRPr="003C3609" w:rsidRDefault="008D7487" w:rsidP="000A798E">
            <w:pPr>
              <w:pStyle w:val="Stlus3"/>
              <w:widowControl w:val="0"/>
              <w:numPr>
                <w:ilvl w:val="0"/>
                <w:numId w:val="0"/>
              </w:numPr>
              <w:ind w:left="252"/>
              <w:jc w:val="both"/>
              <w:rPr>
                <w:b/>
                <w:i/>
              </w:rPr>
            </w:pPr>
            <w:r w:rsidRPr="003C3609">
              <w:rPr>
                <w:b/>
                <w:i/>
              </w:rPr>
              <w:t>Válaszadás:</w:t>
            </w:r>
          </w:p>
          <w:p w:rsidR="008D7487" w:rsidRPr="005E591D" w:rsidRDefault="008D7487" w:rsidP="000A798E">
            <w:pPr>
              <w:pStyle w:val="Stlus3"/>
              <w:widowControl w:val="0"/>
              <w:numPr>
                <w:ilvl w:val="0"/>
                <w:numId w:val="0"/>
              </w:numPr>
              <w:ind w:left="252"/>
              <w:jc w:val="both"/>
            </w:pPr>
            <w:r w:rsidRPr="003C3609">
              <w:t xml:space="preserve">A kiegészítő tájékoztatást a kérés beérkezését követően ésszerű határidőn belül, de az ajánlattételi határidő lejárta előtt </w:t>
            </w:r>
            <w:r w:rsidRPr="005E591D">
              <w:t>legkésőbb hat nappal (</w:t>
            </w:r>
            <w:r w:rsidRPr="005E591D">
              <w:rPr>
                <w:b/>
              </w:rPr>
              <w:t>2017. március 15.</w:t>
            </w:r>
            <w:r w:rsidRPr="005E591D">
              <w:t>)</w:t>
            </w:r>
            <w:r w:rsidRPr="005E591D">
              <w:rPr>
                <w:b/>
                <w:i/>
              </w:rPr>
              <w:t xml:space="preserve"> </w:t>
            </w:r>
            <w:r w:rsidRPr="005E591D">
              <w:t>kell megadni.</w:t>
            </w:r>
          </w:p>
          <w:p w:rsidR="008D7487" w:rsidRPr="005E591D" w:rsidRDefault="008D7487" w:rsidP="000A798E">
            <w:pPr>
              <w:pStyle w:val="Stlus3"/>
              <w:widowControl w:val="0"/>
              <w:numPr>
                <w:ilvl w:val="0"/>
                <w:numId w:val="0"/>
              </w:numPr>
              <w:ind w:left="252"/>
              <w:jc w:val="both"/>
            </w:pPr>
          </w:p>
          <w:p w:rsidR="008D7487" w:rsidRPr="005E591D" w:rsidRDefault="008D7487" w:rsidP="000A798E">
            <w:pPr>
              <w:pStyle w:val="Stlus3"/>
              <w:widowControl w:val="0"/>
              <w:numPr>
                <w:ilvl w:val="0"/>
                <w:numId w:val="0"/>
              </w:numPr>
              <w:ind w:left="252"/>
              <w:jc w:val="both"/>
              <w:rPr>
                <w:b/>
                <w:i/>
              </w:rPr>
            </w:pPr>
            <w:r w:rsidRPr="005E591D">
              <w:rPr>
                <w:b/>
                <w:i/>
              </w:rPr>
              <w:t>Kérdésfeltétel:</w:t>
            </w:r>
          </w:p>
          <w:p w:rsidR="008D7487" w:rsidRPr="00680155" w:rsidRDefault="008D7487" w:rsidP="000A798E">
            <w:pPr>
              <w:pStyle w:val="Stlus3"/>
              <w:widowControl w:val="0"/>
              <w:numPr>
                <w:ilvl w:val="0"/>
                <w:numId w:val="0"/>
              </w:numPr>
              <w:ind w:left="252"/>
              <w:jc w:val="both"/>
            </w:pPr>
            <w:r w:rsidRPr="005E591D">
              <w:t>Ha a kiegészítő tájékoztatás iránti kérelmet a fenti válaszadási határidőt megelőző negyedik napnál később (</w:t>
            </w:r>
            <w:r w:rsidRPr="005E591D">
              <w:rPr>
                <w:b/>
              </w:rPr>
              <w:t>2017. március 11.)</w:t>
            </w:r>
            <w:r w:rsidRPr="005E591D">
              <w:t xml:space="preserve"> nyújtották be, a kiegész</w:t>
            </w:r>
            <w:r w:rsidRPr="003C3609">
              <w:t>ítő tájékoztatást az ajánlatkérőnek nem</w:t>
            </w:r>
            <w:r w:rsidRPr="00AD5C0A">
              <w:t xml:space="preserve"> kötelező</w:t>
            </w:r>
            <w:r>
              <w:t xml:space="preserve"> megadnia. </w:t>
            </w:r>
          </w:p>
          <w:p w:rsidR="008D7487" w:rsidRPr="00680155" w:rsidRDefault="008D7487" w:rsidP="000A798E">
            <w:pPr>
              <w:pStyle w:val="Stlus3"/>
              <w:widowControl w:val="0"/>
              <w:numPr>
                <w:ilvl w:val="0"/>
                <w:numId w:val="0"/>
              </w:numPr>
              <w:ind w:left="252"/>
              <w:jc w:val="both"/>
            </w:pPr>
          </w:p>
          <w:p w:rsidR="008D7487" w:rsidRPr="00680155" w:rsidRDefault="008D7487" w:rsidP="000A798E">
            <w:pPr>
              <w:pStyle w:val="Stlus3"/>
              <w:widowControl w:val="0"/>
              <w:numPr>
                <w:ilvl w:val="0"/>
                <w:numId w:val="0"/>
              </w:numPr>
              <w:ind w:left="252"/>
              <w:jc w:val="both"/>
              <w:rPr>
                <w:sz w:val="20"/>
                <w:szCs w:val="20"/>
              </w:rPr>
            </w:pPr>
            <w:r w:rsidRPr="00680155">
              <w:t xml:space="preserve">Az ajánlatkérő - </w:t>
            </w:r>
            <w:r>
              <w:t>ha</w:t>
            </w:r>
            <w:r w:rsidRPr="00680155">
              <w:t xml:space="preserve"> a válaszadáshoz </w:t>
            </w:r>
            <w:r>
              <w:t xml:space="preserve">és a válasz figyelembe vételéhez </w:t>
            </w:r>
            <w:r w:rsidRPr="00680155">
              <w:t>nem áll megfelelő idő rendelkezésre</w:t>
            </w:r>
            <w:r>
              <w:t>, vagy a kiegészítő tájékoztatással egyidejűleg a Közbeszerzési Dokumentumokat módosítja</w:t>
            </w:r>
            <w:r w:rsidRPr="00680155">
              <w:t xml:space="preserve"> - ilyenkor is élhet a Kbt. </w:t>
            </w:r>
            <w:r>
              <w:t>52</w:t>
            </w:r>
            <w:r w:rsidRPr="00680155">
              <w:t>. § (4) bekezdésben foglaltak szerint az ajánlattételi határidő meghosszabbításának lehetőségével.</w:t>
            </w:r>
          </w:p>
          <w:p w:rsidR="008D7487" w:rsidRPr="00680155" w:rsidRDefault="008D7487" w:rsidP="000A798E">
            <w:pPr>
              <w:pStyle w:val="Stlus3"/>
              <w:widowControl w:val="0"/>
              <w:numPr>
                <w:ilvl w:val="0"/>
                <w:numId w:val="0"/>
              </w:numPr>
              <w:ind w:left="216"/>
              <w:jc w:val="both"/>
            </w:pPr>
          </w:p>
          <w:p w:rsidR="008D7487" w:rsidRDefault="008D7487" w:rsidP="000A798E">
            <w:pPr>
              <w:pStyle w:val="Stlus3"/>
              <w:widowControl w:val="0"/>
              <w:numPr>
                <w:ilvl w:val="0"/>
                <w:numId w:val="0"/>
              </w:numPr>
              <w:ind w:left="216"/>
              <w:jc w:val="both"/>
            </w:pPr>
            <w:r w:rsidRPr="00680155">
              <w:t>Minden kiegészítő információ iránti kérelmet telefaxon kell eljuttatni az ajánlati felhívás I.1. pontjában megjelölt faxszámra, vagy postacímre. A kérdéseket e-mailben is meg kell küldeni</w:t>
            </w:r>
            <w:r>
              <w:t xml:space="preserve"> az ajánlati felhívás I.1. pontjában megjelölt email címre</w:t>
            </w:r>
            <w:r w:rsidRPr="00680155">
              <w:t>, lehetőség szerint szerkeszthető formátumban (pl. .doc, .docx).</w:t>
            </w:r>
          </w:p>
          <w:p w:rsidR="008D7487" w:rsidRDefault="008D7487" w:rsidP="000A798E">
            <w:pPr>
              <w:pStyle w:val="Stlus3"/>
              <w:widowControl w:val="0"/>
              <w:numPr>
                <w:ilvl w:val="0"/>
                <w:numId w:val="0"/>
              </w:numPr>
              <w:ind w:left="216"/>
              <w:jc w:val="both"/>
            </w:pPr>
          </w:p>
          <w:p w:rsidR="008D7487" w:rsidRDefault="008D7487" w:rsidP="000A798E">
            <w:pPr>
              <w:pStyle w:val="Stlus3"/>
              <w:widowControl w:val="0"/>
              <w:numPr>
                <w:ilvl w:val="0"/>
                <w:numId w:val="0"/>
              </w:numPr>
              <w:ind w:left="216"/>
              <w:jc w:val="both"/>
            </w:pPr>
            <w:r w:rsidRPr="00680155">
              <w:t>Az Ajánlattevőknek az írásbeli kérdésen fel kell tüntetni az eljárás azonosítóját, a beszerzés tárgyát</w:t>
            </w:r>
            <w:r>
              <w:t>.</w:t>
            </w:r>
          </w:p>
          <w:p w:rsidR="008D7487" w:rsidRPr="00680155" w:rsidRDefault="008D7487" w:rsidP="000A798E">
            <w:pPr>
              <w:pStyle w:val="Stlus3"/>
              <w:widowControl w:val="0"/>
              <w:numPr>
                <w:ilvl w:val="0"/>
                <w:numId w:val="0"/>
              </w:numPr>
              <w:ind w:left="216"/>
              <w:jc w:val="both"/>
            </w:pPr>
          </w:p>
          <w:p w:rsidR="008D7487" w:rsidRPr="002B1A1C" w:rsidRDefault="008D7487" w:rsidP="002B1A1C">
            <w:pPr>
              <w:pStyle w:val="Stlus3"/>
              <w:widowControl w:val="0"/>
              <w:numPr>
                <w:ilvl w:val="0"/>
                <w:numId w:val="0"/>
              </w:numPr>
              <w:ind w:left="169"/>
              <w:jc w:val="both"/>
            </w:pPr>
            <w:r w:rsidRPr="002B1A1C">
              <w:t xml:space="preserve">Ajánlatkérő a kiegészítő </w:t>
            </w:r>
            <w:r>
              <w:t xml:space="preserve">tájékoztatás teljes tartalmát az ajánlati </w:t>
            </w:r>
            <w:r w:rsidRPr="002B1A1C">
              <w:t>felhívás I.3) pontjában megjelölt honlapon hozzáférhetővé teszi, illetve egyidejűleg megküldi valamennyi gazdasági szereplő részére, amely érdeklődését az eljárás iránt az ajánlatkérőnél jelezte.</w:t>
            </w:r>
          </w:p>
          <w:p w:rsidR="008D7487" w:rsidRDefault="008D7487" w:rsidP="002B35F2">
            <w:pPr>
              <w:pStyle w:val="Stlus3"/>
              <w:widowControl w:val="0"/>
              <w:numPr>
                <w:ilvl w:val="0"/>
                <w:numId w:val="0"/>
              </w:numPr>
              <w:ind w:left="169"/>
              <w:jc w:val="both"/>
            </w:pPr>
            <w:r w:rsidRPr="004F5DBD">
              <w:t xml:space="preserve"> </w:t>
            </w:r>
          </w:p>
          <w:p w:rsidR="008D7487" w:rsidRPr="005D0639" w:rsidRDefault="008D7487" w:rsidP="002B35F2">
            <w:pPr>
              <w:pStyle w:val="Stlus3"/>
              <w:widowControl w:val="0"/>
              <w:numPr>
                <w:ilvl w:val="0"/>
                <w:numId w:val="0"/>
              </w:numPr>
              <w:ind w:left="169"/>
              <w:jc w:val="both"/>
            </w:pPr>
            <w:r w:rsidRPr="004F5DBD">
              <w:t>A kiegészítő tájékoztatás megadása során az ajánlatkérő nem jelöli meg, hogy a kérdést melyik gazdasági szereplő tette fel, valamint hogy válaszát az ajánlatkérő mely gazdasági szereplőknek küldte még meg.</w:t>
            </w:r>
          </w:p>
          <w:p w:rsidR="008D7487" w:rsidRPr="00680155" w:rsidRDefault="008D7487" w:rsidP="000A798E">
            <w:pPr>
              <w:pStyle w:val="Stlus3"/>
              <w:widowControl w:val="0"/>
              <w:numPr>
                <w:ilvl w:val="0"/>
                <w:numId w:val="0"/>
              </w:numPr>
              <w:jc w:val="both"/>
            </w:pPr>
          </w:p>
          <w:p w:rsidR="008D7487" w:rsidRPr="00EE1152" w:rsidRDefault="008D7487" w:rsidP="002B35F2">
            <w:pPr>
              <w:pStyle w:val="Stlus3"/>
              <w:widowControl w:val="0"/>
              <w:numPr>
                <w:ilvl w:val="0"/>
                <w:numId w:val="0"/>
              </w:numPr>
              <w:ind w:left="169"/>
              <w:jc w:val="both"/>
            </w:pPr>
            <w:r w:rsidRPr="00EE1152">
              <w:t xml:space="preserve">Az érdekelt gazdasági szereplő kizárólagos felelőssége, hogy az ajánlattételi határidő lejártáig figyelemmel kövesse Ajánlatkérőnek a </w:t>
            </w:r>
            <w:r>
              <w:t>K</w:t>
            </w:r>
            <w:r w:rsidRPr="00EE1152">
              <w:t xml:space="preserve">özbeszerzési </w:t>
            </w:r>
            <w:r>
              <w:t>D</w:t>
            </w:r>
            <w:r w:rsidRPr="00EE1152">
              <w:t>okumentumok hozzáférésére rendszeresített honlapját annak érdekében, hogy a kiegészítő tájékoztatás(ok) tartalmát az arra jogosult időben megismerhesse.</w:t>
            </w:r>
          </w:p>
          <w:p w:rsidR="008D7487" w:rsidRPr="00EE1152" w:rsidRDefault="008D7487" w:rsidP="002B35F2">
            <w:pPr>
              <w:pStyle w:val="Stlus3"/>
              <w:widowControl w:val="0"/>
              <w:numPr>
                <w:ilvl w:val="0"/>
                <w:numId w:val="0"/>
              </w:numPr>
              <w:ind w:left="169"/>
              <w:jc w:val="both"/>
            </w:pPr>
            <w:r w:rsidRPr="00EE1152">
              <w:t>A kiegészítő tájékoztatás(ok) tartalmának megismerése az érdekelt gazdasági szereplő kizárólagos felelőssége, ezért nem hivatkozhat arra ajánlattevőként, hogy a kiegészítő tájékoztatás tartalmát nem ismerte meg.</w:t>
            </w:r>
          </w:p>
          <w:p w:rsidR="008D7487" w:rsidRPr="00680155" w:rsidRDefault="008D7487" w:rsidP="002B35F2">
            <w:pPr>
              <w:pStyle w:val="Stlus3"/>
              <w:widowControl w:val="0"/>
              <w:numPr>
                <w:ilvl w:val="0"/>
                <w:numId w:val="0"/>
              </w:numPr>
              <w:ind w:left="216"/>
              <w:jc w:val="both"/>
            </w:pPr>
            <w:r w:rsidRPr="00EE1152">
              <w:t>Az Ajánlattevők készüljenek fel, hogy a kiegészítő tájékoztatások közzétételére a rendes munkamenettől eltérő időpontokban is (16:00 óra utáni, illetve munkaszüneti napok, stb.) sor kerülhet.</w:t>
            </w:r>
          </w:p>
          <w:p w:rsidR="008D7487" w:rsidRDefault="008D7487" w:rsidP="000A798E">
            <w:pPr>
              <w:pStyle w:val="Stlus3"/>
              <w:widowControl w:val="0"/>
              <w:numPr>
                <w:ilvl w:val="0"/>
                <w:numId w:val="0"/>
              </w:numPr>
              <w:ind w:left="36"/>
              <w:jc w:val="both"/>
            </w:pPr>
          </w:p>
          <w:p w:rsidR="008D7487" w:rsidRPr="005D0639" w:rsidRDefault="008D7487" w:rsidP="005D0639">
            <w:pPr>
              <w:pStyle w:val="Stlus3"/>
              <w:widowControl w:val="0"/>
              <w:numPr>
                <w:ilvl w:val="0"/>
                <w:numId w:val="0"/>
              </w:numPr>
              <w:ind w:left="169"/>
              <w:jc w:val="both"/>
            </w:pPr>
            <w:r w:rsidRPr="005D0639">
              <w:t>Amennyiben a kérdések időbeni eltolódása miatt az ajánlatkérő több kiegészítő tájékoztatást is ad, az egyes tájékoztatásokat folyamatos sorszámozással látja el. Az azonos tartalmú kérdések a válaszban csak egyszer kerülnek feltüntetésre és megválaszolásra.</w:t>
            </w:r>
          </w:p>
          <w:p w:rsidR="008D7487" w:rsidRDefault="008D7487" w:rsidP="000A798E">
            <w:pPr>
              <w:pStyle w:val="Stlus3"/>
              <w:widowControl w:val="0"/>
              <w:numPr>
                <w:ilvl w:val="0"/>
                <w:numId w:val="0"/>
              </w:numPr>
              <w:ind w:left="36"/>
              <w:jc w:val="both"/>
            </w:pPr>
          </w:p>
          <w:p w:rsidR="008D7487" w:rsidRPr="002B35F2" w:rsidRDefault="008D7487" w:rsidP="002B35F2">
            <w:pPr>
              <w:pStyle w:val="Stlus3"/>
              <w:widowControl w:val="0"/>
              <w:numPr>
                <w:ilvl w:val="0"/>
                <w:numId w:val="0"/>
              </w:numPr>
              <w:ind w:left="169"/>
              <w:jc w:val="both"/>
            </w:pPr>
            <w:r w:rsidRPr="002B35F2">
              <w:t xml:space="preserve">A kiegészítő tájékoztatás(ok), továbbá az ajánlatkérő saját hatáskörében végzett pontosításai a közbeszerzési dokumentumok részévé válnak, így azok is kötelező érvényűek </w:t>
            </w:r>
            <w:r>
              <w:t>az ajánlattevők</w:t>
            </w:r>
            <w:r w:rsidRPr="002B35F2">
              <w:t xml:space="preserve"> számára.</w:t>
            </w:r>
          </w:p>
          <w:p w:rsidR="008D7487" w:rsidRPr="00680155" w:rsidRDefault="008D7487" w:rsidP="000A798E">
            <w:pPr>
              <w:widowControl w:val="0"/>
              <w:adjustRightInd w:val="0"/>
              <w:ind w:hanging="786"/>
              <w:jc w:val="both"/>
              <w:textAlignment w:val="baseline"/>
            </w:pPr>
          </w:p>
          <w:p w:rsidR="008D7487" w:rsidRPr="00680155" w:rsidRDefault="008D7487" w:rsidP="000A798E">
            <w:pPr>
              <w:pStyle w:val="Stlus3"/>
              <w:widowControl w:val="0"/>
              <w:numPr>
                <w:ilvl w:val="0"/>
                <w:numId w:val="0"/>
              </w:numPr>
              <w:ind w:left="216"/>
              <w:jc w:val="both"/>
            </w:pPr>
            <w:r w:rsidRPr="00567B1D">
              <w:t xml:space="preserve">A kiegészítő tájékoztatások </w:t>
            </w:r>
            <w:r w:rsidRPr="00567B1D">
              <w:rPr>
                <w:b/>
              </w:rPr>
              <w:t>megismerését az ajánlattevő köteles haladéktalanul visszaigazolni</w:t>
            </w:r>
            <w:r w:rsidRPr="00567B1D">
              <w:t>.</w:t>
            </w:r>
            <w:r w:rsidRPr="00680155">
              <w:t xml:space="preserve"> </w:t>
            </w:r>
          </w:p>
          <w:p w:rsidR="008D7487" w:rsidRPr="00680155" w:rsidRDefault="008D7487" w:rsidP="000A798E">
            <w:pPr>
              <w:widowControl w:val="0"/>
              <w:adjustRightInd w:val="0"/>
              <w:ind w:hanging="786"/>
              <w:jc w:val="both"/>
              <w:textAlignment w:val="baseline"/>
            </w:pPr>
          </w:p>
          <w:p w:rsidR="008D7487" w:rsidRPr="00AC7085" w:rsidRDefault="008D7487" w:rsidP="000A798E">
            <w:pPr>
              <w:pStyle w:val="Stlus2"/>
              <w:widowControl w:val="0"/>
              <w:tabs>
                <w:tab w:val="clear" w:pos="0"/>
                <w:tab w:val="clear" w:pos="108"/>
              </w:tabs>
              <w:ind w:left="252" w:firstLine="0"/>
              <w:rPr>
                <w:lang w:eastAsia="hu-HU"/>
              </w:rPr>
            </w:pPr>
            <w:r w:rsidRPr="00AC7085">
              <w:rPr>
                <w:szCs w:val="24"/>
                <w:lang w:eastAsia="hu-HU"/>
              </w:rPr>
              <w:t>Ajánlattevő bármilyen formában kapott szóbeli információra, melyet írásban az ajánlatkérő nem erősített meg, ajánlatában nem hivatkozhat.</w:t>
            </w:r>
          </w:p>
        </w:tc>
      </w:tr>
      <w:tr w:rsidR="008D7487" w:rsidRPr="00680155" w:rsidTr="005F0F32">
        <w:tc>
          <w:tcPr>
            <w:tcW w:w="54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b/>
                <w:sz w:val="28"/>
                <w:szCs w:val="28"/>
                <w:lang w:eastAsia="hu-HU"/>
              </w:rPr>
              <w:t>3</w:t>
            </w:r>
          </w:p>
        </w:tc>
        <w:tc>
          <w:tcPr>
            <w:tcW w:w="2160" w:type="dxa"/>
          </w:tcPr>
          <w:p w:rsidR="008D7487" w:rsidRPr="00AC7085" w:rsidRDefault="008D7487" w:rsidP="00BB3A90">
            <w:pPr>
              <w:pStyle w:val="Stlus2"/>
              <w:widowControl w:val="0"/>
              <w:tabs>
                <w:tab w:val="clear" w:pos="0"/>
                <w:tab w:val="clear" w:pos="108"/>
              </w:tabs>
              <w:ind w:left="0" w:firstLine="0"/>
              <w:rPr>
                <w:lang w:eastAsia="hu-HU"/>
              </w:rPr>
            </w:pPr>
            <w:r w:rsidRPr="00AC7085">
              <w:rPr>
                <w:lang w:eastAsia="hu-HU"/>
              </w:rPr>
              <w:t>Helyszíni bejárás</w:t>
            </w:r>
          </w:p>
        </w:tc>
        <w:tc>
          <w:tcPr>
            <w:tcW w:w="6372" w:type="dxa"/>
          </w:tcPr>
          <w:p w:rsidR="008D7487" w:rsidRDefault="008D7487" w:rsidP="00503CB1">
            <w:pPr>
              <w:ind w:left="311" w:right="140"/>
              <w:jc w:val="both"/>
            </w:pPr>
            <w:r>
              <w:t xml:space="preserve">Az Ajánlatkérő a közbeszerzési eljárás iránt érdeklődő gazdasági szereplők részére helyszíni bejárást nem biztosít. </w:t>
            </w:r>
          </w:p>
          <w:p w:rsidR="008D7487" w:rsidRPr="00F47C2E" w:rsidRDefault="008D7487" w:rsidP="00503CB1">
            <w:pPr>
              <w:ind w:left="311" w:right="140"/>
              <w:jc w:val="both"/>
            </w:pPr>
          </w:p>
        </w:tc>
      </w:tr>
      <w:tr w:rsidR="008D7487" w:rsidRPr="00680155" w:rsidTr="005F0F32">
        <w:tc>
          <w:tcPr>
            <w:tcW w:w="54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b/>
                <w:sz w:val="28"/>
                <w:szCs w:val="28"/>
                <w:lang w:eastAsia="hu-HU"/>
              </w:rPr>
              <w:t>4</w:t>
            </w:r>
          </w:p>
        </w:tc>
        <w:tc>
          <w:tcPr>
            <w:tcW w:w="216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lang w:eastAsia="hu-HU"/>
              </w:rPr>
              <w:t>Ajánlat benyújtása</w:t>
            </w:r>
          </w:p>
        </w:tc>
        <w:tc>
          <w:tcPr>
            <w:tcW w:w="6372" w:type="dxa"/>
          </w:tcPr>
          <w:p w:rsidR="008D7487" w:rsidRPr="004767BF" w:rsidRDefault="008D7487" w:rsidP="000A798E">
            <w:pPr>
              <w:widowControl w:val="0"/>
              <w:ind w:left="252"/>
              <w:jc w:val="both"/>
              <w:rPr>
                <w:b/>
              </w:rPr>
            </w:pPr>
            <w:r w:rsidRPr="00BB3A90">
              <w:t>A Kbt. 68. § (2) bekezdése alapján az ajánlatot írásban és zártan, az ajánlati felhívásban megadott címre (</w:t>
            </w:r>
            <w:r w:rsidRPr="004767BF">
              <w:rPr>
                <w:b/>
              </w:rPr>
              <w:t>Magyar Nemzeti Levéltár</w:t>
            </w:r>
            <w:r>
              <w:rPr>
                <w:b/>
              </w:rPr>
              <w:t xml:space="preserve"> </w:t>
            </w:r>
            <w:r w:rsidRPr="00BB3A90">
              <w:rPr>
                <w:b/>
              </w:rPr>
              <w:t>(</w:t>
            </w:r>
            <w:r w:rsidRPr="004767BF">
              <w:rPr>
                <w:b/>
              </w:rPr>
              <w:t xml:space="preserve">1014 Budapest, Hess András tér 5. fszt. </w:t>
            </w:r>
            <w:r>
              <w:rPr>
                <w:b/>
              </w:rPr>
              <w:t>51</w:t>
            </w:r>
            <w:r w:rsidRPr="004767BF">
              <w:rPr>
                <w:b/>
              </w:rPr>
              <w:t>.</w:t>
            </w:r>
            <w:r>
              <w:rPr>
                <w:b/>
              </w:rPr>
              <w:t xml:space="preserve"> iroda</w:t>
            </w:r>
            <w:r w:rsidRPr="00BB3A90">
              <w:t>) közvetlenül vagy postai úton kell benyújtani az ajánlattételi határidő lejártáig.</w:t>
            </w:r>
          </w:p>
          <w:p w:rsidR="008D7487" w:rsidRPr="00680155" w:rsidRDefault="008D7487" w:rsidP="000A798E">
            <w:pPr>
              <w:widowControl w:val="0"/>
              <w:ind w:left="252"/>
              <w:jc w:val="both"/>
            </w:pPr>
          </w:p>
          <w:p w:rsidR="008D7487" w:rsidRPr="00680155" w:rsidRDefault="008D7487" w:rsidP="000A798E">
            <w:pPr>
              <w:widowControl w:val="0"/>
              <w:ind w:left="252"/>
              <w:jc w:val="both"/>
            </w:pPr>
            <w:r w:rsidRPr="00680155">
              <w:t xml:space="preserve">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 </w:t>
            </w:r>
          </w:p>
          <w:p w:rsidR="008D7487" w:rsidRPr="00680155" w:rsidRDefault="008D7487" w:rsidP="000A798E">
            <w:pPr>
              <w:widowControl w:val="0"/>
              <w:ind w:left="1134"/>
              <w:jc w:val="both"/>
            </w:pPr>
          </w:p>
          <w:p w:rsidR="008D7487" w:rsidRPr="003C3609" w:rsidRDefault="008D7487" w:rsidP="000A798E">
            <w:pPr>
              <w:pStyle w:val="Stlus3"/>
              <w:widowControl w:val="0"/>
              <w:numPr>
                <w:ilvl w:val="0"/>
                <w:numId w:val="0"/>
              </w:numPr>
              <w:ind w:left="216"/>
              <w:jc w:val="both"/>
              <w:rPr>
                <w:b/>
              </w:rPr>
            </w:pPr>
            <w:r w:rsidRPr="005E591D">
              <w:rPr>
                <w:b/>
              </w:rPr>
              <w:t>Az ajánlatok benyújtására 2017. március 21. 10:00 óráig kerülhet sor.</w:t>
            </w:r>
          </w:p>
          <w:p w:rsidR="008D7487" w:rsidRPr="003C3609" w:rsidRDefault="008D7487" w:rsidP="000A798E">
            <w:pPr>
              <w:pStyle w:val="Stlus3"/>
              <w:widowControl w:val="0"/>
              <w:numPr>
                <w:ilvl w:val="0"/>
                <w:numId w:val="0"/>
              </w:numPr>
              <w:ind w:left="216"/>
              <w:jc w:val="both"/>
            </w:pPr>
          </w:p>
          <w:p w:rsidR="008D7487" w:rsidRPr="00680155" w:rsidRDefault="008D7487" w:rsidP="000A798E">
            <w:pPr>
              <w:pStyle w:val="Stlus3"/>
              <w:widowControl w:val="0"/>
              <w:numPr>
                <w:ilvl w:val="0"/>
                <w:numId w:val="0"/>
              </w:numPr>
              <w:ind w:left="216"/>
              <w:jc w:val="both"/>
            </w:pPr>
            <w:r w:rsidRPr="003C3609">
              <w:t>Az Ajánlatkérő az ajánlatot akkor tekinti</w:t>
            </w:r>
            <w:r w:rsidRPr="00680155">
              <w:t xml:space="preserve"> határidőre benyújtottnak, ha az a fent meghatározott határidő lejártáig a jelen pontban megadott fenti címre beérkezik.</w:t>
            </w:r>
          </w:p>
          <w:p w:rsidR="008D7487" w:rsidRPr="00680155" w:rsidRDefault="008D7487" w:rsidP="000A798E">
            <w:pPr>
              <w:pStyle w:val="Stlus3"/>
              <w:widowControl w:val="0"/>
              <w:numPr>
                <w:ilvl w:val="0"/>
                <w:numId w:val="0"/>
              </w:numPr>
              <w:ind w:left="216"/>
              <w:jc w:val="both"/>
            </w:pPr>
          </w:p>
          <w:p w:rsidR="008D7487" w:rsidRPr="00680155" w:rsidRDefault="008D7487" w:rsidP="000A798E">
            <w:pPr>
              <w:pStyle w:val="Stlus3"/>
              <w:widowControl w:val="0"/>
              <w:numPr>
                <w:ilvl w:val="0"/>
                <w:numId w:val="0"/>
              </w:numPr>
              <w:ind w:left="216"/>
              <w:jc w:val="both"/>
            </w:pPr>
            <w:r w:rsidRPr="00680155">
              <w:t>Az ajánlat, illetőleg a jelen közbeszerzési eljárással kapcsolatos küldemények postai feladásából származó valamennyi kockázatot (pl. késedelmes kézbesítés, a küldemény megsérülése, elvesztése stb.) az Ajánlattevő viseli.</w:t>
            </w:r>
          </w:p>
          <w:p w:rsidR="008D7487" w:rsidRPr="00680155" w:rsidRDefault="008D7487" w:rsidP="000A798E">
            <w:pPr>
              <w:pStyle w:val="Stlus3"/>
              <w:widowControl w:val="0"/>
              <w:numPr>
                <w:ilvl w:val="0"/>
                <w:numId w:val="0"/>
              </w:numPr>
              <w:ind w:left="216"/>
              <w:jc w:val="both"/>
            </w:pPr>
          </w:p>
          <w:p w:rsidR="008D7487" w:rsidRPr="00BB3A90" w:rsidRDefault="008D7487" w:rsidP="00F7406E">
            <w:pPr>
              <w:pStyle w:val="Stlus3"/>
              <w:numPr>
                <w:ilvl w:val="0"/>
                <w:numId w:val="0"/>
              </w:numPr>
              <w:tabs>
                <w:tab w:val="left" w:pos="311"/>
              </w:tabs>
              <w:ind w:left="169"/>
              <w:jc w:val="both"/>
            </w:pPr>
            <w:r w:rsidRPr="00BB3A90">
              <w:t xml:space="preserve">Ajánlatkérő felhívja az Ajánlattevők figyelmét, hogy az épületben portaszolgálat működik, mely megkerülése nélkül nem lehet az épületbe bejutni. Ezen adminisztrációs kötelezettség miatt az épületbe való bejutás több percet is igénybe vehet, mellyel az ajánlatok leadásakor kalkuláljanak az Ajánlattevők. Az esetleges ebből eredő késedelem az Ajánlattevőt terheli. </w:t>
            </w:r>
          </w:p>
          <w:p w:rsidR="008D7487" w:rsidRPr="00BB3A90" w:rsidRDefault="008D7487" w:rsidP="00F7406E">
            <w:pPr>
              <w:pStyle w:val="Stlus3"/>
              <w:numPr>
                <w:ilvl w:val="0"/>
                <w:numId w:val="0"/>
              </w:numPr>
              <w:tabs>
                <w:tab w:val="left" w:pos="311"/>
              </w:tabs>
              <w:ind w:left="169"/>
              <w:jc w:val="both"/>
            </w:pPr>
          </w:p>
          <w:p w:rsidR="008D7487" w:rsidRPr="00BB3A90" w:rsidRDefault="008D7487" w:rsidP="00F7406E">
            <w:pPr>
              <w:pStyle w:val="Stlus3"/>
              <w:numPr>
                <w:ilvl w:val="0"/>
                <w:numId w:val="0"/>
              </w:numPr>
              <w:tabs>
                <w:tab w:val="left" w:pos="311"/>
              </w:tabs>
              <w:ind w:left="169"/>
              <w:jc w:val="both"/>
            </w:pPr>
            <w:r w:rsidRPr="00BB3A90">
              <w:t xml:space="preserve">A Magyar Nemzeti Levéltár Hess András téri épületébe a Fortuna Udvarból (a Fortuna Étterem és a Litea Könyvesbolt) nyíló bejáraton keresztül juthatnak be. Az eligazodást az udvarban elhelyezett irányítótáblák segítik. </w:t>
            </w:r>
          </w:p>
          <w:p w:rsidR="008D7487" w:rsidRPr="00680155" w:rsidRDefault="008D7487" w:rsidP="00F7406E">
            <w:pPr>
              <w:pStyle w:val="Stlus3"/>
              <w:widowControl w:val="0"/>
              <w:numPr>
                <w:ilvl w:val="0"/>
                <w:numId w:val="0"/>
              </w:numPr>
              <w:tabs>
                <w:tab w:val="left" w:pos="311"/>
              </w:tabs>
              <w:ind w:left="169"/>
              <w:jc w:val="both"/>
            </w:pPr>
          </w:p>
          <w:p w:rsidR="008D7487" w:rsidRPr="00680155" w:rsidRDefault="008D7487" w:rsidP="00F7406E">
            <w:pPr>
              <w:widowControl w:val="0"/>
              <w:tabs>
                <w:tab w:val="left" w:pos="311"/>
                <w:tab w:val="num" w:pos="900"/>
                <w:tab w:val="right" w:leader="underscore" w:pos="9072"/>
              </w:tabs>
              <w:ind w:left="169"/>
              <w:jc w:val="both"/>
            </w:pPr>
            <w:r w:rsidRPr="00680155">
              <w:rPr>
                <w:b/>
              </w:rPr>
              <w:t xml:space="preserve">Ajánlatkérő felhívja a figyelmet, hogy az ajánlattételi határidő lejártát a </w:t>
            </w:r>
            <w:r w:rsidRPr="00680155">
              <w:rPr>
                <w:b/>
                <w:i/>
              </w:rPr>
              <w:t>www.pontosido.hu</w:t>
            </w:r>
            <w:r w:rsidRPr="00680155">
              <w:rPr>
                <w:b/>
              </w:rPr>
              <w:t xml:space="preserve"> weboldal „</w:t>
            </w:r>
            <w:r w:rsidRPr="00680155">
              <w:rPr>
                <w:b/>
                <w:i/>
              </w:rPr>
              <w:t>Budapest idő”</w:t>
            </w:r>
            <w:r w:rsidRPr="00680155">
              <w:rPr>
                <w:b/>
              </w:rPr>
              <w:t xml:space="preserve"> adatai alapján állapítja meg.</w:t>
            </w:r>
          </w:p>
          <w:p w:rsidR="008D7487" w:rsidRPr="00680155" w:rsidRDefault="008D7487" w:rsidP="000A798E">
            <w:pPr>
              <w:pStyle w:val="Stlus3"/>
              <w:widowControl w:val="0"/>
              <w:numPr>
                <w:ilvl w:val="0"/>
                <w:numId w:val="0"/>
              </w:numPr>
              <w:ind w:left="216"/>
              <w:jc w:val="both"/>
            </w:pPr>
          </w:p>
          <w:p w:rsidR="008D7487" w:rsidRPr="00680155" w:rsidRDefault="008D7487" w:rsidP="000A798E">
            <w:pPr>
              <w:pStyle w:val="Stlus3"/>
              <w:widowControl w:val="0"/>
              <w:numPr>
                <w:ilvl w:val="0"/>
                <w:numId w:val="0"/>
              </w:numPr>
              <w:ind w:left="216"/>
              <w:jc w:val="both"/>
            </w:pPr>
            <w:r>
              <w:t xml:space="preserve">A </w:t>
            </w:r>
            <w:r w:rsidRPr="00D37137">
              <w:t xml:space="preserve">Kbt. 73. § (1) bekezdés a) pontja </w:t>
            </w:r>
            <w:r w:rsidRPr="00680155">
              <w:t>szerint az ajánlat érvénytelen, ha az</w:t>
            </w:r>
            <w:r>
              <w:t>t az</w:t>
            </w:r>
            <w:r w:rsidRPr="00680155">
              <w:t xml:space="preserve"> ajánlati felhívásban meghatározott ajánlattételi határidő lejárta után nyújtották be. A késedelem ki nem menthető, még vis maior esetében sem.</w:t>
            </w:r>
          </w:p>
          <w:p w:rsidR="008D7487" w:rsidRPr="00680155" w:rsidRDefault="008D7487" w:rsidP="000A798E">
            <w:pPr>
              <w:pStyle w:val="Stlus3"/>
              <w:widowControl w:val="0"/>
              <w:numPr>
                <w:ilvl w:val="0"/>
                <w:numId w:val="0"/>
              </w:numPr>
              <w:ind w:left="216"/>
              <w:jc w:val="both"/>
            </w:pPr>
          </w:p>
          <w:p w:rsidR="008D7487" w:rsidRDefault="008D7487" w:rsidP="000A798E">
            <w:pPr>
              <w:pStyle w:val="Stlus3"/>
              <w:widowControl w:val="0"/>
              <w:numPr>
                <w:ilvl w:val="0"/>
                <w:numId w:val="0"/>
              </w:numPr>
              <w:ind w:left="216"/>
              <w:jc w:val="both"/>
            </w:pPr>
            <w:r w:rsidRPr="00D37137">
              <w:t xml:space="preserve">A Kbt. 68. § (6) bekezdése alapján a határidő után beérkezett ajánlat benyújtásáról Ajánlatkérő jegyzőkönyvet vesz fel, és azt az összes - beleértve az elkésett - ajánlattevőnek megküldi. </w:t>
            </w:r>
          </w:p>
          <w:p w:rsidR="008D7487" w:rsidRPr="00680155" w:rsidRDefault="008D7487" w:rsidP="000A798E">
            <w:pPr>
              <w:pStyle w:val="Stlus3"/>
              <w:widowControl w:val="0"/>
              <w:numPr>
                <w:ilvl w:val="0"/>
                <w:numId w:val="0"/>
              </w:numPr>
              <w:ind w:left="216"/>
              <w:jc w:val="both"/>
            </w:pPr>
          </w:p>
          <w:p w:rsidR="008D7487" w:rsidRPr="00680155" w:rsidRDefault="008D7487" w:rsidP="000A798E">
            <w:pPr>
              <w:pStyle w:val="Stlus3"/>
              <w:widowControl w:val="0"/>
              <w:numPr>
                <w:ilvl w:val="0"/>
                <w:numId w:val="0"/>
              </w:numPr>
              <w:ind w:left="216"/>
              <w:jc w:val="both"/>
            </w:pPr>
            <w:r w:rsidRPr="00680155">
              <w:t>A</w:t>
            </w:r>
            <w:r>
              <w:t>jánlatkérő a</w:t>
            </w:r>
            <w:r w:rsidRPr="00680155">
              <w:t xml:space="preserve"> késve beérkező ajánlatokat és az a</w:t>
            </w:r>
            <w:r>
              <w:t>zokról</w:t>
            </w:r>
            <w:r w:rsidRPr="00680155">
              <w:t xml:space="preserve"> készített jegyzőkönyvet az eljárás lezárulásától, illetve a szerződés teljesülésétől számított öt évig megőrzi, ezzel kapcsolatban felhívja az Ajánlattevők figyelmét, hogy Ajánlatkérőnek nem áll módjában az ajánlatot, illetve annak bármely részét visszaszolgáltatni az ajánlattevő részére.</w:t>
            </w:r>
          </w:p>
          <w:p w:rsidR="008D7487" w:rsidRPr="00680155" w:rsidRDefault="008D7487" w:rsidP="000A798E">
            <w:pPr>
              <w:pStyle w:val="Stlus3"/>
              <w:widowControl w:val="0"/>
              <w:numPr>
                <w:ilvl w:val="0"/>
                <w:numId w:val="0"/>
              </w:numPr>
              <w:ind w:left="216"/>
              <w:jc w:val="both"/>
            </w:pPr>
          </w:p>
          <w:p w:rsidR="008D7487" w:rsidRPr="00680155" w:rsidRDefault="008D7487" w:rsidP="000A798E">
            <w:pPr>
              <w:pStyle w:val="Stlus3"/>
              <w:widowControl w:val="0"/>
              <w:numPr>
                <w:ilvl w:val="0"/>
                <w:numId w:val="0"/>
              </w:numPr>
              <w:ind w:left="216"/>
              <w:jc w:val="both"/>
              <w:rPr>
                <w:i/>
              </w:rPr>
            </w:pPr>
            <w:r w:rsidRPr="00680155">
              <w:rPr>
                <w:i/>
              </w:rPr>
              <w:t>Visszavonás:</w:t>
            </w:r>
          </w:p>
          <w:p w:rsidR="008D7487" w:rsidRDefault="008D7487" w:rsidP="002C458F">
            <w:pPr>
              <w:pStyle w:val="Stlus3"/>
              <w:widowControl w:val="0"/>
              <w:numPr>
                <w:ilvl w:val="0"/>
                <w:numId w:val="31"/>
                <w:numberingChange w:id="177" w:author="Matkovics Andrea" w:date="2017-02-10T10:02:00Z" w:original="–"/>
              </w:numPr>
              <w:jc w:val="both"/>
            </w:pPr>
            <w:r w:rsidRPr="00680155">
              <w:rPr>
                <w:i/>
              </w:rPr>
              <w:t>Az Ajánlattevő ajánlatát az ajánlattételi határidő lejártáig – a nyilatkozattételre jogosult által cégszerűen aláírt írásos nyilatkozattal – vonhatja) vissza.</w:t>
            </w:r>
          </w:p>
          <w:p w:rsidR="008D7487" w:rsidRPr="00680155" w:rsidRDefault="008D7487" w:rsidP="000A798E">
            <w:pPr>
              <w:pStyle w:val="Stlus3"/>
              <w:widowControl w:val="0"/>
              <w:numPr>
                <w:ilvl w:val="0"/>
                <w:numId w:val="0"/>
              </w:numPr>
              <w:ind w:left="216"/>
              <w:jc w:val="both"/>
            </w:pPr>
          </w:p>
          <w:p w:rsidR="008D7487" w:rsidRPr="00680155" w:rsidRDefault="008D7487" w:rsidP="000A798E">
            <w:pPr>
              <w:pStyle w:val="Stlus3"/>
              <w:widowControl w:val="0"/>
              <w:numPr>
                <w:ilvl w:val="0"/>
                <w:numId w:val="0"/>
              </w:numPr>
              <w:ind w:left="216"/>
              <w:jc w:val="both"/>
              <w:rPr>
                <w:i/>
              </w:rPr>
            </w:pPr>
            <w:r w:rsidRPr="00680155">
              <w:rPr>
                <w:i/>
              </w:rPr>
              <w:t>Módosítás:</w:t>
            </w:r>
          </w:p>
          <w:p w:rsidR="008D7487" w:rsidRPr="00BB3A90" w:rsidRDefault="008D7487" w:rsidP="002C458F">
            <w:pPr>
              <w:pStyle w:val="Stlus3"/>
              <w:numPr>
                <w:ilvl w:val="0"/>
                <w:numId w:val="30"/>
                <w:numberingChange w:id="178" w:author="Matkovics Andrea" w:date="2017-02-10T10:02:00Z" w:original="–"/>
              </w:numPr>
              <w:jc w:val="both"/>
              <w:rPr>
                <w:i/>
              </w:rPr>
            </w:pPr>
            <w:r w:rsidRPr="00680155">
              <w:rPr>
                <w:i/>
              </w:rPr>
              <w:t xml:space="preserve">Az Ajánlattevő ajánlatát az ajánlattételi határidő lejártának időpontjáig – a nyilatkozattételre jogosult által cégszerűen aláírt írásos nyilatkozattal – módosíthatja. A módosítás esetében ismételten egységes szerkezetű, </w:t>
            </w:r>
            <w:r>
              <w:rPr>
                <w:i/>
              </w:rPr>
              <w:t xml:space="preserve">a Közbeszerzési Dokumentumok </w:t>
            </w:r>
            <w:r w:rsidRPr="00680155">
              <w:rPr>
                <w:i/>
              </w:rPr>
              <w:t xml:space="preserve"> feltételeit kielégítő ajánlatot kell az ajánlattételi határidőig benyújtani. </w:t>
            </w:r>
            <w:r w:rsidRPr="00BB3A90">
              <w:rPr>
                <w:i/>
              </w:rPr>
              <w:t>Ebben az esetben az elso</w:t>
            </w:r>
            <w:r w:rsidRPr="000A7666">
              <w:rPr>
                <w:i/>
              </w:rPr>
              <w:t>̋</w:t>
            </w:r>
            <w:r w:rsidRPr="00BB3A90">
              <w:rPr>
                <w:i/>
              </w:rPr>
              <w:t xml:space="preserve">ként benyújtott ajánlatot visszavontnak kell tekinteni. </w:t>
            </w:r>
          </w:p>
          <w:p w:rsidR="008D7487" w:rsidRPr="00680155" w:rsidRDefault="008D7487" w:rsidP="000A798E">
            <w:pPr>
              <w:pStyle w:val="Norml12"/>
              <w:widowControl w:val="0"/>
              <w:jc w:val="both"/>
              <w:rPr>
                <w:b/>
              </w:rPr>
            </w:pPr>
          </w:p>
        </w:tc>
      </w:tr>
      <w:tr w:rsidR="008D7487" w:rsidRPr="00680155" w:rsidTr="005F0F32">
        <w:tc>
          <w:tcPr>
            <w:tcW w:w="54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b/>
                <w:sz w:val="28"/>
                <w:szCs w:val="28"/>
                <w:lang w:eastAsia="hu-HU"/>
              </w:rPr>
              <w:t>5</w:t>
            </w:r>
          </w:p>
        </w:tc>
        <w:tc>
          <w:tcPr>
            <w:tcW w:w="2160" w:type="dxa"/>
          </w:tcPr>
          <w:p w:rsidR="008D7487" w:rsidRPr="00AC7085" w:rsidRDefault="008D7487" w:rsidP="000A798E">
            <w:pPr>
              <w:pStyle w:val="Stlus2"/>
              <w:widowControl w:val="0"/>
              <w:tabs>
                <w:tab w:val="clear" w:pos="0"/>
                <w:tab w:val="clear" w:pos="108"/>
              </w:tabs>
              <w:ind w:left="0" w:firstLine="0"/>
              <w:rPr>
                <w:lang w:eastAsia="hu-HU"/>
              </w:rPr>
            </w:pPr>
            <w:r w:rsidRPr="00AC7085">
              <w:rPr>
                <w:lang w:eastAsia="hu-HU"/>
              </w:rPr>
              <w:t>Ajánlat bontása</w:t>
            </w:r>
          </w:p>
        </w:tc>
        <w:tc>
          <w:tcPr>
            <w:tcW w:w="6372" w:type="dxa"/>
          </w:tcPr>
          <w:p w:rsidR="008D7487" w:rsidRPr="00FF52BF" w:rsidRDefault="008D7487" w:rsidP="00FF52BF">
            <w:pPr>
              <w:pStyle w:val="Stlus3"/>
              <w:widowControl w:val="0"/>
              <w:numPr>
                <w:numberingChange w:id="179" w:author="Matkovics Andrea" w:date="2017-02-10T10:02:00Z" w:original="8.3.1."/>
              </w:numPr>
              <w:ind w:left="72"/>
              <w:jc w:val="both"/>
            </w:pPr>
            <w:r w:rsidRPr="00FF52BF">
              <w:t>Az ajánlatok bontására – az Ajánlatkérő, az Ajánlattevők, továbbá a Kbt. 68. § (3) bekezdésében egyébként meghatározott személyek, továbbá az Ajánlati Felhívás IV.2.7. pontjában meghatározott személyek jelenlétében – Magyar Nemzeti Levéltár</w:t>
            </w:r>
            <w:r>
              <w:t xml:space="preserve"> címén</w:t>
            </w:r>
            <w:r w:rsidRPr="00FF52BF">
              <w:t xml:space="preserve"> (1014 Budap</w:t>
            </w:r>
            <w:r>
              <w:t>est, Hess András tér 5. fszt. 51</w:t>
            </w:r>
            <w:r w:rsidRPr="00FF52BF">
              <w:t>.)</w:t>
            </w:r>
            <w:r w:rsidRPr="00FF52BF" w:rsidDel="00FF52BF">
              <w:t xml:space="preserve"> </w:t>
            </w:r>
            <w:r w:rsidRPr="00FF52BF">
              <w:t>– kerül sor az ajánlattételi határidő lejártának időpontjában.</w:t>
            </w:r>
          </w:p>
          <w:p w:rsidR="008D7487" w:rsidRPr="00680155" w:rsidRDefault="008D7487" w:rsidP="000A798E">
            <w:pPr>
              <w:widowControl w:val="0"/>
              <w:tabs>
                <w:tab w:val="left" w:pos="1080"/>
              </w:tabs>
              <w:ind w:left="72"/>
              <w:jc w:val="both"/>
            </w:pPr>
          </w:p>
          <w:p w:rsidR="008D7487" w:rsidRPr="00680155" w:rsidRDefault="008D7487" w:rsidP="000A798E">
            <w:pPr>
              <w:pStyle w:val="Stlus3"/>
              <w:widowControl w:val="0"/>
              <w:numPr>
                <w:ilvl w:val="0"/>
                <w:numId w:val="0"/>
              </w:numPr>
              <w:ind w:left="72"/>
              <w:jc w:val="both"/>
            </w:pPr>
            <w:r w:rsidRPr="00B43BE3">
              <w:t>A bontás során az ajánlatkérő a Kbt. 68. § (4) bekezdése szerint a bontás megkezdésekor az ajánlatok felbontása előtt közvetlenül ismerteti a szerződés teljesítéséhez rendelkezésre álló anyagi fedezet összegét,</w:t>
            </w:r>
            <w:r w:rsidRPr="00680155">
              <w:t xml:space="preserve"> majd ez</w:t>
            </w:r>
            <w:r>
              <w:t>t</w:t>
            </w:r>
            <w:r w:rsidRPr="00680155">
              <w:t xml:space="preserve"> követően az ajánlatokra vonatkozóan a Kbt. 6</w:t>
            </w:r>
            <w:r>
              <w:t>8</w:t>
            </w:r>
            <w:r w:rsidRPr="00680155">
              <w:t>. §. (</w:t>
            </w:r>
            <w:r>
              <w:t>4</w:t>
            </w:r>
            <w:r w:rsidRPr="00680155">
              <w:t>) bekezdésben foglaltak kerülnek kihirdetésre a „Felolvasólap”-on szereplő adatok alapján.</w:t>
            </w:r>
          </w:p>
          <w:p w:rsidR="008D7487" w:rsidRPr="00680155" w:rsidRDefault="008D7487" w:rsidP="000A798E">
            <w:pPr>
              <w:pStyle w:val="Stlus3"/>
              <w:widowControl w:val="0"/>
              <w:numPr>
                <w:ilvl w:val="0"/>
                <w:numId w:val="0"/>
              </w:numPr>
              <w:ind w:left="72"/>
              <w:jc w:val="both"/>
            </w:pPr>
          </w:p>
          <w:p w:rsidR="008D7487" w:rsidRDefault="008D7487" w:rsidP="000A798E">
            <w:pPr>
              <w:pStyle w:val="Stlus3"/>
              <w:widowControl w:val="0"/>
              <w:numPr>
                <w:ilvl w:val="0"/>
                <w:numId w:val="0"/>
              </w:numPr>
              <w:ind w:left="72"/>
              <w:jc w:val="both"/>
            </w:pPr>
            <w:r w:rsidRPr="00680155">
              <w:t>Az ajánlatok bontásáról készített jegyzőkönyvet az Ajánlatkérő a bontástól számított 5 napon belül megküldi az összes ajánlattevőnek a Kbt. 6</w:t>
            </w:r>
            <w:r>
              <w:t>8.§ (6</w:t>
            </w:r>
            <w:r w:rsidRPr="00680155">
              <w:t xml:space="preserve">) bekezdése alapján. </w:t>
            </w:r>
          </w:p>
          <w:p w:rsidR="008D7487" w:rsidRPr="00F659F7" w:rsidRDefault="008D7487" w:rsidP="000A798E">
            <w:pPr>
              <w:pStyle w:val="Stlus3"/>
              <w:widowControl w:val="0"/>
              <w:numPr>
                <w:ilvl w:val="0"/>
                <w:numId w:val="0"/>
              </w:numPr>
              <w:ind w:left="72"/>
              <w:jc w:val="both"/>
            </w:pPr>
          </w:p>
        </w:tc>
      </w:tr>
      <w:tr w:rsidR="008D7487" w:rsidRPr="00680155" w:rsidTr="005F0F32">
        <w:tc>
          <w:tcPr>
            <w:tcW w:w="54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b/>
                <w:sz w:val="28"/>
                <w:szCs w:val="28"/>
                <w:lang w:eastAsia="hu-HU"/>
              </w:rPr>
              <w:t>6</w:t>
            </w:r>
          </w:p>
        </w:tc>
        <w:tc>
          <w:tcPr>
            <w:tcW w:w="216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lang w:eastAsia="hu-HU"/>
              </w:rPr>
              <w:t>Ajánlattal kapcsolatos hiánypótlás</w:t>
            </w:r>
          </w:p>
        </w:tc>
        <w:tc>
          <w:tcPr>
            <w:tcW w:w="6372" w:type="dxa"/>
          </w:tcPr>
          <w:p w:rsidR="008D7487" w:rsidRPr="00680155" w:rsidRDefault="008D7487" w:rsidP="000A798E">
            <w:pPr>
              <w:pStyle w:val="Stlus3"/>
              <w:widowControl w:val="0"/>
              <w:numPr>
                <w:ilvl w:val="0"/>
                <w:numId w:val="0"/>
              </w:numPr>
              <w:jc w:val="both"/>
            </w:pPr>
            <w:r w:rsidRPr="00680155">
              <w:t xml:space="preserve">Az Ajánlatkérő a Kbt. </w:t>
            </w:r>
            <w:r>
              <w:t>71</w:t>
            </w:r>
            <w:r w:rsidRPr="00680155">
              <w:t xml:space="preserve">. §-ban foglaltaknak megfelelően biztosítja a hiánypótlás lehetőségét. </w:t>
            </w:r>
          </w:p>
          <w:p w:rsidR="008D7487" w:rsidRPr="00680155" w:rsidRDefault="008D7487" w:rsidP="000A798E">
            <w:pPr>
              <w:widowControl w:val="0"/>
              <w:jc w:val="both"/>
            </w:pPr>
          </w:p>
          <w:p w:rsidR="008D7487" w:rsidRPr="00680155" w:rsidRDefault="008D7487" w:rsidP="000A798E">
            <w:pPr>
              <w:widowControl w:val="0"/>
              <w:ind w:left="66" w:right="66" w:firstLine="6"/>
              <w:jc w:val="both"/>
            </w:pPr>
            <w:r w:rsidRPr="00680155">
              <w:t xml:space="preserve">A hiányok pótlása - melynek során az ajánlatban szereplő iratokat módosítani és kiegészíteni is lehet - csak arra irányulhat, hogy az ajánlat megfeleljen </w:t>
            </w:r>
            <w:r>
              <w:t>a Közbeszerzési Dokumentumok</w:t>
            </w:r>
            <w:r w:rsidRPr="00680155">
              <w:t xml:space="preserve"> vagy a jogszabályok előírásainak. </w:t>
            </w:r>
          </w:p>
          <w:p w:rsidR="008D7487" w:rsidRPr="00680155" w:rsidRDefault="008D7487" w:rsidP="000A798E">
            <w:pPr>
              <w:widowControl w:val="0"/>
              <w:ind w:left="66" w:right="66" w:firstLine="6"/>
              <w:jc w:val="both"/>
            </w:pPr>
          </w:p>
          <w:p w:rsidR="008D7487" w:rsidRPr="00680155" w:rsidRDefault="008D7487" w:rsidP="00EF097A">
            <w:pPr>
              <w:pStyle w:val="Stlus3"/>
              <w:widowControl w:val="0"/>
              <w:numPr>
                <w:ilvl w:val="0"/>
                <w:numId w:val="0"/>
              </w:numPr>
              <w:jc w:val="both"/>
            </w:pPr>
            <w:r w:rsidRPr="00B43BE3">
              <w:rPr>
                <w:color w:val="000000"/>
              </w:rPr>
              <w:t>Ajánlatkérő a Kbt. 71. § (6) bekezdése nyomán tájékoztatja a jelentkezőket, hogy amennyiben a hiánypótlással ajánlattevő az ajánlatban korábban nem szereplő gazdasági szereplőt von be az eljárásba és e gazdasági szereplőre tekintettel lenne szükséges az újabb hiánypótlás, úgy ez esetben ajánlatkérő nem korlátozza és nem zárja ki az új gazdasági szereplőre vonatkozóan a hiánypótlást.</w:t>
            </w:r>
          </w:p>
          <w:p w:rsidR="008D7487" w:rsidRPr="00EF097A" w:rsidRDefault="008D7487" w:rsidP="00EF097A">
            <w:pPr>
              <w:pStyle w:val="NormalWeb"/>
              <w:spacing w:after="0"/>
              <w:ind w:left="72" w:right="150"/>
              <w:jc w:val="both"/>
              <w:rPr>
                <w:lang w:val="en-US"/>
              </w:rPr>
            </w:pPr>
            <w:r w:rsidRPr="00EF097A">
              <w:rPr>
                <w:lang w:val="en-US"/>
              </w:rPr>
              <w:t xml:space="preserve">A hiánypótlás megadása: </w:t>
            </w:r>
          </w:p>
          <w:p w:rsidR="008D7487" w:rsidRDefault="008D7487" w:rsidP="008D7487">
            <w:pPr>
              <w:pStyle w:val="NormalWeb"/>
              <w:numPr>
                <w:ilvl w:val="0"/>
                <w:numId w:val="51"/>
                <w:numberingChange w:id="180" w:author="Matkovics Andrea" w:date="2017-02-10T10:02:00Z" w:original="%1:1:4:)"/>
              </w:numPr>
              <w:spacing w:after="0"/>
              <w:ind w:left="736" w:right="150"/>
              <w:jc w:val="both"/>
              <w:rPr>
                <w:rFonts w:ascii="Arial" w:hAnsi="Arial"/>
                <w:lang w:val="en-US"/>
              </w:rPr>
              <w:pPrChange w:id="181" w:author="Matkovics Andrea" w:date="2017-02-10T10:10:00Z">
                <w:pPr>
                  <w:pStyle w:val="NormalWeb"/>
                  <w:numPr>
                    <w:numId w:val="67"/>
                  </w:numPr>
                  <w:ind w:left="720" w:right="150" w:hanging="360"/>
                  <w:jc w:val="both"/>
                </w:pPr>
              </w:pPrChange>
            </w:pPr>
            <w:r w:rsidRPr="00EF097A">
              <w:rPr>
                <w:lang w:val="en-US"/>
              </w:rPr>
              <w:t>nem járhat a</w:t>
            </w:r>
            <w:r>
              <w:rPr>
                <w:lang w:val="en-US"/>
              </w:rPr>
              <w:t xml:space="preserve"> Kbt.</w:t>
            </w:r>
            <w:r w:rsidRPr="00EF097A">
              <w:rPr>
                <w:lang w:val="en-US"/>
              </w:rPr>
              <w:t xml:space="preserve"> 2. § (1)-(3) és (5) bekezdésében foglalt alapelvek sérelmével és </w:t>
            </w:r>
            <w:r w:rsidRPr="00EF097A">
              <w:rPr>
                <w:rFonts w:ascii="MS Mincho" w:eastAsia="MS Mincho" w:hAnsi="MS Mincho" w:cs="MS Mincho" w:hint="eastAsia"/>
                <w:lang w:val="en-US"/>
              </w:rPr>
              <w:t> </w:t>
            </w:r>
          </w:p>
          <w:p w:rsidR="008D7487" w:rsidRDefault="008D7487" w:rsidP="008D7487">
            <w:pPr>
              <w:pStyle w:val="NormalWeb"/>
              <w:numPr>
                <w:ilvl w:val="0"/>
                <w:numId w:val="51"/>
                <w:numberingChange w:id="182" w:author="Matkovics Andrea" w:date="2017-02-10T10:02:00Z" w:original="%1:2:4:)"/>
              </w:numPr>
              <w:spacing w:after="0"/>
              <w:ind w:left="736" w:right="150"/>
              <w:jc w:val="both"/>
              <w:rPr>
                <w:rFonts w:ascii="Arial" w:hAnsi="Arial"/>
                <w:lang w:val="en-US"/>
              </w:rPr>
              <w:pPrChange w:id="183" w:author="Matkovics Andrea" w:date="2017-02-10T10:10:00Z">
                <w:pPr>
                  <w:pStyle w:val="NormalWeb"/>
                  <w:numPr>
                    <w:numId w:val="67"/>
                  </w:numPr>
                  <w:spacing w:after="0"/>
                  <w:ind w:left="720" w:right="150" w:hanging="360"/>
                  <w:jc w:val="both"/>
                </w:pPr>
              </w:pPrChange>
            </w:pPr>
            <w:r w:rsidRPr="00EF097A">
              <w:rPr>
                <w:lang w:val="en-US"/>
              </w:rPr>
              <w:t xml:space="preserve">az ajánlatban a beszerzés tárgyának jellemzőire, az ajánlattevő szerződéses kötelezettsége végrehajtásának módjára vagy a szerződés más feltételeire vonatkozó dokumentum tekintetében csak olyan nem jelentős, egyedi részletkérdésre vonatkozó hiba javítható vagy hiány pótolható, továbbá átalánydíjas szerződés esetén az árazott költségvetés (részletes árajánlat) valamely tétele és egységára pótolható, módosítható, kiegészíthető vagy törölhető, amelynek változása a teljes ajánlati árat vagy annak értékelés alá eső részösszegét és az ajánlattevők között az értékeléskor </w:t>
            </w:r>
            <w:r w:rsidRPr="00EF097A">
              <w:rPr>
                <w:rFonts w:ascii="MS Mincho" w:eastAsia="MS Mincho" w:hAnsi="MS Mincho" w:cs="MS Mincho" w:hint="eastAsia"/>
                <w:lang w:val="en-US"/>
              </w:rPr>
              <w:t> </w:t>
            </w:r>
            <w:r w:rsidRPr="00EF097A">
              <w:rPr>
                <w:lang w:val="en-US"/>
              </w:rPr>
              <w:t>kialakuló sorrendet nem befolyásolja.</w:t>
            </w:r>
            <w:bookmarkStart w:id="184" w:name="pr498"/>
            <w:bookmarkStart w:id="185" w:name="pr499"/>
            <w:bookmarkStart w:id="186" w:name="pr686"/>
            <w:bookmarkStart w:id="187" w:name="pr687"/>
            <w:bookmarkStart w:id="188" w:name="pr688"/>
            <w:bookmarkStart w:id="189" w:name="pr689"/>
            <w:bookmarkEnd w:id="184"/>
            <w:bookmarkEnd w:id="185"/>
            <w:bookmarkEnd w:id="186"/>
            <w:bookmarkEnd w:id="187"/>
            <w:bookmarkEnd w:id="188"/>
            <w:bookmarkEnd w:id="189"/>
          </w:p>
          <w:p w:rsidR="008D7487" w:rsidRPr="00AC7085" w:rsidRDefault="008D7487" w:rsidP="000A798E">
            <w:pPr>
              <w:pStyle w:val="Stlus2"/>
              <w:widowControl w:val="0"/>
              <w:tabs>
                <w:tab w:val="clear" w:pos="0"/>
                <w:tab w:val="clear" w:pos="108"/>
              </w:tabs>
              <w:ind w:left="0" w:firstLine="0"/>
              <w:rPr>
                <w:lang w:eastAsia="hu-HU"/>
              </w:rPr>
            </w:pPr>
            <w:r w:rsidRPr="00AC7085">
              <w:rPr>
                <w:szCs w:val="24"/>
                <w:lang w:eastAsia="hu-HU"/>
              </w:rPr>
              <w:t xml:space="preserve">A hiánypótlás során pótolni kívánt iratokat ajánlattevőknek megfelelően kell benyújtaniuk. </w:t>
            </w:r>
          </w:p>
        </w:tc>
      </w:tr>
      <w:tr w:rsidR="008D7487" w:rsidRPr="00680155" w:rsidTr="005F0F32">
        <w:tc>
          <w:tcPr>
            <w:tcW w:w="54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b/>
                <w:sz w:val="28"/>
                <w:szCs w:val="28"/>
                <w:lang w:eastAsia="hu-HU"/>
              </w:rPr>
              <w:t>7</w:t>
            </w:r>
          </w:p>
        </w:tc>
        <w:tc>
          <w:tcPr>
            <w:tcW w:w="2160" w:type="dxa"/>
          </w:tcPr>
          <w:p w:rsidR="008D7487" w:rsidRPr="00AC7085" w:rsidRDefault="008D7487" w:rsidP="000A798E">
            <w:pPr>
              <w:pStyle w:val="Stlus2"/>
              <w:widowControl w:val="0"/>
              <w:tabs>
                <w:tab w:val="clear" w:pos="0"/>
                <w:tab w:val="clear" w:pos="108"/>
              </w:tabs>
              <w:ind w:left="0" w:firstLine="0"/>
              <w:rPr>
                <w:lang w:eastAsia="hu-HU"/>
              </w:rPr>
            </w:pPr>
            <w:r w:rsidRPr="00AC7085">
              <w:rPr>
                <w:lang w:eastAsia="hu-HU"/>
              </w:rPr>
              <w:t>Az ajánlatok érvényességének vizsgálata (kizáró okok, alkalmasság, egyéb iratok, formai követelmények)</w:t>
            </w:r>
          </w:p>
        </w:tc>
        <w:tc>
          <w:tcPr>
            <w:tcW w:w="6372" w:type="dxa"/>
          </w:tcPr>
          <w:p w:rsidR="008D7487" w:rsidRPr="00680155" w:rsidRDefault="008D7487" w:rsidP="000A798E">
            <w:pPr>
              <w:pStyle w:val="Stlus3"/>
              <w:widowControl w:val="0"/>
              <w:numPr>
                <w:ilvl w:val="0"/>
                <w:numId w:val="0"/>
              </w:numPr>
              <w:jc w:val="both"/>
            </w:pPr>
            <w:r w:rsidRPr="00680155">
              <w:t xml:space="preserve">Ajánlatkérő </w:t>
            </w:r>
            <w:r>
              <w:t>meg</w:t>
            </w:r>
            <w:r w:rsidRPr="00680155">
              <w:t xml:space="preserve">vizsgálja, hogy az ajánlatok megfelelnek-e </w:t>
            </w:r>
            <w:r>
              <w:t>Közbeszerzési Dokumentumokban</w:t>
            </w:r>
            <w:r w:rsidRPr="00680155">
              <w:t xml:space="preserve">, valamint a jogszabályokban meghatározott feltételeknek. </w:t>
            </w:r>
          </w:p>
          <w:p w:rsidR="008D7487" w:rsidRDefault="008D7487" w:rsidP="000A798E">
            <w:pPr>
              <w:pStyle w:val="Stlus3"/>
              <w:widowControl w:val="0"/>
              <w:numPr>
                <w:ilvl w:val="0"/>
                <w:numId w:val="0"/>
              </w:numPr>
              <w:jc w:val="both"/>
            </w:pPr>
          </w:p>
          <w:p w:rsidR="008D7487" w:rsidRPr="00BB3A90" w:rsidRDefault="008D7487" w:rsidP="0067193E">
            <w:pPr>
              <w:pStyle w:val="Stlus3"/>
              <w:numPr>
                <w:ilvl w:val="0"/>
                <w:numId w:val="0"/>
              </w:numPr>
              <w:jc w:val="both"/>
            </w:pPr>
            <w:r w:rsidRPr="00BB3A90">
              <w:t>Ajánlatkéro</w:t>
            </w:r>
            <w:r w:rsidRPr="000A7666">
              <w:t>̋</w:t>
            </w:r>
            <w:r w:rsidRPr="00BB3A90">
              <w:t xml:space="preserve"> a bírálat során az alkalmassági követelmények, a kizáró okok elo</w:t>
            </w:r>
            <w:r w:rsidRPr="000A7666">
              <w:t>̋</w:t>
            </w:r>
            <w:r w:rsidRPr="00BB3A90">
              <w:t>zetes elleno</w:t>
            </w:r>
            <w:r w:rsidRPr="000A7666">
              <w:t>̋</w:t>
            </w:r>
            <w:r w:rsidRPr="00BB3A90">
              <w:t>rzésére köteles az Egységes Európai Közbeszerzési Dokumentumba foglalt nyilatkozatot elfogadni, valamint minden egyéb tekintetben az ajánlat megfelelo</w:t>
            </w:r>
            <w:r w:rsidRPr="000A7666">
              <w:t>̋</w:t>
            </w:r>
            <w:r w:rsidRPr="00BB3A90">
              <w:t>ségét elleno</w:t>
            </w:r>
            <w:r w:rsidRPr="000A7666">
              <w:t>̋</w:t>
            </w:r>
            <w:r w:rsidRPr="00BB3A90">
              <w:t xml:space="preserve">rizni, szükség szerint a 71-72. § szerinti bírálati cselekményeket elvégezni (hiánypótlás, felvilágosítás kérés, ajánlati ár aránytalanságok). </w:t>
            </w:r>
          </w:p>
          <w:p w:rsidR="008D7487" w:rsidRPr="00BB3A90" w:rsidRDefault="008D7487" w:rsidP="0067193E">
            <w:pPr>
              <w:pStyle w:val="Stlus3"/>
              <w:numPr>
                <w:ilvl w:val="0"/>
                <w:numId w:val="0"/>
              </w:numPr>
              <w:jc w:val="both"/>
            </w:pPr>
          </w:p>
          <w:p w:rsidR="008D7487" w:rsidRPr="00BB3A90" w:rsidRDefault="008D7487" w:rsidP="0067193E">
            <w:pPr>
              <w:pStyle w:val="Stlus3"/>
              <w:numPr>
                <w:ilvl w:val="0"/>
                <w:numId w:val="0"/>
              </w:numPr>
              <w:jc w:val="both"/>
            </w:pPr>
            <w:r w:rsidRPr="00BB3A90">
              <w:t>Az ajánlatkéro</w:t>
            </w:r>
            <w:r w:rsidRPr="000A7666">
              <w:t>̋</w:t>
            </w:r>
            <w:r w:rsidRPr="00BB3A90">
              <w:t xml:space="preserve"> az Egységes Európai Közbeszerzési Dokumentum szerinti nyilatkozattal egyideju</w:t>
            </w:r>
            <w:r w:rsidRPr="000A7666">
              <w:t>̋</w:t>
            </w:r>
            <w:r w:rsidRPr="00BB3A90">
              <w:t>leg elleno</w:t>
            </w:r>
            <w:r w:rsidRPr="000A7666">
              <w:t>̋</w:t>
            </w:r>
            <w:r w:rsidRPr="00BB3A90">
              <w:t>rzi a nyilatkozatban feltüntetett, a Kbt. 69. § (11) bekezdés szerint elérheto</w:t>
            </w:r>
            <w:r w:rsidRPr="000A7666">
              <w:t>̋</w:t>
            </w:r>
            <w:r w:rsidRPr="00BB3A90">
              <w:t xml:space="preserve"> adatbázisok adatait is. </w:t>
            </w:r>
          </w:p>
          <w:p w:rsidR="008D7487" w:rsidRPr="00BB3A90" w:rsidRDefault="008D7487" w:rsidP="0067193E">
            <w:pPr>
              <w:pStyle w:val="Stlus3"/>
              <w:numPr>
                <w:ilvl w:val="0"/>
                <w:numId w:val="0"/>
              </w:numPr>
              <w:jc w:val="both"/>
            </w:pPr>
          </w:p>
          <w:p w:rsidR="008D7487" w:rsidRPr="00BB3A90" w:rsidRDefault="008D7487" w:rsidP="00C2346F">
            <w:pPr>
              <w:pStyle w:val="Stlus3"/>
              <w:numPr>
                <w:ilvl w:val="0"/>
                <w:numId w:val="0"/>
              </w:numPr>
              <w:jc w:val="both"/>
            </w:pPr>
            <w:r w:rsidRPr="00BB3A90">
              <w:t>Az fentiekben leírt előzetes bírálat alapján megfelelo</w:t>
            </w:r>
            <w:r w:rsidRPr="000A7666">
              <w:t>̋</w:t>
            </w:r>
            <w:r w:rsidRPr="00BB3A90">
              <w:t>nek talált ajánlatokat az ajánlatkéro</w:t>
            </w:r>
            <w:r w:rsidRPr="000A7666">
              <w:t>̋</w:t>
            </w:r>
            <w:r w:rsidRPr="00BB3A90">
              <w:t xml:space="preserve"> az értékelési szempontok szerint értékeli. </w:t>
            </w:r>
          </w:p>
          <w:p w:rsidR="008D7487" w:rsidRPr="00680155" w:rsidRDefault="008D7487" w:rsidP="00C2346F">
            <w:pPr>
              <w:pStyle w:val="Stlus3"/>
              <w:numPr>
                <w:ilvl w:val="0"/>
                <w:numId w:val="0"/>
              </w:numPr>
              <w:jc w:val="both"/>
            </w:pPr>
          </w:p>
        </w:tc>
      </w:tr>
      <w:tr w:rsidR="008D7487" w:rsidRPr="00680155" w:rsidTr="005F0F32">
        <w:tc>
          <w:tcPr>
            <w:tcW w:w="54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b/>
                <w:sz w:val="28"/>
                <w:szCs w:val="28"/>
                <w:lang w:eastAsia="hu-HU"/>
              </w:rPr>
              <w:t>8</w:t>
            </w:r>
          </w:p>
        </w:tc>
        <w:tc>
          <w:tcPr>
            <w:tcW w:w="2160" w:type="dxa"/>
          </w:tcPr>
          <w:p w:rsidR="008D7487" w:rsidRPr="00AC7085" w:rsidRDefault="008D7487" w:rsidP="000A798E">
            <w:pPr>
              <w:pStyle w:val="Stlus2"/>
              <w:widowControl w:val="0"/>
              <w:tabs>
                <w:tab w:val="clear" w:pos="0"/>
                <w:tab w:val="clear" w:pos="108"/>
              </w:tabs>
              <w:ind w:left="0" w:firstLine="0"/>
              <w:rPr>
                <w:lang w:eastAsia="hu-HU"/>
              </w:rPr>
            </w:pPr>
            <w:r w:rsidRPr="00AC7085">
              <w:rPr>
                <w:lang w:eastAsia="hu-HU"/>
              </w:rPr>
              <w:t>Az ajánlattal kapcsolatos pontosítás kérése az ajánlatkérő részéről</w:t>
            </w:r>
          </w:p>
        </w:tc>
        <w:tc>
          <w:tcPr>
            <w:tcW w:w="6372" w:type="dxa"/>
          </w:tcPr>
          <w:p w:rsidR="008D7487" w:rsidRPr="00680155" w:rsidRDefault="008D7487" w:rsidP="000A798E">
            <w:pPr>
              <w:pStyle w:val="Stlus3"/>
              <w:widowControl w:val="0"/>
              <w:numPr>
                <w:ilvl w:val="0"/>
                <w:numId w:val="0"/>
              </w:numPr>
              <w:ind w:left="36"/>
              <w:jc w:val="both"/>
            </w:pPr>
            <w:r w:rsidRPr="00680155">
              <w:t xml:space="preserve">Az Ajánlatok vizsgálatának, értékelésének időszakában az Ajánlatkérő a Kbt. </w:t>
            </w:r>
            <w:r>
              <w:t>71</w:t>
            </w:r>
            <w:r w:rsidRPr="00680155">
              <w:t>. § szerint köteles felvilágosítást kérni az ajánlattevőktől az ajánlatokban található, nem egyértelmű kijelentések, nyilatkozatok, igazolások tartalmának tisztázása érdekében.</w:t>
            </w:r>
            <w:r w:rsidRPr="00680155">
              <w:rPr>
                <w:sz w:val="20"/>
                <w:szCs w:val="20"/>
              </w:rPr>
              <w:t xml:space="preserve"> </w:t>
            </w:r>
          </w:p>
          <w:p w:rsidR="008D7487" w:rsidRPr="00BB3A90" w:rsidRDefault="008D7487" w:rsidP="000441C0">
            <w:pPr>
              <w:pStyle w:val="NormalWeb"/>
              <w:spacing w:after="0"/>
              <w:ind w:left="72" w:right="150"/>
              <w:jc w:val="both"/>
            </w:pPr>
            <w:r w:rsidRPr="00680155">
              <w:t xml:space="preserve">Az ajánlatkérő kizárólag a Kbt. </w:t>
            </w:r>
            <w:r>
              <w:t>71</w:t>
            </w:r>
            <w:r w:rsidRPr="00680155">
              <w:t xml:space="preserve">. § (1)-(2) bekezdésében </w:t>
            </w:r>
            <w:r w:rsidRPr="00BB3A90">
              <w:t>foglaltak szerint és csak olyan felvilágosítást kérhet, amely az ajánlatok elbírálása érdekében szükséges.</w:t>
            </w:r>
          </w:p>
          <w:p w:rsidR="008D7487" w:rsidRPr="00C35CA6" w:rsidRDefault="008D7487" w:rsidP="00FF52BF">
            <w:pPr>
              <w:pStyle w:val="NormalWeb"/>
              <w:spacing w:before="0" w:beforeAutospacing="0" w:after="0" w:afterAutospacing="0"/>
              <w:ind w:left="72" w:right="147"/>
              <w:jc w:val="both"/>
              <w:rPr>
                <w:lang w:val="en-US"/>
              </w:rPr>
            </w:pPr>
            <w:r w:rsidRPr="00C35CA6">
              <w:rPr>
                <w:lang w:val="en-US"/>
              </w:rPr>
              <w:t xml:space="preserve">A felvilágosítás megadása: </w:t>
            </w:r>
          </w:p>
          <w:p w:rsidR="008D7487" w:rsidRPr="00C35CA6" w:rsidRDefault="008D7487" w:rsidP="002C458F">
            <w:pPr>
              <w:pStyle w:val="NormalWeb"/>
              <w:numPr>
                <w:ilvl w:val="0"/>
                <w:numId w:val="52"/>
                <w:numberingChange w:id="190" w:author="Matkovics Andrea" w:date="2017-02-10T10:02:00Z" w:original="%1:1:4:)"/>
              </w:numPr>
              <w:spacing w:before="0" w:beforeAutospacing="0" w:after="0" w:afterAutospacing="0"/>
              <w:ind w:right="147"/>
              <w:jc w:val="both"/>
              <w:rPr>
                <w:lang w:val="en-US"/>
              </w:rPr>
            </w:pPr>
            <w:r w:rsidRPr="00C35CA6">
              <w:rPr>
                <w:lang w:val="en-US"/>
              </w:rPr>
              <w:t>nem járhat a</w:t>
            </w:r>
            <w:r>
              <w:rPr>
                <w:lang w:val="en-US"/>
              </w:rPr>
              <w:t xml:space="preserve"> Kbt.</w:t>
            </w:r>
            <w:r w:rsidRPr="00C35CA6">
              <w:rPr>
                <w:lang w:val="en-US"/>
              </w:rPr>
              <w:t xml:space="preserve"> 2. § (1)-(3) és (5) bekezdésében foglalt alapelvek sérelmével és </w:t>
            </w:r>
            <w:r w:rsidRPr="00C35CA6">
              <w:rPr>
                <w:rFonts w:ascii="MS Mincho" w:eastAsia="MS Mincho" w:hAnsi="MS Mincho" w:cs="MS Mincho" w:hint="eastAsia"/>
                <w:lang w:val="en-US"/>
              </w:rPr>
              <w:t> </w:t>
            </w:r>
          </w:p>
          <w:p w:rsidR="008D7487" w:rsidRPr="00FF52BF" w:rsidRDefault="008D7487" w:rsidP="002C458F">
            <w:pPr>
              <w:pStyle w:val="NormalWeb"/>
              <w:numPr>
                <w:ilvl w:val="0"/>
                <w:numId w:val="52"/>
                <w:numberingChange w:id="191" w:author="Matkovics Andrea" w:date="2017-02-10T10:02:00Z" w:original="%1:2:4:)"/>
              </w:numPr>
              <w:spacing w:before="0" w:beforeAutospacing="0" w:after="0" w:afterAutospacing="0"/>
              <w:ind w:right="147"/>
              <w:jc w:val="both"/>
            </w:pPr>
            <w:r w:rsidRPr="00C35CA6">
              <w:rPr>
                <w:lang w:val="en-US"/>
              </w:rPr>
              <w:t xml:space="preserve">az ajánlatban a beszerzés tárgyának jellemzőire, az ajánlattevő szerződéses kötelezettsége végrehajtásának módjára vagy a szerződés más feltételeire vonatkozó dokumentum tekintetében csak olyan nem jelentős, egyedi részletkérdésre vonatkozó hiba javítható vagy hiány pótolható, továbbá átalánydíjas szerződés esetén az árazott költségvetés (részletes árajánlat) valamely tétele és egységára pótolható, módosítható, kiegészíthető vagy törölhető, amelynek változása a teljes ajánlati árat vagy annak értékelés alá eső részösszegét és az ajánlattevők között az értékeléskor </w:t>
            </w:r>
            <w:r w:rsidRPr="00C35CA6">
              <w:rPr>
                <w:rFonts w:ascii="MS Mincho" w:eastAsia="MS Mincho" w:hAnsi="MS Mincho" w:cs="MS Mincho" w:hint="eastAsia"/>
                <w:lang w:val="en-US"/>
              </w:rPr>
              <w:t> </w:t>
            </w:r>
            <w:r w:rsidRPr="00C35CA6">
              <w:rPr>
                <w:lang w:val="en-US"/>
              </w:rPr>
              <w:t xml:space="preserve">kialakuló sorrendet nem befolyásolja. </w:t>
            </w:r>
            <w:bookmarkStart w:id="192" w:name="pr699"/>
            <w:bookmarkStart w:id="193" w:name="pr700"/>
            <w:bookmarkEnd w:id="192"/>
            <w:bookmarkEnd w:id="193"/>
          </w:p>
          <w:p w:rsidR="008D7487" w:rsidRPr="006971BD" w:rsidRDefault="008D7487" w:rsidP="00FF52BF">
            <w:pPr>
              <w:pStyle w:val="NormalWeb"/>
              <w:spacing w:before="0" w:beforeAutospacing="0" w:after="0" w:afterAutospacing="0"/>
              <w:ind w:left="720" w:right="147"/>
              <w:jc w:val="both"/>
            </w:pPr>
          </w:p>
        </w:tc>
      </w:tr>
      <w:tr w:rsidR="008D7487" w:rsidRPr="00680155" w:rsidTr="005F0F32">
        <w:tc>
          <w:tcPr>
            <w:tcW w:w="54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b/>
                <w:sz w:val="28"/>
                <w:szCs w:val="28"/>
                <w:lang w:eastAsia="hu-HU"/>
              </w:rPr>
              <w:t>9</w:t>
            </w:r>
          </w:p>
        </w:tc>
        <w:tc>
          <w:tcPr>
            <w:tcW w:w="216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lang w:eastAsia="hu-HU"/>
              </w:rPr>
              <w:t>Az ajánlat értékelése</w:t>
            </w:r>
          </w:p>
        </w:tc>
        <w:tc>
          <w:tcPr>
            <w:tcW w:w="6372" w:type="dxa"/>
          </w:tcPr>
          <w:p w:rsidR="008D7487" w:rsidRPr="007F0A1A" w:rsidRDefault="008D7487" w:rsidP="000A798E">
            <w:pPr>
              <w:widowControl w:val="0"/>
              <w:ind w:left="180"/>
              <w:jc w:val="both"/>
            </w:pPr>
            <w:r w:rsidRPr="003E613B">
              <w:t xml:space="preserve">A benyújtott ajánlatok vonatkozásában ajánlatkérő alkalmazza a Kbt. </w:t>
            </w:r>
            <w:r w:rsidRPr="007F0A1A">
              <w:t>72. §-át (ajánlatok megalapozottságának vizsgálata).</w:t>
            </w:r>
          </w:p>
          <w:p w:rsidR="008D7487" w:rsidRDefault="008D7487" w:rsidP="004073B7">
            <w:pPr>
              <w:widowControl w:val="0"/>
              <w:ind w:left="180"/>
              <w:jc w:val="both"/>
            </w:pPr>
            <w:r w:rsidRPr="00C2346F">
              <w:t>A benyújtott ajánlatok értékelése az ajánlati felhívás II.2.5. pontjában meghatározottak és a Közbeszerzési Dokume</w:t>
            </w:r>
            <w:r>
              <w:t>n</w:t>
            </w:r>
            <w:r w:rsidRPr="00C2346F">
              <w:t>tumokban részletezettek szerint történik</w:t>
            </w:r>
            <w:r w:rsidRPr="00161745">
              <w:t xml:space="preserve">, és </w:t>
            </w:r>
            <w:r w:rsidRPr="003E613B">
              <w:t>Ajánl</w:t>
            </w:r>
            <w:r>
              <w:t>a</w:t>
            </w:r>
            <w:r w:rsidRPr="003E613B">
              <w:t xml:space="preserve">tkérő a Kbt. 69. § (4)-(6) bekezdései szerint jár el és kéri be az </w:t>
            </w:r>
            <w:r>
              <w:t>E</w:t>
            </w:r>
            <w:r w:rsidRPr="003E613B">
              <w:t xml:space="preserve">gységes </w:t>
            </w:r>
            <w:r>
              <w:t>E</w:t>
            </w:r>
            <w:r w:rsidRPr="003E613B">
              <w:t xml:space="preserve">urópai </w:t>
            </w:r>
            <w:r>
              <w:t>K</w:t>
            </w:r>
            <w:r w:rsidRPr="003E613B">
              <w:t xml:space="preserve">özbeszerzési </w:t>
            </w:r>
            <w:r>
              <w:t>D</w:t>
            </w:r>
            <w:r w:rsidRPr="003E613B">
              <w:t>okumentumokban foglaltak alátámasztá</w:t>
            </w:r>
            <w:r>
              <w:t>s</w:t>
            </w:r>
            <w:r w:rsidRPr="003E613B">
              <w:t>á</w:t>
            </w:r>
            <w:r>
              <w:t>ra</w:t>
            </w:r>
            <w:r w:rsidRPr="003E613B">
              <w:t xml:space="preserve"> az igazolásokat. </w:t>
            </w:r>
          </w:p>
          <w:p w:rsidR="008D7487" w:rsidRPr="00C2346F" w:rsidRDefault="008D7487" w:rsidP="004073B7">
            <w:pPr>
              <w:widowControl w:val="0"/>
              <w:ind w:left="180"/>
              <w:jc w:val="both"/>
            </w:pPr>
          </w:p>
          <w:p w:rsidR="008D7487" w:rsidRPr="00C2346F" w:rsidRDefault="008D7487" w:rsidP="00E73744">
            <w:pPr>
              <w:widowControl w:val="0"/>
              <w:ind w:left="180"/>
              <w:jc w:val="both"/>
            </w:pPr>
            <w:r w:rsidRPr="00C2346F">
              <w:t xml:space="preserve">Szükség esetén biztosítja a Kbt. </w:t>
            </w:r>
            <w:r w:rsidRPr="00BB3A90">
              <w:t xml:space="preserve">71. §-ban foglaltaknak megfelelően a hiánypótlás lehetőségét. </w:t>
            </w:r>
          </w:p>
        </w:tc>
      </w:tr>
      <w:tr w:rsidR="008D7487" w:rsidRPr="00680155" w:rsidTr="005F0F32">
        <w:trPr>
          <w:trHeight w:val="989"/>
        </w:trPr>
        <w:tc>
          <w:tcPr>
            <w:tcW w:w="54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b/>
                <w:sz w:val="28"/>
                <w:szCs w:val="28"/>
                <w:lang w:eastAsia="hu-HU"/>
              </w:rPr>
              <w:t>10</w:t>
            </w:r>
          </w:p>
        </w:tc>
        <w:tc>
          <w:tcPr>
            <w:tcW w:w="216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lang w:eastAsia="hu-HU"/>
              </w:rPr>
              <w:t>Eredmény közlése</w:t>
            </w:r>
          </w:p>
        </w:tc>
        <w:tc>
          <w:tcPr>
            <w:tcW w:w="6372" w:type="dxa"/>
          </w:tcPr>
          <w:p w:rsidR="008D7487" w:rsidRPr="00680155" w:rsidRDefault="008D7487" w:rsidP="000A798E">
            <w:pPr>
              <w:pStyle w:val="NormalWeb"/>
              <w:widowControl w:val="0"/>
              <w:spacing w:before="0" w:beforeAutospacing="0" w:after="0" w:afterAutospacing="0"/>
              <w:ind w:right="150"/>
              <w:jc w:val="both"/>
            </w:pPr>
            <w:r w:rsidRPr="00680155">
              <w:t>Az ajánlatkérő az ajánlatokat a lehető legrövidebb időn belül köteles elbírálni</w:t>
            </w:r>
            <w:r>
              <w:t>.</w:t>
            </w:r>
            <w:r w:rsidRPr="00680155">
              <w:t xml:space="preserve"> [Kbt. </w:t>
            </w:r>
            <w:r>
              <w:t>70</w:t>
            </w:r>
            <w:r w:rsidRPr="00680155">
              <w:t>. § (1) bek.]</w:t>
            </w:r>
          </w:p>
          <w:p w:rsidR="008D7487" w:rsidRPr="00680155" w:rsidRDefault="008D7487" w:rsidP="000A798E">
            <w:pPr>
              <w:pStyle w:val="NormalWeb"/>
              <w:widowControl w:val="0"/>
              <w:spacing w:before="0" w:beforeAutospacing="0" w:after="0" w:afterAutospacing="0"/>
              <w:ind w:right="150"/>
              <w:jc w:val="both"/>
            </w:pPr>
          </w:p>
          <w:p w:rsidR="008D7487" w:rsidRPr="00BB3A90" w:rsidRDefault="008D7487" w:rsidP="002066A8">
            <w:pPr>
              <w:pStyle w:val="standard"/>
              <w:jc w:val="both"/>
            </w:pPr>
            <w:bookmarkStart w:id="194" w:name="pr483"/>
            <w:bookmarkEnd w:id="194"/>
            <w:r w:rsidRPr="00BB3A90">
              <w:t>Ha az ajánlatkéro</w:t>
            </w:r>
            <w:r w:rsidRPr="000A7666">
              <w:t>̋</w:t>
            </w:r>
            <w:r w:rsidRPr="00BB3A90">
              <w:t xml:space="preserve"> az elbírálást nem tudja olyan ido</w:t>
            </w:r>
            <w:r w:rsidRPr="000A7666">
              <w:t>̋</w:t>
            </w:r>
            <w:r w:rsidRPr="00BB3A90">
              <w:t>tartam alatt elvégezni, hogy az ajánlattevo</w:t>
            </w:r>
            <w:r w:rsidRPr="000A7666">
              <w:t>̋</w:t>
            </w:r>
            <w:r w:rsidRPr="00BB3A90">
              <w:t>knek az eljárást lezáró döntésro</w:t>
            </w:r>
            <w:r w:rsidRPr="000A7666">
              <w:t>̋</w:t>
            </w:r>
            <w:r w:rsidRPr="00BB3A90">
              <w:t>l való értesítésére az ajánlati kötöttség fennállása alatt sor kerüljön, felkérheti az ajánlattevo</w:t>
            </w:r>
            <w:r w:rsidRPr="000A7666">
              <w:t>̋</w:t>
            </w:r>
            <w:r w:rsidRPr="00BB3A90">
              <w:t>ket ajánlataiknak meghatározott ido</w:t>
            </w:r>
            <w:r w:rsidRPr="000A7666">
              <w:t>̋</w:t>
            </w:r>
            <w:r w:rsidRPr="00BB3A90">
              <w:t>pontig történo</w:t>
            </w:r>
            <w:r w:rsidRPr="000A7666">
              <w:t>̋</w:t>
            </w:r>
            <w:r w:rsidRPr="00BB3A90">
              <w:t xml:space="preserve"> további fenntartására, az ajánlati kötöttség kiterjesztése azonban nem haladhatja meg az ajánlati kötöttség lejártának eredeti ido</w:t>
            </w:r>
            <w:r w:rsidRPr="000A7666">
              <w:t>̋</w:t>
            </w:r>
            <w:r w:rsidRPr="00BB3A90">
              <w:t xml:space="preserve">pontjától számított </w:t>
            </w:r>
            <w:r w:rsidRPr="00BB3A90">
              <w:rPr>
                <w:b/>
              </w:rPr>
              <w:t>hatvan napot.</w:t>
            </w:r>
            <w:r w:rsidRPr="00BB3A90">
              <w:t xml:space="preserve"> Ha az ajánlattevo</w:t>
            </w:r>
            <w:r w:rsidRPr="000A7666">
              <w:t>̋</w:t>
            </w:r>
            <w:r w:rsidRPr="00BB3A90">
              <w:t xml:space="preserve"> az ajánlatkéro</w:t>
            </w:r>
            <w:r w:rsidRPr="000A7666">
              <w:t>̋</w:t>
            </w:r>
            <w:r w:rsidRPr="00BB3A90">
              <w:t xml:space="preserve"> által megadott határido</w:t>
            </w:r>
            <w:r w:rsidRPr="000A7666">
              <w:t>̋</w:t>
            </w:r>
            <w:r w:rsidRPr="00BB3A90">
              <w:t>ben nem nyilatkozik, úgy kell tekinteni, hogy ajánlatát az ajánlatkéro</w:t>
            </w:r>
            <w:r w:rsidRPr="000A7666">
              <w:t>̋</w:t>
            </w:r>
            <w:r w:rsidRPr="00BB3A90">
              <w:t xml:space="preserve"> által megjelölt ido</w:t>
            </w:r>
            <w:r w:rsidRPr="000A7666">
              <w:t>̋</w:t>
            </w:r>
            <w:r w:rsidRPr="00BB3A90">
              <w:t>pontig fenntartja. Ha valamelyik ajánlattevo</w:t>
            </w:r>
            <w:r w:rsidRPr="000A7666">
              <w:t>̋</w:t>
            </w:r>
            <w:r w:rsidRPr="00BB3A90">
              <w:t xml:space="preserve"> az ajánlatát nem tartja fenn, az ajánlati kötöttség lejártának eredeti ido</w:t>
            </w:r>
            <w:r w:rsidRPr="000A7666">
              <w:t>̋</w:t>
            </w:r>
            <w:r w:rsidRPr="00BB3A90">
              <w:t>pontját követo</w:t>
            </w:r>
            <w:r w:rsidRPr="000A7666">
              <w:t>̋</w:t>
            </w:r>
            <w:r w:rsidRPr="00BB3A90">
              <w:t xml:space="preserve">en az eljárás további részében az értékelés során ajánlatát figyelmen kívül kell hagyni. </w:t>
            </w:r>
            <w:r w:rsidRPr="00680155">
              <w:rPr>
                <w:rFonts w:ascii="Times New Roman" w:hAnsi="Times New Roman"/>
              </w:rPr>
              <w:t xml:space="preserve">[Kbt. </w:t>
            </w:r>
            <w:r>
              <w:rPr>
                <w:rFonts w:ascii="Times New Roman" w:hAnsi="Times New Roman"/>
              </w:rPr>
              <w:t>70</w:t>
            </w:r>
            <w:r w:rsidRPr="00680155">
              <w:rPr>
                <w:rFonts w:ascii="Times New Roman" w:hAnsi="Times New Roman"/>
              </w:rPr>
              <w:t>. § (2) bek.]</w:t>
            </w:r>
          </w:p>
          <w:p w:rsidR="008D7487" w:rsidRPr="00680155" w:rsidRDefault="008D7487" w:rsidP="000A798E">
            <w:pPr>
              <w:pStyle w:val="standard"/>
              <w:widowControl w:val="0"/>
              <w:jc w:val="both"/>
              <w:rPr>
                <w:rFonts w:ascii="Times New Roman" w:hAnsi="Times New Roman"/>
              </w:rPr>
            </w:pPr>
          </w:p>
          <w:p w:rsidR="008D7487" w:rsidRPr="006971BD" w:rsidRDefault="008D7487" w:rsidP="005A6BCA">
            <w:pPr>
              <w:pStyle w:val="standard"/>
              <w:widowControl w:val="0"/>
              <w:jc w:val="both"/>
              <w:rPr>
                <w:rFonts w:ascii="Times New Roman" w:hAnsi="Times New Roman"/>
              </w:rPr>
            </w:pPr>
            <w:r w:rsidRPr="00680155">
              <w:rPr>
                <w:rFonts w:ascii="Times New Roman" w:hAnsi="Times New Roman"/>
              </w:rPr>
              <w:t xml:space="preserve">Az ajánlatkérő az ajánlatok elbírálásának befejezésekor külön jogszabályban meghatározott minták szerint írásbeli összegezést készít az ajánlatokról. Az ajánlatkérő az ajánlatok elbírálásának befejezésekor </w:t>
            </w:r>
            <w:r>
              <w:rPr>
                <w:rFonts w:ascii="Times New Roman" w:hAnsi="Times New Roman"/>
              </w:rPr>
              <w:t>a Kbt. 79. § (1)-(2) bekezdésében előírt tájékoztatási kötelezettségét</w:t>
            </w:r>
            <w:r w:rsidRPr="00680155">
              <w:rPr>
                <w:rFonts w:ascii="Times New Roman" w:hAnsi="Times New Roman"/>
              </w:rPr>
              <w:t xml:space="preserve"> az írásbeli összegezésnek minden ajánlattevő részére egyidejűleg, telefaxon vagy elektronikus úton történő megküldésével teljesíti. [Kbt. 7</w:t>
            </w:r>
            <w:r>
              <w:rPr>
                <w:rFonts w:ascii="Times New Roman" w:hAnsi="Times New Roman"/>
              </w:rPr>
              <w:t>9</w:t>
            </w:r>
            <w:r w:rsidRPr="00680155">
              <w:rPr>
                <w:rFonts w:ascii="Times New Roman" w:hAnsi="Times New Roman"/>
              </w:rPr>
              <w:t>. § (2) bek.]</w:t>
            </w:r>
          </w:p>
        </w:tc>
      </w:tr>
      <w:tr w:rsidR="008D7487" w:rsidRPr="00680155" w:rsidTr="005F0F32">
        <w:trPr>
          <w:trHeight w:val="70"/>
        </w:trPr>
        <w:tc>
          <w:tcPr>
            <w:tcW w:w="54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b/>
                <w:sz w:val="28"/>
                <w:szCs w:val="28"/>
                <w:lang w:eastAsia="hu-HU"/>
              </w:rPr>
              <w:t>11</w:t>
            </w:r>
          </w:p>
        </w:tc>
        <w:tc>
          <w:tcPr>
            <w:tcW w:w="2160" w:type="dxa"/>
          </w:tcPr>
          <w:p w:rsidR="008D7487" w:rsidRPr="00AC7085" w:rsidRDefault="008D7487" w:rsidP="000A798E">
            <w:pPr>
              <w:pStyle w:val="Stlus2"/>
              <w:widowControl w:val="0"/>
              <w:tabs>
                <w:tab w:val="clear" w:pos="0"/>
                <w:tab w:val="clear" w:pos="108"/>
              </w:tabs>
              <w:ind w:left="0" w:firstLine="0"/>
              <w:rPr>
                <w:b/>
                <w:sz w:val="28"/>
                <w:szCs w:val="28"/>
                <w:lang w:eastAsia="hu-HU"/>
              </w:rPr>
            </w:pPr>
            <w:r w:rsidRPr="00AC7085">
              <w:rPr>
                <w:lang w:eastAsia="hu-HU"/>
              </w:rPr>
              <w:t>Szerződéskötés</w:t>
            </w:r>
          </w:p>
        </w:tc>
        <w:tc>
          <w:tcPr>
            <w:tcW w:w="6372" w:type="dxa"/>
          </w:tcPr>
          <w:p w:rsidR="008D7487" w:rsidRDefault="008D7487" w:rsidP="000A798E">
            <w:pPr>
              <w:pStyle w:val="Stlus3"/>
              <w:widowControl w:val="0"/>
              <w:numPr>
                <w:ilvl w:val="0"/>
                <w:numId w:val="0"/>
              </w:numPr>
              <w:jc w:val="both"/>
            </w:pPr>
            <w:r w:rsidRPr="00680155">
              <w:t xml:space="preserve">Az ajánlatkérő </w:t>
            </w:r>
            <w:r>
              <w:t>nyertes ajánlattevőkkel</w:t>
            </w:r>
            <w:r w:rsidRPr="00680155">
              <w:t xml:space="preserve"> köti meg a szerződést.</w:t>
            </w:r>
          </w:p>
          <w:p w:rsidR="008D7487" w:rsidRPr="00680155" w:rsidRDefault="008D7487" w:rsidP="000A798E">
            <w:pPr>
              <w:pStyle w:val="Stlus3"/>
              <w:widowControl w:val="0"/>
              <w:numPr>
                <w:ilvl w:val="0"/>
                <w:numId w:val="0"/>
              </w:numPr>
              <w:jc w:val="both"/>
            </w:pPr>
          </w:p>
          <w:p w:rsidR="008D7487" w:rsidRPr="00680155" w:rsidRDefault="008D7487" w:rsidP="000A798E">
            <w:pPr>
              <w:pStyle w:val="Stlus3"/>
              <w:widowControl w:val="0"/>
              <w:numPr>
                <w:ilvl w:val="0"/>
                <w:numId w:val="0"/>
              </w:numPr>
              <w:jc w:val="both"/>
            </w:pPr>
            <w:r w:rsidRPr="0066188A">
              <w:t xml:space="preserve">Abban az esetben, ha a nyertes ajánlattevő visszalép, az ajánlatkérő – amennyiben az </w:t>
            </w:r>
            <w:r>
              <w:t>ajánlatok elbírálásáról szóló írásbeli</w:t>
            </w:r>
            <w:r w:rsidRPr="0066188A">
              <w:t xml:space="preserve"> összegezésben megjelölésre kerül –</w:t>
            </w:r>
            <w:r>
              <w:t xml:space="preserve"> a</w:t>
            </w:r>
            <w:r w:rsidRPr="0066188A">
              <w:t xml:space="preserve"> következő legkedvezőbb ajánlatot tevővel köthet szerződést</w:t>
            </w:r>
            <w:r>
              <w:t>.</w:t>
            </w:r>
          </w:p>
          <w:p w:rsidR="008D7487" w:rsidRPr="00680155" w:rsidRDefault="008D7487" w:rsidP="000A798E">
            <w:pPr>
              <w:pStyle w:val="Stlus3"/>
              <w:widowControl w:val="0"/>
              <w:numPr>
                <w:ilvl w:val="0"/>
                <w:numId w:val="0"/>
              </w:numPr>
              <w:jc w:val="both"/>
            </w:pPr>
          </w:p>
          <w:p w:rsidR="008D7487" w:rsidRPr="00680155" w:rsidRDefault="008D7487" w:rsidP="000A798E">
            <w:pPr>
              <w:pStyle w:val="Stlus3"/>
              <w:widowControl w:val="0"/>
              <w:numPr>
                <w:ilvl w:val="0"/>
                <w:numId w:val="0"/>
              </w:numPr>
              <w:jc w:val="both"/>
            </w:pPr>
            <w:r w:rsidRPr="00680155">
              <w:t xml:space="preserve">Az ajánlatok elbírálásáról szóló írásbeli összegezésnek az ajánlattevők részére történt megküldése napjától a nyertes ajánlattevő és – adott esetben - a második legkedvezőbb ajánlatot tett ajánlattevő </w:t>
            </w:r>
            <w:r w:rsidRPr="00C014A2">
              <w:rPr>
                <w:b/>
              </w:rPr>
              <w:t>ajánlati kötöttsége</w:t>
            </w:r>
            <w:r w:rsidRPr="00680155">
              <w:t xml:space="preserve"> </w:t>
            </w:r>
            <w:r w:rsidRPr="00C014A2">
              <w:rPr>
                <w:b/>
              </w:rPr>
              <w:t>további harminc nappal meghosszabbodik</w:t>
            </w:r>
            <w:r w:rsidRPr="00680155">
              <w:t>.</w:t>
            </w:r>
          </w:p>
          <w:p w:rsidR="008D7487" w:rsidRPr="00680155" w:rsidRDefault="008D7487" w:rsidP="000A798E">
            <w:pPr>
              <w:pStyle w:val="Stlus3"/>
              <w:widowControl w:val="0"/>
              <w:numPr>
                <w:ilvl w:val="0"/>
                <w:numId w:val="0"/>
              </w:numPr>
              <w:jc w:val="both"/>
            </w:pPr>
          </w:p>
          <w:p w:rsidR="008D7487" w:rsidRPr="006971BD" w:rsidRDefault="008D7487" w:rsidP="000A798E">
            <w:pPr>
              <w:pStyle w:val="Stlus3"/>
              <w:widowControl w:val="0"/>
              <w:numPr>
                <w:ilvl w:val="0"/>
                <w:numId w:val="0"/>
              </w:numPr>
              <w:jc w:val="both"/>
            </w:pPr>
            <w:r w:rsidRPr="00680155">
              <w:t xml:space="preserve">Az ajánlatkérő a szerződést az ajánlati kötöttség ezen időtartama alatt köteles megkötni, amennyiben a Kbt. másként nem rendelkezik nem köthető meg azonban a szerződés az írásbeli összegezés megküldését követő </w:t>
            </w:r>
            <w:r w:rsidRPr="00161745">
              <w:rPr>
                <w:b/>
              </w:rPr>
              <w:t>tíz napos</w:t>
            </w:r>
            <w:r w:rsidRPr="00680155">
              <w:t xml:space="preserve"> időtartam lejártáig.</w:t>
            </w:r>
          </w:p>
        </w:tc>
      </w:tr>
    </w:tbl>
    <w:p w:rsidR="008D7487" w:rsidRPr="00680155" w:rsidRDefault="008D7487" w:rsidP="000A798E">
      <w:pPr>
        <w:pStyle w:val="Stlus3"/>
        <w:widowControl w:val="0"/>
        <w:numPr>
          <w:ilvl w:val="0"/>
          <w:numId w:val="0"/>
        </w:numPr>
        <w:ind w:left="-468"/>
      </w:pPr>
    </w:p>
    <w:p w:rsidR="008D7487" w:rsidRDefault="008D7487" w:rsidP="008D7487">
      <w:pPr>
        <w:pStyle w:val="Heading2"/>
        <w:keepNext w:val="0"/>
        <w:widowControl w:val="0"/>
        <w:numPr>
          <w:ilvl w:val="1"/>
          <w:numId w:val="17"/>
          <w:numberingChange w:id="195" w:author="Matkovics Andrea" w:date="2017-02-10T10:02:00Z" w:original="%2:5: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196" w:author="Matkovics Andrea" w:date="2017-02-10T10:10:00Z">
          <w:pPr>
            <w:pStyle w:val="Heading2"/>
            <w:widowControl w:val="0"/>
            <w:numPr>
              <w:ilvl w:val="1"/>
              <w:numId w:val="33"/>
            </w:numPr>
            <w:tabs>
              <w:tab w:val="num" w:pos="720"/>
            </w:tabs>
            <w:adjustRightInd w:val="0"/>
            <w:ind w:left="720" w:hanging="360"/>
            <w:jc w:val="both"/>
            <w:textAlignment w:val="baseline"/>
          </w:pPr>
        </w:pPrChange>
      </w:pPr>
      <w:bookmarkStart w:id="197" w:name="_Toc207856485"/>
      <w:bookmarkStart w:id="198" w:name="_Toc210204840"/>
      <w:bookmarkStart w:id="199" w:name="_Toc318466101"/>
      <w:bookmarkEnd w:id="175"/>
      <w:bookmarkEnd w:id="176"/>
      <w:r w:rsidRPr="00680155">
        <w:rPr>
          <w:rFonts w:ascii="Times New Roman" w:hAnsi="Times New Roman"/>
          <w:b w:val="0"/>
          <w:sz w:val="26"/>
          <w:szCs w:val="26"/>
          <w:u w:val="single"/>
        </w:rPr>
        <w:t xml:space="preserve">A teljesítés helye </w:t>
      </w:r>
      <w:bookmarkEnd w:id="197"/>
      <w:bookmarkEnd w:id="198"/>
      <w:r w:rsidRPr="00680155">
        <w:rPr>
          <w:rFonts w:ascii="Times New Roman" w:hAnsi="Times New Roman"/>
          <w:b w:val="0"/>
          <w:sz w:val="26"/>
          <w:szCs w:val="26"/>
          <w:u w:val="single"/>
        </w:rPr>
        <w:t>és a teljesítési határidő</w:t>
      </w:r>
      <w:bookmarkEnd w:id="199"/>
    </w:p>
    <w:p w:rsidR="008D7487" w:rsidRPr="00680155" w:rsidRDefault="008D7487" w:rsidP="000A798E">
      <w:pPr>
        <w:widowControl w:val="0"/>
        <w:shd w:val="clear" w:color="auto" w:fill="FFFFFF"/>
        <w:ind w:left="360"/>
      </w:pPr>
    </w:p>
    <w:p w:rsidR="008D7487" w:rsidRPr="00680155" w:rsidRDefault="008D7487" w:rsidP="002C458F">
      <w:pPr>
        <w:widowControl w:val="0"/>
        <w:numPr>
          <w:ilvl w:val="1"/>
          <w:numId w:val="32"/>
          <w:numberingChange w:id="200" w:author="Matkovics Andrea" w:date="2017-02-10T10:02:00Z" w:original="5.%2:1:0:"/>
        </w:numPr>
        <w:adjustRightInd w:val="0"/>
        <w:textAlignment w:val="baseline"/>
        <w:rPr>
          <w:b/>
          <w:i/>
          <w:snapToGrid w:val="0"/>
        </w:rPr>
      </w:pPr>
      <w:r w:rsidRPr="00680155">
        <w:rPr>
          <w:b/>
          <w:i/>
          <w:snapToGrid w:val="0"/>
        </w:rPr>
        <w:t xml:space="preserve"> A teljesítés helye</w:t>
      </w:r>
    </w:p>
    <w:p w:rsidR="008D7487" w:rsidRPr="00233FD3" w:rsidRDefault="008D7487" w:rsidP="000A798E">
      <w:pPr>
        <w:widowControl w:val="0"/>
        <w:ind w:left="720"/>
        <w:rPr>
          <w:snapToGrid w:val="0"/>
        </w:rPr>
      </w:pPr>
      <w:r>
        <w:rPr>
          <w:b/>
          <w:bCs/>
          <w:snapToGrid w:val="0"/>
        </w:rPr>
        <w:t>1097 Budapest, Vágóhíd u. 7</w:t>
      </w:r>
      <w:r w:rsidRPr="00F7406E">
        <w:rPr>
          <w:b/>
          <w:bCs/>
          <w:snapToGrid w:val="0"/>
        </w:rPr>
        <w:t xml:space="preserve">. </w:t>
      </w:r>
    </w:p>
    <w:p w:rsidR="008D7487" w:rsidRPr="00680155" w:rsidRDefault="008D7487" w:rsidP="000A798E">
      <w:pPr>
        <w:widowControl w:val="0"/>
        <w:ind w:left="720"/>
        <w:rPr>
          <w:snapToGrid w:val="0"/>
        </w:rPr>
      </w:pPr>
    </w:p>
    <w:p w:rsidR="008D7487" w:rsidRPr="00F65163" w:rsidRDefault="008D7487" w:rsidP="002C458F">
      <w:pPr>
        <w:widowControl w:val="0"/>
        <w:numPr>
          <w:ilvl w:val="1"/>
          <w:numId w:val="32"/>
          <w:numberingChange w:id="201" w:author="Matkovics Andrea" w:date="2017-02-10T10:02:00Z" w:original="5.%2:2:0:"/>
        </w:numPr>
        <w:adjustRightInd w:val="0"/>
        <w:textAlignment w:val="baseline"/>
      </w:pPr>
      <w:r w:rsidRPr="00680155">
        <w:rPr>
          <w:b/>
          <w:i/>
          <w:snapToGrid w:val="0"/>
        </w:rPr>
        <w:t xml:space="preserve"> </w:t>
      </w:r>
      <w:r>
        <w:rPr>
          <w:b/>
          <w:i/>
          <w:snapToGrid w:val="0"/>
        </w:rPr>
        <w:t>A teljesítési határidő:</w:t>
      </w:r>
    </w:p>
    <w:p w:rsidR="008D7487" w:rsidRPr="00FF52BF" w:rsidRDefault="008D7487" w:rsidP="00645E2F">
      <w:pPr>
        <w:widowControl w:val="0"/>
        <w:adjustRightInd w:val="0"/>
        <w:ind w:left="709"/>
        <w:jc w:val="both"/>
        <w:textAlignment w:val="baseline"/>
        <w:rPr>
          <w:color w:val="000000"/>
        </w:rPr>
      </w:pPr>
      <w:r w:rsidRPr="00FF52BF">
        <w:rPr>
          <w:color w:val="000000"/>
        </w:rPr>
        <w:t xml:space="preserve">A teljesítési határidő értékelési szempontként szerepel jelen közbeszerzési eljárásban. </w:t>
      </w:r>
    </w:p>
    <w:p w:rsidR="008D7487" w:rsidRPr="00FF52BF" w:rsidRDefault="008D7487" w:rsidP="00645E2F">
      <w:pPr>
        <w:widowControl w:val="0"/>
        <w:adjustRightInd w:val="0"/>
        <w:ind w:left="709"/>
        <w:jc w:val="both"/>
        <w:textAlignment w:val="baseline"/>
        <w:rPr>
          <w:color w:val="000000"/>
        </w:rPr>
      </w:pPr>
      <w:r w:rsidRPr="00FF52BF">
        <w:rPr>
          <w:color w:val="000000"/>
        </w:rPr>
        <w:t>A maximálisan megajánlható teljesítési határidő:</w:t>
      </w:r>
      <w:r>
        <w:rPr>
          <w:color w:val="000000"/>
        </w:rPr>
        <w:t xml:space="preserve"> 86 munkanap</w:t>
      </w:r>
    </w:p>
    <w:p w:rsidR="008D7487" w:rsidRPr="00FF52BF" w:rsidRDefault="008D7487" w:rsidP="00645E2F">
      <w:pPr>
        <w:widowControl w:val="0"/>
        <w:adjustRightInd w:val="0"/>
        <w:ind w:left="709"/>
        <w:jc w:val="both"/>
        <w:textAlignment w:val="baseline"/>
        <w:rPr>
          <w:color w:val="000000"/>
        </w:rPr>
      </w:pPr>
    </w:p>
    <w:p w:rsidR="008D7487" w:rsidRPr="00CF448F" w:rsidRDefault="008D7487" w:rsidP="00645E2F">
      <w:pPr>
        <w:widowControl w:val="0"/>
        <w:adjustRightInd w:val="0"/>
        <w:ind w:left="709"/>
        <w:jc w:val="both"/>
        <w:textAlignment w:val="baseline"/>
      </w:pPr>
      <w:r w:rsidRPr="00FF52BF">
        <w:rPr>
          <w:color w:val="000000"/>
        </w:rPr>
        <w:t>A teljesítési határidő a szerződésben a nyertes ajánlattevő ajánlata alapján kerül rögzítésre.</w:t>
      </w:r>
      <w:r>
        <w:rPr>
          <w:color w:val="000000"/>
        </w:rPr>
        <w:t xml:space="preserve"> </w:t>
      </w:r>
    </w:p>
    <w:p w:rsidR="008D7487" w:rsidRPr="00680155" w:rsidRDefault="008D7487" w:rsidP="000A798E">
      <w:pPr>
        <w:widowControl w:val="0"/>
        <w:tabs>
          <w:tab w:val="num" w:pos="2160"/>
        </w:tabs>
        <w:ind w:left="426" w:right="108"/>
        <w:jc w:val="both"/>
      </w:pPr>
    </w:p>
    <w:p w:rsidR="008D7487" w:rsidRDefault="008D7487" w:rsidP="008D7487">
      <w:pPr>
        <w:pStyle w:val="Heading2"/>
        <w:keepNext w:val="0"/>
        <w:widowControl w:val="0"/>
        <w:numPr>
          <w:ilvl w:val="1"/>
          <w:numId w:val="17"/>
          <w:numberingChange w:id="202" w:author="Matkovics Andrea" w:date="2017-02-10T10:02:00Z" w:original="%2:6: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203" w:author="Matkovics Andrea" w:date="2017-02-10T10:10:00Z">
          <w:pPr>
            <w:pStyle w:val="Heading2"/>
            <w:keepNext w:val="0"/>
            <w:widowControl w:val="0"/>
            <w:numPr>
              <w:ilvl w:val="1"/>
              <w:numId w:val="33"/>
            </w:numPr>
            <w:tabs>
              <w:tab w:val="num" w:pos="720"/>
            </w:tabs>
            <w:adjustRightInd w:val="0"/>
            <w:spacing w:before="0" w:after="0"/>
            <w:ind w:left="720" w:hanging="360"/>
            <w:jc w:val="both"/>
            <w:textAlignment w:val="baseline"/>
          </w:pPr>
        </w:pPrChange>
      </w:pPr>
      <w:bookmarkStart w:id="204" w:name="_Toc155955512"/>
      <w:bookmarkStart w:id="205" w:name="_Toc207856486"/>
      <w:bookmarkStart w:id="206" w:name="_Toc210204841"/>
      <w:bookmarkStart w:id="207" w:name="_Toc318466102"/>
      <w:r w:rsidRPr="00680155">
        <w:rPr>
          <w:rFonts w:ascii="Times New Roman" w:hAnsi="Times New Roman"/>
          <w:b w:val="0"/>
          <w:sz w:val="26"/>
          <w:szCs w:val="26"/>
          <w:u w:val="single"/>
        </w:rPr>
        <w:t>A közbeszerzés mennyisége</w:t>
      </w:r>
      <w:bookmarkEnd w:id="204"/>
      <w:bookmarkEnd w:id="205"/>
      <w:bookmarkEnd w:id="206"/>
      <w:bookmarkEnd w:id="207"/>
    </w:p>
    <w:p w:rsidR="008D7487" w:rsidRDefault="008D7487" w:rsidP="000A798E">
      <w:pPr>
        <w:widowControl w:val="0"/>
        <w:rPr>
          <w:snapToGrid w:val="0"/>
        </w:rPr>
      </w:pPr>
    </w:p>
    <w:p w:rsidR="008D7487" w:rsidRPr="00CC3149" w:rsidRDefault="008D7487" w:rsidP="000A798E">
      <w:pPr>
        <w:widowControl w:val="0"/>
        <w:jc w:val="both"/>
        <w:rPr>
          <w:szCs w:val="20"/>
        </w:rPr>
      </w:pPr>
      <w:r>
        <w:rPr>
          <w:b/>
          <w:i/>
        </w:rPr>
        <w:t>"</w:t>
      </w:r>
      <w:r w:rsidRPr="00F7406E">
        <w:rPr>
          <w:b/>
          <w:i/>
        </w:rPr>
        <w:t xml:space="preserve">A Magyar Nemzeti Levéltár </w:t>
      </w:r>
      <w:r>
        <w:rPr>
          <w:b/>
          <w:i/>
        </w:rPr>
        <w:t>Pest Megyei Levéltár Mester utcai szárnyába mobil-gördíthető és fix fém polc</w:t>
      </w:r>
      <w:r w:rsidRPr="00F7406E">
        <w:rPr>
          <w:b/>
          <w:i/>
        </w:rPr>
        <w:t>rendszer beszerzése és beépítése"</w:t>
      </w:r>
    </w:p>
    <w:p w:rsidR="008D7487" w:rsidRDefault="008D7487" w:rsidP="000A798E">
      <w:pPr>
        <w:widowControl w:val="0"/>
        <w:rPr>
          <w:snapToGrid w:val="0"/>
        </w:rPr>
      </w:pPr>
    </w:p>
    <w:p w:rsidR="008D7487" w:rsidRDefault="008D7487" w:rsidP="00FE6071">
      <w:pPr>
        <w:widowControl w:val="0"/>
        <w:adjustRightInd w:val="0"/>
        <w:ind w:left="708"/>
        <w:jc w:val="both"/>
        <w:textAlignment w:val="baseline"/>
        <w:rPr>
          <w:color w:val="000000"/>
        </w:rPr>
      </w:pPr>
      <w:r w:rsidRPr="00FE6071">
        <w:rPr>
          <w:color w:val="000000"/>
        </w:rPr>
        <w:t xml:space="preserve">Adásvételi szerződés a Magyar Nemzeti Levéltár Pest Megyei Levéltár Mester utcai szárnyába mobil-gördíthető és fix fém polcrendszer beszerzése és beépítése tárgyában a közbeszerzési dokumentumban részletezett specifikáció és tervek alapján. </w:t>
      </w:r>
    </w:p>
    <w:p w:rsidR="008D7487" w:rsidRPr="00FE6071" w:rsidRDefault="008D7487" w:rsidP="00FE6071">
      <w:pPr>
        <w:widowControl w:val="0"/>
        <w:adjustRightInd w:val="0"/>
        <w:ind w:left="708"/>
        <w:jc w:val="both"/>
        <w:textAlignment w:val="baseline"/>
        <w:rPr>
          <w:color w:val="000000"/>
        </w:rPr>
      </w:pPr>
    </w:p>
    <w:p w:rsidR="008D7487" w:rsidRDefault="008D7487" w:rsidP="00FE6071">
      <w:pPr>
        <w:widowControl w:val="0"/>
        <w:adjustRightInd w:val="0"/>
        <w:ind w:left="709"/>
        <w:jc w:val="both"/>
        <w:textAlignment w:val="baseline"/>
        <w:rPr>
          <w:color w:val="000000"/>
        </w:rPr>
      </w:pPr>
      <w:r w:rsidRPr="00FE6071">
        <w:rPr>
          <w:color w:val="000000"/>
        </w:rPr>
        <w:t>Pince szinten kialakítandó raktárba gördíthető állványrendszer: Az egységek minden tároló szinten, a kétoldalról történő polcosztást lehetővé téve 2x400 mm mély polcokkal a dupla kocsikban, 400 mm mély polcokkal a szélső szimpla gördíthető kocsiban és a fal melletti fix állványban. Az állványsorok végei (minkét homlokfal), valamint a köztes keretek zártak, biztosítva a kidőlésgátlást. A polcok kapocsokkal rögzítettek, magasságuk 20 mm-es osztással bármikor szabadon változtathatóak. A dupla sorokban áttolásgátló 50 mm magas. A sínek beépítése a padozatban süllyeztve.</w:t>
      </w:r>
    </w:p>
    <w:p w:rsidR="008D7487" w:rsidRPr="00FE6071" w:rsidRDefault="008D7487" w:rsidP="00FE6071">
      <w:pPr>
        <w:widowControl w:val="0"/>
        <w:adjustRightInd w:val="0"/>
        <w:ind w:left="709"/>
        <w:jc w:val="both"/>
        <w:textAlignment w:val="baseline"/>
        <w:rPr>
          <w:color w:val="000000"/>
        </w:rPr>
      </w:pPr>
    </w:p>
    <w:p w:rsidR="008D7487" w:rsidRDefault="008D7487" w:rsidP="00FE6071">
      <w:pPr>
        <w:widowControl w:val="0"/>
        <w:adjustRightInd w:val="0"/>
        <w:ind w:left="709"/>
        <w:jc w:val="both"/>
        <w:textAlignment w:val="baseline"/>
        <w:rPr>
          <w:color w:val="000000"/>
        </w:rPr>
      </w:pPr>
      <w:r w:rsidRPr="00FE6071">
        <w:rPr>
          <w:color w:val="000000"/>
        </w:rPr>
        <w:t xml:space="preserve">Első emeleten kialakítandó raktárba fix fém állványrendszer. A tároló polcok száma 6 db és 1 db fedőpolc. Az egységek minden tároló szinte, két oldalról történő polcosztást lehetővé téve 2x400 mm mély és 400 mm mély a fal melletti fix állványban. </w:t>
      </w:r>
    </w:p>
    <w:p w:rsidR="008D7487" w:rsidRPr="00FE6071" w:rsidRDefault="008D7487" w:rsidP="00FE6071">
      <w:pPr>
        <w:widowControl w:val="0"/>
        <w:adjustRightInd w:val="0"/>
        <w:ind w:left="709"/>
        <w:jc w:val="both"/>
        <w:textAlignment w:val="baseline"/>
        <w:rPr>
          <w:color w:val="000000"/>
        </w:rPr>
      </w:pPr>
    </w:p>
    <w:p w:rsidR="008D7487" w:rsidRPr="00FE6071" w:rsidRDefault="008D7487" w:rsidP="00FE6071">
      <w:pPr>
        <w:widowControl w:val="0"/>
        <w:adjustRightInd w:val="0"/>
        <w:ind w:left="709"/>
        <w:jc w:val="both"/>
        <w:textAlignment w:val="baseline"/>
        <w:rPr>
          <w:color w:val="000000"/>
        </w:rPr>
      </w:pPr>
      <w:r w:rsidRPr="00FE6071">
        <w:rPr>
          <w:color w:val="000000"/>
        </w:rPr>
        <w:t xml:space="preserve">Állványelemek felülete porszórt/festett. </w:t>
      </w:r>
    </w:p>
    <w:p w:rsidR="008D7487" w:rsidRPr="002124A9" w:rsidRDefault="008D7487" w:rsidP="00FE6071">
      <w:pPr>
        <w:keepNext/>
        <w:keepLines/>
        <w:jc w:val="both"/>
        <w:rPr>
          <w:sz w:val="20"/>
          <w:szCs w:val="20"/>
        </w:rPr>
      </w:pPr>
    </w:p>
    <w:p w:rsidR="008D7487" w:rsidRPr="00680155" w:rsidRDefault="008D7487" w:rsidP="00C83010">
      <w:pPr>
        <w:widowControl w:val="0"/>
        <w:ind w:right="108"/>
      </w:pPr>
    </w:p>
    <w:p w:rsidR="008D7487" w:rsidRDefault="008D7487" w:rsidP="008D7487">
      <w:pPr>
        <w:pStyle w:val="Heading2"/>
        <w:keepNext w:val="0"/>
        <w:widowControl w:val="0"/>
        <w:numPr>
          <w:ilvl w:val="1"/>
          <w:numId w:val="17"/>
          <w:numberingChange w:id="208" w:author="Matkovics Andrea" w:date="2017-02-10T10:02:00Z" w:original="%2:7: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209" w:author="Matkovics Andrea" w:date="2017-02-10T10:10:00Z">
          <w:pPr>
            <w:pStyle w:val="Heading2"/>
            <w:keepNext w:val="0"/>
            <w:widowControl w:val="0"/>
            <w:numPr>
              <w:ilvl w:val="1"/>
              <w:numId w:val="33"/>
            </w:numPr>
            <w:tabs>
              <w:tab w:val="num" w:pos="720"/>
            </w:tabs>
            <w:adjustRightInd w:val="0"/>
            <w:spacing w:before="0" w:after="0"/>
            <w:ind w:left="720" w:hanging="360"/>
            <w:jc w:val="both"/>
            <w:textAlignment w:val="baseline"/>
          </w:pPr>
        </w:pPrChange>
      </w:pPr>
      <w:bookmarkStart w:id="210" w:name="_Toc207856487"/>
      <w:bookmarkStart w:id="211" w:name="_Toc210204842"/>
      <w:bookmarkStart w:id="212" w:name="_Toc318466103"/>
      <w:r w:rsidRPr="00680155">
        <w:rPr>
          <w:rFonts w:ascii="Times New Roman" w:hAnsi="Times New Roman"/>
          <w:b w:val="0"/>
          <w:sz w:val="26"/>
          <w:szCs w:val="26"/>
          <w:u w:val="single"/>
        </w:rPr>
        <w:t>Ajánlat feltételei</w:t>
      </w:r>
      <w:bookmarkEnd w:id="210"/>
      <w:bookmarkEnd w:id="211"/>
      <w:bookmarkEnd w:id="212"/>
    </w:p>
    <w:p w:rsidR="008D7487" w:rsidRPr="00680155" w:rsidRDefault="008D7487" w:rsidP="00C83010">
      <w:pPr>
        <w:widowControl w:val="0"/>
        <w:tabs>
          <w:tab w:val="left" w:pos="1080"/>
          <w:tab w:val="left" w:pos="2250"/>
        </w:tabs>
        <w:ind w:left="1080"/>
      </w:pPr>
    </w:p>
    <w:p w:rsidR="008D7487" w:rsidRDefault="008D7487" w:rsidP="008D7487">
      <w:pPr>
        <w:widowControl w:val="0"/>
        <w:numPr>
          <w:ilvl w:val="1"/>
          <w:numId w:val="23"/>
          <w:numberingChange w:id="213" w:author="Matkovics Andrea" w:date="2017-02-10T10:02:00Z" w:original="%1:7:0:.%2:2:0:."/>
        </w:numPr>
        <w:tabs>
          <w:tab w:val="left" w:pos="1134"/>
        </w:tabs>
        <w:adjustRightInd w:val="0"/>
        <w:ind w:left="1134" w:hanging="850"/>
        <w:jc w:val="both"/>
        <w:textAlignment w:val="baseline"/>
        <w:pPrChange w:id="214" w:author="Matkovics Andrea" w:date="2017-02-10T10:10:00Z">
          <w:pPr>
            <w:widowControl w:val="0"/>
            <w:numPr>
              <w:ilvl w:val="1"/>
              <w:numId w:val="39"/>
            </w:numPr>
            <w:tabs>
              <w:tab w:val="left" w:pos="1134"/>
              <w:tab w:val="num" w:pos="1440"/>
            </w:tabs>
            <w:adjustRightInd w:val="0"/>
            <w:ind w:left="1440" w:hanging="360"/>
            <w:jc w:val="both"/>
            <w:textAlignment w:val="baseline"/>
          </w:pPr>
        </w:pPrChange>
      </w:pPr>
      <w:r w:rsidRPr="00680155">
        <w:t xml:space="preserve">Ajánlatokat kizárólag jelen közbeszerzési eljárás tárgyában, </w:t>
      </w:r>
      <w:r>
        <w:t xml:space="preserve">a Közbeszerzési Dokumentumokban </w:t>
      </w:r>
      <w:r w:rsidRPr="00680155">
        <w:t>meghatározott követelményeknek megfelelően lehet benyújtani.</w:t>
      </w:r>
    </w:p>
    <w:p w:rsidR="008D7487" w:rsidRDefault="008D7487" w:rsidP="00C83010">
      <w:pPr>
        <w:widowControl w:val="0"/>
        <w:tabs>
          <w:tab w:val="left" w:pos="1134"/>
        </w:tabs>
        <w:adjustRightInd w:val="0"/>
        <w:jc w:val="both"/>
        <w:textAlignment w:val="baseline"/>
      </w:pPr>
    </w:p>
    <w:p w:rsidR="008D7487" w:rsidRDefault="008D7487" w:rsidP="008D7487">
      <w:pPr>
        <w:widowControl w:val="0"/>
        <w:numPr>
          <w:ilvl w:val="1"/>
          <w:numId w:val="23"/>
          <w:numberingChange w:id="215" w:author="Matkovics Andrea" w:date="2017-02-10T10:02:00Z" w:original="%1:7:0:.%2:3:0:."/>
        </w:numPr>
        <w:tabs>
          <w:tab w:val="left" w:pos="1134"/>
        </w:tabs>
        <w:adjustRightInd w:val="0"/>
        <w:ind w:left="1134" w:hanging="850"/>
        <w:jc w:val="both"/>
        <w:textAlignment w:val="baseline"/>
        <w:pPrChange w:id="216" w:author="Matkovics Andrea" w:date="2017-02-10T10:10:00Z">
          <w:pPr>
            <w:widowControl w:val="0"/>
            <w:numPr>
              <w:ilvl w:val="1"/>
              <w:numId w:val="39"/>
            </w:numPr>
            <w:tabs>
              <w:tab w:val="left" w:pos="1134"/>
              <w:tab w:val="num" w:pos="1440"/>
            </w:tabs>
            <w:adjustRightInd w:val="0"/>
            <w:ind w:left="1440" w:hanging="360"/>
            <w:jc w:val="both"/>
            <w:textAlignment w:val="baseline"/>
          </w:pPr>
        </w:pPrChange>
      </w:pPr>
      <w:r>
        <w:t xml:space="preserve">Ajánlatkérő jelen közbeszerzési eljárásban </w:t>
      </w:r>
      <w:r w:rsidRPr="00FF717D">
        <w:rPr>
          <w:b/>
        </w:rPr>
        <w:t>a részajánlattét</w:t>
      </w:r>
      <w:r>
        <w:rPr>
          <w:b/>
        </w:rPr>
        <w:t>e</w:t>
      </w:r>
      <w:r w:rsidRPr="00FF717D">
        <w:rPr>
          <w:b/>
        </w:rPr>
        <w:t>li lehetős</w:t>
      </w:r>
      <w:r>
        <w:rPr>
          <w:b/>
        </w:rPr>
        <w:t>é</w:t>
      </w:r>
      <w:r w:rsidRPr="00FF717D">
        <w:rPr>
          <w:b/>
        </w:rPr>
        <w:t>get</w:t>
      </w:r>
      <w:r>
        <w:rPr>
          <w:b/>
        </w:rPr>
        <w:t xml:space="preserve"> nem</w:t>
      </w:r>
      <w:r w:rsidRPr="00FF717D">
        <w:rPr>
          <w:b/>
        </w:rPr>
        <w:t xml:space="preserve"> biztosítja</w:t>
      </w:r>
      <w:r>
        <w:t xml:space="preserve">. </w:t>
      </w:r>
    </w:p>
    <w:p w:rsidR="008D7487" w:rsidRDefault="008D7487" w:rsidP="00C83010">
      <w:pPr>
        <w:widowControl w:val="0"/>
        <w:ind w:left="1134"/>
        <w:jc w:val="both"/>
      </w:pPr>
    </w:p>
    <w:p w:rsidR="008D7487" w:rsidRDefault="008D7487" w:rsidP="00FE6071">
      <w:pPr>
        <w:ind w:left="1134"/>
        <w:jc w:val="both"/>
        <w:outlineLvl w:val="0"/>
        <w:rPr>
          <w:color w:val="000000"/>
        </w:rPr>
      </w:pPr>
      <w:r w:rsidRPr="00FE6071">
        <w:rPr>
          <w:color w:val="000000"/>
        </w:rPr>
        <w:t>Indoklás: Az árubeszerzés jellegéből adódóan a részekre bontás nem lehetséges, mivel az elvégzendő gördíthető mobil –gördíthető és fix fém polcrendszer szoros műszaki összefüggésben vannak egymással, együtt alkotnak szerves egységet, azok részfeladatok</w:t>
      </w:r>
      <w:r>
        <w:rPr>
          <w:color w:val="000000"/>
        </w:rPr>
        <w:t>ra</w:t>
      </w:r>
      <w:r w:rsidRPr="00FE6071">
        <w:rPr>
          <w:color w:val="000000"/>
        </w:rPr>
        <w:t xml:space="preserve"> bontása és adott esetben különböző ajánlattevő általi beszerelése az Ajánlatkérő számára jelentős garanciális igényérvenyítési problémákat okozhat. </w:t>
      </w:r>
    </w:p>
    <w:p w:rsidR="008D7487" w:rsidRPr="00FE6071" w:rsidRDefault="008D7487" w:rsidP="00FE6071">
      <w:pPr>
        <w:ind w:left="1134"/>
        <w:jc w:val="both"/>
        <w:outlineLvl w:val="0"/>
        <w:rPr>
          <w:color w:val="000000"/>
        </w:rPr>
      </w:pPr>
      <w:r w:rsidRPr="00FE6071">
        <w:rPr>
          <w:color w:val="000000"/>
        </w:rPr>
        <w:t xml:space="preserve">Ajánlatkérő a fentiek nyomán úgy döntött, hogy jelen közbeszerzési eljárásban a részajánlattételi lehetőséget nem biztosított. </w:t>
      </w:r>
    </w:p>
    <w:p w:rsidR="008D7487" w:rsidRPr="00680155" w:rsidRDefault="008D7487" w:rsidP="00C83010">
      <w:pPr>
        <w:widowControl w:val="0"/>
        <w:ind w:left="1134"/>
        <w:jc w:val="both"/>
      </w:pPr>
    </w:p>
    <w:p w:rsidR="008D7487" w:rsidRDefault="008D7487" w:rsidP="008D7487">
      <w:pPr>
        <w:widowControl w:val="0"/>
        <w:numPr>
          <w:ilvl w:val="1"/>
          <w:numId w:val="23"/>
          <w:numberingChange w:id="217" w:author="Matkovics Andrea" w:date="2017-02-10T10:02:00Z" w:original="%1:7:0:.%2:4:0:."/>
        </w:numPr>
        <w:tabs>
          <w:tab w:val="left" w:pos="1134"/>
        </w:tabs>
        <w:adjustRightInd w:val="0"/>
        <w:ind w:left="1134" w:hanging="850"/>
        <w:jc w:val="both"/>
        <w:textAlignment w:val="baseline"/>
        <w:pPrChange w:id="218" w:author="Matkovics Andrea" w:date="2017-02-10T10:10:00Z">
          <w:pPr>
            <w:widowControl w:val="0"/>
            <w:numPr>
              <w:ilvl w:val="1"/>
              <w:numId w:val="39"/>
            </w:numPr>
            <w:tabs>
              <w:tab w:val="left" w:pos="1134"/>
              <w:tab w:val="num" w:pos="1440"/>
            </w:tabs>
            <w:adjustRightInd w:val="0"/>
            <w:ind w:left="1440" w:hanging="360"/>
            <w:jc w:val="both"/>
            <w:textAlignment w:val="baseline"/>
          </w:pPr>
        </w:pPrChange>
      </w:pPr>
      <w:r w:rsidRPr="00680155">
        <w:t xml:space="preserve">Az </w:t>
      </w:r>
      <w:r w:rsidRPr="00680155">
        <w:rPr>
          <w:bCs/>
        </w:rPr>
        <w:t xml:space="preserve">Ajánlatkérő </w:t>
      </w:r>
      <w:r w:rsidRPr="00680155">
        <w:t xml:space="preserve">a többváltozatú ajánlat tételét </w:t>
      </w:r>
      <w:r w:rsidRPr="00680155">
        <w:rPr>
          <w:b/>
          <w:bCs/>
          <w:i/>
        </w:rPr>
        <w:t>kizárja</w:t>
      </w:r>
      <w:r w:rsidRPr="00680155">
        <w:t>.</w:t>
      </w:r>
    </w:p>
    <w:p w:rsidR="008D7487" w:rsidRPr="00680155" w:rsidRDefault="008D7487" w:rsidP="00C83010">
      <w:pPr>
        <w:pStyle w:val="Szneslista1jellszn1"/>
        <w:widowControl w:val="0"/>
        <w:ind w:left="1134"/>
        <w:contextualSpacing w:val="0"/>
      </w:pPr>
    </w:p>
    <w:p w:rsidR="008D7487" w:rsidRDefault="008D7487" w:rsidP="008D7487">
      <w:pPr>
        <w:widowControl w:val="0"/>
        <w:numPr>
          <w:ilvl w:val="1"/>
          <w:numId w:val="23"/>
          <w:numberingChange w:id="219" w:author="Matkovics Andrea" w:date="2017-02-10T10:02:00Z" w:original="%1:7:0:.%2:5:0:."/>
        </w:numPr>
        <w:tabs>
          <w:tab w:val="left" w:pos="1134"/>
        </w:tabs>
        <w:adjustRightInd w:val="0"/>
        <w:ind w:left="1134" w:hanging="850"/>
        <w:jc w:val="both"/>
        <w:textAlignment w:val="baseline"/>
        <w:pPrChange w:id="220" w:author="Matkovics Andrea" w:date="2017-02-10T10:10:00Z">
          <w:pPr>
            <w:widowControl w:val="0"/>
            <w:numPr>
              <w:ilvl w:val="1"/>
              <w:numId w:val="39"/>
            </w:numPr>
            <w:tabs>
              <w:tab w:val="left" w:pos="1134"/>
              <w:tab w:val="num" w:pos="1440"/>
            </w:tabs>
            <w:adjustRightInd w:val="0"/>
            <w:ind w:left="1440" w:hanging="360"/>
            <w:jc w:val="both"/>
            <w:textAlignment w:val="baseline"/>
          </w:pPr>
        </w:pPrChange>
      </w:pPr>
      <w:r w:rsidRPr="00606CD4">
        <w:t xml:space="preserve">A Közbeszerzési Dokumentumokban kérttől eltérő alternatívát, opciókat Ajánlattevők ne ajánljanak meg! Amennyiben ilyen ajánlat kerül benyújtásra, úgy azt, figyelemmel a </w:t>
      </w:r>
      <w:r>
        <w:rPr>
          <w:i/>
        </w:rPr>
        <w:t>K</w:t>
      </w:r>
      <w:r w:rsidRPr="00606CD4">
        <w:rPr>
          <w:i/>
        </w:rPr>
        <w:t>özbeszerzésekről</w:t>
      </w:r>
      <w:r w:rsidRPr="00606CD4">
        <w:t xml:space="preserve"> </w:t>
      </w:r>
      <w:r w:rsidRPr="00606CD4">
        <w:rPr>
          <w:i/>
        </w:rPr>
        <w:t>szóló</w:t>
      </w:r>
      <w:r w:rsidRPr="00606CD4">
        <w:t xml:space="preserve"> </w:t>
      </w:r>
      <w:r w:rsidRPr="00BB3A90">
        <w:t>2015. évi CXLIII</w:t>
      </w:r>
      <w:r w:rsidRPr="00606CD4">
        <w:t xml:space="preserve"> törvény 2. § (7) bekezdésére, az említett törvény 66. § (1) bekezdése, valamint a 73. § alapján az </w:t>
      </w:r>
      <w:r w:rsidRPr="00606CD4">
        <w:rPr>
          <w:bCs/>
        </w:rPr>
        <w:t xml:space="preserve">Ajánlatkérő </w:t>
      </w:r>
      <w:r w:rsidRPr="00606CD4">
        <w:t>érvénytelennek nyilvánítja, és az a jelen közbeszerzési eljárás további menetében nem vehet részt.</w:t>
      </w:r>
    </w:p>
    <w:p w:rsidR="008D7487" w:rsidRPr="00680155" w:rsidRDefault="008D7487" w:rsidP="00C83010">
      <w:pPr>
        <w:pStyle w:val="Szneslista1jellszn1"/>
        <w:widowControl w:val="0"/>
        <w:ind w:left="1134"/>
        <w:contextualSpacing w:val="0"/>
      </w:pPr>
    </w:p>
    <w:p w:rsidR="008D7487" w:rsidRDefault="008D7487" w:rsidP="008D7487">
      <w:pPr>
        <w:widowControl w:val="0"/>
        <w:numPr>
          <w:ilvl w:val="1"/>
          <w:numId w:val="23"/>
          <w:numberingChange w:id="221" w:author="Matkovics Andrea" w:date="2017-02-10T10:02:00Z" w:original="%1:7:0:.%2:6:0:."/>
        </w:numPr>
        <w:tabs>
          <w:tab w:val="left" w:pos="1134"/>
        </w:tabs>
        <w:adjustRightInd w:val="0"/>
        <w:ind w:left="1134" w:hanging="850"/>
        <w:jc w:val="both"/>
        <w:textAlignment w:val="baseline"/>
        <w:pPrChange w:id="222" w:author="Matkovics Andrea" w:date="2017-02-10T10:10:00Z">
          <w:pPr>
            <w:widowControl w:val="0"/>
            <w:numPr>
              <w:ilvl w:val="1"/>
              <w:numId w:val="39"/>
            </w:numPr>
            <w:tabs>
              <w:tab w:val="left" w:pos="1134"/>
              <w:tab w:val="num" w:pos="1440"/>
            </w:tabs>
            <w:adjustRightInd w:val="0"/>
            <w:ind w:left="1440" w:hanging="360"/>
            <w:jc w:val="both"/>
            <w:textAlignment w:val="baseline"/>
          </w:pPr>
        </w:pPrChange>
      </w:pPr>
      <w:r w:rsidRPr="00680155">
        <w:t xml:space="preserve">Felhívjuk az Ajánlattevők figyelmét, hogy az </w:t>
      </w:r>
      <w:r w:rsidRPr="00680155">
        <w:rPr>
          <w:bCs/>
        </w:rPr>
        <w:t xml:space="preserve">Ajánlatkérő </w:t>
      </w:r>
      <w:r w:rsidRPr="00680155">
        <w:t>az olyan ajánlatot, melynek bármelyik része jogszabályba ütköző megajánlást, kitételt, feltételt, mennyiséget, stb. tartalmaz, szintén érvénytelennek nyilvánítja. Érvénytelen az az ajánlat, amelyik nem elégíti ki a jogszabályokban meghatározott követelményeket, mértékeket.</w:t>
      </w:r>
    </w:p>
    <w:p w:rsidR="008D7487" w:rsidRPr="00680155" w:rsidRDefault="008D7487" w:rsidP="00C83010">
      <w:pPr>
        <w:widowControl w:val="0"/>
        <w:tabs>
          <w:tab w:val="left" w:pos="1134"/>
        </w:tabs>
        <w:adjustRightInd w:val="0"/>
        <w:ind w:left="284"/>
        <w:textAlignment w:val="baseline"/>
      </w:pPr>
    </w:p>
    <w:p w:rsidR="008D7487" w:rsidRDefault="008D7487" w:rsidP="008D7487">
      <w:pPr>
        <w:pStyle w:val="Heading2"/>
        <w:keepNext w:val="0"/>
        <w:widowControl w:val="0"/>
        <w:numPr>
          <w:ilvl w:val="1"/>
          <w:numId w:val="17"/>
          <w:numberingChange w:id="223" w:author="Matkovics Andrea" w:date="2017-02-10T10:02:00Z" w:original="%2:8: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224" w:author="Matkovics Andrea" w:date="2017-02-10T10:10:00Z">
          <w:pPr>
            <w:pStyle w:val="Heading2"/>
            <w:keepNext w:val="0"/>
            <w:widowControl w:val="0"/>
            <w:numPr>
              <w:ilvl w:val="1"/>
              <w:numId w:val="33"/>
            </w:numPr>
            <w:tabs>
              <w:tab w:val="num" w:pos="720"/>
            </w:tabs>
            <w:adjustRightInd w:val="0"/>
            <w:spacing w:before="0" w:after="0"/>
            <w:ind w:left="720" w:hanging="360"/>
            <w:jc w:val="both"/>
            <w:textAlignment w:val="baseline"/>
          </w:pPr>
        </w:pPrChange>
      </w:pPr>
      <w:bookmarkStart w:id="225" w:name="_Toc207856490"/>
      <w:bookmarkStart w:id="226" w:name="_Toc210204843"/>
      <w:bookmarkStart w:id="227" w:name="_Toc318466104"/>
      <w:r w:rsidRPr="00680155">
        <w:rPr>
          <w:rFonts w:ascii="Times New Roman" w:hAnsi="Times New Roman"/>
          <w:b w:val="0"/>
          <w:sz w:val="26"/>
          <w:szCs w:val="26"/>
          <w:u w:val="single"/>
        </w:rPr>
        <w:t>Az Ajánlatok kidolgozásának részletes feltételei</w:t>
      </w:r>
      <w:bookmarkEnd w:id="225"/>
      <w:bookmarkEnd w:id="226"/>
      <w:bookmarkEnd w:id="227"/>
    </w:p>
    <w:p w:rsidR="008D7487" w:rsidRPr="00680155" w:rsidRDefault="008D7487" w:rsidP="00C83010">
      <w:pPr>
        <w:widowControl w:val="0"/>
        <w:ind w:left="1080"/>
      </w:pPr>
    </w:p>
    <w:p w:rsidR="008D7487" w:rsidRPr="00680155" w:rsidRDefault="008D7487" w:rsidP="002C458F">
      <w:pPr>
        <w:widowControl w:val="0"/>
        <w:numPr>
          <w:ilvl w:val="1"/>
          <w:numId w:val="33"/>
          <w:numberingChange w:id="228" w:author="Matkovics Andrea" w:date="2017-02-10T10:02:00Z" w:original="8.%2:1:0:"/>
        </w:numPr>
        <w:adjustRightInd w:val="0"/>
        <w:textAlignment w:val="baseline"/>
        <w:rPr>
          <w:b/>
          <w:i/>
          <w:snapToGrid w:val="0"/>
        </w:rPr>
      </w:pPr>
      <w:r w:rsidRPr="00680155">
        <w:rPr>
          <w:b/>
          <w:i/>
          <w:snapToGrid w:val="0"/>
        </w:rPr>
        <w:t>Az ajánlatok benyújtása</w:t>
      </w:r>
    </w:p>
    <w:p w:rsidR="008D7487" w:rsidRPr="00680155" w:rsidRDefault="008D7487" w:rsidP="00C83010">
      <w:pPr>
        <w:widowControl w:val="0"/>
        <w:tabs>
          <w:tab w:val="left" w:pos="1134"/>
        </w:tabs>
        <w:ind w:left="1134"/>
      </w:pPr>
    </w:p>
    <w:p w:rsidR="008D7487" w:rsidRPr="00680155" w:rsidRDefault="008D7487" w:rsidP="00C83010">
      <w:pPr>
        <w:pStyle w:val="Norml12"/>
        <w:widowControl w:val="0"/>
        <w:ind w:left="900"/>
        <w:jc w:val="both"/>
        <w:rPr>
          <w:szCs w:val="24"/>
        </w:rPr>
      </w:pPr>
      <w:r w:rsidRPr="00680155">
        <w:t xml:space="preserve">Az ajánlattal szemben támasztott formai követelményeket </w:t>
      </w:r>
      <w:r>
        <w:t xml:space="preserve">a jelen Közbeszerzési Dokumentum részeként rendelkezésre bocsátott </w:t>
      </w:r>
      <w:r w:rsidRPr="00680155">
        <w:t xml:space="preserve">ajánlati felhívás VI.3. pontja tartalmazza. </w:t>
      </w:r>
    </w:p>
    <w:p w:rsidR="008D7487" w:rsidRPr="00680155" w:rsidRDefault="008D7487" w:rsidP="00C83010">
      <w:pPr>
        <w:widowControl w:val="0"/>
        <w:jc w:val="both"/>
      </w:pPr>
    </w:p>
    <w:tbl>
      <w:tblPr>
        <w:tblW w:w="8820" w:type="dxa"/>
        <w:tblInd w:w="430" w:type="dxa"/>
        <w:tblLayout w:type="fixed"/>
        <w:tblCellMar>
          <w:left w:w="70" w:type="dxa"/>
          <w:right w:w="70" w:type="dxa"/>
        </w:tblCellMar>
        <w:tblLook w:val="0000"/>
      </w:tblPr>
      <w:tblGrid>
        <w:gridCol w:w="8820"/>
      </w:tblGrid>
      <w:tr w:rsidR="008D7487" w:rsidRPr="00680155" w:rsidTr="00D803A9">
        <w:tc>
          <w:tcPr>
            <w:tcW w:w="8820" w:type="dxa"/>
          </w:tcPr>
          <w:p w:rsidR="008D7487" w:rsidRPr="00680155" w:rsidRDefault="008D7487" w:rsidP="00C83010">
            <w:pPr>
              <w:widowControl w:val="0"/>
              <w:ind w:left="470"/>
              <w:jc w:val="both"/>
            </w:pPr>
            <w:r>
              <w:t xml:space="preserve">Az ajánlatot a Közbeszerzési Dokumentumokban </w:t>
            </w:r>
            <w:r w:rsidRPr="00680155">
              <w:t>előírt tartalommal kell benyújtani.</w:t>
            </w:r>
          </w:p>
          <w:p w:rsidR="008D7487" w:rsidRPr="00680155" w:rsidRDefault="008D7487" w:rsidP="00C83010">
            <w:pPr>
              <w:widowControl w:val="0"/>
              <w:ind w:left="470"/>
              <w:jc w:val="both"/>
            </w:pPr>
          </w:p>
          <w:p w:rsidR="008D7487" w:rsidRPr="00D26216" w:rsidRDefault="008D7487" w:rsidP="00D26216">
            <w:pPr>
              <w:widowControl w:val="0"/>
              <w:ind w:left="470"/>
              <w:jc w:val="both"/>
            </w:pPr>
            <w:r w:rsidRPr="00680155">
              <w:t>Az érvényes ajánlattétel feltétele</w:t>
            </w:r>
            <w:r>
              <w:t>, hogy</w:t>
            </w:r>
            <w:r w:rsidRPr="00680155">
              <w:t xml:space="preserve"> </w:t>
            </w:r>
            <w:r>
              <w:t>a</w:t>
            </w:r>
            <w:r w:rsidRPr="00D26216">
              <w:t xml:space="preserve"> Közbeszerzési Dokumentumokat ajánlatonként legalább egy ajánlattevőnek, vagy az ajánlatban megnevezett alvállalkozónak elektronikus úton el kell érnie az ajánlattételi határidő lejártáig.</w:t>
            </w:r>
            <w:r w:rsidRPr="007F0A1A">
              <w:rPr>
                <w:sz w:val="20"/>
                <w:szCs w:val="20"/>
              </w:rPr>
              <w:t xml:space="preserve"> </w:t>
            </w:r>
            <w:r w:rsidRPr="007F0A1A">
              <w:t>A Közbeszerzési Dokumentumok „elérése” alatt Ajánlatkérő az erre a célra rendszeresített regisztrációs adatlap kitöltését valamint annak az Ajánlatkérő kapcsolattartója részére történő megküldését, valamint Ajánlatkérő általi visszaigazolását érti.</w:t>
            </w:r>
          </w:p>
          <w:p w:rsidR="008D7487" w:rsidRPr="00680155" w:rsidRDefault="008D7487" w:rsidP="00C83010">
            <w:pPr>
              <w:widowControl w:val="0"/>
              <w:ind w:left="470"/>
              <w:jc w:val="both"/>
            </w:pPr>
          </w:p>
          <w:p w:rsidR="008D7487" w:rsidRPr="00680155" w:rsidRDefault="008D7487" w:rsidP="00C83010">
            <w:pPr>
              <w:widowControl w:val="0"/>
              <w:ind w:left="470"/>
              <w:jc w:val="both"/>
            </w:pPr>
            <w:r w:rsidRPr="00680155">
              <w:t>Tekintettel arra, hogy az eljárás magyar nyelven folyik, az ajánlattevőnek minden nyilatkozatot, hatósági igazolást magyar nyelven vagy magyar fordításban kell a benyújtania. A nem magyar nyelven benyújtott dokumentumokat legalább az ajánlattevő általi felelős fordításban kell csatolni.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w:t>
            </w:r>
          </w:p>
        </w:tc>
      </w:tr>
    </w:tbl>
    <w:p w:rsidR="008D7487" w:rsidRPr="00680155" w:rsidRDefault="008D7487" w:rsidP="0003687F">
      <w:pPr>
        <w:widowControl w:val="0"/>
        <w:adjustRightInd w:val="0"/>
        <w:ind w:left="360"/>
        <w:jc w:val="both"/>
        <w:textAlignment w:val="baseline"/>
      </w:pPr>
    </w:p>
    <w:p w:rsidR="008D7487" w:rsidRPr="00680155" w:rsidRDefault="008D7487" w:rsidP="002C458F">
      <w:pPr>
        <w:widowControl w:val="0"/>
        <w:numPr>
          <w:ilvl w:val="1"/>
          <w:numId w:val="33"/>
          <w:numberingChange w:id="229" w:author="Matkovics Andrea" w:date="2017-02-10T10:02:00Z" w:original="8.%2:2:0:"/>
        </w:numPr>
        <w:adjustRightInd w:val="0"/>
        <w:textAlignment w:val="baseline"/>
        <w:rPr>
          <w:b/>
          <w:i/>
          <w:snapToGrid w:val="0"/>
        </w:rPr>
      </w:pPr>
      <w:r w:rsidRPr="00680155">
        <w:rPr>
          <w:b/>
          <w:i/>
          <w:snapToGrid w:val="0"/>
        </w:rPr>
        <w:t xml:space="preserve">Az ajánlat felépítése </w:t>
      </w:r>
    </w:p>
    <w:p w:rsidR="008D7487" w:rsidRPr="00680155" w:rsidRDefault="008D7487" w:rsidP="0003687F">
      <w:pPr>
        <w:widowControl w:val="0"/>
        <w:tabs>
          <w:tab w:val="left" w:pos="1134"/>
        </w:tabs>
        <w:adjustRightInd w:val="0"/>
        <w:ind w:left="360"/>
        <w:jc w:val="both"/>
        <w:textAlignment w:val="baseline"/>
        <w:rPr>
          <w:i/>
        </w:rPr>
      </w:pPr>
    </w:p>
    <w:p w:rsidR="008D7487" w:rsidRPr="00680155" w:rsidRDefault="008D7487" w:rsidP="0003687F">
      <w:pPr>
        <w:widowControl w:val="0"/>
        <w:adjustRightInd w:val="0"/>
        <w:ind w:left="900"/>
        <w:jc w:val="both"/>
        <w:textAlignment w:val="baseline"/>
      </w:pPr>
      <w:r w:rsidRPr="00680155">
        <w:t xml:space="preserve">Az ajánlat lapjait a </w:t>
      </w:r>
      <w:r>
        <w:t>Közbeszerzési Dokumentumokban</w:t>
      </w:r>
      <w:r w:rsidRPr="00680155">
        <w:t xml:space="preserve"> előírtaknak megfelelően kell összeállítani azzal, hogy az ajánlat fedőlapját az oldalszámokkal ellátott tartalomjegyzéknek, majd a felolvasólapnak kell követnie. A jelen szakaszban foglaltak nem mentesítik az Ajánlattevőt a Kbt., a vonatkozó egyéb jogszabályok vagy a kiírás feltételeinek teljesítése alól. </w:t>
      </w:r>
    </w:p>
    <w:p w:rsidR="008D7487" w:rsidRPr="00680155" w:rsidRDefault="008D7487" w:rsidP="0003687F">
      <w:pPr>
        <w:widowControl w:val="0"/>
        <w:adjustRightInd w:val="0"/>
        <w:ind w:left="900"/>
        <w:jc w:val="both"/>
        <w:textAlignment w:val="baseline"/>
      </w:pPr>
    </w:p>
    <w:p w:rsidR="008D7487" w:rsidRPr="00680155" w:rsidRDefault="008D7487" w:rsidP="0003687F">
      <w:pPr>
        <w:widowControl w:val="0"/>
        <w:adjustRightInd w:val="0"/>
        <w:ind w:left="900"/>
        <w:jc w:val="both"/>
        <w:textAlignment w:val="baseline"/>
      </w:pPr>
      <w:r w:rsidRPr="00680155">
        <w:t xml:space="preserve">Az ajánlat szerkezete </w:t>
      </w:r>
      <w:r w:rsidRPr="00345760">
        <w:rPr>
          <w:u w:val="single"/>
        </w:rPr>
        <w:t>lehetőség szerint</w:t>
      </w:r>
      <w:r w:rsidRPr="00680155">
        <w:t xml:space="preserve"> a következő legyen:</w:t>
      </w:r>
    </w:p>
    <w:p w:rsidR="008D7487" w:rsidRPr="00680155" w:rsidRDefault="008D7487" w:rsidP="00BF2EA8">
      <w:pPr>
        <w:pStyle w:val="Heading1"/>
        <w:keepLines/>
        <w:spacing w:before="0" w:after="0"/>
        <w:ind w:left="360"/>
        <w:jc w:val="center"/>
        <w:rPr>
          <w:rFonts w:ascii="Times New Roman" w:hAnsi="Times New Roman"/>
          <w:szCs w:val="24"/>
        </w:rPr>
      </w:pPr>
      <w:r w:rsidRPr="00680155">
        <w:rPr>
          <w:rFonts w:ascii="Times New Roman" w:hAnsi="Times New Roman"/>
        </w:rPr>
        <w:br w:type="page"/>
      </w:r>
      <w:bookmarkStart w:id="230" w:name="_Toc271200841"/>
      <w:bookmarkStart w:id="231" w:name="_Toc318466105"/>
      <w:r w:rsidRPr="00680155">
        <w:rPr>
          <w:rFonts w:ascii="Times New Roman" w:hAnsi="Times New Roman"/>
          <w:szCs w:val="24"/>
        </w:rPr>
        <w:t>Tartalomjegyzék</w:t>
      </w:r>
      <w:r w:rsidRPr="00680155">
        <w:rPr>
          <w:rStyle w:val="FootnoteReference"/>
          <w:rFonts w:ascii="Times New Roman" w:hAnsi="Times New Roman"/>
          <w:szCs w:val="24"/>
        </w:rPr>
        <w:footnoteReference w:id="8"/>
      </w:r>
      <w:bookmarkEnd w:id="230"/>
      <w:bookmarkEnd w:id="231"/>
    </w:p>
    <w:p w:rsidR="008D7487" w:rsidRPr="00680155" w:rsidRDefault="008D7487" w:rsidP="00BF2EA8">
      <w:pPr>
        <w:keepNext/>
        <w:keepLines/>
        <w:jc w:val="center"/>
        <w:rPr>
          <w:b/>
        </w:rPr>
      </w:pPr>
      <w:r w:rsidRPr="00680155">
        <w:rPr>
          <w:b/>
        </w:rPr>
        <w:t xml:space="preserve">(Igazolások, nyilatkozatok jegyzéke a Kbt. </w:t>
      </w:r>
      <w:r>
        <w:rPr>
          <w:b/>
        </w:rPr>
        <w:t>57</w:t>
      </w:r>
      <w:r w:rsidRPr="00680155">
        <w:rPr>
          <w:b/>
        </w:rPr>
        <w:t>. § (</w:t>
      </w:r>
      <w:r>
        <w:rPr>
          <w:b/>
        </w:rPr>
        <w:t>1</w:t>
      </w:r>
      <w:r w:rsidRPr="00680155">
        <w:rPr>
          <w:b/>
        </w:rPr>
        <w:t>) bekezdés</w:t>
      </w:r>
      <w:r>
        <w:rPr>
          <w:b/>
        </w:rPr>
        <w:t xml:space="preserve"> b) pontja</w:t>
      </w:r>
      <w:r w:rsidRPr="00680155">
        <w:rPr>
          <w:b/>
        </w:rPr>
        <w:t xml:space="preserve"> szerint)</w:t>
      </w:r>
    </w:p>
    <w:tbl>
      <w:tblPr>
        <w:tblW w:w="947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22"/>
        <w:gridCol w:w="754"/>
      </w:tblGrid>
      <w:tr w:rsidR="008D7487" w:rsidRPr="002752FB" w:rsidTr="00A61958">
        <w:trPr>
          <w:trHeight w:val="354"/>
          <w:tblHeader/>
          <w:jc w:val="center"/>
        </w:trPr>
        <w:tc>
          <w:tcPr>
            <w:tcW w:w="8722" w:type="dxa"/>
            <w:shd w:val="clear" w:color="auto" w:fill="F3F3F3"/>
            <w:vAlign w:val="center"/>
          </w:tcPr>
          <w:p w:rsidR="008D7487" w:rsidRPr="002752FB" w:rsidRDefault="008D7487" w:rsidP="00BF2EA8">
            <w:pPr>
              <w:keepNext/>
              <w:keepLines/>
              <w:jc w:val="both"/>
              <w:rPr>
                <w:b/>
              </w:rPr>
            </w:pPr>
            <w:r w:rsidRPr="002752FB">
              <w:rPr>
                <w:b/>
              </w:rPr>
              <w:t>Dokumentum</w:t>
            </w:r>
          </w:p>
        </w:tc>
        <w:tc>
          <w:tcPr>
            <w:tcW w:w="754" w:type="dxa"/>
            <w:shd w:val="clear" w:color="auto" w:fill="F3F3F3"/>
            <w:vAlign w:val="center"/>
          </w:tcPr>
          <w:p w:rsidR="008D7487" w:rsidRPr="002752FB" w:rsidRDefault="008D7487" w:rsidP="00BF2EA8">
            <w:pPr>
              <w:keepNext/>
              <w:keepLines/>
              <w:jc w:val="center"/>
              <w:rPr>
                <w:b/>
              </w:rPr>
            </w:pPr>
          </w:p>
        </w:tc>
      </w:tr>
      <w:tr w:rsidR="008D7487" w:rsidRPr="002752FB" w:rsidTr="00A61958">
        <w:trPr>
          <w:jc w:val="center"/>
        </w:trPr>
        <w:tc>
          <w:tcPr>
            <w:tcW w:w="8722" w:type="dxa"/>
          </w:tcPr>
          <w:p w:rsidR="008D7487" w:rsidRPr="002752FB" w:rsidRDefault="008D7487" w:rsidP="00BF2EA8">
            <w:pPr>
              <w:keepNext/>
              <w:keepLines/>
              <w:jc w:val="both"/>
            </w:pPr>
            <w:r w:rsidRPr="002752FB">
              <w:rPr>
                <w:b/>
              </w:rPr>
              <w:t>Fedlap</w:t>
            </w:r>
            <w:r w:rsidRPr="002752FB">
              <w:t xml:space="preserve">, amin fel kell tüntetni legalább az eljárás tárgyát és az eljárás azonosítót </w:t>
            </w:r>
          </w:p>
        </w:tc>
        <w:tc>
          <w:tcPr>
            <w:tcW w:w="754" w:type="dxa"/>
            <w:vAlign w:val="center"/>
          </w:tcPr>
          <w:p w:rsidR="008D7487" w:rsidRPr="002752FB" w:rsidRDefault="008D7487" w:rsidP="00BF2EA8">
            <w:pPr>
              <w:keepNext/>
              <w:keepLines/>
              <w:jc w:val="center"/>
            </w:pPr>
          </w:p>
        </w:tc>
      </w:tr>
      <w:tr w:rsidR="008D7487" w:rsidRPr="002752FB" w:rsidTr="00A61958">
        <w:trPr>
          <w:jc w:val="center"/>
        </w:trPr>
        <w:tc>
          <w:tcPr>
            <w:tcW w:w="8722" w:type="dxa"/>
          </w:tcPr>
          <w:p w:rsidR="008D7487" w:rsidRPr="002752FB" w:rsidRDefault="008D7487" w:rsidP="00BF2EA8">
            <w:pPr>
              <w:keepNext/>
              <w:keepLines/>
              <w:jc w:val="both"/>
            </w:pPr>
            <w:r w:rsidRPr="002752FB">
              <w:rPr>
                <w:b/>
              </w:rPr>
              <w:t>Tartalomjegyzék</w:t>
            </w:r>
            <w:r w:rsidRPr="002752FB">
              <w:t xml:space="preserve"> (oldalszámokkal ellátva) </w:t>
            </w:r>
          </w:p>
        </w:tc>
        <w:tc>
          <w:tcPr>
            <w:tcW w:w="754" w:type="dxa"/>
          </w:tcPr>
          <w:p w:rsidR="008D7487" w:rsidRPr="002752FB" w:rsidRDefault="008D7487" w:rsidP="00BF2EA8">
            <w:pPr>
              <w:keepNext/>
              <w:keepLines/>
              <w:jc w:val="center"/>
            </w:pPr>
          </w:p>
        </w:tc>
      </w:tr>
      <w:tr w:rsidR="008D7487" w:rsidRPr="002752FB" w:rsidTr="00A61958">
        <w:trPr>
          <w:jc w:val="center"/>
        </w:trPr>
        <w:tc>
          <w:tcPr>
            <w:tcW w:w="8722" w:type="dxa"/>
          </w:tcPr>
          <w:p w:rsidR="008D7487" w:rsidRPr="009602EB" w:rsidRDefault="008D7487" w:rsidP="00BF2EA8">
            <w:pPr>
              <w:keepNext/>
              <w:keepLines/>
              <w:jc w:val="both"/>
              <w:rPr>
                <w:b/>
              </w:rPr>
            </w:pPr>
            <w:r w:rsidRPr="009602EB">
              <w:rPr>
                <w:b/>
              </w:rPr>
              <w:t xml:space="preserve">Felolvasólap </w:t>
            </w:r>
          </w:p>
          <w:p w:rsidR="008D7487" w:rsidRPr="002752FB" w:rsidRDefault="008D7487" w:rsidP="00A3575C">
            <w:pPr>
              <w:keepNext/>
              <w:keepLines/>
              <w:ind w:left="372"/>
              <w:jc w:val="both"/>
              <w:rPr>
                <w:i/>
              </w:rPr>
            </w:pPr>
            <w:r w:rsidRPr="002752FB">
              <w:rPr>
                <w:i/>
              </w:rPr>
              <w:t>Az ajánlatban a Kbt. 6</w:t>
            </w:r>
            <w:r>
              <w:rPr>
                <w:i/>
              </w:rPr>
              <w:t>6</w:t>
            </w:r>
            <w:r w:rsidRPr="002752FB">
              <w:rPr>
                <w:i/>
              </w:rPr>
              <w:t>. § (</w:t>
            </w:r>
            <w:r>
              <w:rPr>
                <w:i/>
              </w:rPr>
              <w:t>5</w:t>
            </w:r>
            <w:r w:rsidRPr="002752FB">
              <w:rPr>
                <w:i/>
              </w:rPr>
              <w:t>) bekezdése alapján az oldalszámokkal ellátott tartalomjegyzéket követően a cégjegyzésre jogosult személy vagy az általa az ajánlat aláírására felhatalmazott személy aláírásával ellátott felolvasólapot kell becsatolni, amelyen szerepeltetni kell az ajánlattevő (közös ajánlattétel esetén valamennyi ajánlattevő) nevét, székhelyét, telefon és telefax számát, email címét, valamint a Kbt. 6</w:t>
            </w:r>
            <w:r>
              <w:rPr>
                <w:i/>
              </w:rPr>
              <w:t>8</w:t>
            </w:r>
            <w:r w:rsidRPr="002752FB">
              <w:rPr>
                <w:i/>
              </w:rPr>
              <w:t>. § (</w:t>
            </w:r>
            <w:r>
              <w:rPr>
                <w:i/>
              </w:rPr>
              <w:t>4</w:t>
            </w:r>
            <w:r w:rsidRPr="002752FB">
              <w:rPr>
                <w:i/>
              </w:rPr>
              <w:t>) bekezdése alapján azokat a főbb, számszerűsíthető adatokat, amelyek az értékelési szempont (részszempontok) alapján értékelésre kerül</w:t>
            </w:r>
            <w:r>
              <w:rPr>
                <w:i/>
              </w:rPr>
              <w:t xml:space="preserve">nek. A felolvasólap mintáját a Közbeszerzési Dokumentum </w:t>
            </w:r>
            <w:r w:rsidRPr="002752FB">
              <w:rPr>
                <w:i/>
              </w:rPr>
              <w:t>tartalmazza.</w:t>
            </w:r>
            <w:r>
              <w:rPr>
                <w:i/>
              </w:rPr>
              <w:t xml:space="preserve"> </w:t>
            </w:r>
            <w:r w:rsidRPr="00A3575C">
              <w:rPr>
                <w:i/>
              </w:rPr>
              <w:t>(</w:t>
            </w:r>
            <w:r w:rsidRPr="00BB0601">
              <w:t>Közös ajánlattétel esetén a felolvasólapot valamennyi ajánlattevőnek alá kell írnia.</w:t>
            </w:r>
            <w:r w:rsidRPr="00A3575C">
              <w:rPr>
                <w:i/>
              </w:rPr>
              <w:t>)</w:t>
            </w:r>
          </w:p>
        </w:tc>
        <w:tc>
          <w:tcPr>
            <w:tcW w:w="754" w:type="dxa"/>
          </w:tcPr>
          <w:p w:rsidR="008D7487" w:rsidRPr="002752FB" w:rsidRDefault="008D7487" w:rsidP="00BF2EA8">
            <w:pPr>
              <w:keepNext/>
              <w:keepLines/>
              <w:jc w:val="center"/>
            </w:pPr>
          </w:p>
        </w:tc>
      </w:tr>
      <w:tr w:rsidR="008D7487" w:rsidRPr="002752FB" w:rsidTr="00A61958">
        <w:trPr>
          <w:cantSplit/>
          <w:jc w:val="center"/>
        </w:trPr>
        <w:tc>
          <w:tcPr>
            <w:tcW w:w="8722" w:type="dxa"/>
          </w:tcPr>
          <w:p w:rsidR="008D7487" w:rsidRPr="002752FB" w:rsidRDefault="008D7487" w:rsidP="00BF2EA8">
            <w:pPr>
              <w:keepNext/>
              <w:keepLines/>
              <w:jc w:val="both"/>
              <w:rPr>
                <w:b/>
              </w:rPr>
            </w:pPr>
            <w:r w:rsidRPr="002752FB">
              <w:rPr>
                <w:b/>
              </w:rPr>
              <w:t>Ajánlattételi nyilatkozat [Kbt. 6</w:t>
            </w:r>
            <w:r>
              <w:rPr>
                <w:b/>
              </w:rPr>
              <w:t>6</w:t>
            </w:r>
            <w:r w:rsidRPr="002752FB">
              <w:rPr>
                <w:b/>
              </w:rPr>
              <w:t>. § (</w:t>
            </w:r>
            <w:r>
              <w:rPr>
                <w:b/>
              </w:rPr>
              <w:t>2</w:t>
            </w:r>
            <w:r w:rsidRPr="002752FB">
              <w:rPr>
                <w:b/>
              </w:rPr>
              <w:t>) bek. alapján]</w:t>
            </w:r>
          </w:p>
          <w:p w:rsidR="008D7487" w:rsidRDefault="008D7487" w:rsidP="00C64213">
            <w:pPr>
              <w:keepNext/>
              <w:keepLines/>
              <w:ind w:left="372"/>
              <w:jc w:val="both"/>
              <w:rPr>
                <w:i/>
              </w:rPr>
            </w:pPr>
            <w:r w:rsidRPr="002752FB">
              <w:rPr>
                <w:i/>
              </w:rPr>
              <w:t>A Kbt. 6</w:t>
            </w:r>
            <w:r>
              <w:rPr>
                <w:i/>
              </w:rPr>
              <w:t>6</w:t>
            </w:r>
            <w:r w:rsidRPr="002752FB">
              <w:rPr>
                <w:i/>
              </w:rPr>
              <w:t>. § (</w:t>
            </w:r>
            <w:r>
              <w:rPr>
                <w:i/>
              </w:rPr>
              <w:t>2</w:t>
            </w:r>
            <w:r w:rsidRPr="002752FB">
              <w:rPr>
                <w:i/>
              </w:rPr>
              <w:t>) bekezdése alapján az ajánlatnak tartalmaznia kell különösen az ajánlattevő kifejezett nyilatkozatát eredeti példányban az ajánlati felhívás feltételeire, a szerződés megkötésére és teljesítésére, valamint a kért ellenszolgáltatásra vonatkozóan.</w:t>
            </w:r>
          </w:p>
          <w:p w:rsidR="008D7487" w:rsidRPr="002752FB" w:rsidRDefault="008D7487" w:rsidP="00C64213">
            <w:pPr>
              <w:keepNext/>
              <w:keepLines/>
              <w:ind w:left="372"/>
              <w:jc w:val="both"/>
              <w:rPr>
                <w:iCs/>
              </w:rPr>
            </w:pPr>
            <w:r w:rsidRPr="002752FB">
              <w:t>(</w:t>
            </w:r>
            <w:r w:rsidRPr="00A3575C">
              <w:t>Közös ajánlattétel esetén ezt a nyilatkozatot valamennyi ajánlattevő azonos tartalommal köteles aláírni.</w:t>
            </w:r>
            <w:r w:rsidRPr="002752FB">
              <w:t>)</w:t>
            </w:r>
          </w:p>
        </w:tc>
        <w:tc>
          <w:tcPr>
            <w:tcW w:w="754" w:type="dxa"/>
          </w:tcPr>
          <w:p w:rsidR="008D7487" w:rsidRPr="002752FB" w:rsidRDefault="008D7487" w:rsidP="00BF2EA8">
            <w:pPr>
              <w:keepNext/>
              <w:keepLines/>
              <w:jc w:val="center"/>
            </w:pPr>
          </w:p>
        </w:tc>
      </w:tr>
      <w:tr w:rsidR="008D7487" w:rsidRPr="002752FB" w:rsidTr="00A61958">
        <w:trPr>
          <w:cantSplit/>
          <w:jc w:val="center"/>
        </w:trPr>
        <w:tc>
          <w:tcPr>
            <w:tcW w:w="8722" w:type="dxa"/>
          </w:tcPr>
          <w:p w:rsidR="008D7487" w:rsidRPr="002752FB" w:rsidRDefault="008D7487" w:rsidP="00BF2EA8">
            <w:pPr>
              <w:keepNext/>
              <w:keepLines/>
              <w:jc w:val="both"/>
              <w:rPr>
                <w:iCs/>
              </w:rPr>
            </w:pPr>
            <w:r w:rsidRPr="002752FB">
              <w:rPr>
                <w:iCs/>
              </w:rPr>
              <w:t xml:space="preserve">Ajánlattevő nyilatkozata </w:t>
            </w:r>
            <w:r w:rsidRPr="002752FB">
              <w:t>a kis- és középvállalkozásokról, fejlődésük támogatásáról szóló 2004. évi XXXIV. törvény szerint. Amennyiben az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r>
              <w:t xml:space="preserve"> (</w:t>
            </w:r>
            <w:r w:rsidRPr="001B2EB8">
              <w:t xml:space="preserve">Kbt. </w:t>
            </w:r>
            <w:r>
              <w:t>66. § (4) bekezdése alapján, k</w:t>
            </w:r>
            <w:r w:rsidRPr="008A38E7">
              <w:t>özös ajánlattétel esetén valamennyi közös ajánlattevőnek külön-külön csatolnia kell.</w:t>
            </w:r>
            <w:r>
              <w:t>)</w:t>
            </w:r>
          </w:p>
        </w:tc>
        <w:tc>
          <w:tcPr>
            <w:tcW w:w="754" w:type="dxa"/>
          </w:tcPr>
          <w:p w:rsidR="008D7487" w:rsidRPr="002752FB" w:rsidRDefault="008D7487" w:rsidP="00BF2EA8">
            <w:pPr>
              <w:keepNext/>
              <w:keepLines/>
              <w:jc w:val="center"/>
            </w:pPr>
          </w:p>
        </w:tc>
      </w:tr>
      <w:tr w:rsidR="008D7487" w:rsidRPr="002752FB" w:rsidTr="00A61958">
        <w:trPr>
          <w:cantSplit/>
          <w:jc w:val="center"/>
        </w:trPr>
        <w:tc>
          <w:tcPr>
            <w:tcW w:w="8722" w:type="dxa"/>
          </w:tcPr>
          <w:p w:rsidR="008D7487" w:rsidRPr="002752FB" w:rsidRDefault="008D7487" w:rsidP="00283118">
            <w:pPr>
              <w:keepNext/>
              <w:keepLines/>
              <w:jc w:val="both"/>
              <w:rPr>
                <w:iCs/>
              </w:rPr>
            </w:pPr>
            <w:r w:rsidRPr="002752FB">
              <w:t xml:space="preserve">Nyilatkozat a Kbt. </w:t>
            </w:r>
            <w:r>
              <w:t>66</w:t>
            </w:r>
            <w:r w:rsidRPr="002752FB">
              <w:t>. § (</w:t>
            </w:r>
            <w:r>
              <w:t>6</w:t>
            </w:r>
            <w:r w:rsidRPr="002752FB">
              <w:t xml:space="preserve">) bekezdés a)-b) pontjai szerint (nemleges nyilatkozat is csatolandó) </w:t>
            </w:r>
          </w:p>
        </w:tc>
        <w:tc>
          <w:tcPr>
            <w:tcW w:w="754" w:type="dxa"/>
          </w:tcPr>
          <w:p w:rsidR="008D7487" w:rsidRPr="002752FB" w:rsidRDefault="008D7487" w:rsidP="00BF2EA8">
            <w:pPr>
              <w:keepNext/>
              <w:keepLines/>
              <w:jc w:val="center"/>
            </w:pPr>
          </w:p>
        </w:tc>
      </w:tr>
      <w:tr w:rsidR="008D7487" w:rsidRPr="002752FB" w:rsidTr="00A61958">
        <w:trPr>
          <w:cantSplit/>
          <w:jc w:val="center"/>
        </w:trPr>
        <w:tc>
          <w:tcPr>
            <w:tcW w:w="8722" w:type="dxa"/>
          </w:tcPr>
          <w:p w:rsidR="008D7487" w:rsidRPr="002752FB" w:rsidRDefault="008D7487" w:rsidP="00BF2EA8">
            <w:pPr>
              <w:keepNext/>
              <w:keepLines/>
              <w:jc w:val="both"/>
              <w:rPr>
                <w:iCs/>
              </w:rPr>
            </w:pPr>
            <w:r w:rsidRPr="002752FB">
              <w:t>A „Nyilatkozat közös ajánlattételről” c. nyilatkozat csatolása (amennyiben közös az ajánlattétel)</w:t>
            </w:r>
            <w:r w:rsidRPr="002752FB">
              <w:rPr>
                <w:rStyle w:val="FootnoteReference"/>
              </w:rPr>
              <w:footnoteReference w:id="9"/>
            </w:r>
          </w:p>
        </w:tc>
        <w:tc>
          <w:tcPr>
            <w:tcW w:w="754" w:type="dxa"/>
          </w:tcPr>
          <w:p w:rsidR="008D7487" w:rsidRPr="002752FB" w:rsidRDefault="008D7487" w:rsidP="00BF2EA8">
            <w:pPr>
              <w:keepNext/>
              <w:keepLines/>
              <w:jc w:val="center"/>
            </w:pPr>
          </w:p>
        </w:tc>
      </w:tr>
      <w:tr w:rsidR="008D7487" w:rsidRPr="002752FB" w:rsidTr="00A61958">
        <w:trPr>
          <w:cantSplit/>
          <w:jc w:val="center"/>
        </w:trPr>
        <w:tc>
          <w:tcPr>
            <w:tcW w:w="8722" w:type="dxa"/>
          </w:tcPr>
          <w:p w:rsidR="008D7487" w:rsidRPr="002752FB" w:rsidRDefault="008D7487" w:rsidP="00BF2EA8">
            <w:pPr>
              <w:keepNext/>
              <w:keepLines/>
              <w:jc w:val="both"/>
              <w:rPr>
                <w:iCs/>
              </w:rPr>
            </w:pPr>
            <w:r w:rsidRPr="002752FB">
              <w:rPr>
                <w:iCs/>
              </w:rPr>
              <w:t xml:space="preserve">Közös ajánlattevők megállapodása (egyetemleges felelősségvállalással), cégszerűen aláírva, amennyiben közös az ajánlattétel </w:t>
            </w:r>
          </w:p>
        </w:tc>
        <w:tc>
          <w:tcPr>
            <w:tcW w:w="754" w:type="dxa"/>
          </w:tcPr>
          <w:p w:rsidR="008D7487" w:rsidRPr="002752FB" w:rsidRDefault="008D7487" w:rsidP="00BF2EA8">
            <w:pPr>
              <w:keepNext/>
              <w:keepLines/>
              <w:jc w:val="center"/>
            </w:pPr>
          </w:p>
        </w:tc>
      </w:tr>
      <w:tr w:rsidR="008D7487" w:rsidRPr="002752FB" w:rsidTr="00A61958">
        <w:trPr>
          <w:cantSplit/>
          <w:jc w:val="center"/>
        </w:trPr>
        <w:tc>
          <w:tcPr>
            <w:tcW w:w="9476" w:type="dxa"/>
            <w:gridSpan w:val="2"/>
          </w:tcPr>
          <w:p w:rsidR="008D7487" w:rsidRPr="00AB4E16" w:rsidRDefault="008D7487" w:rsidP="00BF2EA8">
            <w:pPr>
              <w:keepNext/>
              <w:keepLines/>
              <w:jc w:val="both"/>
              <w:rPr>
                <w:b/>
                <w:highlight w:val="yellow"/>
              </w:rPr>
            </w:pPr>
            <w:r w:rsidRPr="007F0A1A">
              <w:rPr>
                <w:b/>
              </w:rPr>
              <w:t>Kizáró okok igazolása</w:t>
            </w:r>
          </w:p>
        </w:tc>
      </w:tr>
      <w:tr w:rsidR="008D7487" w:rsidRPr="002752FB" w:rsidTr="00A61958">
        <w:trPr>
          <w:jc w:val="center"/>
        </w:trPr>
        <w:tc>
          <w:tcPr>
            <w:tcW w:w="8722" w:type="dxa"/>
          </w:tcPr>
          <w:p w:rsidR="008D7487" w:rsidRPr="0039075B" w:rsidRDefault="008D7487" w:rsidP="00BF2EA8">
            <w:pPr>
              <w:keepNext/>
              <w:keepLines/>
              <w:ind w:left="12"/>
              <w:jc w:val="both"/>
            </w:pPr>
            <w:r w:rsidRPr="0039075B">
              <w:t>Az ajánlati felhívás III.1.</w:t>
            </w:r>
            <w:r>
              <w:t>1)</w:t>
            </w:r>
            <w:r w:rsidRPr="0039075B">
              <w:t xml:space="preserve"> pontjában foglaltak szerint.</w:t>
            </w:r>
          </w:p>
          <w:p w:rsidR="008D7487" w:rsidRPr="0039075B" w:rsidRDefault="008D7487" w:rsidP="00BF2EA8">
            <w:pPr>
              <w:keepNext/>
              <w:keepLines/>
              <w:ind w:left="12"/>
              <w:jc w:val="both"/>
            </w:pPr>
          </w:p>
          <w:p w:rsidR="008D7487" w:rsidRPr="00BB3A90" w:rsidRDefault="008D7487" w:rsidP="00FF1E2E">
            <w:pPr>
              <w:keepNext/>
              <w:keepLines/>
              <w:ind w:left="225" w:right="225"/>
              <w:jc w:val="both"/>
            </w:pPr>
            <w:r w:rsidRPr="00FF1E2E">
              <w:t xml:space="preserve">Ajánlattevőnek ajánlatában a 321/2015. (X. 30.) Korm. rendelet II. Fejezetének megfelelően, az Egységes Európai Közbeszerzési Dokumentum benyújtásával kell előzetesen igazolnia, hogy nem tartozik a Kbt. 62. § </w:t>
            </w:r>
            <w:r w:rsidRPr="00BB3A90">
              <w:t>(1)-(2) bekezdésének és a Kbt. 63. § (1) bekezdés a) - d) pontjainak hatálya alá. Ajánlatkérő az Egységes Európai Közbeszerzési Dokumentumot a Közbeszerzési Dokumentumok részeként, elektronikus formában rendelkezésre bocsátja.</w:t>
            </w:r>
          </w:p>
          <w:p w:rsidR="008D7487" w:rsidRPr="0039075B" w:rsidRDefault="008D7487" w:rsidP="007F0A1A">
            <w:pPr>
              <w:keepNext/>
              <w:keepLines/>
              <w:ind w:left="225" w:right="225"/>
              <w:jc w:val="both"/>
            </w:pPr>
          </w:p>
          <w:p w:rsidR="008D7487" w:rsidRPr="00000B4B" w:rsidRDefault="008D7487" w:rsidP="007F0A1A">
            <w:pPr>
              <w:keepNext/>
              <w:keepLines/>
              <w:ind w:left="225" w:right="225"/>
              <w:jc w:val="both"/>
            </w:pPr>
            <w:r w:rsidRPr="0039075B">
              <w:rPr>
                <w:u w:val="single"/>
              </w:rPr>
              <w:t>A kizáró okokra vonatkozó igazolásokat az ajánlatkérő felhívására szükséges benyújtani, a Kbt. 69. § (4)-(6) bekezdésében foglaltak szerint</w:t>
            </w:r>
            <w:r w:rsidRPr="00000B4B">
              <w:t>:</w:t>
            </w:r>
          </w:p>
          <w:p w:rsidR="008D7487" w:rsidRPr="00000B4B" w:rsidRDefault="008D7487" w:rsidP="002C458F">
            <w:pPr>
              <w:keepNext/>
              <w:keepLines/>
              <w:numPr>
                <w:ilvl w:val="0"/>
                <w:numId w:val="53"/>
                <w:numberingChange w:id="232" w:author="Matkovics Andrea" w:date="2017-02-10T10:02:00Z" w:original=""/>
              </w:numPr>
              <w:ind w:right="225"/>
              <w:jc w:val="both"/>
            </w:pPr>
            <w:r w:rsidRPr="00000B4B">
              <w:t>a Magyarországon letelepedett ajánlattevőnek a 321/2015. (X. 30.) Korm. rendelet III. Fejezet 8.</w:t>
            </w:r>
            <w:r>
              <w:t xml:space="preserve"> és 9.</w:t>
            </w:r>
            <w:r w:rsidRPr="00000B4B">
              <w:t xml:space="preserve"> §-ban meghatározottak szerint kell benyújtania. </w:t>
            </w:r>
          </w:p>
          <w:p w:rsidR="008D7487" w:rsidRPr="00000B4B" w:rsidRDefault="008D7487" w:rsidP="002C458F">
            <w:pPr>
              <w:keepNext/>
              <w:keepLines/>
              <w:numPr>
                <w:ilvl w:val="0"/>
                <w:numId w:val="53"/>
                <w:numberingChange w:id="233" w:author="Matkovics Andrea" w:date="2017-02-10T10:02:00Z" w:original=""/>
              </w:numPr>
              <w:ind w:right="225"/>
              <w:jc w:val="both"/>
            </w:pPr>
            <w:r w:rsidRPr="00000B4B">
              <w:t>a nem Magyarországon letelepedett ajánlattevőnek a 321/2015. (X. 30.) Korm. rendelet III. Fejezet 10.</w:t>
            </w:r>
            <w:r>
              <w:t xml:space="preserve"> és 11.</w:t>
            </w:r>
            <w:r w:rsidRPr="00000B4B">
              <w:t xml:space="preserve"> §-ban foglaltak szerint kell benyújtania.</w:t>
            </w:r>
          </w:p>
          <w:p w:rsidR="008D7487" w:rsidRPr="00000B4B" w:rsidRDefault="008D7487" w:rsidP="00E60117">
            <w:pPr>
              <w:keepNext/>
              <w:keepLines/>
              <w:ind w:left="225" w:right="225"/>
              <w:jc w:val="both"/>
              <w:rPr>
                <w:i/>
              </w:rPr>
            </w:pPr>
          </w:p>
          <w:p w:rsidR="008D7487" w:rsidRPr="00000B4B" w:rsidRDefault="008D7487" w:rsidP="007F0A1A">
            <w:pPr>
              <w:keepNext/>
              <w:keepLines/>
              <w:ind w:left="225" w:right="225"/>
              <w:jc w:val="both"/>
              <w:rPr>
                <w:i/>
              </w:rPr>
            </w:pPr>
            <w:r w:rsidRPr="00000B4B">
              <w:rPr>
                <w:i/>
              </w:rPr>
              <w:t>Alvállalkozó és alkalmasság igazolásában részt vevő más szervezet vonatkozásában (adott esetben):</w:t>
            </w:r>
          </w:p>
          <w:p w:rsidR="008D7487" w:rsidRPr="00000B4B" w:rsidRDefault="008D7487" w:rsidP="007F0A1A">
            <w:pPr>
              <w:keepNext/>
              <w:keepLines/>
              <w:ind w:left="225" w:right="225"/>
              <w:jc w:val="both"/>
              <w:rPr>
                <w:i/>
              </w:rPr>
            </w:pPr>
            <w:r w:rsidRPr="00000B4B">
              <w:rPr>
                <w:i/>
              </w:rPr>
              <w:t xml:space="preserve">A 321/2015. (X. 30.) Korm. rendelet </w:t>
            </w:r>
            <w:r w:rsidRPr="00000B4B">
              <w:rPr>
                <w:bCs/>
                <w:i/>
              </w:rPr>
              <w:t xml:space="preserve">15. § </w:t>
            </w:r>
            <w:r w:rsidRPr="00000B4B">
              <w:rPr>
                <w:i/>
              </w:rPr>
              <w:t>szerint kell igazolni a kizáró okok fenn nem állását.</w:t>
            </w:r>
          </w:p>
          <w:p w:rsidR="008D7487" w:rsidRPr="004E1273" w:rsidRDefault="008D7487" w:rsidP="007F0A1A">
            <w:pPr>
              <w:keepNext/>
              <w:keepLines/>
              <w:ind w:left="225" w:right="225"/>
              <w:jc w:val="both"/>
              <w:rPr>
                <w:i/>
              </w:rPr>
            </w:pPr>
          </w:p>
          <w:p w:rsidR="008D7487" w:rsidRPr="009E42C1" w:rsidRDefault="008D7487" w:rsidP="00FF1E2E">
            <w:pPr>
              <w:keepNext/>
              <w:keepLines/>
              <w:ind w:left="225" w:right="225"/>
              <w:jc w:val="both"/>
              <w:rPr>
                <w:i/>
                <w:lang w:val="pt-BR"/>
              </w:rPr>
            </w:pPr>
            <w:r w:rsidRPr="00BB3A90">
              <w:rPr>
                <w:i/>
                <w:lang w:val="pt-BR"/>
              </w:rPr>
              <w:t xml:space="preserve">A Kbt. 62. § (1) bekezdés a), b), e), h), j), </w:t>
            </w:r>
            <w:r>
              <w:rPr>
                <w:i/>
                <w:lang w:val="pt-BR"/>
              </w:rPr>
              <w:t>l</w:t>
            </w:r>
            <w:r w:rsidRPr="00BB3A90">
              <w:rPr>
                <w:i/>
                <w:lang w:val="pt-BR"/>
              </w:rPr>
              <w:t xml:space="preserve">), n) és p) pontjában, valamint a Kbt. 63. § (1) bekezdés </w:t>
            </w:r>
            <w:r w:rsidRPr="00BB3A90">
              <w:rPr>
                <w:i/>
              </w:rPr>
              <w:t>a) - d) pontjában</w:t>
            </w:r>
            <w:r w:rsidRPr="00BB3A90">
              <w:rPr>
                <w:i/>
                <w:lang w:val="pt-BR"/>
              </w:rPr>
              <w:t xml:space="preserve"> meghatározott időtartamot mindig a kizáró ok fenn nem állásának ellenőrzése időpontjától kell számítani.</w:t>
            </w:r>
          </w:p>
          <w:p w:rsidR="008D7487" w:rsidRPr="009E42C1" w:rsidRDefault="008D7487" w:rsidP="00A75598">
            <w:pPr>
              <w:keepNext/>
              <w:keepLines/>
              <w:ind w:left="225" w:right="225"/>
              <w:jc w:val="both"/>
              <w:rPr>
                <w:i/>
                <w:lang w:val="pt-BR"/>
              </w:rPr>
            </w:pPr>
          </w:p>
          <w:p w:rsidR="008D7487" w:rsidRPr="00BB3A90" w:rsidRDefault="008D7487" w:rsidP="00FF1E2E">
            <w:pPr>
              <w:keepNext/>
              <w:keepLines/>
              <w:ind w:left="225" w:right="225"/>
              <w:jc w:val="both"/>
              <w:rPr>
                <w:i/>
                <w:lang w:val="pt-BR"/>
              </w:rPr>
            </w:pPr>
            <w:r w:rsidRPr="009E42C1">
              <w:rPr>
                <w:i/>
                <w:lang w:val="pt-BR"/>
              </w:rPr>
              <w:t xml:space="preserve">Az ajánlattevő ajánlatában a Kbt. 67. § (4) szerint nyilatkozni köteles arról, hogy nem vesz igénybe a szerződés teljesítéséhez a Kbt. 62. § </w:t>
            </w:r>
            <w:r w:rsidRPr="00BB3A90">
              <w:rPr>
                <w:i/>
                <w:lang w:val="pt-BR"/>
              </w:rPr>
              <w:t xml:space="preserve">és 63. § szerinti kizáró okok hatálya alá eső alvállalkozót. </w:t>
            </w:r>
          </w:p>
          <w:p w:rsidR="008D7487" w:rsidRPr="0035302F" w:rsidRDefault="008D7487" w:rsidP="007F0A1A">
            <w:pPr>
              <w:keepNext/>
              <w:keepLines/>
              <w:ind w:left="225" w:right="225"/>
              <w:jc w:val="both"/>
              <w:rPr>
                <w:i/>
              </w:rPr>
            </w:pPr>
          </w:p>
          <w:p w:rsidR="008D7487" w:rsidRPr="0039075B" w:rsidRDefault="008D7487" w:rsidP="007F0A1A">
            <w:pPr>
              <w:keepNext/>
              <w:keepLines/>
              <w:ind w:left="225" w:right="225"/>
              <w:jc w:val="both"/>
              <w:rPr>
                <w:i/>
              </w:rPr>
            </w:pPr>
            <w:r w:rsidRPr="0036030C">
              <w:rPr>
                <w:i/>
              </w:rPr>
              <w:t xml:space="preserve">A Kbt. 62. § (1) bekezdés k) pont kb) alpontjára vonatkozóan </w:t>
            </w:r>
            <w:r w:rsidRPr="0050002A">
              <w:rPr>
                <w:b/>
                <w:i/>
              </w:rPr>
              <w:t xml:space="preserve">az ajánlattevő nyilatkozatát kell csatolni </w:t>
            </w:r>
            <w:r w:rsidRPr="0036030C">
              <w:rPr>
                <w:i/>
              </w:rPr>
              <w:t>arról, hogy olyan társaságnak minősül-e, melyet nem</w:t>
            </w:r>
            <w:r w:rsidRPr="009A59FD">
              <w:rPr>
                <w:i/>
              </w:rPr>
              <w:t xml:space="preserve">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w:t>
            </w:r>
            <w:r w:rsidRPr="00ED3D6B">
              <w:rPr>
                <w:i/>
              </w:rPr>
              <w:t>bbiakban: pénzmosásról szóló törvény) 3. § r) pont ra)–rb) vagy rc)–rd) alpontja szerint definiált valamennyi tényleges tulajdonos nevének és állandó lakóhelyének bemutatását tartalmazó nyilatkozatot szükséges benyújtani; ha a gazdasági szereplőnek nincs a</w:t>
            </w:r>
            <w:r w:rsidRPr="00F00501">
              <w:rPr>
                <w:i/>
              </w:rPr>
              <w:t xml:space="preserve"> pénzmosásról szóló törvény 3. § r) pont ra)–rb) vagy rc)–rd) alpontja szerinti tényleges tulajdonosa, úgy erre vonatkozó nyilatkozatot szükséges csatolni.</w:t>
            </w:r>
          </w:p>
          <w:p w:rsidR="008D7487" w:rsidRPr="00233FD3" w:rsidRDefault="008D7487" w:rsidP="007F0A1A">
            <w:pPr>
              <w:keepNext/>
              <w:keepLines/>
              <w:spacing w:before="240" w:after="60"/>
              <w:ind w:left="225" w:right="225"/>
              <w:jc w:val="both"/>
              <w:outlineLvl w:val="8"/>
              <w:rPr>
                <w:i/>
              </w:rPr>
            </w:pPr>
            <w:r w:rsidRPr="0039075B">
              <w:rPr>
                <w:i/>
              </w:rPr>
              <w:t xml:space="preserve">A Kbt. 62. § (1) bekezdés k) pont kc) alpontjára vonatkozóan </w:t>
            </w:r>
            <w:r w:rsidRPr="0050002A">
              <w:rPr>
                <w:b/>
                <w:i/>
              </w:rPr>
              <w:t>az ajánlattevő nyilatkozatát kell csatolni</w:t>
            </w:r>
            <w:r w:rsidRPr="0039075B">
              <w:rPr>
                <w:i/>
              </w:rPr>
              <w:t xml:space="preserve"> arról, hogy van-e olyan jogi személy vagy személyes joga szerint jogképes szervezet, amely az ajánlattevőben közvetetten vagy közvetlenül több, mint 25%-os tulajdoni résszel vagy szavazati joggal rendelkezik; ha van ilyen szervezet, az ajánlattevő azt nyilatkozatban megnevezi (cégnév, székhely), továbbá nyilatkozik, hogy annak vonatkozásában a Kbt. 62. § (1) bekezdés k) pont kc) alpontjában hivatkozott kizáró feltétel nem áll fenn.</w:t>
            </w:r>
          </w:p>
          <w:p w:rsidR="008D7487" w:rsidRPr="00233FD3" w:rsidRDefault="008D7487" w:rsidP="007F0A1A">
            <w:pPr>
              <w:keepNext/>
              <w:keepLines/>
              <w:spacing w:before="240" w:after="60"/>
              <w:ind w:left="225" w:right="225"/>
              <w:jc w:val="both"/>
              <w:outlineLvl w:val="8"/>
              <w:rPr>
                <w:i/>
              </w:rPr>
            </w:pPr>
            <w:r w:rsidRPr="0039075B">
              <w:rPr>
                <w:i/>
              </w:rPr>
              <w:t>A Kbt. 62. § (1) bekezdés b) pontja tekintetében</w:t>
            </w:r>
          </w:p>
          <w:p w:rsidR="008D7487" w:rsidRPr="00233FD3" w:rsidRDefault="008D7487" w:rsidP="002C458F">
            <w:pPr>
              <w:keepNext/>
              <w:keepLines/>
              <w:numPr>
                <w:ilvl w:val="0"/>
                <w:numId w:val="54"/>
                <w:numberingChange w:id="234" w:author="Matkovics Andrea" w:date="2017-02-10T10:02:00Z" w:original="–"/>
              </w:numPr>
              <w:spacing w:before="240" w:after="60"/>
              <w:ind w:right="225"/>
              <w:jc w:val="both"/>
              <w:outlineLvl w:val="8"/>
              <w:rPr>
                <w:i/>
              </w:rPr>
            </w:pPr>
            <w:r w:rsidRPr="0039075B">
              <w:rPr>
                <w:i/>
              </w:rPr>
              <w:t>a Magyarországon letelepedett ajánlattevő esetében, az adózás rendjéről szóló 2003. évi XCII. törvény (a továbbiakban: Art.) szerinti köztartozásmentes adózói adatbázisból az ajánlatkérő ellenőrzi, ha a gazdasági szereplő az adatbázisban nem szerepel, az illetékes adó- és vámhivatal igazolását vagy az Art. szerinti együttes adóigazolást;</w:t>
            </w:r>
          </w:p>
          <w:p w:rsidR="008D7487" w:rsidRPr="0050002A" w:rsidRDefault="008D7487" w:rsidP="002C458F">
            <w:pPr>
              <w:keepNext/>
              <w:keepLines/>
              <w:numPr>
                <w:ilvl w:val="0"/>
                <w:numId w:val="54"/>
                <w:numberingChange w:id="235" w:author="Matkovics Andrea" w:date="2017-02-10T10:02:00Z" w:original="–"/>
              </w:numPr>
              <w:ind w:right="225"/>
              <w:jc w:val="both"/>
            </w:pPr>
            <w:r w:rsidRPr="0039075B">
              <w:rPr>
                <w:i/>
              </w:rPr>
              <w:t>a nem Magyarországon letelepedett ajánlattevő esetében, a letelepedése szerinti ország illetékes hatóságainak igazolását; a kizáró ok hiányát magyarországi köztartozással kapcsolatban az Art. szerinti köztartozásmentes adózói adatbázisból az ajánlatkérő is ellenőrzi; ha a ajánlattevő az adatbázisban nem szerepel, az illetékes adó- és vámhivatal igazolását vagy az Art. szerinti együttes adóigazolást is be kell nyújtani; amennyiben a gazdasági szereplő Magyarországon nem végez adóköteles tevékenységet, a Nemzeti Adó- és Vámhivatal erről szóló igazolását.</w:t>
            </w:r>
          </w:p>
          <w:p w:rsidR="008D7487" w:rsidRDefault="008D7487" w:rsidP="0050002A">
            <w:pPr>
              <w:keepNext/>
              <w:keepLines/>
              <w:ind w:left="417" w:right="225"/>
              <w:jc w:val="both"/>
            </w:pPr>
          </w:p>
          <w:p w:rsidR="008D7487" w:rsidRPr="0039075B" w:rsidRDefault="008D7487" w:rsidP="0050002A">
            <w:pPr>
              <w:keepNext/>
              <w:keepLines/>
              <w:ind w:left="417" w:right="225"/>
              <w:jc w:val="both"/>
            </w:pPr>
            <w:r>
              <w:t>(K</w:t>
            </w:r>
            <w:r w:rsidRPr="008A38E7">
              <w:t>özös ajánlattétel esetén valamennyi</w:t>
            </w:r>
            <w:r>
              <w:t xml:space="preserve"> igazolást és nyilatkozatot</w:t>
            </w:r>
            <w:r w:rsidRPr="008A38E7">
              <w:t xml:space="preserve"> </w:t>
            </w:r>
            <w:r>
              <w:t xml:space="preserve">a </w:t>
            </w:r>
            <w:r w:rsidRPr="008A38E7">
              <w:t>közös ajánlattevőnek külön-külön csatolnia kell.</w:t>
            </w:r>
            <w:r>
              <w:t>)</w:t>
            </w:r>
          </w:p>
        </w:tc>
        <w:tc>
          <w:tcPr>
            <w:tcW w:w="754" w:type="dxa"/>
            <w:vAlign w:val="center"/>
          </w:tcPr>
          <w:p w:rsidR="008D7487" w:rsidRPr="00AB4E16" w:rsidRDefault="008D7487" w:rsidP="00BF2EA8">
            <w:pPr>
              <w:keepNext/>
              <w:keepLines/>
              <w:jc w:val="center"/>
              <w:rPr>
                <w:highlight w:val="yellow"/>
              </w:rPr>
            </w:pPr>
          </w:p>
        </w:tc>
      </w:tr>
      <w:tr w:rsidR="008D7487" w:rsidRPr="002752FB" w:rsidTr="00A61958">
        <w:trPr>
          <w:cantSplit/>
          <w:jc w:val="center"/>
        </w:trPr>
        <w:tc>
          <w:tcPr>
            <w:tcW w:w="9476" w:type="dxa"/>
            <w:gridSpan w:val="2"/>
          </w:tcPr>
          <w:p w:rsidR="008D7487" w:rsidRPr="002752FB" w:rsidRDefault="008D7487" w:rsidP="00BF2EA8">
            <w:pPr>
              <w:keepNext/>
              <w:keepLines/>
              <w:jc w:val="both"/>
            </w:pPr>
            <w:r w:rsidRPr="002752FB">
              <w:rPr>
                <w:b/>
              </w:rPr>
              <w:t>Ajánlattevő(k) és az alkalmasság igazolásában részt vevő más szervezet(ek) egyéb igazolásai</w:t>
            </w:r>
          </w:p>
        </w:tc>
      </w:tr>
      <w:tr w:rsidR="008D7487" w:rsidRPr="002752FB" w:rsidTr="00A61958">
        <w:trPr>
          <w:cantSplit/>
          <w:jc w:val="center"/>
        </w:trPr>
        <w:tc>
          <w:tcPr>
            <w:tcW w:w="8722" w:type="dxa"/>
          </w:tcPr>
          <w:p w:rsidR="008D7487" w:rsidRPr="002752FB" w:rsidRDefault="008D7487" w:rsidP="009A59FD">
            <w:pPr>
              <w:keepNext/>
              <w:keepLines/>
              <w:ind w:left="-10"/>
              <w:jc w:val="both"/>
              <w:rPr>
                <w:iCs/>
              </w:rPr>
            </w:pPr>
            <w:r w:rsidRPr="0039075B">
              <w:rPr>
                <w:iCs/>
              </w:rPr>
              <w:t xml:space="preserve">Az ajánlathoz csatolni kell az ajánlattevő, az alvállalkozó vagy a kapacitást nyújtó szervezet (személy) részéről az ajánlatot aláíró és/vagy nyilatkozatot tevő, kötelezettséget vállaló cégjegyzésre jogosult személy(ek) </w:t>
            </w:r>
            <w:r w:rsidRPr="00BB3A90">
              <w:rPr>
                <w:iCs/>
              </w:rPr>
              <w:t>közjegyzői aláírás hitelesítéssel ellátott cégaláírási nyilatkozatát (aláírási címpéldányát) vagy ügyvéd által ellenjegyzett, 2006. évi V törvény 9. § (1) bekezdése szerinti aláírás</w:t>
            </w:r>
            <w:r>
              <w:rPr>
                <w:iCs/>
              </w:rPr>
              <w:t>-</w:t>
            </w:r>
            <w:r w:rsidRPr="00BB3A90">
              <w:rPr>
                <w:iCs/>
              </w:rPr>
              <w:t xml:space="preserve">mintáját egyszerű másolati formában. Amennyiben az aláíró/szignáló személy nem cégjegyzésre jogosult az adott gazdasági szereplőnél, úgy csatolni kell az adott gazdasági szereplőnél </w:t>
            </w:r>
            <w:r w:rsidRPr="0039075B">
              <w:rPr>
                <w:iCs/>
              </w:rPr>
              <w:t>cégjegyzésre jogosult vezető tisztségviselő által aláírt meghatalmazást</w:t>
            </w:r>
            <w:r w:rsidRPr="00BB3A90">
              <w:rPr>
                <w:iCs/>
              </w:rPr>
              <w:t xml:space="preserve"> is, melynek tartalmaznia kell a meghatalmazott személy aláírását és szignómintáját is, vagy az ajánlathoz csatolni kell a meghatalmazott személy(ek) közjegyzői aláírás hitelesítéssel ellátott cégaláírási nyilatkozatát (aláírási címpéldányát) vagy ügyvéd által ellenjegyzett aláírás-mintáját egyszerű másolati formában.</w:t>
            </w:r>
            <w:r w:rsidRPr="0039075B">
              <w:rPr>
                <w:iCs/>
              </w:rPr>
              <w:t xml:space="preserve"> Ajánlatkérő felhívja ajánlattevő figyelmét, hogy az ajánlat (nyilatkozat, kötelezettségvállalás) aláírására vonatkozó meghatalmazás aláírására meghatalmazóként kizárólag az ajánlattevő (alvállalkozó, kapacitást nyújtó szervezet) vezető tisztségviselője jogosult, a cégvezető és a képviseletre feljogosított munkavállaló a Ptk. 3:116. § (3) bekezdés alapján az ajánlat (nyilatkozat, kötelezettségvállalás) aláírására meghatalmazást érvényesen nem adhat.</w:t>
            </w:r>
          </w:p>
        </w:tc>
        <w:tc>
          <w:tcPr>
            <w:tcW w:w="754" w:type="dxa"/>
            <w:vAlign w:val="center"/>
          </w:tcPr>
          <w:p w:rsidR="008D7487" w:rsidRPr="002752FB" w:rsidRDefault="008D7487" w:rsidP="00BF2EA8">
            <w:pPr>
              <w:keepNext/>
              <w:keepLines/>
              <w:jc w:val="center"/>
            </w:pPr>
          </w:p>
        </w:tc>
      </w:tr>
      <w:tr w:rsidR="008D7487" w:rsidRPr="002752FB" w:rsidTr="00A61958">
        <w:trPr>
          <w:cantSplit/>
          <w:jc w:val="center"/>
        </w:trPr>
        <w:tc>
          <w:tcPr>
            <w:tcW w:w="8722" w:type="dxa"/>
          </w:tcPr>
          <w:p w:rsidR="008D7487" w:rsidRPr="00BB3A90" w:rsidRDefault="008D7487" w:rsidP="00BF2EA8">
            <w:pPr>
              <w:keepNext/>
              <w:keepLines/>
              <w:jc w:val="both"/>
            </w:pPr>
            <w:r w:rsidRPr="00BB3A90">
              <w:t>Ajánlatkérő nem írja elő olyan igazolás benyújtását, amely az e-Certis rendszerben ingyenesen, elektronikusan elérhető, azzal, hogy nem magyar nyelvű nyilvántartás esetén az Ajánlatkérő kéri a releváns igazolás magyar nyelvű fordításának a benyújtását, a Kbt. 69. § (11) bekezdésével összhangban. A magyarországi nyilvántartások közül a hatósági nyilvántartások, valamint a külön jogszabályban nevesített nyi</w:t>
            </w:r>
            <w:r>
              <w:t>l</w:t>
            </w:r>
            <w:r w:rsidRPr="00BB3A90">
              <w:t>vántartások tekintendőek az igaz</w:t>
            </w:r>
            <w:r>
              <w:t>o</w:t>
            </w:r>
            <w:r w:rsidRPr="00BB3A90">
              <w:t>lás benyújtásának kiváltására alkalmas nyilvántartásoknak.</w:t>
            </w:r>
            <w:r w:rsidRPr="00BB3A90" w:rsidDel="00854BA9">
              <w:t xml:space="preserve"> </w:t>
            </w:r>
            <w:r w:rsidRPr="00BB3A90">
              <w:t xml:space="preserve">A </w:t>
            </w:r>
            <w:r w:rsidRPr="00F173F2">
              <w:t xml:space="preserve">321/2015. (X. 30.) Korm. rendelet </w:t>
            </w:r>
            <w:r w:rsidRPr="00BB3A90">
              <w:t>13. § értelmében folyamatban lévő változásbejegyzési eljárás esetében az ajánlathoz csatolni kell a cégbírósághoz benyújtott változásbejegyzési kérelmet és az annak érkezéséről a cégbíróság által megküldött igazolást.</w:t>
            </w:r>
          </w:p>
        </w:tc>
        <w:tc>
          <w:tcPr>
            <w:tcW w:w="754" w:type="dxa"/>
            <w:vAlign w:val="center"/>
          </w:tcPr>
          <w:p w:rsidR="008D7487" w:rsidRPr="002752FB" w:rsidRDefault="008D7487" w:rsidP="00BF2EA8">
            <w:pPr>
              <w:keepNext/>
              <w:keepLines/>
              <w:jc w:val="center"/>
            </w:pPr>
          </w:p>
        </w:tc>
      </w:tr>
    </w:tbl>
    <w:p w:rsidR="008D7487" w:rsidRDefault="008D7487" w:rsidP="00BF2EA8">
      <w:pPr>
        <w:keepNext/>
        <w:keepLines/>
      </w:pPr>
    </w:p>
    <w:p w:rsidR="008D7487" w:rsidRDefault="008D7487" w:rsidP="00BF2EA8">
      <w:pPr>
        <w:keepNext/>
        <w:keepLines/>
      </w:pPr>
    </w:p>
    <w:p w:rsidR="008D7487" w:rsidRDefault="008D7487" w:rsidP="00BF2EA8">
      <w:pPr>
        <w:keepNext/>
        <w:keepLines/>
      </w:pPr>
    </w:p>
    <w:p w:rsidR="008D7487" w:rsidRDefault="008D7487" w:rsidP="00BF2EA8">
      <w:pPr>
        <w:keepNext/>
        <w:keepLines/>
      </w:pPr>
    </w:p>
    <w:p w:rsidR="008D7487" w:rsidRDefault="008D7487" w:rsidP="00BF2EA8">
      <w:pPr>
        <w:keepNext/>
        <w:keepLines/>
      </w:pPr>
    </w:p>
    <w:p w:rsidR="008D7487" w:rsidRDefault="008D7487" w:rsidP="00BF2EA8">
      <w:pPr>
        <w:keepNext/>
        <w:keepLines/>
      </w:pPr>
    </w:p>
    <w:p w:rsidR="008D7487" w:rsidRDefault="008D7487" w:rsidP="00BF2EA8">
      <w:pPr>
        <w:keepNext/>
        <w:keepLines/>
      </w:pPr>
    </w:p>
    <w:p w:rsidR="008D7487" w:rsidRDefault="008D7487" w:rsidP="00BF2EA8">
      <w:pPr>
        <w:keepNext/>
        <w:keepLines/>
      </w:pPr>
    </w:p>
    <w:p w:rsidR="008D7487" w:rsidRDefault="008D7487" w:rsidP="00BF2EA8">
      <w:pPr>
        <w:keepNext/>
        <w:keepLines/>
      </w:pPr>
    </w:p>
    <w:p w:rsidR="008D7487" w:rsidRDefault="008D7487" w:rsidP="00BF2EA8">
      <w:pPr>
        <w:keepNext/>
        <w:keepLines/>
      </w:pPr>
    </w:p>
    <w:p w:rsidR="008D7487" w:rsidRPr="002752FB" w:rsidRDefault="008D7487" w:rsidP="00BF2EA8">
      <w:pPr>
        <w:keepNext/>
        <w:keepLines/>
      </w:pPr>
    </w:p>
    <w:tbl>
      <w:tblPr>
        <w:tblpPr w:leftFromText="180" w:rightFromText="180" w:vertAnchor="text" w:tblpXSpec="center" w:tblpY="1"/>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06"/>
        <w:gridCol w:w="803"/>
      </w:tblGrid>
      <w:tr w:rsidR="008D7487" w:rsidRPr="002752FB" w:rsidTr="00080C84">
        <w:trPr>
          <w:cantSplit/>
        </w:trPr>
        <w:tc>
          <w:tcPr>
            <w:tcW w:w="9709" w:type="dxa"/>
            <w:gridSpan w:val="2"/>
          </w:tcPr>
          <w:p w:rsidR="008D7487" w:rsidRPr="002752FB" w:rsidRDefault="008D7487" w:rsidP="00F173F2">
            <w:pPr>
              <w:keepNext/>
              <w:keepLines/>
              <w:jc w:val="both"/>
              <w:rPr>
                <w:b/>
              </w:rPr>
            </w:pPr>
            <w:r w:rsidRPr="002752FB">
              <w:rPr>
                <w:b/>
              </w:rPr>
              <w:t>A műszaki, ill. szakmai alkalmasság igazolása</w:t>
            </w:r>
            <w:r w:rsidRPr="002752FB">
              <w:rPr>
                <w:rStyle w:val="FootnoteReference"/>
                <w:b/>
              </w:rPr>
              <w:footnoteReference w:id="10"/>
            </w:r>
            <w:r w:rsidRPr="002752FB">
              <w:rPr>
                <w:b/>
              </w:rPr>
              <w:t xml:space="preserve"> </w:t>
            </w:r>
          </w:p>
          <w:p w:rsidR="008D7487" w:rsidRPr="002752FB" w:rsidRDefault="008D7487" w:rsidP="00F173F2">
            <w:pPr>
              <w:keepNext/>
              <w:keepLines/>
              <w:jc w:val="both"/>
              <w:rPr>
                <w:b/>
              </w:rPr>
            </w:pPr>
          </w:p>
          <w:p w:rsidR="008D7487" w:rsidRPr="002752FB" w:rsidRDefault="008D7487" w:rsidP="00F173F2">
            <w:pPr>
              <w:keepNext/>
              <w:keepLines/>
              <w:jc w:val="both"/>
              <w:rPr>
                <w:b/>
              </w:rPr>
            </w:pPr>
            <w:r w:rsidRPr="002752FB">
              <w:rPr>
                <w:color w:val="000000"/>
              </w:rPr>
              <w:t>Ajánlattevőnek az ajánlathoz csatolnia kell:</w:t>
            </w:r>
          </w:p>
        </w:tc>
      </w:tr>
      <w:tr w:rsidR="008D7487" w:rsidRPr="002752FB" w:rsidTr="00094F7C">
        <w:trPr>
          <w:cantSplit/>
          <w:trHeight w:val="12221"/>
        </w:trPr>
        <w:tc>
          <w:tcPr>
            <w:tcW w:w="8906" w:type="dxa"/>
          </w:tcPr>
          <w:p w:rsidR="008D7487" w:rsidRDefault="008D7487" w:rsidP="0039075B">
            <w:pPr>
              <w:spacing w:before="120" w:after="120"/>
              <w:jc w:val="both"/>
            </w:pPr>
            <w:r w:rsidRPr="0039075B">
              <w:t xml:space="preserve">Ajánlattevőnek ajánlatában a 321/2015. (X. 30.) Korm. rendelet II. Fejezetnek megfelelően, </w:t>
            </w:r>
            <w:r w:rsidRPr="0096053C">
              <w:rPr>
                <w:b/>
              </w:rPr>
              <w:t>az Egységes Európai Közbeszerzési Dokumentum benyújtásával kell előzetesen igazolnia</w:t>
            </w:r>
            <w:r>
              <w:rPr>
                <w:b/>
              </w:rPr>
              <w:t>,</w:t>
            </w:r>
            <w:r w:rsidRPr="0096053C">
              <w:rPr>
                <w:b/>
              </w:rPr>
              <w:t xml:space="preserve"> </w:t>
            </w:r>
            <w:r w:rsidRPr="0039075B">
              <w:t>hogy megfelel a Kbt. 65. §-a alapján az ajánlatkérő által meghatározott alkalmassági követelményeknek, melyet Ajánlatkérő a közbeszerzési dokumentumokkal együtt elektronikus formában rendelkezésre bocsát.</w:t>
            </w:r>
          </w:p>
          <w:p w:rsidR="008D7487" w:rsidRPr="0039075B" w:rsidRDefault="008D7487" w:rsidP="0039075B">
            <w:pPr>
              <w:spacing w:before="120" w:after="120"/>
              <w:jc w:val="both"/>
            </w:pPr>
            <w:r w:rsidRPr="0096053C">
              <w:t>Ajánlatkérő felhívja a gazdasági szereplők figyelmét, hogy az alkalmassági követelmény előzetes igazolására vonatkozóan, az eljárás ajánlattételi szakaszában kizárólag az Egységes Európai Közbeszerzési Dokumentumba foglalt nyilatkozatot tudja figyelembe venni az előzetes igazolási kötelezettség teljesítésére; e tekintetben Ajánlatkérő nem veszi figyelembe, ill. nem tudja figyelembe venni és nem értékeli az ajánlatban, adott esetben becsatolásra kerülő bármilyen más, az igazolni kívánt alkalmassági követelményhez kapcsolódó igazolást, egyéb – nem a 321/2015. (X.30.) Korm. rendelet 5. § (1) bekezdésének megfelelő –  nyilatkozatot,  dokumentumot.</w:t>
            </w:r>
          </w:p>
          <w:p w:rsidR="008D7487" w:rsidRPr="00BB3A90" w:rsidRDefault="008D7487" w:rsidP="0039075B">
            <w:pPr>
              <w:spacing w:before="120" w:after="120"/>
              <w:jc w:val="both"/>
            </w:pPr>
            <w:r w:rsidRPr="00BB3A90">
              <w:t>Az alkalmassági követelményekre vonatkozó igazolásokat az ajánlatkérő felhívására szükséges benyújtani, a Kbt. 69. §. (4)-(6) bekezdésében foglaltak alapján, az alábbiak szerint:</w:t>
            </w:r>
          </w:p>
          <w:p w:rsidR="008D7487" w:rsidRPr="00094F7C" w:rsidRDefault="008D7487" w:rsidP="00094F7C">
            <w:pPr>
              <w:spacing w:before="120" w:after="120"/>
              <w:jc w:val="both"/>
              <w:rPr>
                <w:b/>
                <w:szCs w:val="20"/>
              </w:rPr>
            </w:pPr>
            <w:r w:rsidRPr="00094F7C">
              <w:rPr>
                <w:b/>
                <w:szCs w:val="20"/>
              </w:rPr>
              <w:t>M/1.</w:t>
            </w:r>
          </w:p>
          <w:p w:rsidR="008D7487" w:rsidRPr="00094F7C" w:rsidRDefault="008D7487" w:rsidP="00094F7C">
            <w:pPr>
              <w:spacing w:before="120" w:after="120"/>
              <w:jc w:val="both"/>
              <w:rPr>
                <w:szCs w:val="20"/>
              </w:rPr>
            </w:pPr>
            <w:r w:rsidRPr="00094F7C">
              <w:rPr>
                <w:szCs w:val="20"/>
              </w:rPr>
              <w:t>A 321/2015. (X. 30.) Korm. rendelet 21. § (3) bekezdésének a) pontja alapján az eljárást megindító felhívás feladásától visszafelé számított 3 évben (azaz visszafelé számított 36 hónapban) teljesített, legjelentősebb, az alábbiak szerint meghatározott referenciáinak ismertetését:</w:t>
            </w:r>
          </w:p>
          <w:p w:rsidR="008D7487" w:rsidRDefault="008D7487" w:rsidP="008D7487">
            <w:pPr>
              <w:numPr>
                <w:ilvl w:val="0"/>
                <w:numId w:val="39"/>
                <w:numberingChange w:id="236" w:author="Matkovics Andrea" w:date="2017-02-10T10:02:00Z" w:original=""/>
              </w:numPr>
              <w:ind w:left="714" w:hanging="357"/>
              <w:jc w:val="both"/>
              <w:rPr>
                <w:rFonts w:ascii="Arial" w:hAnsi="Arial"/>
                <w:szCs w:val="20"/>
              </w:rPr>
              <w:pPrChange w:id="237" w:author="Matkovics Andrea" w:date="2017-02-10T10:10:00Z">
                <w:pPr>
                  <w:framePr w:hSpace="180" w:wrap="around" w:vAnchor="text" w:hAnchor="text" w:xAlign="center" w:y="1"/>
                  <w:numPr>
                    <w:ilvl w:val="1"/>
                    <w:numId w:val="55"/>
                  </w:numPr>
                  <w:tabs>
                    <w:tab w:val="num" w:pos="720"/>
                    <w:tab w:val="num" w:pos="1440"/>
                  </w:tabs>
                  <w:ind w:left="1070" w:hanging="360"/>
                  <w:suppressOverlap/>
                  <w:jc w:val="both"/>
                </w:pPr>
              </w:pPrChange>
            </w:pPr>
            <w:r w:rsidRPr="00094F7C">
              <w:rPr>
                <w:szCs w:val="20"/>
              </w:rPr>
              <w:t xml:space="preserve">Salgó – polc rendszer </w:t>
            </w:r>
            <w:r>
              <w:rPr>
                <w:szCs w:val="20"/>
              </w:rPr>
              <w:t>és/</w:t>
            </w:r>
            <w:r w:rsidRPr="00094F7C">
              <w:rPr>
                <w:szCs w:val="20"/>
              </w:rPr>
              <w:t>vagy tömör raktár leszállítására, kialakítására vonatkozó referenciák</w:t>
            </w:r>
          </w:p>
          <w:p w:rsidR="008D7487" w:rsidRPr="00B82E52" w:rsidRDefault="008D7487" w:rsidP="002C458F">
            <w:pPr>
              <w:spacing w:before="120" w:after="120"/>
              <w:jc w:val="both"/>
            </w:pPr>
            <w:r w:rsidRPr="00B82E52">
              <w:t xml:space="preserve">A referenciáinak ismertetését az előzetes igazolás során az Egységes Európai Közbeszerzési Dokumentum IV. rész C. szakasz 1b) pontjának kitöltésével kell megtennie, minimálisan az alábbi tartalommal: </w:t>
            </w:r>
          </w:p>
          <w:p w:rsidR="008D7487" w:rsidRDefault="008D7487" w:rsidP="008D7487">
            <w:pPr>
              <w:numPr>
                <w:ilvl w:val="0"/>
                <w:numId w:val="39"/>
                <w:numberingChange w:id="238" w:author="Matkovics Andrea" w:date="2017-02-10T10:02:00Z" w:original=""/>
              </w:numPr>
              <w:ind w:left="714" w:hanging="357"/>
              <w:pPrChange w:id="239" w:author="Matkovics Andrea" w:date="2017-02-10T10:10:00Z">
                <w:pPr>
                  <w:framePr w:hSpace="180" w:wrap="around" w:vAnchor="text" w:hAnchor="text" w:xAlign="center" w:y="1"/>
                  <w:numPr>
                    <w:ilvl w:val="1"/>
                    <w:numId w:val="55"/>
                  </w:numPr>
                  <w:tabs>
                    <w:tab w:val="num" w:pos="720"/>
                    <w:tab w:val="num" w:pos="1440"/>
                  </w:tabs>
                  <w:ind w:left="1070" w:hanging="360"/>
                  <w:suppressOverlap/>
                </w:pPr>
              </w:pPrChange>
            </w:pPr>
            <w:r w:rsidRPr="00B82E52">
              <w:t>a leírás tartalmazzon információkat a szerződés tárgyára vonatkozóan és tartalmazzon arra vonatkozó információt hogy a bemutatott szerződés teljesítése szerződésszerű volt-e;</w:t>
            </w:r>
          </w:p>
          <w:p w:rsidR="008D7487" w:rsidRDefault="008D7487" w:rsidP="008D7487">
            <w:pPr>
              <w:numPr>
                <w:ilvl w:val="0"/>
                <w:numId w:val="39"/>
                <w:numberingChange w:id="240" w:author="Matkovics Andrea" w:date="2017-02-10T10:02:00Z" w:original=""/>
              </w:numPr>
              <w:ind w:left="714" w:hanging="357"/>
              <w:pPrChange w:id="241" w:author="Matkovics Andrea" w:date="2017-02-10T10:10:00Z">
                <w:pPr>
                  <w:framePr w:hSpace="180" w:wrap="around" w:vAnchor="text" w:hAnchor="text" w:xAlign="center" w:y="1"/>
                  <w:numPr>
                    <w:ilvl w:val="1"/>
                    <w:numId w:val="55"/>
                  </w:numPr>
                  <w:tabs>
                    <w:tab w:val="num" w:pos="720"/>
                    <w:tab w:val="num" w:pos="1440"/>
                  </w:tabs>
                  <w:ind w:left="1070" w:hanging="360"/>
                  <w:suppressOverlap/>
                </w:pPr>
              </w:pPrChange>
            </w:pPr>
            <w:r w:rsidRPr="00B82E52">
              <w:t>az összegeknél az eljárást megindító felhívás alapján a gazdasági szereplőnek a bemutatott referenciák általános forgalmi adó nélkül számított (nettó) értékét kell feltüntetnie, és ennek tényét jelölnie kell;</w:t>
            </w:r>
          </w:p>
          <w:p w:rsidR="008D7487" w:rsidRDefault="008D7487" w:rsidP="008D7487">
            <w:pPr>
              <w:numPr>
                <w:ilvl w:val="0"/>
                <w:numId w:val="39"/>
                <w:numberingChange w:id="242" w:author="Matkovics Andrea" w:date="2017-02-10T10:02:00Z" w:original=""/>
              </w:numPr>
              <w:ind w:left="714" w:hanging="357"/>
              <w:pPrChange w:id="243" w:author="Matkovics Andrea" w:date="2017-02-10T10:10:00Z">
                <w:pPr>
                  <w:framePr w:hSpace="180" w:wrap="around" w:vAnchor="text" w:hAnchor="text" w:xAlign="center" w:y="1"/>
                  <w:numPr>
                    <w:ilvl w:val="1"/>
                    <w:numId w:val="55"/>
                  </w:numPr>
                  <w:tabs>
                    <w:tab w:val="num" w:pos="720"/>
                    <w:tab w:val="num" w:pos="1440"/>
                  </w:tabs>
                  <w:ind w:left="1070" w:hanging="360"/>
                  <w:suppressOverlap/>
                </w:pPr>
              </w:pPrChange>
            </w:pPr>
            <w:r w:rsidRPr="00B82E52">
              <w:t>a dátumoknál a bemutatott szerződés teljesítése kezdő és befejező időpontjának év, hónap, nap pontossággal történő megadásáva</w:t>
            </w:r>
            <w:r>
              <w:t>l</w:t>
            </w:r>
            <w:r w:rsidRPr="00B82E52">
              <w:t>;</w:t>
            </w:r>
          </w:p>
          <w:p w:rsidR="008D7487" w:rsidRDefault="008D7487" w:rsidP="008D7487">
            <w:pPr>
              <w:numPr>
                <w:ilvl w:val="0"/>
                <w:numId w:val="39"/>
                <w:numberingChange w:id="244" w:author="Matkovics Andrea" w:date="2017-02-10T10:02:00Z" w:original=""/>
              </w:numPr>
              <w:ind w:left="714" w:hanging="357"/>
              <w:pPrChange w:id="245" w:author="Matkovics Andrea" w:date="2017-02-10T10:10:00Z">
                <w:pPr>
                  <w:framePr w:hSpace="180" w:wrap="around" w:vAnchor="text" w:hAnchor="text" w:xAlign="center" w:y="1"/>
                  <w:numPr>
                    <w:ilvl w:val="1"/>
                    <w:numId w:val="55"/>
                  </w:numPr>
                  <w:tabs>
                    <w:tab w:val="num" w:pos="720"/>
                    <w:tab w:val="num" w:pos="1440"/>
                  </w:tabs>
                  <w:ind w:left="1070" w:hanging="360"/>
                  <w:suppressOverlap/>
                </w:pPr>
              </w:pPrChange>
            </w:pPr>
            <w:r w:rsidRPr="00B82E52">
              <w:t>a megrendelőkhöz a szerződést kötő másik fél nevét kell feltüntetni.</w:t>
            </w:r>
          </w:p>
          <w:p w:rsidR="008D7487" w:rsidRPr="00094F7C" w:rsidRDefault="008D7487" w:rsidP="002C458F">
            <w:pPr>
              <w:spacing w:before="120" w:after="120"/>
              <w:jc w:val="both"/>
              <w:rPr>
                <w:szCs w:val="20"/>
              </w:rPr>
            </w:pPr>
            <w:r w:rsidRPr="00B82E52">
              <w:rPr>
                <w:lang w:eastAsia="en-US"/>
              </w:rPr>
              <w:t xml:space="preserve">A </w:t>
            </w:r>
            <w:r w:rsidRPr="002C458F">
              <w:t xml:space="preserve">Kbt. 69. §. (4)-(6) bekezdése szerinti felhívásra benyújtandó igazolások során </w:t>
            </w:r>
            <w:r w:rsidRPr="00B82E52">
              <w:rPr>
                <w:lang w:eastAsia="en-US"/>
              </w:rPr>
              <w:t xml:space="preserve">a </w:t>
            </w:r>
            <w:r w:rsidRPr="002C458F">
              <w:t>referenciáinak</w:t>
            </w:r>
            <w:r w:rsidRPr="00094F7C">
              <w:rPr>
                <w:szCs w:val="20"/>
              </w:rPr>
              <w:t xml:space="preserve"> ismertetését a 321/2015. (X. 30.) Korm. rendelet 22. § (1)-(2) bekezdése szerinti formában igazolva, minimálisan az alábbi tartalommal kell benyújtani:</w:t>
            </w:r>
          </w:p>
          <w:p w:rsidR="008D7487" w:rsidRDefault="008D7487" w:rsidP="008D7487">
            <w:pPr>
              <w:numPr>
                <w:ilvl w:val="0"/>
                <w:numId w:val="39"/>
                <w:numberingChange w:id="246" w:author="Matkovics Andrea" w:date="2017-02-10T10:02:00Z" w:original=""/>
              </w:numPr>
              <w:ind w:left="714" w:hanging="357"/>
              <w:rPr>
                <w:rFonts w:ascii="Arial" w:hAnsi="Arial"/>
                <w:szCs w:val="20"/>
              </w:rPr>
              <w:pPrChange w:id="247" w:author="Matkovics Andrea" w:date="2017-02-10T10:10:00Z">
                <w:pPr>
                  <w:framePr w:hSpace="180" w:wrap="around" w:vAnchor="text" w:hAnchor="text" w:xAlign="center" w:y="1"/>
                  <w:numPr>
                    <w:ilvl w:val="1"/>
                    <w:numId w:val="55"/>
                  </w:numPr>
                  <w:tabs>
                    <w:tab w:val="num" w:pos="720"/>
                    <w:tab w:val="num" w:pos="1440"/>
                  </w:tabs>
                  <w:ind w:left="1070" w:hanging="360"/>
                  <w:suppressOverlap/>
                </w:pPr>
              </w:pPrChange>
            </w:pPr>
            <w:r w:rsidRPr="00094F7C">
              <w:rPr>
                <w:szCs w:val="20"/>
              </w:rPr>
              <w:t>a szerződést kötő másik fél neve</w:t>
            </w:r>
          </w:p>
          <w:p w:rsidR="008D7487" w:rsidRDefault="008D7487" w:rsidP="008D7487">
            <w:pPr>
              <w:numPr>
                <w:ilvl w:val="0"/>
                <w:numId w:val="39"/>
                <w:numberingChange w:id="248" w:author="Matkovics Andrea" w:date="2017-02-10T10:02:00Z" w:original=""/>
              </w:numPr>
              <w:ind w:left="714" w:hanging="357"/>
              <w:rPr>
                <w:rFonts w:ascii="Arial" w:hAnsi="Arial"/>
                <w:szCs w:val="20"/>
              </w:rPr>
              <w:pPrChange w:id="249" w:author="Matkovics Andrea" w:date="2017-02-10T10:10:00Z">
                <w:pPr>
                  <w:framePr w:hSpace="180" w:wrap="around" w:vAnchor="text" w:hAnchor="text" w:xAlign="center" w:y="1"/>
                  <w:numPr>
                    <w:ilvl w:val="1"/>
                    <w:numId w:val="55"/>
                  </w:numPr>
                  <w:tabs>
                    <w:tab w:val="num" w:pos="720"/>
                    <w:tab w:val="num" w:pos="1440"/>
                  </w:tabs>
                  <w:ind w:left="1070" w:hanging="360"/>
                  <w:suppressOverlap/>
                </w:pPr>
              </w:pPrChange>
            </w:pPr>
            <w:r w:rsidRPr="00094F7C">
              <w:rPr>
                <w:szCs w:val="20"/>
              </w:rPr>
              <w:t>kapcsolattartó személy neve és elérhetősége (email és/vagy telefonszám és/vagy faxszám)</w:t>
            </w:r>
          </w:p>
          <w:p w:rsidR="008D7487" w:rsidRDefault="008D7487" w:rsidP="008D7487">
            <w:pPr>
              <w:numPr>
                <w:ilvl w:val="0"/>
                <w:numId w:val="39"/>
                <w:numberingChange w:id="250" w:author="Matkovics Andrea" w:date="2017-02-10T10:02:00Z" w:original=""/>
              </w:numPr>
              <w:ind w:left="714" w:hanging="357"/>
              <w:rPr>
                <w:rFonts w:ascii="Arial" w:hAnsi="Arial"/>
                <w:szCs w:val="20"/>
              </w:rPr>
              <w:pPrChange w:id="251" w:author="Matkovics Andrea" w:date="2017-02-10T10:10:00Z">
                <w:pPr>
                  <w:framePr w:hSpace="180" w:wrap="around" w:vAnchor="text" w:hAnchor="text" w:xAlign="center" w:y="1"/>
                  <w:numPr>
                    <w:ilvl w:val="1"/>
                    <w:numId w:val="55"/>
                  </w:numPr>
                  <w:tabs>
                    <w:tab w:val="num" w:pos="720"/>
                    <w:tab w:val="num" w:pos="1440"/>
                  </w:tabs>
                  <w:ind w:left="1070" w:hanging="360"/>
                  <w:suppressOverlap/>
                </w:pPr>
              </w:pPrChange>
            </w:pPr>
            <w:r w:rsidRPr="00094F7C">
              <w:rPr>
                <w:szCs w:val="20"/>
              </w:rPr>
              <w:t>a teljesítés ideje (kezdet és befejezés megjelölésével; év, hónap, nap pontossággal)</w:t>
            </w:r>
            <w:r w:rsidRPr="00094F7C" w:rsidDel="006E1F19">
              <w:rPr>
                <w:szCs w:val="20"/>
              </w:rPr>
              <w:t xml:space="preserve"> </w:t>
            </w:r>
          </w:p>
          <w:p w:rsidR="008D7487" w:rsidRDefault="008D7487" w:rsidP="008D7487">
            <w:pPr>
              <w:numPr>
                <w:ilvl w:val="0"/>
                <w:numId w:val="39"/>
                <w:numberingChange w:id="252" w:author="Matkovics Andrea" w:date="2017-02-10T10:02:00Z" w:original=""/>
              </w:numPr>
              <w:ind w:left="714" w:hanging="357"/>
              <w:rPr>
                <w:rFonts w:ascii="Arial" w:hAnsi="Arial"/>
                <w:szCs w:val="20"/>
              </w:rPr>
              <w:pPrChange w:id="253" w:author="Matkovics Andrea" w:date="2017-02-10T10:10:00Z">
                <w:pPr>
                  <w:framePr w:hSpace="180" w:wrap="around" w:vAnchor="text" w:hAnchor="text" w:xAlign="center" w:y="1"/>
                  <w:numPr>
                    <w:ilvl w:val="1"/>
                    <w:numId w:val="55"/>
                  </w:numPr>
                  <w:tabs>
                    <w:tab w:val="num" w:pos="720"/>
                    <w:tab w:val="num" w:pos="1440"/>
                  </w:tabs>
                  <w:ind w:left="1070" w:hanging="360"/>
                  <w:suppressOverlap/>
                </w:pPr>
              </w:pPrChange>
            </w:pPr>
            <w:r w:rsidRPr="00094F7C">
              <w:rPr>
                <w:szCs w:val="20"/>
              </w:rPr>
              <w:t xml:space="preserve">a szerződés nettó ellenszolgáltatásának összege (saját teljesítés összege), </w:t>
            </w:r>
          </w:p>
          <w:p w:rsidR="008D7487" w:rsidRDefault="008D7487" w:rsidP="008D7487">
            <w:pPr>
              <w:numPr>
                <w:ilvl w:val="0"/>
                <w:numId w:val="39"/>
                <w:numberingChange w:id="254" w:author="Matkovics Andrea" w:date="2017-02-10T10:02:00Z" w:original=""/>
              </w:numPr>
              <w:ind w:left="714" w:hanging="357"/>
              <w:rPr>
                <w:rFonts w:ascii="Arial" w:hAnsi="Arial"/>
                <w:szCs w:val="20"/>
              </w:rPr>
              <w:pPrChange w:id="255" w:author="Matkovics Andrea" w:date="2017-02-10T10:10:00Z">
                <w:pPr>
                  <w:framePr w:hSpace="180" w:wrap="around" w:vAnchor="text" w:hAnchor="text" w:xAlign="center" w:y="1"/>
                  <w:numPr>
                    <w:ilvl w:val="1"/>
                    <w:numId w:val="55"/>
                  </w:numPr>
                  <w:tabs>
                    <w:tab w:val="num" w:pos="720"/>
                    <w:tab w:val="num" w:pos="1440"/>
                  </w:tabs>
                  <w:ind w:left="1070" w:hanging="360"/>
                  <w:suppressOverlap/>
                </w:pPr>
              </w:pPrChange>
            </w:pPr>
            <w:r w:rsidRPr="00094F7C">
              <w:rPr>
                <w:szCs w:val="20"/>
              </w:rPr>
              <w:t xml:space="preserve">a szerződés tárgya (olyan részletezettséggel, hogy abból megállapítható legyen az alkalmassági feltételeknek való megfelelés), </w:t>
            </w:r>
          </w:p>
          <w:p w:rsidR="008D7487" w:rsidRDefault="008D7487" w:rsidP="008D7487">
            <w:pPr>
              <w:numPr>
                <w:ilvl w:val="0"/>
                <w:numId w:val="39"/>
                <w:numberingChange w:id="256" w:author="Matkovics Andrea" w:date="2017-02-10T10:02:00Z" w:original=""/>
              </w:numPr>
              <w:ind w:left="714" w:hanging="357"/>
              <w:rPr>
                <w:rFonts w:ascii="Arial" w:hAnsi="Arial"/>
                <w:szCs w:val="20"/>
              </w:rPr>
              <w:pPrChange w:id="257" w:author="Matkovics Andrea" w:date="2017-02-10T10:10:00Z">
                <w:pPr>
                  <w:framePr w:hSpace="180" w:wrap="around" w:vAnchor="text" w:hAnchor="text" w:xAlign="center" w:y="1"/>
                  <w:numPr>
                    <w:ilvl w:val="1"/>
                    <w:numId w:val="55"/>
                  </w:numPr>
                  <w:tabs>
                    <w:tab w:val="num" w:pos="720"/>
                    <w:tab w:val="num" w:pos="1440"/>
                  </w:tabs>
                  <w:ind w:left="1070" w:hanging="360"/>
                  <w:suppressOverlap/>
                </w:pPr>
              </w:pPrChange>
            </w:pPr>
            <w:r w:rsidRPr="00094F7C">
              <w:rPr>
                <w:szCs w:val="20"/>
              </w:rPr>
              <w:t>nyilatkozat arról, hogy a teljesítés az előírásoknak és a szerződésnek megfelelően történt.</w:t>
            </w:r>
          </w:p>
          <w:p w:rsidR="008D7487" w:rsidRPr="0024516C" w:rsidRDefault="008D7487" w:rsidP="00094F7C">
            <w:pPr>
              <w:spacing w:before="120" w:after="120"/>
              <w:jc w:val="both"/>
              <w:rPr>
                <w:sz w:val="20"/>
                <w:szCs w:val="20"/>
              </w:rPr>
            </w:pPr>
            <w:r w:rsidRPr="00094F7C">
              <w:rPr>
                <w:szCs w:val="20"/>
              </w:rPr>
              <w:t>A bemutatott referenciákkal szemben követelmény, hogy befejezett, szerződésszerűen teljesített munkára vonatkozzanak, és teljes egészében a vizsgált időszakra essenek.</w:t>
            </w:r>
          </w:p>
        </w:tc>
        <w:tc>
          <w:tcPr>
            <w:tcW w:w="803" w:type="dxa"/>
            <w:vAlign w:val="center"/>
          </w:tcPr>
          <w:p w:rsidR="008D7487" w:rsidRDefault="008D7487" w:rsidP="00F173F2">
            <w:pPr>
              <w:keepNext/>
              <w:keepLines/>
              <w:jc w:val="center"/>
            </w:pPr>
          </w:p>
          <w:p w:rsidR="008D7487" w:rsidRDefault="008D7487" w:rsidP="00F173F2">
            <w:pPr>
              <w:keepNext/>
              <w:keepLines/>
              <w:jc w:val="center"/>
            </w:pPr>
          </w:p>
          <w:p w:rsidR="008D7487" w:rsidRDefault="008D7487" w:rsidP="00F173F2">
            <w:pPr>
              <w:keepNext/>
              <w:keepLines/>
              <w:jc w:val="center"/>
            </w:pPr>
          </w:p>
          <w:p w:rsidR="008D7487" w:rsidRDefault="008D7487" w:rsidP="00F173F2">
            <w:pPr>
              <w:keepNext/>
              <w:keepLines/>
              <w:jc w:val="center"/>
            </w:pPr>
          </w:p>
          <w:p w:rsidR="008D7487" w:rsidRDefault="008D7487" w:rsidP="00F173F2">
            <w:pPr>
              <w:keepNext/>
              <w:keepLines/>
              <w:jc w:val="center"/>
            </w:pPr>
          </w:p>
          <w:p w:rsidR="008D7487" w:rsidRDefault="008D7487" w:rsidP="00F173F2">
            <w:pPr>
              <w:keepNext/>
              <w:keepLines/>
              <w:jc w:val="center"/>
            </w:pPr>
          </w:p>
          <w:p w:rsidR="008D7487" w:rsidRPr="002752FB" w:rsidRDefault="008D7487" w:rsidP="00094F7C">
            <w:pPr>
              <w:keepNext/>
              <w:keepLines/>
              <w:jc w:val="center"/>
            </w:pPr>
          </w:p>
        </w:tc>
      </w:tr>
      <w:tr w:rsidR="008D7487" w:rsidRPr="002752FB" w:rsidTr="00080C84">
        <w:tc>
          <w:tcPr>
            <w:tcW w:w="9709" w:type="dxa"/>
            <w:gridSpan w:val="2"/>
          </w:tcPr>
          <w:p w:rsidR="008D7487" w:rsidRPr="002752FB" w:rsidRDefault="008D7487" w:rsidP="00F173F2">
            <w:pPr>
              <w:keepNext/>
              <w:keepLines/>
              <w:jc w:val="both"/>
            </w:pPr>
            <w:r w:rsidRPr="002752FB">
              <w:rPr>
                <w:b/>
              </w:rPr>
              <w:t>Egyéb igazolások, dokumentumok</w:t>
            </w:r>
          </w:p>
        </w:tc>
      </w:tr>
      <w:tr w:rsidR="008D7487" w:rsidRPr="002752FB" w:rsidTr="00080C84">
        <w:tc>
          <w:tcPr>
            <w:tcW w:w="8906" w:type="dxa"/>
          </w:tcPr>
          <w:p w:rsidR="008D7487" w:rsidRDefault="008D7487" w:rsidP="00000B4B">
            <w:pPr>
              <w:keepNext/>
              <w:keepLines/>
              <w:jc w:val="both"/>
            </w:pPr>
            <w:r w:rsidRPr="00000B4B">
              <w:t xml:space="preserve">Ajánlattevőnek az ajánlatában az Egységes Európai Közbeszerzési Dokumentumba foglalva nyilatkozni kell abban az esetben, amennyiben az előírt alkalmassági követelmények bármelyikének az ajánlattevők bármely más szervezet vagy személy kapacitására támaszkodva kívánnak megfelelni. Úgy a Kbt. 65. § (7) bekezdése alapján meg kell jelölni </w:t>
            </w:r>
            <w:r>
              <w:t>az ajánlatában</w:t>
            </w:r>
            <w:r w:rsidRPr="00000B4B">
              <w:t xml:space="preserve"> ezt a szervezetet és az eljárást megindító felhívás vonatkozó pontjának megjelölésével azon alkalmassági követelményt vagy követelményeket, amelynek igazolása érdekében az ajánlattevő ezen szervezet erőforrására vagy arra is támaszkodik. </w:t>
            </w:r>
          </w:p>
          <w:p w:rsidR="008D7487" w:rsidRPr="00000B4B" w:rsidRDefault="008D7487" w:rsidP="00000B4B">
            <w:pPr>
              <w:keepNext/>
              <w:keepLines/>
              <w:jc w:val="both"/>
            </w:pPr>
          </w:p>
          <w:p w:rsidR="008D7487" w:rsidRPr="00000B4B" w:rsidRDefault="008D7487" w:rsidP="00000B4B">
            <w:pPr>
              <w:keepNext/>
              <w:keepLines/>
              <w:jc w:val="both"/>
            </w:pPr>
            <w:r w:rsidRPr="00000B4B">
              <w:t>Amennyiben ajánlattevő a 321/2015. (X.30.) 21. § (3) bekezdés a) pontja szerinti alkalmassági feltételek bármelyikének igazolása esetén bármely más szervezet vagy személy kapacitására támaszkodva kíván megfelelni, a Kbt. 65. § (7) bekezdése alapján csatolni kell az ajánlatban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Az okiratnak minimálisan az alábbi tartalmi elemeknek kell megfelelnie:</w:t>
            </w:r>
          </w:p>
          <w:p w:rsidR="008D7487" w:rsidRPr="00000B4B" w:rsidRDefault="008D7487" w:rsidP="002C458F">
            <w:pPr>
              <w:keepNext/>
              <w:keepLines/>
              <w:numPr>
                <w:ilvl w:val="0"/>
                <w:numId w:val="56"/>
                <w:numberingChange w:id="258" w:author="Matkovics Andrea" w:date="2017-02-10T10:02:00Z" w:original="-"/>
              </w:numPr>
              <w:jc w:val="both"/>
            </w:pPr>
            <w:r w:rsidRPr="00000B4B">
              <w:t>az ajánlattevő és a kapacitásait rendelkezésre bocsátó szervezet által egyaránt, cégszerűen aláírt okirat szükséges</w:t>
            </w:r>
          </w:p>
          <w:p w:rsidR="008D7487" w:rsidRPr="00000B4B" w:rsidRDefault="008D7487" w:rsidP="002C458F">
            <w:pPr>
              <w:keepNext/>
              <w:keepLines/>
              <w:numPr>
                <w:ilvl w:val="0"/>
                <w:numId w:val="56"/>
                <w:numberingChange w:id="259" w:author="Matkovics Andrea" w:date="2017-02-10T10:02:00Z" w:original="-"/>
              </w:numPr>
              <w:jc w:val="both"/>
            </w:pPr>
            <w:r w:rsidRPr="00000B4B">
              <w:t>az okiratból egyértelműen ki kell derülnie, hogy az eljárást megindító felhívás mely alkalmassági követelményének vonatkozásában írták alá a felek az okiratot</w:t>
            </w:r>
          </w:p>
          <w:p w:rsidR="008D7487" w:rsidRPr="00000B4B" w:rsidRDefault="008D7487" w:rsidP="002C458F">
            <w:pPr>
              <w:keepNext/>
              <w:keepLines/>
              <w:numPr>
                <w:ilvl w:val="0"/>
                <w:numId w:val="56"/>
                <w:numberingChange w:id="260" w:author="Matkovics Andrea" w:date="2017-02-10T10:02:00Z" w:original="-"/>
              </w:numPr>
              <w:jc w:val="both"/>
            </w:pPr>
            <w:r w:rsidRPr="00000B4B">
              <w:t xml:space="preserve">az okiratban nem elegendő csupán nyilatkozni az erőforrások rendelkezésre állásáról, hanem a Kbt. 65. § (9) bekezdése nyomán ki kell derülnie az okiratból (az okiratnak alá kell támasztania), hogy </w:t>
            </w:r>
            <w:r w:rsidRPr="00791323">
              <w:t>az adott szervezet olyan mértékben részt vesz a szerződés azon részének teljesítésében, amelyhez e kapacitásokra szükség van, amely - az ajánlattevő saját kapacitásával együtt - biztosítja az alkalmassági követelményben elvárt szaktudás, illetve szakmai tapasztalat érvényesülését a teljesítésben. A Kbt. 65. § (7) bekezdés szerinti kötelezettségvállalásnak a referenciákra vonatkozó követelmény teljesítését igazoló más szervezet tekintetében azt kell alátámasztania, hogy ez a szervezet ténylegesen részt vesz a szerződés teljesítésében, az ajánlatkérő a szerződés teljesítése során ellenőrzi, hogy a teljesítésbe történő bevonás mértéke e bekezdésekben foglaltaknak megfelel.</w:t>
            </w:r>
          </w:p>
          <w:p w:rsidR="008D7487" w:rsidRPr="00BB3A90" w:rsidRDefault="008D7487" w:rsidP="00094F7C">
            <w:pPr>
              <w:keepNext/>
              <w:keepLines/>
              <w:jc w:val="both"/>
            </w:pPr>
          </w:p>
        </w:tc>
        <w:tc>
          <w:tcPr>
            <w:tcW w:w="803" w:type="dxa"/>
            <w:vAlign w:val="center"/>
          </w:tcPr>
          <w:p w:rsidR="008D7487" w:rsidRPr="002752FB" w:rsidRDefault="008D7487" w:rsidP="00F173F2">
            <w:pPr>
              <w:keepNext/>
              <w:keepLines/>
              <w:jc w:val="center"/>
            </w:pPr>
          </w:p>
        </w:tc>
      </w:tr>
      <w:tr w:rsidR="008D7487" w:rsidRPr="002752FB" w:rsidTr="00080C84">
        <w:tc>
          <w:tcPr>
            <w:tcW w:w="8906" w:type="dxa"/>
          </w:tcPr>
          <w:p w:rsidR="008D7487" w:rsidRDefault="008D7487" w:rsidP="00F173F2">
            <w:pPr>
              <w:jc w:val="both"/>
            </w:pPr>
            <w:r w:rsidRPr="00FF52BF">
              <w:t>Átláthatósági nyilatkozat</w:t>
            </w:r>
            <w:r>
              <w:t xml:space="preserve"> </w:t>
            </w:r>
            <w:r w:rsidRPr="00094F7C">
              <w:t>az államháztartásról szóló 2011. évi CXCV. törvény végrehajtásáról szóló 368/2011. (XII. 31.) Korm. rendelet 50. § (1) bekezdés (1a) pontja, valamint a nemzeti vagyonról szóló 2011. évi CXCVI. törvény 3. §-a szerinti megfelelésről</w:t>
            </w:r>
          </w:p>
          <w:p w:rsidR="008D7487" w:rsidRPr="002752FB" w:rsidRDefault="008D7487" w:rsidP="00F173F2">
            <w:pPr>
              <w:jc w:val="both"/>
            </w:pPr>
            <w:r>
              <w:t>(K</w:t>
            </w:r>
            <w:r w:rsidRPr="008A38E7">
              <w:t>özös ajánlattétel esetén valamennyi közös ajánlattevőnek külön-külön csatolnia kell.</w:t>
            </w:r>
            <w:r>
              <w:t>)</w:t>
            </w:r>
          </w:p>
        </w:tc>
        <w:tc>
          <w:tcPr>
            <w:tcW w:w="803" w:type="dxa"/>
            <w:vAlign w:val="center"/>
          </w:tcPr>
          <w:p w:rsidR="008D7487" w:rsidRPr="002752FB" w:rsidRDefault="008D7487" w:rsidP="00F173F2">
            <w:pPr>
              <w:keepNext/>
              <w:keepLines/>
              <w:jc w:val="center"/>
            </w:pPr>
          </w:p>
        </w:tc>
      </w:tr>
      <w:tr w:rsidR="008D7487" w:rsidRPr="002752FB" w:rsidTr="00080C84">
        <w:tc>
          <w:tcPr>
            <w:tcW w:w="8906" w:type="dxa"/>
          </w:tcPr>
          <w:p w:rsidR="008D7487" w:rsidRPr="002752FB" w:rsidRDefault="008D7487" w:rsidP="00F173F2">
            <w:pPr>
              <w:keepNext/>
              <w:keepLines/>
              <w:jc w:val="both"/>
            </w:pPr>
            <w:r w:rsidRPr="002752FB">
              <w:t>Ajánlattevőnek csatolnia kell a szerződés kitöltésének érdekében egy, az ajánlattevő adatait tartalmazó nyilatkozatot (ezen nyilatkozat mintát a dokumentáció tartalmazza). A szerződéstervezetet változatlan formában el kell fogadni, annak csatolása az ajánlatban nem szükséges.</w:t>
            </w:r>
          </w:p>
        </w:tc>
        <w:tc>
          <w:tcPr>
            <w:tcW w:w="803" w:type="dxa"/>
            <w:vAlign w:val="center"/>
          </w:tcPr>
          <w:p w:rsidR="008D7487" w:rsidRPr="002752FB" w:rsidRDefault="008D7487" w:rsidP="00F173F2">
            <w:pPr>
              <w:keepNext/>
              <w:keepLines/>
              <w:jc w:val="center"/>
            </w:pPr>
          </w:p>
        </w:tc>
      </w:tr>
      <w:tr w:rsidR="008D7487" w:rsidRPr="002752FB" w:rsidTr="00080C84">
        <w:tc>
          <w:tcPr>
            <w:tcW w:w="8906" w:type="dxa"/>
          </w:tcPr>
          <w:p w:rsidR="008D7487" w:rsidRPr="00BB3A90" w:rsidRDefault="008D7487" w:rsidP="008A5798">
            <w:pPr>
              <w:keepNext/>
              <w:keepLines/>
              <w:jc w:val="both"/>
            </w:pPr>
            <w:r w:rsidRPr="00BB3A90">
              <w:t>Amennyiben ajánlattevő a Kbt. 44. § alapján ajánlatának egy részét üzleti titoknak (ideértve a védett ismeretet is) minősíti és ezáltal annak nyilvánosságra hozatalát megtiltja, úgy erről nyilatkoznia kell ajánlatában. Ezzel kapcsolatban felhívjuk ajánlattevő figyelmét a Kbt. 44. § (2)-(4) bekezdésében foglaltakra. Felhívjuk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Ajánlattevő az u</w:t>
            </w:r>
            <w:r w:rsidRPr="000A7666">
              <w:t>̈</w:t>
            </w:r>
            <w:r w:rsidRPr="00BB3A90">
              <w:t>zleti titkot tartalmazó, elku</w:t>
            </w:r>
            <w:r w:rsidRPr="000A7666">
              <w:t>̈</w:t>
            </w:r>
            <w:r w:rsidRPr="00BB3A90">
              <w:t>lo</w:t>
            </w:r>
            <w:r w:rsidRPr="000A7666">
              <w:t>̈</w:t>
            </w:r>
            <w:r w:rsidRPr="00BB3A90">
              <w:t>nített irathoz indokolást ko</w:t>
            </w:r>
            <w:r w:rsidRPr="000A7666">
              <w:t>̈</w:t>
            </w:r>
            <w:r w:rsidRPr="00BB3A90">
              <w:t>teles csatolni, amelyben részletesen alátámasztja, hogy az adott információ vagy adat nyilvánosságra hozatala miért és milyen módon okozna számára aránytalan sérelmet. Ajánlattevő által adott indokolás nem megfelelo</w:t>
            </w:r>
            <w:r w:rsidRPr="000A7666">
              <w:t>̋</w:t>
            </w:r>
            <w:r w:rsidRPr="00BB3A90">
              <w:t>, amennyiben az általánosság szintjén keru</w:t>
            </w:r>
            <w:r w:rsidRPr="000A7666">
              <w:t>̈</w:t>
            </w:r>
            <w:r w:rsidRPr="00BB3A90">
              <w:t>l megfogalmazásra. Ajánlatkérő rögzíteni kívánja, hogy nem megfelelő az indoklás, amennyiben csupán megismétli a vonatkozó jogszabályi rendelkezéseket vagy általánosságot rögzít. A benyújtott indoklásban ajánlattevőnek mindenképpen meg kell jelölnie a kockázatot, a veszélyeket és a valószínűsíthető sérelmet.</w:t>
            </w:r>
          </w:p>
          <w:p w:rsidR="008D7487" w:rsidRPr="00BB3A90" w:rsidRDefault="008D7487" w:rsidP="008A5798">
            <w:pPr>
              <w:keepNext/>
              <w:keepLines/>
              <w:jc w:val="both"/>
            </w:pPr>
          </w:p>
          <w:p w:rsidR="008D7487" w:rsidRPr="002752FB" w:rsidRDefault="008D7487" w:rsidP="008A5798">
            <w:pPr>
              <w:keepNext/>
              <w:keepLines/>
              <w:jc w:val="both"/>
            </w:pPr>
            <w:r w:rsidRPr="00BB3A90">
              <w:t>Ajánlatkérő felhívja a figyelmet, hogy amennyiben ajánlattevő valamely adatot a Kbt. 44. § (2)-(3) bekezdésébe u</w:t>
            </w:r>
            <w:r w:rsidRPr="000A7666">
              <w:t>̈</w:t>
            </w:r>
            <w:r w:rsidRPr="00BB3A90">
              <w:t>tko</w:t>
            </w:r>
            <w:r w:rsidRPr="000A7666">
              <w:t>̈</w:t>
            </w:r>
            <w:r w:rsidRPr="00BB3A90">
              <w:t>zo</w:t>
            </w:r>
            <w:r w:rsidRPr="000A7666">
              <w:t>̋</w:t>
            </w:r>
            <w:r w:rsidRPr="00BB3A90">
              <w:t xml:space="preserve"> módon mino</w:t>
            </w:r>
            <w:r w:rsidRPr="000A7666">
              <w:t>̋</w:t>
            </w:r>
            <w:r w:rsidRPr="00BB3A90">
              <w:t>sít u</w:t>
            </w:r>
            <w:r w:rsidRPr="000A7666">
              <w:t>̈</w:t>
            </w:r>
            <w:r w:rsidRPr="00BB3A90">
              <w:t>zleti titoknak és ezt az ajánlatkéro</w:t>
            </w:r>
            <w:r w:rsidRPr="000A7666">
              <w:t>̋</w:t>
            </w:r>
            <w:r w:rsidRPr="00BB3A90">
              <w:t xml:space="preserve"> hiánypótlási felhívását ko</w:t>
            </w:r>
            <w:r w:rsidRPr="000A7666">
              <w:t>̈</w:t>
            </w:r>
            <w:r w:rsidRPr="00BB3A90">
              <w:t>veto</w:t>
            </w:r>
            <w:r w:rsidRPr="000A7666">
              <w:t>̋</w:t>
            </w:r>
            <w:r w:rsidRPr="00BB3A90">
              <w:t xml:space="preserve">en sem javítja, úgy ajánlata a Kbt. 73. </w:t>
            </w:r>
            <w:r w:rsidRPr="008A5798">
              <w:rPr>
                <w:lang w:val="en-GB"/>
              </w:rPr>
              <w:t>§ (1) bekezdés fa) pontja alapján érvénytelen.</w:t>
            </w:r>
            <w:r>
              <w:rPr>
                <w:lang w:val="en-GB"/>
              </w:rPr>
              <w:t xml:space="preserve"> </w:t>
            </w:r>
            <w:r>
              <w:t>(adott esetben)</w:t>
            </w:r>
          </w:p>
        </w:tc>
        <w:tc>
          <w:tcPr>
            <w:tcW w:w="803" w:type="dxa"/>
            <w:vAlign w:val="center"/>
          </w:tcPr>
          <w:p w:rsidR="008D7487" w:rsidRPr="002752FB" w:rsidRDefault="008D7487" w:rsidP="00F173F2">
            <w:pPr>
              <w:keepNext/>
              <w:keepLines/>
              <w:jc w:val="center"/>
            </w:pPr>
          </w:p>
        </w:tc>
      </w:tr>
      <w:tr w:rsidR="008D7487" w:rsidRPr="002752FB" w:rsidTr="00080C84">
        <w:tc>
          <w:tcPr>
            <w:tcW w:w="8906" w:type="dxa"/>
          </w:tcPr>
          <w:p w:rsidR="008D7487" w:rsidRDefault="008D7487" w:rsidP="00F173F2">
            <w:pPr>
              <w:keepNext/>
              <w:keepLines/>
              <w:jc w:val="both"/>
            </w:pPr>
            <w:r>
              <w:t>Ajánlattevő nyilatkozata fordításról (adott esetben)</w:t>
            </w:r>
          </w:p>
        </w:tc>
        <w:tc>
          <w:tcPr>
            <w:tcW w:w="803" w:type="dxa"/>
            <w:vAlign w:val="center"/>
          </w:tcPr>
          <w:p w:rsidR="008D7487" w:rsidRPr="002752FB" w:rsidRDefault="008D7487" w:rsidP="00F173F2">
            <w:pPr>
              <w:keepNext/>
              <w:keepLines/>
              <w:jc w:val="center"/>
            </w:pPr>
          </w:p>
        </w:tc>
      </w:tr>
      <w:tr w:rsidR="008D7487" w:rsidRPr="002752FB" w:rsidTr="00080C84">
        <w:tc>
          <w:tcPr>
            <w:tcW w:w="8906" w:type="dxa"/>
          </w:tcPr>
          <w:p w:rsidR="008D7487" w:rsidRDefault="008D7487" w:rsidP="00F173F2">
            <w:pPr>
              <w:keepNext/>
              <w:keepLines/>
              <w:jc w:val="both"/>
            </w:pPr>
            <w:r>
              <w:rPr>
                <w:b/>
              </w:rPr>
              <w:t xml:space="preserve">Műszaki/szakmai ajánlat, </w:t>
            </w:r>
            <w:r>
              <w:t xml:space="preserve">amelynek a műszaki leírásban (feladatleírás) található információk </w:t>
            </w:r>
            <w:r w:rsidRPr="00641BA5">
              <w:t>és a</w:t>
            </w:r>
            <w:r>
              <w:t xml:space="preserve"> Közbeszerzési Dokumentumok mellé mellékelt részletes tervek alapján kell az ajánlatot megadni. </w:t>
            </w:r>
          </w:p>
        </w:tc>
        <w:tc>
          <w:tcPr>
            <w:tcW w:w="803" w:type="dxa"/>
            <w:vAlign w:val="center"/>
          </w:tcPr>
          <w:p w:rsidR="008D7487" w:rsidRPr="002752FB" w:rsidRDefault="008D7487" w:rsidP="00F173F2">
            <w:pPr>
              <w:keepNext/>
              <w:keepLines/>
              <w:jc w:val="center"/>
            </w:pPr>
          </w:p>
        </w:tc>
      </w:tr>
    </w:tbl>
    <w:p w:rsidR="008D7487" w:rsidRDefault="008D7487" w:rsidP="00BF2EA8">
      <w:pPr>
        <w:keepNext/>
        <w:keepLines/>
        <w:tabs>
          <w:tab w:val="left" w:pos="1260"/>
        </w:tabs>
        <w:adjustRightInd w:val="0"/>
        <w:ind w:left="1260"/>
        <w:jc w:val="both"/>
        <w:textAlignment w:val="baseline"/>
      </w:pPr>
      <w:r>
        <w:br w:type="textWrapping" w:clear="all"/>
      </w:r>
    </w:p>
    <w:p w:rsidR="008D7487" w:rsidRDefault="008D7487" w:rsidP="00BF2EA8">
      <w:pPr>
        <w:keepNext/>
        <w:keepLines/>
        <w:tabs>
          <w:tab w:val="left" w:pos="1260"/>
        </w:tabs>
        <w:adjustRightInd w:val="0"/>
        <w:ind w:left="1260"/>
        <w:jc w:val="both"/>
        <w:textAlignment w:val="baseline"/>
      </w:pPr>
      <w:r>
        <w:br w:type="page"/>
      </w:r>
    </w:p>
    <w:p w:rsidR="008D7487" w:rsidRPr="0035302F" w:rsidRDefault="008D7487" w:rsidP="002C458F">
      <w:pPr>
        <w:keepNext/>
        <w:keepLines/>
        <w:numPr>
          <w:ilvl w:val="1"/>
          <w:numId w:val="33"/>
          <w:numberingChange w:id="261" w:author="Matkovics Andrea" w:date="2017-02-10T10:02:00Z" w:original="8.%2:3:0:"/>
        </w:numPr>
        <w:adjustRightInd w:val="0"/>
        <w:textAlignment w:val="baseline"/>
        <w:rPr>
          <w:b/>
          <w:i/>
          <w:snapToGrid w:val="0"/>
        </w:rPr>
      </w:pPr>
      <w:bookmarkStart w:id="262" w:name="pr492"/>
      <w:bookmarkStart w:id="263" w:name="pr493"/>
      <w:bookmarkStart w:id="264" w:name="pr504"/>
      <w:bookmarkEnd w:id="262"/>
      <w:bookmarkEnd w:id="263"/>
      <w:bookmarkEnd w:id="264"/>
      <w:r w:rsidRPr="0035302F">
        <w:rPr>
          <w:b/>
          <w:i/>
          <w:snapToGrid w:val="0"/>
        </w:rPr>
        <w:t>Közös ajánlattétel</w:t>
      </w:r>
    </w:p>
    <w:p w:rsidR="008D7487" w:rsidRPr="0035302F" w:rsidRDefault="008D7487" w:rsidP="00BF2EA8">
      <w:pPr>
        <w:keepNext/>
        <w:keepLines/>
        <w:tabs>
          <w:tab w:val="left" w:pos="1134"/>
        </w:tabs>
        <w:adjustRightInd w:val="0"/>
        <w:jc w:val="both"/>
        <w:textAlignment w:val="baseline"/>
      </w:pPr>
    </w:p>
    <w:p w:rsidR="008D7487" w:rsidRDefault="008D7487" w:rsidP="008D7487">
      <w:pPr>
        <w:keepNext/>
        <w:keepLines/>
        <w:numPr>
          <w:ilvl w:val="2"/>
          <w:numId w:val="24"/>
          <w:numberingChange w:id="265" w:author="Matkovics Andrea" w:date="2017-02-10T10:02:00Z" w:original="8.3.%3:1:0:."/>
        </w:numPr>
        <w:tabs>
          <w:tab w:val="clear" w:pos="0"/>
        </w:tabs>
        <w:adjustRightInd w:val="0"/>
        <w:ind w:left="1134" w:hanging="850"/>
        <w:jc w:val="both"/>
        <w:textAlignment w:val="baseline"/>
        <w:pPrChange w:id="266" w:author="Matkovics Andrea" w:date="2017-02-10T10:10:00Z">
          <w:pPr>
            <w:keepNext/>
            <w:keepLines/>
            <w:numPr>
              <w:ilvl w:val="2"/>
              <w:numId w:val="40"/>
            </w:numPr>
            <w:tabs>
              <w:tab w:val="num" w:pos="360"/>
            </w:tabs>
            <w:adjustRightInd w:val="0"/>
            <w:ind w:left="360" w:hanging="360"/>
            <w:jc w:val="both"/>
            <w:textAlignment w:val="baseline"/>
          </w:pPr>
        </w:pPrChange>
      </w:pPr>
      <w:r w:rsidRPr="0035302F">
        <w:t xml:space="preserve">Több ajánlattevő közösen is tehet ajánlatot (közös ajánlattétel). Közös ajánlattétel esetén elegendő, ha az ajánlattevők egyike veszi át a </w:t>
      </w:r>
      <w:r>
        <w:t>Közbeszerzési Dokumentumokat</w:t>
      </w:r>
      <w:r w:rsidRPr="0035302F">
        <w:t>. Ha egy ajánlattevő ajánlatát egyedüli ajánlattevőként nyújtja be, az ajánlat benyújtását követően közös ajánlattételre már nem kerülhet sor. Ha több ajánlattevő közösen tesz ajánlatot, a közös ajánlattételben résztvevő ajánlattevők köre és személye a közös ajánlat benyújtását követően nem módosítható.</w:t>
      </w:r>
    </w:p>
    <w:p w:rsidR="008D7487" w:rsidRPr="0035302F" w:rsidRDefault="008D7487" w:rsidP="00BF2EA8">
      <w:pPr>
        <w:keepNext/>
        <w:keepLines/>
        <w:ind w:left="284"/>
        <w:jc w:val="both"/>
      </w:pPr>
    </w:p>
    <w:p w:rsidR="008D7487" w:rsidRDefault="008D7487" w:rsidP="008D7487">
      <w:pPr>
        <w:keepNext/>
        <w:keepLines/>
        <w:numPr>
          <w:ilvl w:val="2"/>
          <w:numId w:val="24"/>
          <w:numberingChange w:id="267" w:author="Matkovics Andrea" w:date="2017-02-10T10:02:00Z" w:original="8.3.%3:2:0:."/>
        </w:numPr>
        <w:tabs>
          <w:tab w:val="clear" w:pos="0"/>
        </w:tabs>
        <w:adjustRightInd w:val="0"/>
        <w:ind w:left="1134" w:hanging="850"/>
        <w:jc w:val="both"/>
        <w:textAlignment w:val="baseline"/>
        <w:pPrChange w:id="268" w:author="Matkovics Andrea" w:date="2017-02-10T10:10:00Z">
          <w:pPr>
            <w:keepNext/>
            <w:keepLines/>
            <w:numPr>
              <w:ilvl w:val="2"/>
              <w:numId w:val="40"/>
            </w:numPr>
            <w:tabs>
              <w:tab w:val="num" w:pos="360"/>
            </w:tabs>
            <w:adjustRightInd w:val="0"/>
            <w:ind w:left="360" w:hanging="360"/>
            <w:jc w:val="both"/>
            <w:textAlignment w:val="baseline"/>
          </w:pPr>
        </w:pPrChange>
      </w:pPr>
      <w:r w:rsidRPr="009E42C1">
        <w:t xml:space="preserve">Közös ajánlattétel esetén az ajánlatban utalni kell az ajánlattételi szándékra, s meg kell nevezni a közös ajánlattevőket, illetve a </w:t>
      </w:r>
      <w:r w:rsidRPr="0035302F">
        <w:t xml:space="preserve">Kbt. 35. § (2) bekezdése </w:t>
      </w:r>
      <w:r w:rsidRPr="009E42C1">
        <w:t>nyomán az ajánlattevők kötelesek maguk közül egy, a közbeszerzési eljárásban a közös ajánlattevők nevében eljárni jogosult képviselőt megjelölni</w:t>
      </w:r>
      <w:r>
        <w:t xml:space="preserve"> </w:t>
      </w:r>
      <w:r w:rsidRPr="009E42C1">
        <w:t>(név, cím, kapcsolattartó feltüntetésével). Közös ajánlattétel esetén a közös ajánlattevőknek megállapodást kell kötniük egymással, melyben szabályozzák a közös ajánlattevők egymás közötti és az ajánlatkérővel valókapcsolatát.</w:t>
      </w:r>
    </w:p>
    <w:p w:rsidR="008D7487" w:rsidRPr="009E42C1" w:rsidRDefault="008D7487" w:rsidP="0035302F">
      <w:pPr>
        <w:spacing w:before="120"/>
        <w:ind w:left="1134"/>
        <w:jc w:val="both"/>
        <w:outlineLvl w:val="0"/>
      </w:pPr>
      <w:r w:rsidRPr="009E42C1">
        <w:t>A megállapodásnak az alábbi kötelező elemeket kell tartalmazni:</w:t>
      </w:r>
    </w:p>
    <w:p w:rsidR="008D7487" w:rsidRPr="0035302F" w:rsidRDefault="008D7487" w:rsidP="009A59FD">
      <w:pPr>
        <w:widowControl w:val="0"/>
        <w:tabs>
          <w:tab w:val="left" w:pos="-720"/>
          <w:tab w:val="left" w:pos="1260"/>
          <w:tab w:val="num" w:pos="1620"/>
          <w:tab w:val="right" w:pos="8928"/>
        </w:tabs>
        <w:ind w:left="1616" w:hanging="539"/>
        <w:jc w:val="both"/>
      </w:pPr>
      <w:r w:rsidRPr="0035302F">
        <w:t>a)</w:t>
      </w:r>
      <w:r w:rsidRPr="0035302F">
        <w:tab/>
        <w:t>tartalmazza a közös ajánlattevők közös fellépése formájának ismertetését és</w:t>
      </w:r>
    </w:p>
    <w:p w:rsidR="008D7487" w:rsidRPr="0035302F" w:rsidRDefault="008D7487" w:rsidP="009A59FD">
      <w:pPr>
        <w:widowControl w:val="0"/>
        <w:tabs>
          <w:tab w:val="left" w:pos="-720"/>
          <w:tab w:val="left" w:pos="1260"/>
          <w:tab w:val="num" w:pos="1620"/>
          <w:tab w:val="right" w:pos="8928"/>
        </w:tabs>
        <w:ind w:left="1620" w:hanging="540"/>
        <w:jc w:val="both"/>
      </w:pPr>
      <w:r w:rsidRPr="0035302F">
        <w:t>b)</w:t>
      </w:r>
      <w:r w:rsidRPr="0035302F">
        <w:tab/>
        <w:t>tartalmazza az ajánlat aláírása módjának ismertetését, és</w:t>
      </w:r>
    </w:p>
    <w:p w:rsidR="008D7487" w:rsidRPr="0035302F" w:rsidRDefault="008D7487" w:rsidP="009A59FD">
      <w:pPr>
        <w:widowControl w:val="0"/>
        <w:tabs>
          <w:tab w:val="left" w:pos="-720"/>
          <w:tab w:val="left" w:pos="1260"/>
          <w:tab w:val="num" w:pos="1620"/>
          <w:tab w:val="right" w:pos="8928"/>
        </w:tabs>
        <w:ind w:left="1620" w:hanging="540"/>
        <w:jc w:val="both"/>
      </w:pPr>
      <w:r w:rsidRPr="0035302F">
        <w:t>c)</w:t>
      </w:r>
      <w:r w:rsidRPr="0035302F">
        <w:tab/>
        <w:t>tartalmazza a részesedés mértékének feltüntetését, és</w:t>
      </w:r>
    </w:p>
    <w:p w:rsidR="008D7487" w:rsidRPr="0035302F" w:rsidRDefault="008D7487" w:rsidP="009A59FD">
      <w:pPr>
        <w:widowControl w:val="0"/>
        <w:tabs>
          <w:tab w:val="left" w:pos="-720"/>
          <w:tab w:val="left" w:pos="1260"/>
          <w:tab w:val="num" w:pos="1620"/>
          <w:tab w:val="right" w:pos="8928"/>
        </w:tabs>
        <w:ind w:left="1620" w:hanging="540"/>
        <w:jc w:val="both"/>
      </w:pPr>
      <w:r w:rsidRPr="0035302F">
        <w:t>d)</w:t>
      </w:r>
      <w:r w:rsidRPr="0035302F">
        <w:tab/>
        <w:t>tartalmazza 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rsidR="008D7487" w:rsidRPr="0035302F" w:rsidRDefault="008D7487" w:rsidP="009A59FD">
      <w:pPr>
        <w:widowControl w:val="0"/>
        <w:tabs>
          <w:tab w:val="left" w:pos="-720"/>
          <w:tab w:val="left" w:pos="1260"/>
          <w:tab w:val="num" w:pos="1620"/>
          <w:tab w:val="right" w:pos="8928"/>
        </w:tabs>
        <w:ind w:left="1620" w:hanging="540"/>
        <w:jc w:val="both"/>
      </w:pPr>
      <w:r w:rsidRPr="0035302F">
        <w:t>e)</w:t>
      </w:r>
      <w:r w:rsidRPr="0035302F">
        <w:tab/>
        <w:t>tartalmazza a képviselő megnevezését, aki felel a közbeszerzési eljárás eredményeként megkötendő szerződés végrehajtásáért, a kifizetéseket is beleértve, és</w:t>
      </w:r>
    </w:p>
    <w:p w:rsidR="008D7487" w:rsidRPr="0035302F" w:rsidRDefault="008D7487" w:rsidP="009A59FD">
      <w:pPr>
        <w:widowControl w:val="0"/>
        <w:tabs>
          <w:tab w:val="left" w:pos="-720"/>
          <w:tab w:val="left" w:pos="1620"/>
          <w:tab w:val="right" w:pos="8928"/>
        </w:tabs>
        <w:ind w:left="1620" w:hanging="540"/>
        <w:jc w:val="both"/>
      </w:pPr>
      <w:r w:rsidRPr="0035302F">
        <w:t>f)</w:t>
      </w:r>
      <w:r w:rsidRPr="0035302F">
        <w:tab/>
        <w:t>tartalmazza az ajánlatban vállalt kötelezettségek megosztásának ismertetését, és</w:t>
      </w:r>
    </w:p>
    <w:p w:rsidR="008D7487" w:rsidRPr="0035302F" w:rsidRDefault="008D7487" w:rsidP="009A59FD">
      <w:pPr>
        <w:widowControl w:val="0"/>
        <w:tabs>
          <w:tab w:val="left" w:pos="-720"/>
          <w:tab w:val="left" w:pos="1260"/>
          <w:tab w:val="num" w:pos="1620"/>
          <w:tab w:val="right" w:pos="8928"/>
        </w:tabs>
        <w:ind w:left="1620" w:hanging="540"/>
        <w:jc w:val="both"/>
      </w:pPr>
      <w:r w:rsidRPr="0035302F">
        <w:t>g)</w:t>
      </w:r>
      <w:r w:rsidRPr="0035302F">
        <w:tab/>
        <w:t>tartalmazza az ajánlatban vállalt kötelezettségeken belül azokat, amelyeket:</w:t>
      </w:r>
    </w:p>
    <w:p w:rsidR="008D7487" w:rsidRPr="0035302F" w:rsidRDefault="008D7487" w:rsidP="002C458F">
      <w:pPr>
        <w:widowControl w:val="0"/>
        <w:numPr>
          <w:ilvl w:val="0"/>
          <w:numId w:val="34"/>
          <w:numberingChange w:id="269" w:author="Matkovics Andrea" w:date="2017-02-10T10:02:00Z" w:original=""/>
        </w:numPr>
        <w:tabs>
          <w:tab w:val="left" w:pos="-720"/>
          <w:tab w:val="left" w:pos="1260"/>
          <w:tab w:val="right" w:pos="8928"/>
        </w:tabs>
        <w:jc w:val="both"/>
      </w:pPr>
      <w:r w:rsidRPr="0035302F">
        <w:t xml:space="preserve">az egyes ajánlattevők külön-külön teljesítenek (az érintett ajánlattevő megnevezésével), </w:t>
      </w:r>
    </w:p>
    <w:p w:rsidR="008D7487" w:rsidRPr="0035302F" w:rsidRDefault="008D7487" w:rsidP="002C458F">
      <w:pPr>
        <w:widowControl w:val="0"/>
        <w:numPr>
          <w:ilvl w:val="0"/>
          <w:numId w:val="34"/>
          <w:numberingChange w:id="270" w:author="Matkovics Andrea" w:date="2017-02-10T10:02:00Z" w:original=""/>
        </w:numPr>
        <w:tabs>
          <w:tab w:val="left" w:pos="-720"/>
          <w:tab w:val="left" w:pos="1260"/>
          <w:tab w:val="right" w:pos="8928"/>
        </w:tabs>
        <w:jc w:val="both"/>
      </w:pPr>
      <w:r w:rsidRPr="0035302F">
        <w:t xml:space="preserve">amelyeket egynél több ajánlattevő együttesen teljesít (az érintett ajánlattevők megnevezésével), </w:t>
      </w:r>
    </w:p>
    <w:p w:rsidR="008D7487" w:rsidRPr="0035302F" w:rsidRDefault="008D7487" w:rsidP="002C458F">
      <w:pPr>
        <w:widowControl w:val="0"/>
        <w:numPr>
          <w:ilvl w:val="0"/>
          <w:numId w:val="34"/>
          <w:numberingChange w:id="271" w:author="Matkovics Andrea" w:date="2017-02-10T10:02:00Z" w:original=""/>
        </w:numPr>
        <w:tabs>
          <w:tab w:val="left" w:pos="-720"/>
          <w:tab w:val="left" w:pos="1260"/>
          <w:tab w:val="right" w:pos="8928"/>
        </w:tabs>
        <w:jc w:val="both"/>
      </w:pPr>
      <w:r w:rsidRPr="0035302F">
        <w:t>és azon kötelezettségeket, amelyek tekintetében harmadik személlyel kívánnak szerződést kötni.</w:t>
      </w:r>
    </w:p>
    <w:p w:rsidR="008D7487" w:rsidRPr="0035302F" w:rsidRDefault="008D7487" w:rsidP="009A59FD">
      <w:pPr>
        <w:widowControl w:val="0"/>
        <w:tabs>
          <w:tab w:val="left" w:pos="-720"/>
          <w:tab w:val="left" w:pos="1260"/>
          <w:tab w:val="num" w:pos="1620"/>
          <w:tab w:val="right" w:pos="8928"/>
        </w:tabs>
        <w:ind w:left="1620" w:hanging="540"/>
        <w:jc w:val="both"/>
      </w:pPr>
      <w:r w:rsidRPr="0035302F">
        <w:t>h)</w:t>
      </w:r>
      <w:r w:rsidRPr="0035302F">
        <w:tab/>
      </w:r>
      <w:r w:rsidRPr="0035302F">
        <w:tab/>
        <w:t>tartalmazza azon megállapodást, miszerint közös ajánlattevők a szerződésben vállalt valamennyi kötelezettség teljesítéséért egyetemleges felelősséget vállalnak, és</w:t>
      </w:r>
    </w:p>
    <w:p w:rsidR="008D7487" w:rsidRPr="0035302F" w:rsidRDefault="008D7487" w:rsidP="009A59FD">
      <w:pPr>
        <w:widowControl w:val="0"/>
        <w:tabs>
          <w:tab w:val="left" w:pos="-720"/>
          <w:tab w:val="right" w:pos="8928"/>
        </w:tabs>
        <w:ind w:left="1620" w:hanging="540"/>
        <w:jc w:val="both"/>
      </w:pPr>
      <w:r w:rsidRPr="0035302F">
        <w:t>i)</w:t>
      </w:r>
      <w:r w:rsidRPr="0035302F">
        <w:tab/>
        <w:t xml:space="preserve">az ajánlat benyújtásának napján érvényes és hatályos, és hatálya, teljesítése, alkalmazhatósága vagy végrehajthatósága nem függ felfüggesztő (hatályba léptető), illetve bontó feltételtől és </w:t>
      </w:r>
      <w:r w:rsidRPr="0035302F">
        <w:tab/>
        <w:t>harmadik személy illetve hatóság jóváhagyásától nem függ.</w:t>
      </w:r>
    </w:p>
    <w:p w:rsidR="008D7487" w:rsidRDefault="008D7487" w:rsidP="0035302F">
      <w:pPr>
        <w:widowControl w:val="0"/>
        <w:tabs>
          <w:tab w:val="left" w:pos="-720"/>
          <w:tab w:val="right" w:pos="8928"/>
        </w:tabs>
        <w:ind w:left="1134"/>
        <w:jc w:val="both"/>
      </w:pPr>
    </w:p>
    <w:p w:rsidR="008D7487" w:rsidRDefault="008D7487" w:rsidP="0035302F">
      <w:pPr>
        <w:widowControl w:val="0"/>
        <w:tabs>
          <w:tab w:val="left" w:pos="-720"/>
          <w:tab w:val="right" w:pos="8928"/>
        </w:tabs>
        <w:ind w:left="1134"/>
        <w:jc w:val="both"/>
      </w:pPr>
      <w:r w:rsidRPr="0035302F">
        <w:t>A közös ajánlattevők csoportjának képviselet</w:t>
      </w:r>
      <w:r>
        <w:t xml:space="preserve">ében tett minden nyilatkozatnak </w:t>
      </w:r>
      <w:r w:rsidRPr="0035302F">
        <w:t>egyértelműen tartalmaznia kell a közös ajánlattevők megjelölését.</w:t>
      </w:r>
    </w:p>
    <w:p w:rsidR="008D7487" w:rsidRPr="0035302F" w:rsidRDefault="008D7487" w:rsidP="0035302F">
      <w:pPr>
        <w:widowControl w:val="0"/>
        <w:tabs>
          <w:tab w:val="left" w:pos="-720"/>
          <w:tab w:val="right" w:pos="8928"/>
        </w:tabs>
        <w:ind w:left="1134"/>
        <w:jc w:val="both"/>
      </w:pPr>
    </w:p>
    <w:p w:rsidR="008D7487" w:rsidRDefault="008D7487" w:rsidP="008D7487">
      <w:pPr>
        <w:pStyle w:val="Heading2"/>
        <w:keepNext w:val="0"/>
        <w:widowControl w:val="0"/>
        <w:numPr>
          <w:ilvl w:val="1"/>
          <w:numId w:val="17"/>
          <w:numberingChange w:id="272" w:author="Matkovics Andrea" w:date="2017-02-10T10:02:00Z" w:original="%2:9: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273" w:author="Matkovics Andrea" w:date="2017-02-10T10:10:00Z">
          <w:pPr>
            <w:pStyle w:val="Heading2"/>
            <w:keepNext w:val="0"/>
            <w:widowControl w:val="0"/>
            <w:numPr>
              <w:ilvl w:val="1"/>
              <w:numId w:val="33"/>
            </w:numPr>
            <w:tabs>
              <w:tab w:val="num" w:pos="720"/>
            </w:tabs>
            <w:adjustRightInd w:val="0"/>
            <w:spacing w:before="0" w:after="0"/>
            <w:ind w:left="720" w:hanging="360"/>
            <w:jc w:val="both"/>
            <w:textAlignment w:val="baseline"/>
          </w:pPr>
        </w:pPrChange>
      </w:pPr>
      <w:bookmarkStart w:id="274" w:name="_Toc207856488"/>
      <w:bookmarkStart w:id="275" w:name="_Toc210204844"/>
      <w:bookmarkStart w:id="276" w:name="_Toc318466106"/>
      <w:r w:rsidRPr="009A59FD">
        <w:rPr>
          <w:rFonts w:ascii="Times New Roman" w:hAnsi="Times New Roman"/>
          <w:b w:val="0"/>
          <w:sz w:val="26"/>
          <w:szCs w:val="26"/>
          <w:u w:val="single"/>
        </w:rPr>
        <w:t>Az Ajánlat költségei</w:t>
      </w:r>
      <w:bookmarkEnd w:id="274"/>
      <w:bookmarkEnd w:id="275"/>
      <w:bookmarkEnd w:id="276"/>
    </w:p>
    <w:p w:rsidR="008D7487" w:rsidRPr="009A59FD" w:rsidRDefault="008D7487" w:rsidP="0036030C">
      <w:pPr>
        <w:widowControl w:val="0"/>
        <w:ind w:left="360"/>
      </w:pPr>
    </w:p>
    <w:p w:rsidR="008D7487" w:rsidRPr="009A59FD" w:rsidRDefault="008D7487" w:rsidP="002C458F">
      <w:pPr>
        <w:widowControl w:val="0"/>
        <w:numPr>
          <w:ilvl w:val="1"/>
          <w:numId w:val="27"/>
          <w:numberingChange w:id="277" w:author="Matkovics Andrea" w:date="2017-02-10T10:02:00Z" w:original="%1:9:0:.%2:1:0:."/>
        </w:numPr>
        <w:tabs>
          <w:tab w:val="left" w:pos="1080"/>
        </w:tabs>
        <w:adjustRightInd w:val="0"/>
        <w:jc w:val="both"/>
        <w:textAlignment w:val="baseline"/>
      </w:pPr>
      <w:r w:rsidRPr="009A59FD">
        <w:t>Az ajánlat elkészítésével és benyújtásával kapcsolatos összes költséget magának az Ajánlattevőnek kell viselnie. Az Ajánlattevőnek nincs joga Ajánlatkérővel szemben semmilyen a Közbeszerzési Dokumen</w:t>
      </w:r>
      <w:r>
        <w:t>t</w:t>
      </w:r>
      <w:r w:rsidRPr="009A59FD">
        <w:t>umokban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w:t>
      </w:r>
    </w:p>
    <w:p w:rsidR="008D7487" w:rsidRPr="009A59FD" w:rsidRDefault="008D7487" w:rsidP="0036030C">
      <w:pPr>
        <w:widowControl w:val="0"/>
        <w:tabs>
          <w:tab w:val="left" w:pos="1080"/>
        </w:tabs>
        <w:adjustRightInd w:val="0"/>
        <w:ind w:left="644"/>
        <w:jc w:val="both"/>
        <w:textAlignment w:val="baseline"/>
      </w:pPr>
      <w:r w:rsidRPr="009A59FD">
        <w:t>Fentieket nem kell alkalmazni a Kbt. 177. § (2) bekezdésében foglalt esetben.</w:t>
      </w:r>
    </w:p>
    <w:p w:rsidR="008D7487" w:rsidRPr="00B5070B" w:rsidRDefault="008D7487" w:rsidP="0036030C">
      <w:pPr>
        <w:widowControl w:val="0"/>
        <w:tabs>
          <w:tab w:val="left" w:pos="1080"/>
        </w:tabs>
        <w:adjustRightInd w:val="0"/>
        <w:ind w:left="284"/>
        <w:jc w:val="both"/>
        <w:textAlignment w:val="baseline"/>
        <w:rPr>
          <w:highlight w:val="yellow"/>
        </w:rPr>
      </w:pPr>
    </w:p>
    <w:p w:rsidR="008D7487" w:rsidRPr="009A59FD" w:rsidRDefault="008D7487" w:rsidP="002C458F">
      <w:pPr>
        <w:widowControl w:val="0"/>
        <w:numPr>
          <w:ilvl w:val="1"/>
          <w:numId w:val="27"/>
          <w:numberingChange w:id="278" w:author="Matkovics Andrea" w:date="2017-02-10T10:02:00Z" w:original="%1:9:0:.%2:2:0:."/>
        </w:numPr>
        <w:tabs>
          <w:tab w:val="left" w:pos="1080"/>
        </w:tabs>
        <w:adjustRightInd w:val="0"/>
        <w:jc w:val="both"/>
        <w:textAlignment w:val="baseline"/>
      </w:pPr>
      <w:r w:rsidRPr="009A59FD">
        <w:t>Ajánlatkérő kifejezetten nyilatkozik, hogy az ajánlatok elkészítéséért sem a nyertes Ajánlattevőnek, sem másoknak nem fizet ellenértéket.</w:t>
      </w:r>
    </w:p>
    <w:p w:rsidR="008D7487" w:rsidRPr="009A59FD" w:rsidRDefault="008D7487" w:rsidP="0036030C">
      <w:pPr>
        <w:widowControl w:val="0"/>
        <w:tabs>
          <w:tab w:val="left" w:pos="1080"/>
        </w:tabs>
        <w:adjustRightInd w:val="0"/>
        <w:jc w:val="both"/>
        <w:textAlignment w:val="baseline"/>
      </w:pPr>
    </w:p>
    <w:p w:rsidR="008D7487" w:rsidRPr="009A59FD" w:rsidRDefault="008D7487" w:rsidP="002C458F">
      <w:pPr>
        <w:widowControl w:val="0"/>
        <w:numPr>
          <w:ilvl w:val="1"/>
          <w:numId w:val="27"/>
          <w:numberingChange w:id="279" w:author="Matkovics Andrea" w:date="2017-02-10T10:02:00Z" w:original="%1:9:0:.%2:3:0:."/>
        </w:numPr>
        <w:tabs>
          <w:tab w:val="left" w:pos="1080"/>
        </w:tabs>
        <w:adjustRightInd w:val="0"/>
        <w:jc w:val="both"/>
        <w:textAlignment w:val="baseline"/>
      </w:pPr>
      <w:r w:rsidRPr="009A59FD">
        <w:t>Ajánlatkérő a benyújtott ajánlatokat a törvény erejénél fogva sem egészében, sem részeiben nem szolgáltatja vissza.</w:t>
      </w:r>
    </w:p>
    <w:p w:rsidR="008D7487" w:rsidRPr="004D51E3" w:rsidRDefault="008D7487" w:rsidP="0036030C">
      <w:pPr>
        <w:widowControl w:val="0"/>
        <w:tabs>
          <w:tab w:val="left" w:pos="1080"/>
        </w:tabs>
        <w:adjustRightInd w:val="0"/>
        <w:textAlignment w:val="baseline"/>
      </w:pPr>
    </w:p>
    <w:p w:rsidR="008D7487" w:rsidRDefault="008D7487" w:rsidP="008D7487">
      <w:pPr>
        <w:pStyle w:val="Heading2"/>
        <w:keepNext w:val="0"/>
        <w:widowControl w:val="0"/>
        <w:numPr>
          <w:ilvl w:val="1"/>
          <w:numId w:val="17"/>
          <w:numberingChange w:id="280" w:author="Matkovics Andrea" w:date="2017-02-10T10:02:00Z" w:original="%2:10: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281" w:author="Matkovics Andrea" w:date="2017-02-10T10:10:00Z">
          <w:pPr>
            <w:pStyle w:val="Heading2"/>
            <w:keepNext w:val="0"/>
            <w:widowControl w:val="0"/>
            <w:numPr>
              <w:ilvl w:val="1"/>
              <w:numId w:val="33"/>
            </w:numPr>
            <w:tabs>
              <w:tab w:val="num" w:pos="720"/>
            </w:tabs>
            <w:adjustRightInd w:val="0"/>
            <w:spacing w:before="0" w:after="0"/>
            <w:ind w:left="720" w:hanging="360"/>
            <w:jc w:val="both"/>
            <w:textAlignment w:val="baseline"/>
          </w:pPr>
        </w:pPrChange>
      </w:pPr>
      <w:bookmarkStart w:id="282" w:name="_Toc207856489"/>
      <w:bookmarkStart w:id="283" w:name="_Toc210204845"/>
      <w:bookmarkStart w:id="284" w:name="_Toc318466107"/>
      <w:r w:rsidRPr="004D51E3">
        <w:rPr>
          <w:rFonts w:ascii="Times New Roman" w:hAnsi="Times New Roman"/>
          <w:b w:val="0"/>
          <w:sz w:val="26"/>
          <w:szCs w:val="26"/>
          <w:u w:val="single"/>
        </w:rPr>
        <w:t>A Közbeszerzési Dokumentumok használata</w:t>
      </w:r>
      <w:bookmarkEnd w:id="282"/>
      <w:bookmarkEnd w:id="283"/>
      <w:bookmarkEnd w:id="284"/>
    </w:p>
    <w:p w:rsidR="008D7487" w:rsidRPr="004D51E3" w:rsidRDefault="008D7487" w:rsidP="0036030C">
      <w:pPr>
        <w:widowControl w:val="0"/>
      </w:pPr>
    </w:p>
    <w:p w:rsidR="008D7487" w:rsidRDefault="008D7487" w:rsidP="008D7487">
      <w:pPr>
        <w:pStyle w:val="BodyTextIndent"/>
        <w:widowControl w:val="0"/>
        <w:numPr>
          <w:ilvl w:val="1"/>
          <w:numId w:val="28"/>
          <w:numberingChange w:id="285" w:author="Matkovics Andrea" w:date="2017-02-10T10:02:00Z" w:original="%1:10:0:.%2:1:0:."/>
        </w:numPr>
        <w:tabs>
          <w:tab w:val="clear" w:pos="764"/>
          <w:tab w:val="left" w:pos="1134"/>
        </w:tabs>
        <w:adjustRightInd w:val="0"/>
        <w:ind w:left="1080" w:hanging="796"/>
        <w:textAlignment w:val="baseline"/>
        <w:pPrChange w:id="286" w:author="Matkovics Andrea" w:date="2017-02-10T10:10:00Z">
          <w:pPr>
            <w:pStyle w:val="BodyTextIndent"/>
            <w:widowControl w:val="0"/>
            <w:numPr>
              <w:ilvl w:val="1"/>
              <w:numId w:val="44"/>
            </w:numPr>
            <w:tabs>
              <w:tab w:val="num" w:pos="360"/>
              <w:tab w:val="left" w:pos="1134"/>
            </w:tabs>
            <w:adjustRightInd w:val="0"/>
            <w:ind w:left="360" w:hanging="360"/>
            <w:textAlignment w:val="baseline"/>
          </w:pPr>
        </w:pPrChange>
      </w:pPr>
      <w:r w:rsidRPr="004D51E3">
        <w:t xml:space="preserve">A Közbeszerzési Dokumentumok a szellemi alkotásokról szóló jogszabályok oltalomban részesítik, így annak másolása, terjesztése, felhasználása részeiben vagy egészében a jelen eljárás keretein kívül jogellenes. A jogtulajdonos nem járul hozzá jelen Közbeszerzési Dokumentáció bármilyen – változatlan vagy változtatott – formában történő felhasználáshoz a jelen eljárás keretein kívül. </w:t>
      </w:r>
    </w:p>
    <w:p w:rsidR="008D7487" w:rsidRPr="00B5070B" w:rsidRDefault="008D7487" w:rsidP="0036030C">
      <w:pPr>
        <w:pStyle w:val="BodyTextIndent"/>
        <w:widowControl w:val="0"/>
        <w:tabs>
          <w:tab w:val="left" w:pos="1134"/>
        </w:tabs>
        <w:adjustRightInd w:val="0"/>
        <w:ind w:left="284"/>
        <w:textAlignment w:val="baseline"/>
        <w:rPr>
          <w:b/>
          <w:highlight w:val="yellow"/>
        </w:rPr>
      </w:pPr>
    </w:p>
    <w:p w:rsidR="008D7487" w:rsidRDefault="008D7487" w:rsidP="008D7487">
      <w:pPr>
        <w:pStyle w:val="Heading2"/>
        <w:keepNext w:val="0"/>
        <w:widowControl w:val="0"/>
        <w:numPr>
          <w:ilvl w:val="1"/>
          <w:numId w:val="17"/>
          <w:numberingChange w:id="287" w:author="Matkovics Andrea" w:date="2017-02-10T10:02:00Z" w:original="%2:11: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288" w:author="Matkovics Andrea" w:date="2017-02-10T10:10:00Z">
          <w:pPr>
            <w:pStyle w:val="Heading2"/>
            <w:widowControl w:val="0"/>
            <w:numPr>
              <w:ilvl w:val="1"/>
              <w:numId w:val="33"/>
            </w:numPr>
            <w:tabs>
              <w:tab w:val="num" w:pos="720"/>
            </w:tabs>
            <w:adjustRightInd w:val="0"/>
            <w:ind w:left="720" w:hanging="360"/>
            <w:jc w:val="both"/>
            <w:textAlignment w:val="baseline"/>
          </w:pPr>
        </w:pPrChange>
      </w:pPr>
      <w:bookmarkStart w:id="289" w:name="_Toc200446301"/>
      <w:bookmarkStart w:id="290" w:name="_Toc200446357"/>
      <w:bookmarkStart w:id="291" w:name="_Toc200447026"/>
      <w:bookmarkStart w:id="292" w:name="_Toc200447228"/>
      <w:bookmarkStart w:id="293" w:name="_Toc200447298"/>
      <w:bookmarkStart w:id="294" w:name="_Toc200448608"/>
      <w:bookmarkStart w:id="295" w:name="_Toc200449739"/>
      <w:bookmarkStart w:id="296" w:name="_Toc207856491"/>
      <w:bookmarkStart w:id="297" w:name="_Toc210204846"/>
      <w:bookmarkStart w:id="298" w:name="_Toc318466108"/>
      <w:bookmarkStart w:id="299" w:name="_Toc135714553"/>
      <w:bookmarkStart w:id="300" w:name="_Toc196637381"/>
      <w:bookmarkEnd w:id="289"/>
      <w:bookmarkEnd w:id="290"/>
      <w:bookmarkEnd w:id="291"/>
      <w:bookmarkEnd w:id="292"/>
      <w:bookmarkEnd w:id="293"/>
      <w:bookmarkEnd w:id="294"/>
      <w:bookmarkEnd w:id="295"/>
      <w:r w:rsidRPr="00ED3D6B">
        <w:rPr>
          <w:rFonts w:ascii="Times New Roman" w:hAnsi="Times New Roman"/>
          <w:b w:val="0"/>
          <w:sz w:val="26"/>
          <w:szCs w:val="26"/>
          <w:u w:val="single"/>
        </w:rPr>
        <w:t>A közbeszerzési eljárás nyelve</w:t>
      </w:r>
      <w:bookmarkEnd w:id="296"/>
      <w:bookmarkEnd w:id="297"/>
      <w:bookmarkEnd w:id="298"/>
    </w:p>
    <w:p w:rsidR="008D7487" w:rsidRPr="00ED3D6B" w:rsidRDefault="008D7487" w:rsidP="0036030C">
      <w:pPr>
        <w:widowControl w:val="0"/>
        <w:ind w:left="1080"/>
        <w:jc w:val="both"/>
      </w:pPr>
    </w:p>
    <w:p w:rsidR="008D7487" w:rsidRDefault="008D7487" w:rsidP="008D7487">
      <w:pPr>
        <w:widowControl w:val="0"/>
        <w:numPr>
          <w:ilvl w:val="0"/>
          <w:numId w:val="25"/>
          <w:numberingChange w:id="301" w:author="Matkovics Andrea" w:date="2017-02-10T10:02:00Z" w:original="11.%1:1:0:."/>
        </w:numPr>
        <w:tabs>
          <w:tab w:val="num" w:pos="1080"/>
        </w:tabs>
        <w:adjustRightInd w:val="0"/>
        <w:ind w:left="1080" w:hanging="720"/>
        <w:jc w:val="both"/>
        <w:textAlignment w:val="baseline"/>
        <w:pPrChange w:id="302" w:author="Matkovics Andrea" w:date="2017-02-10T10:10:00Z">
          <w:pPr>
            <w:widowControl w:val="0"/>
            <w:numPr>
              <w:ilvl w:val="1"/>
              <w:numId w:val="41"/>
            </w:numPr>
            <w:tabs>
              <w:tab w:val="num" w:pos="720"/>
              <w:tab w:val="num" w:pos="1440"/>
            </w:tabs>
            <w:adjustRightInd w:val="0"/>
            <w:ind w:left="1287" w:hanging="360"/>
            <w:jc w:val="both"/>
            <w:textAlignment w:val="baseline"/>
          </w:pPr>
        </w:pPrChange>
      </w:pPr>
      <w:r w:rsidRPr="00ED3D6B">
        <w:t>A közbeszerzési eljárás nyelve a magyar nyelv.</w:t>
      </w:r>
    </w:p>
    <w:p w:rsidR="008D7487" w:rsidRPr="00ED3D6B" w:rsidRDefault="008D7487" w:rsidP="0036030C">
      <w:pPr>
        <w:widowControl w:val="0"/>
        <w:tabs>
          <w:tab w:val="num" w:pos="1080"/>
        </w:tabs>
        <w:ind w:left="1080" w:hanging="720"/>
        <w:jc w:val="both"/>
      </w:pPr>
    </w:p>
    <w:p w:rsidR="008D7487" w:rsidRDefault="008D7487" w:rsidP="008D7487">
      <w:pPr>
        <w:widowControl w:val="0"/>
        <w:numPr>
          <w:ilvl w:val="0"/>
          <w:numId w:val="25"/>
          <w:numberingChange w:id="303" w:author="Matkovics Andrea" w:date="2017-02-10T10:02:00Z" w:original="11.%1:2:0:."/>
        </w:numPr>
        <w:tabs>
          <w:tab w:val="num" w:pos="1080"/>
        </w:tabs>
        <w:adjustRightInd w:val="0"/>
        <w:ind w:left="1080" w:hanging="720"/>
        <w:jc w:val="both"/>
        <w:textAlignment w:val="baseline"/>
        <w:pPrChange w:id="304" w:author="Matkovics Andrea" w:date="2017-02-10T10:10:00Z">
          <w:pPr>
            <w:widowControl w:val="0"/>
            <w:numPr>
              <w:ilvl w:val="1"/>
              <w:numId w:val="41"/>
            </w:numPr>
            <w:tabs>
              <w:tab w:val="num" w:pos="720"/>
              <w:tab w:val="num" w:pos="1440"/>
            </w:tabs>
            <w:adjustRightInd w:val="0"/>
            <w:ind w:left="1287" w:hanging="360"/>
            <w:jc w:val="both"/>
            <w:textAlignment w:val="baseline"/>
          </w:pPr>
        </w:pPrChange>
      </w:pPr>
      <w:r w:rsidRPr="00ED3D6B">
        <w:t xml:space="preserve">Ennek megfelelően az ajánlatot magyar nyelven kell beadni, az eljárás során mindennemű levelezés és szóbeli kapcsolattartás magyar nyelven történik. A joghatás kiváltására csak a magyar nyelvű nyilatkozatok, okiratok alkalmasak. </w:t>
      </w:r>
    </w:p>
    <w:p w:rsidR="008D7487" w:rsidRPr="00ED3D6B" w:rsidRDefault="008D7487" w:rsidP="0036030C">
      <w:pPr>
        <w:widowControl w:val="0"/>
        <w:tabs>
          <w:tab w:val="num" w:pos="1080"/>
        </w:tabs>
        <w:ind w:left="1080" w:hanging="720"/>
        <w:jc w:val="both"/>
      </w:pPr>
    </w:p>
    <w:p w:rsidR="008D7487" w:rsidRDefault="008D7487" w:rsidP="008D7487">
      <w:pPr>
        <w:widowControl w:val="0"/>
        <w:numPr>
          <w:ilvl w:val="0"/>
          <w:numId w:val="25"/>
          <w:numberingChange w:id="305" w:author="Matkovics Andrea" w:date="2017-02-10T10:02:00Z" w:original="11.%1:3:0:."/>
        </w:numPr>
        <w:tabs>
          <w:tab w:val="num" w:pos="1080"/>
        </w:tabs>
        <w:adjustRightInd w:val="0"/>
        <w:ind w:left="1080" w:hanging="720"/>
        <w:jc w:val="both"/>
        <w:textAlignment w:val="baseline"/>
        <w:pPrChange w:id="306" w:author="Matkovics Andrea" w:date="2017-02-10T10:10:00Z">
          <w:pPr>
            <w:widowControl w:val="0"/>
            <w:numPr>
              <w:ilvl w:val="1"/>
              <w:numId w:val="41"/>
            </w:numPr>
            <w:tabs>
              <w:tab w:val="num" w:pos="720"/>
              <w:tab w:val="num" w:pos="1440"/>
            </w:tabs>
            <w:adjustRightInd w:val="0"/>
            <w:ind w:left="1287" w:hanging="360"/>
            <w:jc w:val="both"/>
            <w:textAlignment w:val="baseline"/>
          </w:pPr>
        </w:pPrChange>
      </w:pPr>
      <w:r w:rsidRPr="00ED3D6B">
        <w:t xml:space="preserve">Az Ajánlatkérő fentiekre tekintettel idegen vagy részben idegen nyelvű okiratokat, nyilatkozatokat nem fogad el. Abban az esetben amennyiben a nyilatkozat vagy okirat egészben vagy részben nem magyar nyelven kiállított, legalább az ajánlattevő általi felelős fordításban kell csatolni.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 </w:t>
      </w:r>
    </w:p>
    <w:p w:rsidR="008D7487" w:rsidRPr="00B5070B" w:rsidRDefault="008D7487" w:rsidP="0036030C">
      <w:pPr>
        <w:widowControl w:val="0"/>
        <w:tabs>
          <w:tab w:val="num" w:pos="1080"/>
        </w:tabs>
        <w:ind w:left="1080" w:hanging="720"/>
        <w:jc w:val="both"/>
        <w:rPr>
          <w:highlight w:val="yellow"/>
        </w:rPr>
      </w:pPr>
    </w:p>
    <w:p w:rsidR="008D7487" w:rsidRDefault="008D7487" w:rsidP="008D7487">
      <w:pPr>
        <w:pStyle w:val="Heading2"/>
        <w:keepNext w:val="0"/>
        <w:widowControl w:val="0"/>
        <w:numPr>
          <w:ilvl w:val="1"/>
          <w:numId w:val="17"/>
          <w:numberingChange w:id="307" w:author="Matkovics Andrea" w:date="2017-02-10T10:02:00Z" w:original="%2:12: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308" w:author="Matkovics Andrea" w:date="2017-02-10T10:10:00Z">
          <w:pPr>
            <w:pStyle w:val="Heading2"/>
            <w:keepNext w:val="0"/>
            <w:widowControl w:val="0"/>
            <w:numPr>
              <w:ilvl w:val="1"/>
              <w:numId w:val="33"/>
            </w:numPr>
            <w:tabs>
              <w:tab w:val="num" w:pos="720"/>
            </w:tabs>
            <w:adjustRightInd w:val="0"/>
            <w:spacing w:before="0" w:after="0"/>
            <w:ind w:left="720" w:hanging="360"/>
            <w:jc w:val="both"/>
            <w:textAlignment w:val="baseline"/>
          </w:pPr>
        </w:pPrChange>
      </w:pPr>
      <w:bookmarkStart w:id="309" w:name="_Toc210204847"/>
      <w:bookmarkStart w:id="310" w:name="_Toc318466109"/>
      <w:bookmarkEnd w:id="299"/>
      <w:bookmarkEnd w:id="300"/>
      <w:r w:rsidRPr="00ED3D6B">
        <w:rPr>
          <w:rFonts w:ascii="Times New Roman" w:hAnsi="Times New Roman"/>
          <w:b w:val="0"/>
          <w:sz w:val="26"/>
          <w:szCs w:val="26"/>
          <w:u w:val="single"/>
        </w:rPr>
        <w:t>Ajánlati kötöttség</w:t>
      </w:r>
      <w:bookmarkEnd w:id="309"/>
      <w:bookmarkEnd w:id="310"/>
    </w:p>
    <w:p w:rsidR="008D7487" w:rsidRPr="00B5070B" w:rsidRDefault="008D7487" w:rsidP="0036030C">
      <w:pPr>
        <w:widowControl w:val="0"/>
        <w:jc w:val="both"/>
        <w:rPr>
          <w:highlight w:val="yellow"/>
        </w:rPr>
      </w:pPr>
    </w:p>
    <w:p w:rsidR="008D7487" w:rsidRDefault="008D7487" w:rsidP="008D7487">
      <w:pPr>
        <w:widowControl w:val="0"/>
        <w:numPr>
          <w:ilvl w:val="0"/>
          <w:numId w:val="26"/>
          <w:numberingChange w:id="311" w:author="Matkovics Andrea" w:date="2017-02-10T10:02:00Z" w:original="12.%1:1:0:."/>
        </w:numPr>
        <w:adjustRightInd w:val="0"/>
        <w:ind w:left="1080" w:hanging="720"/>
        <w:jc w:val="both"/>
        <w:textAlignment w:val="baseline"/>
        <w:pPrChange w:id="312" w:author="Matkovics Andrea" w:date="2017-02-10T10:10:00Z">
          <w:pPr>
            <w:widowControl w:val="0"/>
            <w:numPr>
              <w:ilvl w:val="1"/>
              <w:numId w:val="42"/>
            </w:numPr>
            <w:tabs>
              <w:tab w:val="num" w:pos="720"/>
            </w:tabs>
            <w:adjustRightInd w:val="0"/>
            <w:ind w:left="1095" w:hanging="375"/>
            <w:jc w:val="both"/>
            <w:textAlignment w:val="baseline"/>
          </w:pPr>
        </w:pPrChange>
      </w:pPr>
      <w:r w:rsidRPr="00ED3D6B">
        <w:t>Az ajánlati kötöttség az ajánlatok benyújtására előírt határidő lejártától kezdődik. Az ajánlattevő ezen időpontot követően – összhangban a Kbt. 8</w:t>
      </w:r>
      <w:r>
        <w:t>1</w:t>
      </w:r>
      <w:r w:rsidRPr="00ED3D6B">
        <w:t>. § (</w:t>
      </w:r>
      <w:r>
        <w:t>11</w:t>
      </w:r>
      <w:r w:rsidRPr="00ED3D6B">
        <w:t xml:space="preserve">) bekezdésében foglaltakkal - </w:t>
      </w:r>
      <w:r>
        <w:rPr>
          <w:b/>
        </w:rPr>
        <w:t>60</w:t>
      </w:r>
      <w:r w:rsidRPr="0096053C">
        <w:rPr>
          <w:b/>
        </w:rPr>
        <w:t xml:space="preserve"> napig</w:t>
      </w:r>
      <w:r w:rsidRPr="00ED3D6B">
        <w:t xml:space="preserve"> kötve van ajánlatához. </w:t>
      </w:r>
    </w:p>
    <w:p w:rsidR="008D7487" w:rsidRPr="00B5070B" w:rsidRDefault="008D7487" w:rsidP="0036030C">
      <w:pPr>
        <w:pStyle w:val="NormalWeb"/>
        <w:widowControl w:val="0"/>
        <w:spacing w:before="0" w:beforeAutospacing="0" w:after="0" w:afterAutospacing="0"/>
        <w:ind w:right="150"/>
        <w:jc w:val="both"/>
        <w:rPr>
          <w:highlight w:val="yellow"/>
        </w:rPr>
      </w:pPr>
    </w:p>
    <w:p w:rsidR="008D7487" w:rsidRDefault="008D7487" w:rsidP="008D7487">
      <w:pPr>
        <w:widowControl w:val="0"/>
        <w:numPr>
          <w:ilvl w:val="0"/>
          <w:numId w:val="26"/>
          <w:numberingChange w:id="313" w:author="Matkovics Andrea" w:date="2017-02-10T10:02:00Z" w:original="12.%1:2:0:."/>
        </w:numPr>
        <w:adjustRightInd w:val="0"/>
        <w:ind w:left="1080" w:hanging="720"/>
        <w:jc w:val="both"/>
        <w:textAlignment w:val="baseline"/>
        <w:pPrChange w:id="314" w:author="Matkovics Andrea" w:date="2017-02-10T10:10:00Z">
          <w:pPr>
            <w:widowControl w:val="0"/>
            <w:numPr>
              <w:ilvl w:val="1"/>
              <w:numId w:val="42"/>
            </w:numPr>
            <w:tabs>
              <w:tab w:val="num" w:pos="720"/>
            </w:tabs>
            <w:adjustRightInd w:val="0"/>
            <w:ind w:left="1095" w:hanging="375"/>
            <w:jc w:val="both"/>
            <w:textAlignment w:val="baseline"/>
          </w:pPr>
        </w:pPrChange>
      </w:pPr>
      <w:r w:rsidRPr="00F00501">
        <w:t xml:space="preserve">Az ajánlatkérő indokolt esetben az ajánlati kötöttség lejártának időpontját megelőzően felkérheti az ajánlattevőket ajánlataiknak meghatározott időpontig történő további fenntartására, az ajánlati kötöttség kiterjesztése azonban nem haladhatja meg az ajánlati kötöttség lejártának </w:t>
      </w:r>
      <w:r w:rsidRPr="00142BFA">
        <w:rPr>
          <w:b/>
        </w:rPr>
        <w:t>eredeti időpontjától számított 60 napot</w:t>
      </w:r>
      <w:r w:rsidRPr="00F00501">
        <w: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 [Kbt. 70. § (2) bek.]</w:t>
      </w:r>
    </w:p>
    <w:p w:rsidR="008D7487" w:rsidRPr="00B5070B" w:rsidRDefault="008D7487" w:rsidP="0036030C">
      <w:pPr>
        <w:widowControl w:val="0"/>
        <w:adjustRightInd w:val="0"/>
        <w:jc w:val="both"/>
        <w:textAlignment w:val="baseline"/>
        <w:rPr>
          <w:highlight w:val="yellow"/>
        </w:rPr>
      </w:pPr>
    </w:p>
    <w:p w:rsidR="008D7487" w:rsidRDefault="008D7487" w:rsidP="008D7487">
      <w:pPr>
        <w:widowControl w:val="0"/>
        <w:numPr>
          <w:ilvl w:val="0"/>
          <w:numId w:val="26"/>
          <w:numberingChange w:id="315" w:author="Matkovics Andrea" w:date="2017-02-10T10:02:00Z" w:original="12.%1:3:0:."/>
        </w:numPr>
        <w:adjustRightInd w:val="0"/>
        <w:ind w:left="1080" w:hanging="720"/>
        <w:jc w:val="both"/>
        <w:textAlignment w:val="baseline"/>
        <w:pPrChange w:id="316" w:author="Matkovics Andrea" w:date="2017-02-10T10:10:00Z">
          <w:pPr>
            <w:widowControl w:val="0"/>
            <w:numPr>
              <w:ilvl w:val="1"/>
              <w:numId w:val="42"/>
            </w:numPr>
            <w:tabs>
              <w:tab w:val="num" w:pos="720"/>
            </w:tabs>
            <w:adjustRightInd w:val="0"/>
            <w:ind w:left="1095" w:hanging="375"/>
            <w:jc w:val="both"/>
            <w:textAlignment w:val="baseline"/>
          </w:pPr>
        </w:pPrChange>
      </w:pPr>
      <w:r w:rsidRPr="00F00501">
        <w:t xml:space="preserve">Az ajánlatok elbírálásáról szóló írásbeli összegezésnek az ajánlattevők részére történt megküldése napjától a nyertes ajánlattevő és – adott esetben - a második legkedvezőbb ajánlatot tett ajánlattevő ajánlati kötöttsége </w:t>
      </w:r>
      <w:r w:rsidRPr="0096053C">
        <w:rPr>
          <w:b/>
        </w:rPr>
        <w:t>további harminc nappal meghosszabbodik</w:t>
      </w:r>
      <w:r w:rsidRPr="00F00501">
        <w:t>.</w:t>
      </w:r>
    </w:p>
    <w:p w:rsidR="008D7487" w:rsidRPr="00B5070B" w:rsidRDefault="008D7487" w:rsidP="0036030C">
      <w:pPr>
        <w:widowControl w:val="0"/>
        <w:adjustRightInd w:val="0"/>
        <w:ind w:left="360"/>
        <w:jc w:val="both"/>
        <w:textAlignment w:val="baseline"/>
        <w:rPr>
          <w:highlight w:val="yellow"/>
        </w:rPr>
      </w:pPr>
    </w:p>
    <w:p w:rsidR="008D7487" w:rsidRPr="00B5070B" w:rsidRDefault="008D7487" w:rsidP="0036030C">
      <w:pPr>
        <w:widowControl w:val="0"/>
        <w:adjustRightInd w:val="0"/>
        <w:ind w:left="360"/>
        <w:jc w:val="both"/>
        <w:textAlignment w:val="baseline"/>
        <w:rPr>
          <w:highlight w:val="yellow"/>
        </w:rPr>
      </w:pPr>
    </w:p>
    <w:p w:rsidR="008D7487" w:rsidRDefault="008D7487" w:rsidP="008D7487">
      <w:pPr>
        <w:pStyle w:val="Heading2"/>
        <w:keepNext w:val="0"/>
        <w:widowControl w:val="0"/>
        <w:numPr>
          <w:ilvl w:val="1"/>
          <w:numId w:val="17"/>
          <w:numberingChange w:id="317" w:author="Matkovics Andrea" w:date="2017-02-10T10:02:00Z" w:original="%2:13: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318" w:author="Matkovics Andrea" w:date="2017-02-10T10:10:00Z">
          <w:pPr>
            <w:pStyle w:val="Heading2"/>
            <w:keepNext w:val="0"/>
            <w:widowControl w:val="0"/>
            <w:numPr>
              <w:ilvl w:val="1"/>
              <w:numId w:val="33"/>
            </w:numPr>
            <w:tabs>
              <w:tab w:val="num" w:pos="720"/>
            </w:tabs>
            <w:adjustRightInd w:val="0"/>
            <w:spacing w:before="0" w:after="0"/>
            <w:ind w:left="720" w:hanging="360"/>
            <w:jc w:val="both"/>
            <w:textAlignment w:val="baseline"/>
          </w:pPr>
        </w:pPrChange>
      </w:pPr>
      <w:bookmarkStart w:id="319" w:name="_Toc210204848"/>
      <w:bookmarkStart w:id="320" w:name="_Toc318466110"/>
      <w:r w:rsidRPr="00F00501">
        <w:rPr>
          <w:rFonts w:ascii="Times New Roman" w:hAnsi="Times New Roman"/>
          <w:b w:val="0"/>
          <w:sz w:val="26"/>
          <w:szCs w:val="26"/>
          <w:u w:val="single"/>
        </w:rPr>
        <w:t>Az ajánlatok érvényességének vizsgálata</w:t>
      </w:r>
      <w:bookmarkEnd w:id="319"/>
      <w:bookmarkEnd w:id="320"/>
    </w:p>
    <w:p w:rsidR="008D7487" w:rsidRPr="00F00501" w:rsidRDefault="008D7487" w:rsidP="0036030C">
      <w:pPr>
        <w:widowControl w:val="0"/>
      </w:pPr>
    </w:p>
    <w:p w:rsidR="008D7487" w:rsidRDefault="008D7487" w:rsidP="00F87A05">
      <w:pPr>
        <w:widowControl w:val="0"/>
        <w:tabs>
          <w:tab w:val="left" w:pos="-720"/>
          <w:tab w:val="right" w:pos="8928"/>
        </w:tabs>
        <w:jc w:val="both"/>
      </w:pPr>
      <w:r w:rsidRPr="00F00501">
        <w:t xml:space="preserve">Az ajánlatkérő az ajánlattételi határidőt követően megvizsgálja, hogy az ajánlattevő ajánlata érvényes-e. </w:t>
      </w:r>
    </w:p>
    <w:p w:rsidR="008D7487" w:rsidRDefault="008D7487" w:rsidP="00F87A05">
      <w:pPr>
        <w:jc w:val="both"/>
      </w:pPr>
      <w:r>
        <w:t>Az ajánlatkérő köteles megállapítani, hogy mely ajánlat érvénytelen, és hogy van-e olyan gazdasági szereplő, akit az eljárásból ki kell zárni. Az ajánlatkérő a bírálat során az alkalmassági követelmények valamint a kizáró okok előzetes ellenőrzésére köteles az Egységes Európai Közbeszerzési Dokumentumba foglalt nyilatkozatot elfogadni.</w:t>
      </w:r>
    </w:p>
    <w:p w:rsidR="008D7487" w:rsidRPr="00F00501" w:rsidRDefault="008D7487" w:rsidP="00F87A05">
      <w:pPr>
        <w:widowControl w:val="0"/>
        <w:tabs>
          <w:tab w:val="left" w:pos="-720"/>
          <w:tab w:val="right" w:pos="8928"/>
        </w:tabs>
        <w:jc w:val="both"/>
      </w:pPr>
      <w:r w:rsidRPr="00F00501">
        <w:t xml:space="preserve">Ajánlatkérő az ajánlatok érvényességének megítélése során a Kbt. 73-74. § rendelkezéseit alkalmazza. </w:t>
      </w:r>
    </w:p>
    <w:p w:rsidR="008D7487" w:rsidRPr="00B5070B" w:rsidRDefault="008D7487" w:rsidP="0036030C">
      <w:pPr>
        <w:widowControl w:val="0"/>
        <w:rPr>
          <w:highlight w:val="yellow"/>
        </w:rPr>
      </w:pPr>
      <w:bookmarkStart w:id="321" w:name="pr728"/>
      <w:bookmarkStart w:id="322" w:name="pr729"/>
      <w:bookmarkStart w:id="323" w:name="pr730"/>
      <w:bookmarkStart w:id="324" w:name="pr731"/>
      <w:bookmarkStart w:id="325" w:name="pr732"/>
      <w:bookmarkStart w:id="326" w:name="pr733"/>
      <w:bookmarkStart w:id="327" w:name="pr579"/>
      <w:bookmarkStart w:id="328" w:name="pr580"/>
      <w:bookmarkStart w:id="329" w:name="pr581"/>
      <w:bookmarkStart w:id="330" w:name="pr582"/>
      <w:bookmarkStart w:id="331" w:name="pr583"/>
      <w:bookmarkStart w:id="332" w:name="pr584"/>
      <w:bookmarkStart w:id="333" w:name="pr585"/>
      <w:bookmarkEnd w:id="321"/>
      <w:bookmarkEnd w:id="322"/>
      <w:bookmarkEnd w:id="323"/>
      <w:bookmarkEnd w:id="324"/>
      <w:bookmarkEnd w:id="325"/>
      <w:bookmarkEnd w:id="326"/>
      <w:bookmarkEnd w:id="327"/>
      <w:bookmarkEnd w:id="328"/>
      <w:bookmarkEnd w:id="329"/>
      <w:bookmarkEnd w:id="330"/>
      <w:bookmarkEnd w:id="331"/>
      <w:bookmarkEnd w:id="332"/>
      <w:bookmarkEnd w:id="333"/>
    </w:p>
    <w:p w:rsidR="008D7487" w:rsidRPr="00B5070B" w:rsidRDefault="008D7487" w:rsidP="0036030C">
      <w:pPr>
        <w:widowControl w:val="0"/>
        <w:rPr>
          <w:highlight w:val="yellow"/>
        </w:rPr>
      </w:pPr>
    </w:p>
    <w:p w:rsidR="008D7487" w:rsidRDefault="008D7487" w:rsidP="008D7487">
      <w:pPr>
        <w:pStyle w:val="Heading2"/>
        <w:keepNext w:val="0"/>
        <w:widowControl w:val="0"/>
        <w:numPr>
          <w:ilvl w:val="1"/>
          <w:numId w:val="17"/>
          <w:numberingChange w:id="334" w:author="Matkovics Andrea" w:date="2017-02-10T10:02:00Z" w:original="%2:14: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335" w:author="Matkovics Andrea" w:date="2017-02-10T10:10:00Z">
          <w:pPr>
            <w:pStyle w:val="Heading2"/>
            <w:keepNext w:val="0"/>
            <w:widowControl w:val="0"/>
            <w:numPr>
              <w:ilvl w:val="1"/>
              <w:numId w:val="33"/>
            </w:numPr>
            <w:tabs>
              <w:tab w:val="num" w:pos="720"/>
            </w:tabs>
            <w:adjustRightInd w:val="0"/>
            <w:spacing w:before="0" w:after="0"/>
            <w:ind w:left="720" w:hanging="360"/>
            <w:jc w:val="both"/>
            <w:textAlignment w:val="baseline"/>
          </w:pPr>
        </w:pPrChange>
      </w:pPr>
      <w:bookmarkStart w:id="336" w:name="_Toc318466112"/>
      <w:r w:rsidRPr="00F00501">
        <w:rPr>
          <w:rFonts w:ascii="Times New Roman" w:hAnsi="Times New Roman"/>
          <w:b w:val="0"/>
          <w:sz w:val="26"/>
          <w:szCs w:val="26"/>
          <w:u w:val="single"/>
        </w:rPr>
        <w:t>Kapcsolattartás</w:t>
      </w:r>
      <w:bookmarkEnd w:id="336"/>
    </w:p>
    <w:p w:rsidR="008D7487" w:rsidRPr="00B5070B" w:rsidRDefault="008D7487" w:rsidP="0036030C">
      <w:pPr>
        <w:widowControl w:val="0"/>
        <w:tabs>
          <w:tab w:val="left" w:pos="-720"/>
          <w:tab w:val="left" w:pos="720"/>
          <w:tab w:val="left" w:pos="1440"/>
          <w:tab w:val="left" w:pos="2160"/>
          <w:tab w:val="left" w:pos="2880"/>
          <w:tab w:val="right" w:pos="8928"/>
        </w:tabs>
        <w:ind w:left="720" w:hanging="720"/>
        <w:rPr>
          <w:highlight w:val="yellow"/>
        </w:rPr>
      </w:pPr>
    </w:p>
    <w:p w:rsidR="008D7487" w:rsidRDefault="008D7487" w:rsidP="0036030C">
      <w:pPr>
        <w:pStyle w:val="BodyText2"/>
        <w:widowControl w:val="0"/>
        <w:tabs>
          <w:tab w:val="left" w:pos="-720"/>
          <w:tab w:val="left" w:pos="1440"/>
          <w:tab w:val="left" w:pos="2160"/>
          <w:tab w:val="left" w:pos="2880"/>
          <w:tab w:val="right" w:pos="8928"/>
        </w:tabs>
        <w:rPr>
          <w:b w:val="0"/>
          <w:u w:val="single"/>
        </w:rPr>
      </w:pPr>
      <w:r w:rsidRPr="00F00501">
        <w:rPr>
          <w:b w:val="0"/>
          <w:u w:val="single"/>
        </w:rPr>
        <w:t>A kapcsolattartásra a Kbt.41 §-a vonatkozik.</w:t>
      </w:r>
    </w:p>
    <w:p w:rsidR="008D7487" w:rsidRDefault="008D7487" w:rsidP="0036030C">
      <w:pPr>
        <w:pStyle w:val="BodyText2"/>
        <w:widowControl w:val="0"/>
        <w:tabs>
          <w:tab w:val="left" w:pos="-720"/>
          <w:tab w:val="left" w:pos="1440"/>
          <w:tab w:val="left" w:pos="2160"/>
          <w:tab w:val="left" w:pos="2880"/>
          <w:tab w:val="right" w:pos="8928"/>
        </w:tabs>
        <w:rPr>
          <w:b w:val="0"/>
          <w:u w:val="single"/>
        </w:rPr>
      </w:pPr>
    </w:p>
    <w:p w:rsidR="008D7487" w:rsidRPr="00F00501" w:rsidRDefault="008D7487" w:rsidP="0036030C">
      <w:pPr>
        <w:pStyle w:val="BodyText2"/>
        <w:widowControl w:val="0"/>
        <w:tabs>
          <w:tab w:val="left" w:pos="-720"/>
          <w:tab w:val="left" w:pos="1440"/>
          <w:tab w:val="left" w:pos="2160"/>
          <w:tab w:val="left" w:pos="2880"/>
          <w:tab w:val="right" w:pos="8928"/>
        </w:tabs>
        <w:rPr>
          <w:b w:val="0"/>
          <w:bCs/>
        </w:rPr>
      </w:pPr>
      <w:r>
        <w:rPr>
          <w:b w:val="0"/>
        </w:rPr>
        <w:t xml:space="preserve">Az ajánlattevő </w:t>
      </w:r>
      <w:r w:rsidRPr="00F00501">
        <w:rPr>
          <w:b w:val="0"/>
        </w:rPr>
        <w:t>kizárólagos felelőssége, hogy olyan telefax-elérhetőséget adjon meg, amely a megküldendő dokumentumok fogadására 24 órában alkalmas. Ugyancsak a</w:t>
      </w:r>
      <w:r>
        <w:rPr>
          <w:b w:val="0"/>
        </w:rPr>
        <w:t>z</w:t>
      </w:r>
      <w:r w:rsidRPr="00F00501">
        <w:rPr>
          <w:b w:val="0"/>
        </w:rPr>
        <w:t xml:space="preserve"> </w:t>
      </w:r>
      <w:r>
        <w:rPr>
          <w:b w:val="0"/>
        </w:rPr>
        <w:t>ajánlattevő</w:t>
      </w:r>
      <w:r w:rsidRPr="00F00501">
        <w:rPr>
          <w:b w:val="0"/>
        </w:rPr>
        <w:t xml:space="preserve"> felelőssége, hogy a szervezeti egységén belül az ajánlatkérő által megküldendő bármely dokumentum időben az arra jogosulthoz megérkezzen.</w:t>
      </w:r>
    </w:p>
    <w:p w:rsidR="008D7487" w:rsidRDefault="008D7487" w:rsidP="0036030C">
      <w:pPr>
        <w:pStyle w:val="BodyText2"/>
        <w:widowControl w:val="0"/>
        <w:tabs>
          <w:tab w:val="left" w:pos="-720"/>
          <w:tab w:val="left" w:pos="1440"/>
          <w:tab w:val="left" w:pos="2160"/>
          <w:tab w:val="left" w:pos="2880"/>
          <w:tab w:val="right" w:pos="8928"/>
        </w:tabs>
        <w:rPr>
          <w:u w:val="single"/>
        </w:rPr>
      </w:pPr>
    </w:p>
    <w:p w:rsidR="008D7487" w:rsidRPr="00F00501" w:rsidRDefault="008D7487" w:rsidP="0036030C">
      <w:pPr>
        <w:pStyle w:val="BodyText2"/>
        <w:widowControl w:val="0"/>
        <w:tabs>
          <w:tab w:val="left" w:pos="-720"/>
          <w:tab w:val="left" w:pos="1440"/>
          <w:tab w:val="left" w:pos="2160"/>
          <w:tab w:val="left" w:pos="2880"/>
          <w:tab w:val="right" w:pos="8928"/>
        </w:tabs>
      </w:pPr>
      <w:r w:rsidRPr="00F00501">
        <w:t xml:space="preserve">A felolvasólapon kapcsolattartóként feltüntetett személlyel közöltek az Ajánlattevők, illetőleg közös ajánlattétel esetén a közös ajánlattevők mindegyike vonatkozásában joghatályos közlésnek minősülnek. Az eljárás bármely szakaszában a kapcsolattartónál megjelölt faxszámra és/vagy email címre küldött bármilyen üzenet, dokumentum a sikeres elküldés visszaigazolásának pillanatában az ajánlattevő, illetőleg közös ajánlattétel esetén valamennyi közös ajánlattevő részére joghatályosan kézbesítettnek tekintendő. </w:t>
      </w:r>
    </w:p>
    <w:p w:rsidR="008D7487" w:rsidRPr="00B5070B" w:rsidRDefault="008D7487" w:rsidP="0036030C">
      <w:pPr>
        <w:pStyle w:val="Footer"/>
        <w:widowControl w:val="0"/>
        <w:tabs>
          <w:tab w:val="left" w:pos="-720"/>
          <w:tab w:val="left" w:pos="720"/>
          <w:tab w:val="left" w:pos="1440"/>
          <w:tab w:val="left" w:pos="2160"/>
          <w:tab w:val="left" w:pos="2880"/>
          <w:tab w:val="right" w:pos="8928"/>
        </w:tabs>
        <w:jc w:val="both"/>
        <w:rPr>
          <w:highlight w:val="yellow"/>
        </w:rPr>
      </w:pPr>
    </w:p>
    <w:p w:rsidR="008D7487" w:rsidRDefault="008D7487" w:rsidP="0036030C">
      <w:pPr>
        <w:widowControl w:val="0"/>
        <w:tabs>
          <w:tab w:val="left" w:pos="-720"/>
          <w:tab w:val="right" w:pos="8928"/>
        </w:tabs>
        <w:jc w:val="both"/>
      </w:pPr>
      <w:r w:rsidRPr="00F00501">
        <w:t>Az ajánlatok bontását követően az ajánlatkérő valamennyi értesítést (így különösen: jegyzőkönyv, összegezés) a felolvasólapon megadott faxszámra is megküldi az ajánlattevők részére. Ajánlatkérő felhívja ajánlattevők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ajánlattevő a felolvasólapon megadott elérhetőséget módosítani, kiegészíteni kívánja, úgy erről köteles ajánlatkérőt külön e</w:t>
      </w:r>
      <w:r>
        <w:t>-</w:t>
      </w:r>
      <w:r w:rsidRPr="00F00501">
        <w:t>mailben vagy faxon tájékoztatni. (Ajánlatkérő e körben nem fogadja el az ún. „out of office” / „házon kívül” üzeneteket, ehelyett kéri, hogy az ajánlattevők ezen adatok módosításáról külön e</w:t>
      </w:r>
      <w:r>
        <w:t>-</w:t>
      </w:r>
      <w:r w:rsidRPr="00F00501">
        <w:t>mailt szíveskedjenek küldeni).</w:t>
      </w:r>
      <w:r w:rsidRPr="00680155">
        <w:t xml:space="preserve"> </w:t>
      </w:r>
    </w:p>
    <w:p w:rsidR="008D7487" w:rsidRDefault="008D7487" w:rsidP="0036030C">
      <w:pPr>
        <w:widowControl w:val="0"/>
        <w:tabs>
          <w:tab w:val="left" w:pos="-720"/>
          <w:tab w:val="right" w:pos="8928"/>
        </w:tabs>
        <w:jc w:val="both"/>
      </w:pPr>
    </w:p>
    <w:p w:rsidR="008D7487" w:rsidRDefault="008D7487" w:rsidP="0036030C">
      <w:pPr>
        <w:widowControl w:val="0"/>
        <w:tabs>
          <w:tab w:val="left" w:pos="-720"/>
          <w:tab w:val="right" w:pos="8928"/>
        </w:tabs>
        <w:jc w:val="both"/>
      </w:pPr>
    </w:p>
    <w:p w:rsidR="008D7487" w:rsidRDefault="008D7487" w:rsidP="008D7487">
      <w:pPr>
        <w:pStyle w:val="Heading2"/>
        <w:keepNext w:val="0"/>
        <w:widowControl w:val="0"/>
        <w:numPr>
          <w:ilvl w:val="1"/>
          <w:numId w:val="17"/>
          <w:numberingChange w:id="337" w:author="Matkovics Andrea" w:date="2017-02-10T10:02:00Z" w:original="%2:15: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338" w:author="Matkovics Andrea" w:date="2017-02-10T10:10:00Z">
          <w:pPr>
            <w:pStyle w:val="Heading2"/>
            <w:keepNext w:val="0"/>
            <w:widowControl w:val="0"/>
            <w:numPr>
              <w:ilvl w:val="1"/>
              <w:numId w:val="33"/>
            </w:numPr>
            <w:tabs>
              <w:tab w:val="num" w:pos="720"/>
            </w:tabs>
            <w:adjustRightInd w:val="0"/>
            <w:spacing w:before="0" w:after="0"/>
            <w:ind w:left="720" w:hanging="360"/>
            <w:jc w:val="both"/>
            <w:textAlignment w:val="baseline"/>
          </w:pPr>
        </w:pPrChange>
      </w:pPr>
      <w:bookmarkStart w:id="339" w:name="_Toc329764741"/>
      <w:r w:rsidRPr="001B3251">
        <w:rPr>
          <w:rFonts w:ascii="Times New Roman" w:hAnsi="Times New Roman"/>
          <w:b w:val="0"/>
          <w:sz w:val="26"/>
          <w:szCs w:val="26"/>
          <w:u w:val="single"/>
        </w:rPr>
        <w:t>Egyéb információk</w:t>
      </w:r>
      <w:bookmarkEnd w:id="339"/>
    </w:p>
    <w:p w:rsidR="008D7487" w:rsidRDefault="008D7487" w:rsidP="0036030C">
      <w:pPr>
        <w:widowControl w:val="0"/>
        <w:jc w:val="both"/>
      </w:pPr>
    </w:p>
    <w:p w:rsidR="008D7487" w:rsidRPr="00525927" w:rsidRDefault="008D7487" w:rsidP="0036030C">
      <w:pPr>
        <w:widowControl w:val="0"/>
        <w:jc w:val="both"/>
      </w:pPr>
      <w:r w:rsidRPr="00525927">
        <w:t xml:space="preserve">A Kbt. 27. § (3) bekezdésben foglaltak alapján az Ajánlatkérő a közbeszerzési eljárásba felelős akkreditált közbeszerzési szaktanácsadót von be. </w:t>
      </w:r>
    </w:p>
    <w:p w:rsidR="008D7487" w:rsidRPr="00525927" w:rsidRDefault="008D7487" w:rsidP="0036030C">
      <w:pPr>
        <w:widowControl w:val="0"/>
        <w:jc w:val="both"/>
      </w:pPr>
      <w:r w:rsidRPr="00525927">
        <w:t xml:space="preserve">Felelős akkreditált közbeszerzési szaktanácsadó neve: Támis Norbert (lajstrom szám: </w:t>
      </w:r>
      <w:r>
        <w:t>00</w:t>
      </w:r>
      <w:r w:rsidRPr="00525927">
        <w:t>109)</w:t>
      </w:r>
    </w:p>
    <w:p w:rsidR="008D7487" w:rsidRPr="00525927" w:rsidRDefault="008D7487" w:rsidP="0036030C">
      <w:pPr>
        <w:widowControl w:val="0"/>
        <w:jc w:val="both"/>
      </w:pPr>
      <w:r w:rsidRPr="00525927">
        <w:t>Levelezési cím: 1183 Budapest, Ráday Gedeon u. 1. D/II. lh. 2. em. 3.</w:t>
      </w:r>
    </w:p>
    <w:p w:rsidR="008D7487" w:rsidRPr="00525927" w:rsidRDefault="008D7487" w:rsidP="0036030C">
      <w:pPr>
        <w:widowControl w:val="0"/>
        <w:jc w:val="both"/>
      </w:pPr>
      <w:r w:rsidRPr="00525927">
        <w:t>E-mail cím: tamis.norbert@targetconsulting.hu</w:t>
      </w:r>
    </w:p>
    <w:p w:rsidR="008D7487" w:rsidRDefault="008D7487" w:rsidP="0036030C">
      <w:pPr>
        <w:widowControl w:val="0"/>
        <w:jc w:val="both"/>
      </w:pPr>
    </w:p>
    <w:p w:rsidR="008D7487" w:rsidRDefault="008D7487" w:rsidP="00080C84">
      <w:pPr>
        <w:widowControl w:val="0"/>
        <w:jc w:val="both"/>
      </w:pPr>
      <w:r w:rsidRPr="00F00501">
        <w:t xml:space="preserve">A Kbt. 73. § (5) bekezdésében foglalt kötelezettségének eleget téve </w:t>
      </w:r>
      <w:r w:rsidRPr="00F87A05">
        <w:t>Ajánlatkérő ezúton tájékoztatja az ajánlattevőket, hogy a környezetvédelmi, szociális és munkajogi követelményekről,</w:t>
      </w:r>
      <w:r w:rsidRPr="00F87A05" w:rsidDel="009C443C">
        <w:t xml:space="preserve"> </w:t>
      </w:r>
      <w:r w:rsidRPr="00F87A05">
        <w:t>vonatkozó kötelezettségekről az alábbiak szerint kérhető tájékoztatás:</w:t>
      </w:r>
    </w:p>
    <w:p w:rsidR="008D7487" w:rsidRPr="00F87A05" w:rsidRDefault="008D7487" w:rsidP="00080C84">
      <w:pPr>
        <w:widowControl w:val="0"/>
        <w:jc w:val="both"/>
      </w:pPr>
    </w:p>
    <w:p w:rsidR="008D7487" w:rsidRPr="00080C84" w:rsidRDefault="008D7487" w:rsidP="00080C84">
      <w:pPr>
        <w:widowControl w:val="0"/>
        <w:tabs>
          <w:tab w:val="left" w:pos="-720"/>
          <w:tab w:val="left" w:pos="720"/>
          <w:tab w:val="left" w:pos="1440"/>
          <w:tab w:val="left" w:pos="2160"/>
          <w:tab w:val="left" w:pos="2880"/>
          <w:tab w:val="right" w:pos="8928"/>
        </w:tabs>
        <w:jc w:val="both"/>
        <w:rPr>
          <w:b/>
        </w:rPr>
      </w:pPr>
      <w:r w:rsidRPr="00080C84">
        <w:rPr>
          <w:b/>
        </w:rPr>
        <w:t>Állami Népegészségügyi és Tisztiorvosi Szolgálat (ÁNTSZ)</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Székhely: 1097 Budapest, Gyáli út 2-6.</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Levelezési cím: 1437 Budapest, Pf. 839.</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Tel.: +36-1-476-1100</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Fax: +36-1-476-1390</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 xml:space="preserve">Honlap: </w:t>
      </w:r>
      <w:hyperlink r:id="rId15" w:history="1">
        <w:r w:rsidRPr="00080C84">
          <w:rPr>
            <w:rStyle w:val="Hyperlink"/>
          </w:rPr>
          <w:t>www.antsz.hu</w:t>
        </w:r>
      </w:hyperlink>
    </w:p>
    <w:p w:rsidR="008D7487" w:rsidRPr="00080C84" w:rsidRDefault="008D7487" w:rsidP="00080C84">
      <w:pPr>
        <w:widowControl w:val="0"/>
        <w:tabs>
          <w:tab w:val="left" w:pos="-720"/>
          <w:tab w:val="left" w:pos="720"/>
          <w:tab w:val="left" w:pos="1440"/>
          <w:tab w:val="left" w:pos="2160"/>
          <w:tab w:val="left" w:pos="2880"/>
          <w:tab w:val="right" w:pos="8928"/>
        </w:tabs>
        <w:jc w:val="both"/>
      </w:pPr>
    </w:p>
    <w:p w:rsidR="008D7487" w:rsidRPr="00080C84" w:rsidRDefault="008D7487" w:rsidP="00080C84">
      <w:pPr>
        <w:widowControl w:val="0"/>
        <w:tabs>
          <w:tab w:val="left" w:pos="-720"/>
          <w:tab w:val="left" w:pos="720"/>
          <w:tab w:val="left" w:pos="1440"/>
          <w:tab w:val="left" w:pos="2160"/>
          <w:tab w:val="left" w:pos="2880"/>
          <w:tab w:val="right" w:pos="8928"/>
        </w:tabs>
        <w:jc w:val="both"/>
        <w:rPr>
          <w:b/>
        </w:rPr>
      </w:pPr>
      <w:r w:rsidRPr="00080C84">
        <w:rPr>
          <w:b/>
        </w:rPr>
        <w:t>Nemzetgazdasági Minisztérium Munkafelügyeleti Főosztály</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Székhely: 1086 Budapest, Szeszgyár u. 4.</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Tel.: +36-1- 299-9090</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Fax: +36-1- 299-9093</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 xml:space="preserve">Honlap: </w:t>
      </w:r>
      <w:hyperlink r:id="rId16" w:history="1">
        <w:r w:rsidRPr="00080C84">
          <w:rPr>
            <w:rStyle w:val="Hyperlink"/>
          </w:rPr>
          <w:t>www.ommf.gov.hu</w:t>
        </w:r>
      </w:hyperlink>
    </w:p>
    <w:p w:rsidR="008D7487" w:rsidRPr="00080C84" w:rsidRDefault="008D7487" w:rsidP="00080C84">
      <w:pPr>
        <w:widowControl w:val="0"/>
        <w:tabs>
          <w:tab w:val="left" w:pos="-720"/>
          <w:tab w:val="left" w:pos="720"/>
          <w:tab w:val="left" w:pos="1440"/>
          <w:tab w:val="left" w:pos="2160"/>
          <w:tab w:val="left" w:pos="2880"/>
          <w:tab w:val="right" w:pos="8928"/>
        </w:tabs>
        <w:jc w:val="both"/>
      </w:pPr>
    </w:p>
    <w:p w:rsidR="008D7487" w:rsidRPr="00080C84" w:rsidRDefault="008D7487" w:rsidP="00080C84">
      <w:pPr>
        <w:widowControl w:val="0"/>
        <w:tabs>
          <w:tab w:val="left" w:pos="-720"/>
          <w:tab w:val="left" w:pos="720"/>
          <w:tab w:val="left" w:pos="1440"/>
          <w:tab w:val="left" w:pos="2160"/>
          <w:tab w:val="left" w:pos="2880"/>
          <w:tab w:val="right" w:pos="8928"/>
        </w:tabs>
        <w:jc w:val="both"/>
        <w:rPr>
          <w:b/>
        </w:rPr>
      </w:pPr>
      <w:r w:rsidRPr="00080C84">
        <w:rPr>
          <w:b/>
        </w:rPr>
        <w:t>Magyar Bányászati és Földtani Hivatal</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Székhely: 1145 Budapest, Columbus u. 17-23.</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rPr>
          <w:bCs/>
        </w:rPr>
        <w:t xml:space="preserve">Levelezési cím: </w:t>
      </w:r>
      <w:r w:rsidRPr="00080C84">
        <w:t>1590 Budapest, Pf. 95.</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rPr>
          <w:bCs/>
        </w:rPr>
        <w:t>Tel.</w:t>
      </w:r>
      <w:r w:rsidRPr="00080C84">
        <w:t>: +36-1-301-2900</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rPr>
          <w:bCs/>
        </w:rPr>
        <w:t>Fax:</w:t>
      </w:r>
      <w:r w:rsidRPr="00080C84">
        <w:t xml:space="preserve"> +36-1-301-2903</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rPr>
          <w:bCs/>
        </w:rPr>
        <w:t>E-mail:</w:t>
      </w:r>
      <w:r w:rsidRPr="00080C84">
        <w:t xml:space="preserve"> </w:t>
      </w:r>
      <w:hyperlink r:id="rId17" w:history="1">
        <w:r w:rsidRPr="00080C84">
          <w:rPr>
            <w:rStyle w:val="Hyperlink"/>
          </w:rPr>
          <w:t>hivatal@mbfh.hu</w:t>
        </w:r>
      </w:hyperlink>
      <w:r w:rsidRPr="00080C84">
        <w:t xml:space="preserve"> </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 xml:space="preserve">Honlap: </w:t>
      </w:r>
      <w:hyperlink r:id="rId18" w:history="1">
        <w:r w:rsidRPr="00080C84">
          <w:rPr>
            <w:rStyle w:val="Hyperlink"/>
          </w:rPr>
          <w:t>www.mbfh.hu</w:t>
        </w:r>
      </w:hyperlink>
    </w:p>
    <w:p w:rsidR="008D7487" w:rsidRPr="00080C84" w:rsidRDefault="008D7487" w:rsidP="00080C84">
      <w:pPr>
        <w:widowControl w:val="0"/>
        <w:tabs>
          <w:tab w:val="left" w:pos="-720"/>
          <w:tab w:val="left" w:pos="720"/>
          <w:tab w:val="left" w:pos="1440"/>
          <w:tab w:val="left" w:pos="2160"/>
          <w:tab w:val="left" w:pos="2880"/>
          <w:tab w:val="right" w:pos="8928"/>
        </w:tabs>
        <w:jc w:val="both"/>
      </w:pPr>
    </w:p>
    <w:p w:rsidR="008D7487" w:rsidRPr="00080C84" w:rsidRDefault="008D7487" w:rsidP="00080C84">
      <w:pPr>
        <w:widowControl w:val="0"/>
        <w:tabs>
          <w:tab w:val="left" w:pos="-720"/>
          <w:tab w:val="left" w:pos="720"/>
          <w:tab w:val="left" w:pos="1440"/>
          <w:tab w:val="left" w:pos="2160"/>
          <w:tab w:val="left" w:pos="2880"/>
          <w:tab w:val="right" w:pos="8928"/>
        </w:tabs>
        <w:jc w:val="both"/>
        <w:rPr>
          <w:b/>
        </w:rPr>
      </w:pPr>
      <w:r w:rsidRPr="00080C84">
        <w:rPr>
          <w:b/>
        </w:rPr>
        <w:t>Nemzetgazdasági Minisztérium</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Székhely: 1051 Budapest, József nádor tér 4.</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Telefonszám:06-1-795-1400</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Telefax: 06-1-795-0716</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 xml:space="preserve">E-mail: </w:t>
      </w:r>
      <w:hyperlink r:id="rId19" w:history="1">
        <w:r w:rsidRPr="00080C84">
          <w:rPr>
            <w:rStyle w:val="Hyperlink"/>
          </w:rPr>
          <w:t>ugyfelszolgalat@ngm.gov.hu</w:t>
        </w:r>
      </w:hyperlink>
      <w:r w:rsidRPr="00080C84">
        <w:t xml:space="preserve"> </w:t>
      </w:r>
    </w:p>
    <w:p w:rsidR="008D7487" w:rsidRPr="00080C84" w:rsidRDefault="008D7487" w:rsidP="00080C84">
      <w:pPr>
        <w:widowControl w:val="0"/>
        <w:tabs>
          <w:tab w:val="left" w:pos="-720"/>
          <w:tab w:val="left" w:pos="720"/>
          <w:tab w:val="left" w:pos="1440"/>
          <w:tab w:val="left" w:pos="2160"/>
          <w:tab w:val="left" w:pos="2880"/>
          <w:tab w:val="right" w:pos="8928"/>
        </w:tabs>
        <w:jc w:val="both"/>
      </w:pPr>
    </w:p>
    <w:p w:rsidR="008D7487" w:rsidRPr="00080C84" w:rsidRDefault="008D7487" w:rsidP="00080C84">
      <w:pPr>
        <w:widowControl w:val="0"/>
        <w:tabs>
          <w:tab w:val="left" w:pos="-720"/>
          <w:tab w:val="left" w:pos="720"/>
          <w:tab w:val="left" w:pos="1440"/>
          <w:tab w:val="left" w:pos="2160"/>
          <w:tab w:val="left" w:pos="2880"/>
          <w:tab w:val="right" w:pos="8928"/>
        </w:tabs>
        <w:jc w:val="both"/>
        <w:rPr>
          <w:b/>
        </w:rPr>
      </w:pPr>
      <w:r w:rsidRPr="00080C84">
        <w:rPr>
          <w:b/>
        </w:rPr>
        <w:t>Nemzeti Foglalkoztatási Szolgálat</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 xml:space="preserve">Székhely: 1089 Budapest, Kálvária tér 7. </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 xml:space="preserve">Levelezési cím: 1476 Budapest, Pf. 75. </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 xml:space="preserve">Tel.: +36-1-303-9300 </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Fax: +36-1-210-4255</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 xml:space="preserve">Honlap: </w:t>
      </w:r>
      <w:hyperlink r:id="rId20" w:history="1">
        <w:r w:rsidRPr="00080C84">
          <w:rPr>
            <w:rStyle w:val="Hyperlink"/>
          </w:rPr>
          <w:t>www.munka.hu</w:t>
        </w:r>
      </w:hyperlink>
    </w:p>
    <w:p w:rsidR="008D7487" w:rsidRPr="00080C84" w:rsidRDefault="008D7487" w:rsidP="00080C84">
      <w:pPr>
        <w:widowControl w:val="0"/>
        <w:tabs>
          <w:tab w:val="left" w:pos="-720"/>
          <w:tab w:val="left" w:pos="720"/>
          <w:tab w:val="left" w:pos="1440"/>
          <w:tab w:val="left" w:pos="2160"/>
          <w:tab w:val="left" w:pos="2880"/>
          <w:tab w:val="right" w:pos="8928"/>
        </w:tabs>
        <w:jc w:val="both"/>
      </w:pP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8D7487" w:rsidRPr="00080C84" w:rsidRDefault="008D7487" w:rsidP="00080C84">
      <w:pPr>
        <w:widowControl w:val="0"/>
        <w:tabs>
          <w:tab w:val="left" w:pos="-720"/>
          <w:tab w:val="left" w:pos="720"/>
          <w:tab w:val="left" w:pos="1440"/>
          <w:tab w:val="left" w:pos="2160"/>
          <w:tab w:val="left" w:pos="2880"/>
          <w:tab w:val="right" w:pos="8928"/>
        </w:tabs>
        <w:jc w:val="both"/>
      </w:pP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A Nemzeti Munkaügyi Hivatal Munkavédelmi és Munkaügyi Igazgatósága továbbra is működteti központi munkavédelmi információs rendszerét, az ingyenesen hívható zöld számon:</w:t>
      </w:r>
    </w:p>
    <w:p w:rsidR="008D7487" w:rsidRPr="00080C84" w:rsidRDefault="008D7487" w:rsidP="00080C84">
      <w:pPr>
        <w:widowControl w:val="0"/>
        <w:tabs>
          <w:tab w:val="left" w:pos="-720"/>
          <w:tab w:val="left" w:pos="720"/>
          <w:tab w:val="left" w:pos="1440"/>
          <w:tab w:val="left" w:pos="2160"/>
          <w:tab w:val="left" w:pos="2880"/>
          <w:tab w:val="right" w:pos="8928"/>
        </w:tabs>
        <w:jc w:val="both"/>
      </w:pP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rPr>
          <w:b/>
          <w:u w:val="single"/>
        </w:rPr>
        <w:t>Munkavédelmi Információs Szolgálat (MISZ)</w:t>
      </w:r>
      <w:r w:rsidRPr="00080C84">
        <w:t xml:space="preserve"> elérhetőségek</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Tel.: 06-80/204-292</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és információs elektronikus postacímén:</w:t>
      </w:r>
    </w:p>
    <w:p w:rsidR="008D7487" w:rsidRPr="00080C84" w:rsidRDefault="008D7487" w:rsidP="00080C84">
      <w:pPr>
        <w:widowControl w:val="0"/>
        <w:tabs>
          <w:tab w:val="left" w:pos="-720"/>
          <w:tab w:val="left" w:pos="720"/>
          <w:tab w:val="left" w:pos="1440"/>
          <w:tab w:val="left" w:pos="2160"/>
          <w:tab w:val="left" w:pos="2880"/>
          <w:tab w:val="right" w:pos="8928"/>
        </w:tabs>
        <w:jc w:val="both"/>
      </w:pPr>
      <w:r w:rsidRPr="00080C84">
        <w:t>E-mail: munkaved-info@ommf.gov.hu</w:t>
      </w:r>
    </w:p>
    <w:p w:rsidR="008D7487" w:rsidRPr="00680155" w:rsidRDefault="008D7487" w:rsidP="0036030C">
      <w:pPr>
        <w:widowControl w:val="0"/>
        <w:tabs>
          <w:tab w:val="left" w:pos="-720"/>
          <w:tab w:val="left" w:pos="720"/>
          <w:tab w:val="left" w:pos="1440"/>
          <w:tab w:val="left" w:pos="2160"/>
          <w:tab w:val="left" w:pos="2880"/>
          <w:tab w:val="right" w:pos="8928"/>
        </w:tabs>
      </w:pPr>
    </w:p>
    <w:p w:rsidR="008D7487" w:rsidRPr="00680155" w:rsidRDefault="008D7487" w:rsidP="00BF2EA8">
      <w:pPr>
        <w:keepNext/>
        <w:keepLines/>
      </w:pPr>
      <w:r w:rsidRPr="00680155">
        <w:br w:type="page"/>
      </w:r>
    </w:p>
    <w:p w:rsidR="008D7487" w:rsidRPr="00680155" w:rsidRDefault="008D7487" w:rsidP="00BF2EA8">
      <w:pPr>
        <w:keepNext/>
        <w:keepLines/>
        <w:jc w:val="center"/>
        <w:rPr>
          <w:b/>
          <w:sz w:val="48"/>
          <w:szCs w:val="48"/>
        </w:rPr>
      </w:pPr>
      <w:bookmarkStart w:id="340" w:name="_Toc207856495"/>
      <w:bookmarkStart w:id="341" w:name="_Toc210204849"/>
      <w:bookmarkStart w:id="342" w:name="_Toc210887620"/>
    </w:p>
    <w:p w:rsidR="008D7487" w:rsidRPr="00680155" w:rsidRDefault="008D7487" w:rsidP="00BF2EA8">
      <w:pPr>
        <w:keepNext/>
        <w:keepLines/>
        <w:jc w:val="center"/>
        <w:rPr>
          <w:b/>
          <w:sz w:val="48"/>
          <w:szCs w:val="48"/>
        </w:rPr>
      </w:pPr>
    </w:p>
    <w:p w:rsidR="008D7487" w:rsidRPr="00680155" w:rsidRDefault="008D7487" w:rsidP="00BF2EA8">
      <w:pPr>
        <w:keepNext/>
        <w:keepLines/>
        <w:jc w:val="center"/>
        <w:rPr>
          <w:b/>
          <w:sz w:val="48"/>
          <w:szCs w:val="48"/>
        </w:rPr>
      </w:pPr>
    </w:p>
    <w:p w:rsidR="008D7487" w:rsidRPr="00680155" w:rsidRDefault="008D7487" w:rsidP="00BF2EA8">
      <w:pPr>
        <w:keepNext/>
        <w:keepLines/>
        <w:jc w:val="center"/>
        <w:rPr>
          <w:b/>
          <w:sz w:val="48"/>
          <w:szCs w:val="48"/>
        </w:rPr>
      </w:pPr>
    </w:p>
    <w:p w:rsidR="008D7487" w:rsidRPr="00680155" w:rsidRDefault="008D7487" w:rsidP="00BF2EA8">
      <w:pPr>
        <w:keepNext/>
        <w:keepLines/>
        <w:jc w:val="center"/>
        <w:rPr>
          <w:b/>
          <w:sz w:val="48"/>
          <w:szCs w:val="48"/>
        </w:rPr>
      </w:pPr>
    </w:p>
    <w:p w:rsidR="008D7487" w:rsidRPr="00EF01B4" w:rsidRDefault="008D7487" w:rsidP="00BF2EA8">
      <w:pPr>
        <w:keepNext/>
        <w:keepLines/>
        <w:jc w:val="center"/>
        <w:rPr>
          <w:b/>
          <w:sz w:val="48"/>
          <w:szCs w:val="48"/>
        </w:rPr>
      </w:pPr>
      <w:r w:rsidRPr="00EF01B4">
        <w:rPr>
          <w:b/>
          <w:sz w:val="48"/>
          <w:szCs w:val="48"/>
        </w:rPr>
        <w:t>IV.</w:t>
      </w:r>
    </w:p>
    <w:p w:rsidR="008D7487" w:rsidRPr="00EF01B4" w:rsidRDefault="008D7487" w:rsidP="00BF2EA8">
      <w:pPr>
        <w:keepNext/>
        <w:keepLines/>
        <w:jc w:val="center"/>
        <w:rPr>
          <w:b/>
          <w:sz w:val="48"/>
          <w:szCs w:val="48"/>
        </w:rPr>
      </w:pPr>
    </w:p>
    <w:p w:rsidR="008D7487" w:rsidRPr="00EF01B4" w:rsidRDefault="008D7487" w:rsidP="00BF2EA8">
      <w:pPr>
        <w:keepNext/>
        <w:keepLines/>
        <w:jc w:val="center"/>
        <w:rPr>
          <w:b/>
          <w:sz w:val="48"/>
          <w:szCs w:val="48"/>
        </w:rPr>
      </w:pPr>
      <w:r w:rsidRPr="00EF01B4">
        <w:rPr>
          <w:b/>
          <w:sz w:val="48"/>
          <w:szCs w:val="48"/>
        </w:rPr>
        <w:t xml:space="preserve">AZ AJÁNLATOK ÉRTÉKELÉSÉNEK MÓDSZERE </w:t>
      </w:r>
    </w:p>
    <w:p w:rsidR="008D7487" w:rsidRDefault="008D7487" w:rsidP="008D7487">
      <w:pPr>
        <w:pStyle w:val="Heading2"/>
        <w:keepLines/>
        <w:numPr>
          <w:ilvl w:val="0"/>
          <w:numId w:val="35"/>
          <w:numberingChange w:id="343" w:author="Matkovics Andrea" w:date="2017-02-10T10:02:00Z" w:original="%1:1: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344" w:author="Matkovics Andrea" w:date="2017-02-10T10:10:00Z">
          <w:pPr>
            <w:pStyle w:val="Heading2"/>
            <w:keepLines/>
            <w:numPr>
              <w:ilvl w:val="1"/>
              <w:numId w:val="51"/>
            </w:numPr>
            <w:tabs>
              <w:tab w:val="num" w:pos="720"/>
            </w:tabs>
            <w:adjustRightInd w:val="0"/>
            <w:spacing w:before="0" w:after="0"/>
            <w:ind w:left="1080" w:hanging="360"/>
            <w:jc w:val="both"/>
            <w:textAlignment w:val="baseline"/>
          </w:pPr>
        </w:pPrChange>
      </w:pPr>
      <w:r w:rsidRPr="00B5070B">
        <w:rPr>
          <w:rFonts w:ascii="Times New Roman" w:hAnsi="Times New Roman"/>
          <w:szCs w:val="24"/>
          <w:highlight w:val="yellow"/>
        </w:rPr>
        <w:br w:type="page"/>
      </w:r>
      <w:bookmarkStart w:id="345" w:name="_Toc318466113"/>
      <w:bookmarkEnd w:id="340"/>
      <w:bookmarkEnd w:id="341"/>
      <w:bookmarkEnd w:id="342"/>
      <w:r w:rsidRPr="00070EDB">
        <w:rPr>
          <w:rFonts w:ascii="Times New Roman" w:hAnsi="Times New Roman"/>
          <w:b w:val="0"/>
          <w:sz w:val="26"/>
          <w:szCs w:val="26"/>
          <w:u w:val="single"/>
        </w:rPr>
        <w:t>Általános előírások</w:t>
      </w:r>
      <w:bookmarkEnd w:id="345"/>
    </w:p>
    <w:p w:rsidR="008D7487" w:rsidRPr="00070EDB" w:rsidRDefault="008D7487" w:rsidP="00BF2EA8">
      <w:pPr>
        <w:keepNext/>
        <w:keepLines/>
        <w:ind w:left="1080"/>
      </w:pPr>
      <w:bookmarkStart w:id="346" w:name="_Toc207856496"/>
      <w:bookmarkStart w:id="347" w:name="_Toc210204850"/>
      <w:bookmarkStart w:id="348" w:name="_Toc210887621"/>
    </w:p>
    <w:p w:rsidR="008D7487" w:rsidRDefault="008D7487" w:rsidP="008D7487">
      <w:pPr>
        <w:keepNext/>
        <w:keepLines/>
        <w:numPr>
          <w:ilvl w:val="0"/>
          <w:numId w:val="20"/>
          <w:numberingChange w:id="349" w:author="Matkovics Andrea" w:date="2017-02-10T10:02:00Z" w:original="1.%1:1:0:."/>
        </w:numPr>
        <w:tabs>
          <w:tab w:val="clear" w:pos="720"/>
          <w:tab w:val="left" w:pos="1260"/>
        </w:tabs>
        <w:ind w:left="1260" w:hanging="540"/>
        <w:jc w:val="both"/>
        <w:pPrChange w:id="350" w:author="Matkovics Andrea" w:date="2017-02-10T10:10:00Z">
          <w:pPr>
            <w:keepNext/>
            <w:keepLines/>
            <w:numPr>
              <w:ilvl w:val="1"/>
              <w:numId w:val="36"/>
            </w:numPr>
            <w:tabs>
              <w:tab w:val="num" w:pos="720"/>
              <w:tab w:val="left" w:pos="1260"/>
            </w:tabs>
            <w:ind w:left="720" w:hanging="360"/>
            <w:jc w:val="both"/>
          </w:pPr>
        </w:pPrChange>
      </w:pPr>
      <w:r w:rsidRPr="00070EDB">
        <w:t xml:space="preserve">Nyertesség esetén az Ajánlattevő ajánlatában található minden megajánlás a szerződés részévé válik. Ezért minden olyan ajánlat érvénytelen, amelynek megajánlása(i) vagy a megajánlások mértéke jogszabályokba vagy a kiírás feltételeibe ütközik. </w:t>
      </w:r>
    </w:p>
    <w:p w:rsidR="008D7487" w:rsidRPr="00B5070B" w:rsidRDefault="008D7487" w:rsidP="00BF2EA8">
      <w:pPr>
        <w:keepNext/>
        <w:keepLines/>
        <w:tabs>
          <w:tab w:val="num" w:pos="900"/>
          <w:tab w:val="left" w:pos="1080"/>
        </w:tabs>
        <w:ind w:left="1080" w:hanging="720"/>
        <w:jc w:val="both"/>
        <w:rPr>
          <w:highlight w:val="yellow"/>
        </w:rPr>
      </w:pPr>
    </w:p>
    <w:p w:rsidR="008D7487" w:rsidRDefault="008D7487" w:rsidP="008D7487">
      <w:pPr>
        <w:pStyle w:val="BodyText"/>
        <w:keepNext/>
        <w:keepLines/>
        <w:numPr>
          <w:ilvl w:val="0"/>
          <w:numId w:val="20"/>
          <w:numberingChange w:id="351" w:author="Matkovics Andrea" w:date="2017-02-10T10:02:00Z" w:original="1.%1:2:0:."/>
        </w:numPr>
        <w:tabs>
          <w:tab w:val="clear" w:pos="720"/>
          <w:tab w:val="left" w:pos="1260"/>
        </w:tabs>
        <w:spacing w:after="0"/>
        <w:ind w:left="1260" w:hanging="540"/>
        <w:jc w:val="both"/>
        <w:pPrChange w:id="352" w:author="Matkovics Andrea" w:date="2017-02-10T10:10:00Z">
          <w:pPr>
            <w:pStyle w:val="BodyText"/>
            <w:keepNext/>
            <w:keepLines/>
            <w:numPr>
              <w:numId w:val="36"/>
            </w:numPr>
            <w:tabs>
              <w:tab w:val="left" w:pos="1260"/>
            </w:tabs>
            <w:ind w:left="720" w:hanging="360"/>
            <w:jc w:val="both"/>
          </w:pPr>
        </w:pPrChange>
      </w:pPr>
      <w:r w:rsidRPr="00070EDB">
        <w:t xml:space="preserve">Az </w:t>
      </w:r>
      <w:r w:rsidRPr="00070EDB">
        <w:rPr>
          <w:bCs/>
        </w:rPr>
        <w:t xml:space="preserve">Ajánlatkérő </w:t>
      </w:r>
      <w:r w:rsidRPr="00070EDB">
        <w:t xml:space="preserve">felhívja az Ajánlattevők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Pr="00070EDB">
        <w:rPr>
          <w:bCs/>
        </w:rPr>
        <w:t xml:space="preserve">Ajánlatkérő </w:t>
      </w:r>
      <w:r w:rsidRPr="00070EDB">
        <w:t xml:space="preserve">nem fogad el, mivel azokat nem tudja értékelni. </w:t>
      </w:r>
    </w:p>
    <w:p w:rsidR="008D7487" w:rsidRPr="00070EDB" w:rsidRDefault="008D7487" w:rsidP="00BF2EA8">
      <w:pPr>
        <w:pStyle w:val="Szneslista1jellszn1"/>
        <w:keepNext/>
        <w:keepLines/>
      </w:pPr>
    </w:p>
    <w:p w:rsidR="008D7487" w:rsidRDefault="008D7487" w:rsidP="008D7487">
      <w:pPr>
        <w:pStyle w:val="BodyText"/>
        <w:keepNext/>
        <w:keepLines/>
        <w:numPr>
          <w:ilvl w:val="0"/>
          <w:numId w:val="20"/>
          <w:numberingChange w:id="353" w:author="Matkovics Andrea" w:date="2017-02-10T10:02:00Z" w:original="1.%1:3:0:."/>
        </w:numPr>
        <w:tabs>
          <w:tab w:val="clear" w:pos="720"/>
          <w:tab w:val="left" w:pos="1260"/>
        </w:tabs>
        <w:spacing w:after="0"/>
        <w:ind w:left="1260" w:hanging="540"/>
        <w:jc w:val="both"/>
        <w:pPrChange w:id="354" w:author="Matkovics Andrea" w:date="2017-02-10T10:10:00Z">
          <w:pPr>
            <w:pStyle w:val="BodyText"/>
            <w:keepNext/>
            <w:keepLines/>
            <w:numPr>
              <w:numId w:val="36"/>
            </w:numPr>
            <w:tabs>
              <w:tab w:val="left" w:pos="1260"/>
            </w:tabs>
            <w:spacing w:after="0"/>
            <w:ind w:left="720" w:hanging="360"/>
            <w:jc w:val="both"/>
          </w:pPr>
        </w:pPrChange>
      </w:pPr>
      <w:r w:rsidRPr="00070EDB">
        <w:t xml:space="preserve">Az értékelési részszempontokra és alszempontokra minden esetben csak pozitív egész számok ajánlhatók. </w:t>
      </w:r>
    </w:p>
    <w:p w:rsidR="008D7487" w:rsidRPr="00B5070B" w:rsidRDefault="008D7487" w:rsidP="009B25BD">
      <w:pPr>
        <w:pStyle w:val="BodyText"/>
        <w:keepNext/>
        <w:keepLines/>
        <w:tabs>
          <w:tab w:val="left" w:pos="1260"/>
        </w:tabs>
        <w:spacing w:after="0"/>
        <w:jc w:val="both"/>
        <w:rPr>
          <w:highlight w:val="yellow"/>
        </w:rPr>
      </w:pPr>
    </w:p>
    <w:p w:rsidR="008D7487" w:rsidRDefault="008D7487" w:rsidP="008D7487">
      <w:pPr>
        <w:pStyle w:val="Heading2"/>
        <w:keepLines/>
        <w:numPr>
          <w:ilvl w:val="0"/>
          <w:numId w:val="35"/>
          <w:numberingChange w:id="355" w:author="Matkovics Andrea" w:date="2017-02-10T10:02:00Z" w:original="%1:2: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356" w:author="Matkovics Andrea" w:date="2017-02-10T10:10:00Z">
          <w:pPr>
            <w:pStyle w:val="Heading2"/>
            <w:keepLines/>
            <w:numPr>
              <w:numId w:val="51"/>
            </w:numPr>
            <w:adjustRightInd w:val="0"/>
            <w:ind w:left="1080" w:hanging="360"/>
            <w:jc w:val="both"/>
            <w:textAlignment w:val="baseline"/>
          </w:pPr>
        </w:pPrChange>
      </w:pPr>
      <w:r w:rsidRPr="00213F8F">
        <w:rPr>
          <w:rFonts w:ascii="Times New Roman" w:hAnsi="Times New Roman"/>
          <w:b w:val="0"/>
          <w:sz w:val="26"/>
          <w:szCs w:val="26"/>
          <w:u w:val="single"/>
        </w:rPr>
        <w:t xml:space="preserve">Ajánlati ár, fizetési feltételek </w:t>
      </w:r>
    </w:p>
    <w:p w:rsidR="008D7487" w:rsidRPr="00EE2A79" w:rsidRDefault="008D7487" w:rsidP="009B25BD"/>
    <w:p w:rsidR="008D7487" w:rsidRDefault="008D7487" w:rsidP="008D7487">
      <w:pPr>
        <w:keepNext/>
        <w:keepLines/>
        <w:numPr>
          <w:ilvl w:val="0"/>
          <w:numId w:val="47"/>
          <w:numberingChange w:id="357" w:author="Matkovics Andrea" w:date="2017-02-10T10:02:00Z" w:original="2.1."/>
        </w:numPr>
        <w:tabs>
          <w:tab w:val="clear" w:pos="720"/>
        </w:tabs>
        <w:ind w:left="1276" w:hanging="567"/>
        <w:jc w:val="both"/>
        <w:rPr>
          <w:sz w:val="22"/>
          <w:szCs w:val="22"/>
        </w:rPr>
        <w:pPrChange w:id="358" w:author="Matkovics Andrea" w:date="2017-02-10T10:10:00Z">
          <w:pPr>
            <w:keepNext/>
            <w:keepLines/>
            <w:numPr>
              <w:numId w:val="63"/>
            </w:numPr>
            <w:ind w:left="720" w:hanging="360"/>
            <w:jc w:val="both"/>
          </w:pPr>
        </w:pPrChange>
      </w:pPr>
      <w:r>
        <w:t>A</w:t>
      </w:r>
      <w:r w:rsidRPr="00EE2A79">
        <w:t>jánlattevőnek a Közbeszerzési Dokumentumokban meghatározott ár</w:t>
      </w:r>
      <w:r>
        <w:t>u</w:t>
      </w:r>
      <w:r w:rsidRPr="00EE2A79">
        <w:t xml:space="preserve">kra és szolgáltatások nyújtására vonatkozó teljes körű ajánlati árát kell meghatározni. </w:t>
      </w:r>
    </w:p>
    <w:p w:rsidR="008D7487" w:rsidRPr="00EE2A79" w:rsidRDefault="008D7487" w:rsidP="00E07B64">
      <w:pPr>
        <w:keepNext/>
        <w:keepLines/>
        <w:jc w:val="both"/>
        <w:rPr>
          <w:sz w:val="22"/>
          <w:szCs w:val="22"/>
        </w:rPr>
      </w:pPr>
    </w:p>
    <w:p w:rsidR="008D7487" w:rsidRPr="00EE2A79" w:rsidRDefault="008D7487" w:rsidP="00E07B64">
      <w:pPr>
        <w:keepNext/>
        <w:keepLines/>
        <w:ind w:left="1276"/>
        <w:jc w:val="both"/>
      </w:pPr>
      <w:r w:rsidRPr="00EE2A79">
        <w:t>Alvállalkozó(k) teljesítésbe való bevonása esetén alkalmazandó fizetési feltételeket a Közbeszerzési Dokumentum mellett rendelkezésre bocsátott adásvételi szerződéstervezet 5.3. pontjai tartalmazzák.</w:t>
      </w:r>
    </w:p>
    <w:p w:rsidR="008D7487" w:rsidRDefault="008D7487" w:rsidP="00D41019">
      <w:pPr>
        <w:keepNext/>
        <w:keepLines/>
        <w:ind w:left="1276"/>
        <w:jc w:val="both"/>
      </w:pPr>
    </w:p>
    <w:p w:rsidR="008D7487" w:rsidRPr="00917170" w:rsidRDefault="008D7487" w:rsidP="00917170">
      <w:pPr>
        <w:ind w:left="1276"/>
        <w:jc w:val="both"/>
        <w:rPr>
          <w:szCs w:val="20"/>
        </w:rPr>
      </w:pPr>
      <w:r w:rsidRPr="00917170">
        <w:rPr>
          <w:szCs w:val="20"/>
        </w:rPr>
        <w:t>A nyertes ajánlattevő az adott teljesítéséről – azt követően – állítja ki a számláját az adott átadás-átvételi jegyzőkönyv (Leszállítási Jegyzőkönyv / Végátvételi Jegyzőkönyv), mint teljesítésigazolás alapján, a vonatkozó jogszabályok – különös tekintettel az Áfa törvényre – szerinti határidőig és tartalommal.</w:t>
      </w:r>
    </w:p>
    <w:p w:rsidR="008D7487" w:rsidRDefault="008D7487" w:rsidP="00D41019">
      <w:pPr>
        <w:keepNext/>
        <w:keepLines/>
        <w:ind w:left="1276"/>
        <w:jc w:val="both"/>
      </w:pPr>
    </w:p>
    <w:p w:rsidR="008D7487" w:rsidRPr="00EE2A79" w:rsidRDefault="008D7487" w:rsidP="00EA03DA">
      <w:pPr>
        <w:pStyle w:val="BodyText"/>
        <w:ind w:left="1276"/>
        <w:jc w:val="both"/>
      </w:pPr>
      <w:r>
        <w:t>Ajánlatkérő a nyertes ajánlattevő</w:t>
      </w:r>
      <w:r w:rsidRPr="00D41019">
        <w:t xml:space="preserve"> adott számlája ellenértékét a számla kiállítása alapjául szolgáló, adott átadás-átvételi jegyzőkönyv (Leszállítási Jegyzőkönyv / Végátvételi Jegyzőkönyv) </w:t>
      </w:r>
      <w:r>
        <w:t>Ajánlatkérő</w:t>
      </w:r>
      <w:r w:rsidRPr="00D41019">
        <w:t xml:space="preserve"> általi kiállítása napjától számított 15 (tizenöt) naptári napon belül, banki átutalással fizeti meg </w:t>
      </w:r>
      <w:r>
        <w:t>a nyertes ajánlattevő</w:t>
      </w:r>
      <w:r w:rsidRPr="00D41019">
        <w:t xml:space="preserve"> részére, </w:t>
      </w:r>
      <w:r>
        <w:t>a nyertes ajánlattevőnek</w:t>
      </w:r>
      <w:r w:rsidRPr="00D41019">
        <w:t xml:space="preserve"> a számlában megjelölt bankszámlájára.</w:t>
      </w:r>
    </w:p>
    <w:p w:rsidR="008D7487" w:rsidRPr="00EE2A79" w:rsidRDefault="008D7487" w:rsidP="00EA03DA">
      <w:pPr>
        <w:pStyle w:val="BodyText"/>
        <w:ind w:left="1276"/>
        <w:jc w:val="both"/>
      </w:pPr>
    </w:p>
    <w:p w:rsidR="008D7487" w:rsidRDefault="008D7487" w:rsidP="008D7487">
      <w:pPr>
        <w:keepNext/>
        <w:keepLines/>
        <w:numPr>
          <w:ilvl w:val="0"/>
          <w:numId w:val="48"/>
          <w:numberingChange w:id="359" w:author="Matkovics Andrea" w:date="2017-02-10T10:02:00Z" w:original="2.2."/>
        </w:numPr>
        <w:tabs>
          <w:tab w:val="clear" w:pos="720"/>
        </w:tabs>
        <w:ind w:left="1276" w:hanging="567"/>
        <w:jc w:val="both"/>
        <w:pPrChange w:id="360" w:author="Matkovics Andrea" w:date="2017-02-10T10:10:00Z">
          <w:pPr>
            <w:keepNext/>
            <w:keepLines/>
            <w:numPr>
              <w:numId w:val="64"/>
            </w:numPr>
            <w:tabs>
              <w:tab w:val="num" w:pos="850"/>
            </w:tabs>
            <w:ind w:left="850" w:hanging="850"/>
            <w:jc w:val="both"/>
          </w:pPr>
        </w:pPrChange>
      </w:pPr>
      <w:r w:rsidRPr="00EE2A79">
        <w:t xml:space="preserve">Az ajánlati ár tartalma </w:t>
      </w:r>
    </w:p>
    <w:p w:rsidR="008D7487" w:rsidRDefault="008D7487" w:rsidP="00122A05">
      <w:pPr>
        <w:suppressAutoHyphens/>
        <w:ind w:left="1276"/>
        <w:jc w:val="both"/>
      </w:pPr>
      <w:r>
        <w:t>Ajánlatkérő rögzíti, hogy a megajánlott</w:t>
      </w:r>
      <w:r w:rsidRPr="007E26A5">
        <w:t xml:space="preserve"> </w:t>
      </w:r>
      <w:r>
        <w:t>teljes vételárnak</w:t>
      </w:r>
      <w:r w:rsidRPr="007E26A5">
        <w:t xml:space="preserve"> </w:t>
      </w:r>
      <w:r>
        <w:t>magában kell</w:t>
      </w:r>
      <w:r w:rsidRPr="007E26A5">
        <w:t xml:space="preserve"> </w:t>
      </w:r>
      <w:r>
        <w:t>foglalnia az ajánlattevő</w:t>
      </w:r>
      <w:r w:rsidRPr="007E26A5">
        <w:t xml:space="preserve"> </w:t>
      </w:r>
      <w:r>
        <w:t>adásvételi</w:t>
      </w:r>
      <w:r w:rsidRPr="007E26A5">
        <w:t xml:space="preserve"> szerződés szerinti feladatai határidőre történő teljesítésének összes költségét; erre tekintettel </w:t>
      </w:r>
      <w:r>
        <w:t>ajánlattevő</w:t>
      </w:r>
      <w:r w:rsidRPr="007E26A5">
        <w:t xml:space="preserve"> </w:t>
      </w:r>
      <w:r>
        <w:t>Ajánlatkérővel</w:t>
      </w:r>
      <w:r w:rsidRPr="007E26A5">
        <w:t xml:space="preserve"> szemben semmiféle többlet-térítési vagy költségtérítési igénnyel semmilyen jogcímen nem élhet. </w:t>
      </w:r>
      <w:r>
        <w:t>A</w:t>
      </w:r>
      <w:r w:rsidRPr="007E26A5">
        <w:t xml:space="preserve">z </w:t>
      </w:r>
      <w:r>
        <w:t xml:space="preserve">ajánlattevő </w:t>
      </w:r>
      <w:r w:rsidRPr="007E26A5">
        <w:t xml:space="preserve">köteles </w:t>
      </w:r>
      <w:r>
        <w:t>az adásvételi</w:t>
      </w:r>
      <w:r w:rsidRPr="007E26A5">
        <w:t xml:space="preserve"> szerződés teljesítésével összefüggésben felmerülő mindazon költséget – ideértve az esetleges, jótállási körbe tartozó hibák javításával, valamint a </w:t>
      </w:r>
      <w:r>
        <w:t>Polcrendszer</w:t>
      </w:r>
      <w:r w:rsidRPr="007E26A5">
        <w:t xml:space="preserve"> szállításával</w:t>
      </w:r>
      <w:r>
        <w:t>, beépítésével, kapcsolódó feladatokkal (pl. takarítás)</w:t>
      </w:r>
      <w:r w:rsidRPr="007E26A5">
        <w:t xml:space="preserve"> kapcsolatos összes költséget is – viselni, melynek </w:t>
      </w:r>
      <w:r>
        <w:t>Ajánlatkérő</w:t>
      </w:r>
      <w:r w:rsidRPr="007E26A5">
        <w:t xml:space="preserve"> általi viselését a szerződés nem írja kifejezetten elő és/vagy amelyhez kapcsolódó </w:t>
      </w:r>
      <w:r>
        <w:t>ajánlattevő</w:t>
      </w:r>
      <w:r w:rsidRPr="007E26A5">
        <w:t xml:space="preserve"> általi költségviselést a szerződés nem korlátozza kifejezetten. </w:t>
      </w:r>
    </w:p>
    <w:p w:rsidR="008D7487" w:rsidRDefault="008D7487" w:rsidP="00122A05">
      <w:pPr>
        <w:suppressAutoHyphens/>
        <w:ind w:left="1276"/>
        <w:jc w:val="both"/>
      </w:pPr>
    </w:p>
    <w:p w:rsidR="008D7487" w:rsidRPr="007E26A5" w:rsidRDefault="008D7487" w:rsidP="00122A05">
      <w:pPr>
        <w:suppressAutoHyphens/>
        <w:ind w:left="1276"/>
        <w:jc w:val="both"/>
      </w:pPr>
      <w:r>
        <w:t xml:space="preserve">Ajánlatkérő felhívja ajánlattevő figyelmét, hogy a vételár </w:t>
      </w:r>
      <w:r w:rsidRPr="007E26A5">
        <w:t xml:space="preserve">módosítására </w:t>
      </w:r>
      <w:r>
        <w:t>az adásvételi</w:t>
      </w:r>
      <w:r w:rsidRPr="007E26A5">
        <w:t xml:space="preserve"> szerződés időbeli hatálya alatt nincs lehetőség. </w:t>
      </w:r>
      <w:r>
        <w:t>Ajánlattevő</w:t>
      </w:r>
      <w:r w:rsidRPr="007E26A5">
        <w:t xml:space="preserve"> nem jogosult a szerződés feltételeinek – így különösen a </w:t>
      </w:r>
      <w:r>
        <w:t>v</w:t>
      </w:r>
      <w:r w:rsidRPr="007E26A5">
        <w:t>ételárnak</w:t>
      </w:r>
      <w:r>
        <w:t>, bármely vételárrésznek</w:t>
      </w:r>
      <w:r w:rsidRPr="007E26A5">
        <w:t xml:space="preserve"> a módosítását vagy bármely ellenérték </w:t>
      </w:r>
      <w:r>
        <w:t>Ajánlatkérővel</w:t>
      </w:r>
      <w:r w:rsidRPr="007E26A5">
        <w:t xml:space="preserve"> szembeni felszámításának lehetőségét –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w:t>
      </w:r>
      <w:r>
        <w:t xml:space="preserve">mezésében vagy alkalmazásában a </w:t>
      </w:r>
      <w:r w:rsidRPr="007E26A5">
        <w:t xml:space="preserve">szerződés teljesítése során, amelyet az </w:t>
      </w:r>
      <w:r>
        <w:t>ajánlattevőre</w:t>
      </w:r>
      <w:r w:rsidRPr="007E26A5">
        <w:t>, alvállalkozójára vagy alkalmazottaira kivetettek vagy kivetnek, különösen a szerződés teljesítésével kapcsolatosan.</w:t>
      </w:r>
    </w:p>
    <w:p w:rsidR="008D7487" w:rsidRPr="007E26A5" w:rsidRDefault="008D7487" w:rsidP="00122A05">
      <w:pPr>
        <w:ind w:left="1276"/>
        <w:jc w:val="both"/>
      </w:pPr>
    </w:p>
    <w:p w:rsidR="008D7487" w:rsidRPr="007E26A5" w:rsidRDefault="008D7487" w:rsidP="00122A05">
      <w:pPr>
        <w:ind w:left="1276"/>
        <w:jc w:val="both"/>
      </w:pPr>
      <w:r w:rsidRPr="007E26A5">
        <w:t>Az adók – ide nem értve a vonatkozó jogs</w:t>
      </w:r>
      <w:r>
        <w:t xml:space="preserve">zabályok alapján kifejezetten az Ajánlatkérő </w:t>
      </w:r>
      <w:r w:rsidRPr="007E26A5">
        <w:t xml:space="preserve">által fizetendő adót –, esetleges vámok és illetékek viselése </w:t>
      </w:r>
      <w:r>
        <w:t>ajánlattevő</w:t>
      </w:r>
      <w:r w:rsidRPr="007E26A5">
        <w:t xml:space="preserve"> által történik. Erre tekintettel ezen költségek hatóságok, illetve harmadik személyek felé történő megfizetése </w:t>
      </w:r>
      <w:r>
        <w:t>ajánlattevő</w:t>
      </w:r>
      <w:r w:rsidRPr="007E26A5">
        <w:t xml:space="preserve"> kötelezettsége. </w:t>
      </w:r>
    </w:p>
    <w:p w:rsidR="008D7487" w:rsidRDefault="008D7487" w:rsidP="00122A05">
      <w:pPr>
        <w:suppressAutoHyphens/>
        <w:ind w:left="1276"/>
        <w:jc w:val="both"/>
      </w:pPr>
    </w:p>
    <w:p w:rsidR="008D7487" w:rsidRPr="00B5070B" w:rsidRDefault="008D7487" w:rsidP="00BF2EA8">
      <w:pPr>
        <w:pStyle w:val="BodyText"/>
        <w:keepNext/>
        <w:keepLines/>
        <w:tabs>
          <w:tab w:val="left" w:pos="1080"/>
        </w:tabs>
        <w:spacing w:after="0"/>
        <w:ind w:left="1080" w:hanging="720"/>
        <w:rPr>
          <w:highlight w:val="yellow"/>
        </w:rPr>
      </w:pPr>
    </w:p>
    <w:p w:rsidR="008D7487" w:rsidRDefault="008D7487" w:rsidP="008D7487">
      <w:pPr>
        <w:pStyle w:val="Heading2"/>
        <w:keepNext w:val="0"/>
        <w:widowControl w:val="0"/>
        <w:numPr>
          <w:ilvl w:val="0"/>
          <w:numId w:val="35"/>
          <w:numberingChange w:id="361" w:author="Matkovics Andrea" w:date="2017-02-10T10:02:00Z" w:original="%1:3:0:)"/>
        </w:numPr>
        <w:tabs>
          <w:tab w:val="clear" w:pos="1440"/>
        </w:tabs>
        <w:adjustRightInd w:val="0"/>
        <w:spacing w:before="0" w:after="0"/>
        <w:ind w:left="540" w:hanging="540"/>
        <w:jc w:val="both"/>
        <w:textAlignment w:val="baseline"/>
        <w:rPr>
          <w:rFonts w:ascii="Times New Roman" w:hAnsi="Times New Roman"/>
          <w:b w:val="0"/>
          <w:iCs/>
          <w:sz w:val="26"/>
          <w:szCs w:val="26"/>
          <w:u w:val="single"/>
        </w:rPr>
        <w:pPrChange w:id="362" w:author="Matkovics Andrea" w:date="2017-02-10T10:10:00Z">
          <w:pPr>
            <w:pStyle w:val="Heading2"/>
            <w:keepNext w:val="0"/>
            <w:widowControl w:val="0"/>
            <w:numPr>
              <w:numId w:val="51"/>
            </w:numPr>
            <w:tabs>
              <w:tab w:val="num" w:pos="850"/>
            </w:tabs>
            <w:adjustRightInd w:val="0"/>
            <w:spacing w:before="0" w:after="0"/>
            <w:ind w:left="1080" w:hanging="360"/>
            <w:jc w:val="both"/>
            <w:textAlignment w:val="baseline"/>
          </w:pPr>
        </w:pPrChange>
      </w:pPr>
      <w:bookmarkStart w:id="363" w:name="_Toc318466114"/>
      <w:r w:rsidRPr="004A4B60">
        <w:rPr>
          <w:rFonts w:ascii="Times New Roman" w:hAnsi="Times New Roman"/>
          <w:b w:val="0"/>
          <w:sz w:val="26"/>
          <w:szCs w:val="26"/>
          <w:u w:val="single"/>
        </w:rPr>
        <w:t>Az ajánlatok bírálata és az értékelési szempontok</w:t>
      </w:r>
      <w:bookmarkEnd w:id="363"/>
    </w:p>
    <w:p w:rsidR="008D7487" w:rsidRPr="00142BFA" w:rsidRDefault="008D7487" w:rsidP="00C61303">
      <w:pPr>
        <w:rPr>
          <w:highlight w:val="yellow"/>
        </w:rPr>
      </w:pPr>
    </w:p>
    <w:p w:rsidR="008D7487" w:rsidRDefault="008D7487" w:rsidP="008D7487">
      <w:pPr>
        <w:pStyle w:val="BodyText"/>
        <w:widowControl w:val="0"/>
        <w:numPr>
          <w:ilvl w:val="0"/>
          <w:numId w:val="49"/>
          <w:numberingChange w:id="364" w:author="Matkovics Andrea" w:date="2017-02-10T10:02:00Z" w:original="3.%1:1:0:."/>
        </w:numPr>
        <w:tabs>
          <w:tab w:val="clear" w:pos="1004"/>
        </w:tabs>
        <w:spacing w:after="0"/>
        <w:ind w:left="1276" w:hanging="567"/>
        <w:jc w:val="both"/>
        <w:pPrChange w:id="365" w:author="Matkovics Andrea" w:date="2017-02-10T10:10:00Z">
          <w:pPr>
            <w:pStyle w:val="BodyText"/>
            <w:widowControl w:val="0"/>
            <w:numPr>
              <w:numId w:val="65"/>
            </w:numPr>
            <w:tabs>
              <w:tab w:val="num" w:pos="1417"/>
            </w:tabs>
            <w:ind w:left="1417" w:hanging="567"/>
            <w:jc w:val="both"/>
          </w:pPr>
        </w:pPrChange>
      </w:pPr>
      <w:r w:rsidRPr="00F807E2">
        <w:t xml:space="preserve">Az ajánlatkérő köteles megállapítani, hogy mely ajánlat érvénytelen, és hogy van-e olyan gazdasági szereplő, akit az eljárásból ki kell zárni. Az ajánlatkérő a bírálat során </w:t>
      </w:r>
      <w:r w:rsidRPr="00F807E2">
        <w:rPr>
          <w:b/>
        </w:rPr>
        <w:t>az alkalmassági követelmények valamint a kizáró okok előzetes ellenőrzésére köteles az Egységes Európai Közbeszerzési Dokumentumba foglalt nyilatkozatot elfogadni</w:t>
      </w:r>
      <w:r w:rsidRPr="00F807E2">
        <w:t>.</w:t>
      </w:r>
    </w:p>
    <w:p w:rsidR="008D7487" w:rsidRPr="00142BFA" w:rsidRDefault="008D7487" w:rsidP="00C61303">
      <w:pPr>
        <w:rPr>
          <w:highlight w:val="yellow"/>
        </w:rPr>
      </w:pPr>
    </w:p>
    <w:p w:rsidR="008D7487" w:rsidRDefault="008D7487" w:rsidP="008D7487">
      <w:pPr>
        <w:pStyle w:val="BodyText"/>
        <w:widowControl w:val="0"/>
        <w:numPr>
          <w:ilvl w:val="0"/>
          <w:numId w:val="49"/>
          <w:numberingChange w:id="366" w:author="Matkovics Andrea" w:date="2017-02-10T10:02:00Z" w:original="3.%1:2:0:."/>
        </w:numPr>
        <w:tabs>
          <w:tab w:val="clear" w:pos="1004"/>
        </w:tabs>
        <w:spacing w:after="0"/>
        <w:ind w:left="1276" w:hanging="567"/>
        <w:jc w:val="both"/>
        <w:pPrChange w:id="367" w:author="Matkovics Andrea" w:date="2017-02-10T10:10:00Z">
          <w:pPr>
            <w:pStyle w:val="BodyText"/>
            <w:widowControl w:val="0"/>
            <w:numPr>
              <w:numId w:val="65"/>
            </w:numPr>
            <w:tabs>
              <w:tab w:val="num" w:pos="1417"/>
            </w:tabs>
            <w:spacing w:after="0"/>
            <w:ind w:left="1417" w:hanging="567"/>
            <w:jc w:val="both"/>
          </w:pPr>
        </w:pPrChange>
      </w:pPr>
      <w:r w:rsidRPr="00F807E2">
        <w:t>Ajánlatkérő köteles az ajánlatokat elbírálni, kivéve, ha az ajánlattételi határidő lejártát követően beállott, ellenőrzési körén kívül eső és általa előre nem látható körülmény miatt a szerződés teljesítésére nem lenne képes, vagy ilyen körülmény miatt a szerződéstől való elállásnak vagy a szerződés felmondásának lenne helye [Kbt. 53. § (4) bekezdése].</w:t>
      </w:r>
    </w:p>
    <w:p w:rsidR="008D7487" w:rsidRPr="00142BFA" w:rsidRDefault="008D7487" w:rsidP="00C61303">
      <w:pPr>
        <w:rPr>
          <w:highlight w:val="yellow"/>
        </w:rPr>
      </w:pPr>
    </w:p>
    <w:p w:rsidR="008D7487" w:rsidRDefault="008D7487" w:rsidP="008D7487">
      <w:pPr>
        <w:pStyle w:val="BodyText"/>
        <w:widowControl w:val="0"/>
        <w:numPr>
          <w:ilvl w:val="0"/>
          <w:numId w:val="49"/>
          <w:numberingChange w:id="368" w:author="Matkovics Andrea" w:date="2017-02-10T10:02:00Z" w:original="3.%1:3:0:."/>
        </w:numPr>
        <w:tabs>
          <w:tab w:val="clear" w:pos="1004"/>
        </w:tabs>
        <w:spacing w:after="0"/>
        <w:ind w:left="1276" w:hanging="567"/>
        <w:jc w:val="both"/>
        <w:pPrChange w:id="369" w:author="Matkovics Andrea" w:date="2017-02-10T10:10:00Z">
          <w:pPr>
            <w:pStyle w:val="BodyText"/>
            <w:widowControl w:val="0"/>
            <w:numPr>
              <w:numId w:val="65"/>
            </w:numPr>
            <w:tabs>
              <w:tab w:val="num" w:pos="1417"/>
            </w:tabs>
            <w:spacing w:after="0"/>
            <w:ind w:left="1417" w:hanging="567"/>
            <w:jc w:val="both"/>
          </w:pPr>
        </w:pPrChange>
      </w:pPr>
      <w:r w:rsidRPr="00F807E2">
        <w:t>Az ajánlatok elbírálása során Ajánlatkérő értelemszerűen alkalmazza a Kbt. 71. §-ában foglaltakat.</w:t>
      </w:r>
    </w:p>
    <w:p w:rsidR="008D7487" w:rsidRPr="00142BFA" w:rsidRDefault="008D7487" w:rsidP="00C61303">
      <w:pPr>
        <w:rPr>
          <w:highlight w:val="yellow"/>
        </w:rPr>
      </w:pPr>
    </w:p>
    <w:p w:rsidR="008D7487" w:rsidRDefault="008D7487" w:rsidP="008D7487">
      <w:pPr>
        <w:pStyle w:val="BodyText"/>
        <w:widowControl w:val="0"/>
        <w:numPr>
          <w:ilvl w:val="0"/>
          <w:numId w:val="49"/>
          <w:numberingChange w:id="370" w:author="Matkovics Andrea" w:date="2017-02-10T10:02:00Z" w:original="3.%1:4:0:."/>
        </w:numPr>
        <w:tabs>
          <w:tab w:val="clear" w:pos="1004"/>
        </w:tabs>
        <w:spacing w:after="0"/>
        <w:ind w:left="1276" w:hanging="567"/>
        <w:jc w:val="both"/>
        <w:pPrChange w:id="371" w:author="Matkovics Andrea" w:date="2017-02-10T10:10:00Z">
          <w:pPr>
            <w:pStyle w:val="BodyText"/>
            <w:widowControl w:val="0"/>
            <w:numPr>
              <w:numId w:val="65"/>
            </w:numPr>
            <w:tabs>
              <w:tab w:val="num" w:pos="1417"/>
            </w:tabs>
            <w:spacing w:after="0"/>
            <w:ind w:left="1417" w:hanging="567"/>
            <w:jc w:val="both"/>
          </w:pPr>
        </w:pPrChange>
      </w:pPr>
      <w:r w:rsidRPr="00F807E2">
        <w:t>Az ajánlat érvénytelenségi eseteit a Kbt. 73. §-a tartalmazza; az ajánlattevő, alvállalkozó vagy az alkalmasság igazolásában részt vevő szervezet kizárására a Kbt. 74. §-a vonatkozik.</w:t>
      </w:r>
    </w:p>
    <w:p w:rsidR="008D7487" w:rsidRPr="00142BFA" w:rsidRDefault="008D7487" w:rsidP="007C232F">
      <w:pPr>
        <w:rPr>
          <w:highlight w:val="yellow"/>
        </w:rPr>
      </w:pPr>
    </w:p>
    <w:p w:rsidR="008D7487" w:rsidRDefault="008D7487" w:rsidP="008D7487">
      <w:pPr>
        <w:pStyle w:val="BodyText"/>
        <w:widowControl w:val="0"/>
        <w:numPr>
          <w:ilvl w:val="0"/>
          <w:numId w:val="49"/>
          <w:numberingChange w:id="372" w:author="Matkovics Andrea" w:date="2017-02-10T10:02:00Z" w:original="3.%1:5:0:."/>
        </w:numPr>
        <w:tabs>
          <w:tab w:val="clear" w:pos="1004"/>
        </w:tabs>
        <w:spacing w:after="0"/>
        <w:ind w:left="1276" w:hanging="567"/>
        <w:jc w:val="both"/>
        <w:pPrChange w:id="373" w:author="Matkovics Andrea" w:date="2017-02-10T10:10:00Z">
          <w:pPr>
            <w:pStyle w:val="BodyText"/>
            <w:widowControl w:val="0"/>
            <w:numPr>
              <w:numId w:val="65"/>
            </w:numPr>
            <w:tabs>
              <w:tab w:val="num" w:pos="1417"/>
            </w:tabs>
            <w:spacing w:after="0"/>
            <w:ind w:left="1417" w:hanging="567"/>
            <w:jc w:val="both"/>
          </w:pPr>
        </w:pPrChange>
      </w:pPr>
      <w:r w:rsidRPr="00F807E2">
        <w:t>Az ajánlatok felbontása után sem az ajánlattevők, sem más, az ajánlatok elbírálásában hivatalosan részt nem vevő személyek nem kaphatnak információt az ajánlatok értékelésével kapcsolatban az Összegezés az ajánlatok elbírálásáról szóló dokumentum megküldéséig (kivéve a Kbt. 79. § (1) szerinti eseteket).</w:t>
      </w:r>
    </w:p>
    <w:p w:rsidR="008D7487" w:rsidRPr="00142BFA" w:rsidRDefault="008D7487" w:rsidP="00FD33FD">
      <w:pPr>
        <w:rPr>
          <w:highlight w:val="yellow"/>
        </w:rPr>
      </w:pPr>
    </w:p>
    <w:p w:rsidR="008D7487" w:rsidRDefault="008D7487" w:rsidP="008D7487">
      <w:pPr>
        <w:pStyle w:val="BodyText"/>
        <w:widowControl w:val="0"/>
        <w:numPr>
          <w:ilvl w:val="0"/>
          <w:numId w:val="49"/>
          <w:numberingChange w:id="374" w:author="Matkovics Andrea" w:date="2017-02-10T10:02:00Z" w:original="3.%1:6:0:."/>
        </w:numPr>
        <w:tabs>
          <w:tab w:val="clear" w:pos="1004"/>
        </w:tabs>
        <w:spacing w:after="0"/>
        <w:ind w:left="1276" w:hanging="567"/>
        <w:jc w:val="both"/>
        <w:pPrChange w:id="375" w:author="Matkovics Andrea" w:date="2017-02-10T10:10:00Z">
          <w:pPr>
            <w:pStyle w:val="BodyText"/>
            <w:widowControl w:val="0"/>
            <w:numPr>
              <w:numId w:val="65"/>
            </w:numPr>
            <w:tabs>
              <w:tab w:val="num" w:pos="1417"/>
            </w:tabs>
            <w:spacing w:after="0"/>
            <w:ind w:left="1417" w:hanging="567"/>
            <w:jc w:val="both"/>
          </w:pPr>
        </w:pPrChange>
      </w:pPr>
      <w:r w:rsidRPr="00F807E2">
        <w:t xml:space="preserve">Az ajánlatokat az ajánlatkérő a Kbt. 76. § (2) bekezdés c) pontja szerint, </w:t>
      </w:r>
      <w:r w:rsidRPr="00F807E2">
        <w:rPr>
          <w:b/>
        </w:rPr>
        <w:t xml:space="preserve">a legjobb ár-érték arány </w:t>
      </w:r>
      <w:r w:rsidRPr="00F807E2">
        <w:t>étékelési szempontnak megfelelően értékeli, és a Kbt. 69. § (4)-(6) bekezdései szerint jár el.</w:t>
      </w:r>
    </w:p>
    <w:p w:rsidR="008D7487" w:rsidRPr="00F807E2" w:rsidRDefault="008D7487" w:rsidP="0018250A">
      <w:pPr>
        <w:widowControl w:val="0"/>
      </w:pPr>
    </w:p>
    <w:p w:rsidR="008D7487" w:rsidRDefault="008D7487" w:rsidP="008D7487">
      <w:pPr>
        <w:pStyle w:val="BodyText"/>
        <w:widowControl w:val="0"/>
        <w:numPr>
          <w:ilvl w:val="0"/>
          <w:numId w:val="49"/>
          <w:numberingChange w:id="376" w:author="Matkovics Andrea" w:date="2017-02-10T10:02:00Z" w:original="3.%1:7:0:."/>
        </w:numPr>
        <w:tabs>
          <w:tab w:val="clear" w:pos="1004"/>
        </w:tabs>
        <w:spacing w:after="0"/>
        <w:ind w:left="1276" w:hanging="567"/>
        <w:jc w:val="both"/>
        <w:pPrChange w:id="377" w:author="Matkovics Andrea" w:date="2017-02-10T10:10:00Z">
          <w:pPr>
            <w:pStyle w:val="BodyText"/>
            <w:widowControl w:val="0"/>
            <w:numPr>
              <w:numId w:val="65"/>
            </w:numPr>
            <w:tabs>
              <w:tab w:val="num" w:pos="1417"/>
            </w:tabs>
            <w:spacing w:after="0"/>
            <w:ind w:left="1417" w:hanging="567"/>
            <w:jc w:val="both"/>
          </w:pPr>
        </w:pPrChange>
      </w:pPr>
      <w:r w:rsidRPr="00F807E2">
        <w:t xml:space="preserve"> </w:t>
      </w:r>
      <w:r>
        <w:t>Az</w:t>
      </w:r>
      <w:r w:rsidRPr="00F807E2">
        <w:t xml:space="preserve"> elbírálás szempontja </w:t>
      </w:r>
      <w:r w:rsidRPr="00F807E2">
        <w:rPr>
          <w:b/>
        </w:rPr>
        <w:t xml:space="preserve">a legjobb ár-érték arány </w:t>
      </w:r>
      <w:r w:rsidRPr="00F807E2">
        <w:t>az alábbi részszempontok szerinti pontozásos értékelésével:</w:t>
      </w:r>
    </w:p>
    <w:p w:rsidR="008D7487" w:rsidRPr="00142BFA" w:rsidRDefault="008D7487" w:rsidP="007726B7">
      <w:pPr>
        <w:pStyle w:val="BodyText"/>
        <w:widowControl w:val="0"/>
        <w:spacing w:after="0"/>
        <w:ind w:left="284"/>
        <w:jc w:val="both"/>
        <w:rPr>
          <w:highlight w:val="yellow"/>
        </w:rPr>
      </w:pPr>
    </w:p>
    <w:p w:rsidR="008D7487" w:rsidRPr="00F807E2" w:rsidRDefault="008D7487" w:rsidP="007726B7">
      <w:pPr>
        <w:pStyle w:val="BodyText"/>
        <w:widowControl w:val="0"/>
        <w:spacing w:after="0"/>
        <w:ind w:left="1276"/>
        <w:jc w:val="both"/>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1950"/>
      </w:tblGrid>
      <w:tr w:rsidR="008D7487" w:rsidRPr="00F807E2" w:rsidTr="00833954">
        <w:tc>
          <w:tcPr>
            <w:tcW w:w="5954" w:type="dxa"/>
            <w:vAlign w:val="center"/>
          </w:tcPr>
          <w:p w:rsidR="008D7487" w:rsidRPr="00F807E2" w:rsidRDefault="008D7487" w:rsidP="00833954">
            <w:pPr>
              <w:jc w:val="both"/>
              <w:rPr>
                <w:b/>
              </w:rPr>
            </w:pPr>
            <w:r w:rsidRPr="00F807E2">
              <w:rPr>
                <w:b/>
              </w:rPr>
              <w:t>Részszempont</w:t>
            </w:r>
          </w:p>
        </w:tc>
        <w:tc>
          <w:tcPr>
            <w:tcW w:w="1950" w:type="dxa"/>
            <w:vAlign w:val="center"/>
          </w:tcPr>
          <w:p w:rsidR="008D7487" w:rsidRPr="00EC4348" w:rsidRDefault="008D7487" w:rsidP="00833954">
            <w:pPr>
              <w:pStyle w:val="BodyText"/>
              <w:widowControl w:val="0"/>
              <w:spacing w:after="0" w:line="360" w:lineRule="auto"/>
              <w:jc w:val="center"/>
              <w:rPr>
                <w:b/>
                <w:szCs w:val="24"/>
              </w:rPr>
            </w:pPr>
            <w:r w:rsidRPr="00EC4348">
              <w:rPr>
                <w:b/>
                <w:szCs w:val="24"/>
              </w:rPr>
              <w:t>Súlyszám</w:t>
            </w:r>
          </w:p>
        </w:tc>
      </w:tr>
      <w:tr w:rsidR="008D7487" w:rsidRPr="00F807E2" w:rsidTr="00833954">
        <w:tc>
          <w:tcPr>
            <w:tcW w:w="5954" w:type="dxa"/>
            <w:vAlign w:val="center"/>
          </w:tcPr>
          <w:p w:rsidR="008D7487" w:rsidRPr="00E179CA" w:rsidRDefault="008D7487" w:rsidP="00E179CA">
            <w:pPr>
              <w:pStyle w:val="Standard0"/>
              <w:autoSpaceDE w:val="0"/>
              <w:ind w:right="56"/>
              <w:jc w:val="both"/>
              <w:rPr>
                <w:kern w:val="0"/>
                <w:lang w:val="hu-HU" w:eastAsia="hu-HU"/>
              </w:rPr>
            </w:pPr>
            <w:r w:rsidRPr="00E179CA">
              <w:rPr>
                <w:kern w:val="0"/>
                <w:lang w:val="hu-HU" w:eastAsia="hu-HU"/>
              </w:rPr>
              <w:t xml:space="preserve">1. </w:t>
            </w:r>
            <w:r w:rsidRPr="00E179CA">
              <w:rPr>
                <w:lang w:val="hu-HU" w:eastAsia="hu-HU"/>
              </w:rPr>
              <w:t>Nettó ajánlati ár (HUF)</w:t>
            </w:r>
          </w:p>
        </w:tc>
        <w:tc>
          <w:tcPr>
            <w:tcW w:w="1950" w:type="dxa"/>
            <w:vAlign w:val="center"/>
          </w:tcPr>
          <w:p w:rsidR="008D7487" w:rsidRPr="00EC4348" w:rsidRDefault="008D7487" w:rsidP="00833954">
            <w:pPr>
              <w:pStyle w:val="BodyText"/>
              <w:widowControl w:val="0"/>
              <w:spacing w:after="0" w:line="360" w:lineRule="auto"/>
              <w:jc w:val="center"/>
              <w:rPr>
                <w:szCs w:val="24"/>
              </w:rPr>
            </w:pPr>
            <w:r w:rsidRPr="00EC4348">
              <w:rPr>
                <w:szCs w:val="24"/>
              </w:rPr>
              <w:t>8</w:t>
            </w:r>
          </w:p>
        </w:tc>
      </w:tr>
      <w:tr w:rsidR="008D7487" w:rsidRPr="00F807E2" w:rsidTr="00833954">
        <w:tc>
          <w:tcPr>
            <w:tcW w:w="5954" w:type="dxa"/>
            <w:vAlign w:val="center"/>
          </w:tcPr>
          <w:p w:rsidR="008D7487" w:rsidRPr="00E179CA" w:rsidRDefault="008D7487" w:rsidP="00E179CA">
            <w:pPr>
              <w:pStyle w:val="Standard0"/>
              <w:spacing w:after="120"/>
              <w:jc w:val="both"/>
              <w:rPr>
                <w:kern w:val="0"/>
                <w:lang w:val="hu-HU" w:eastAsia="hu-HU"/>
              </w:rPr>
            </w:pPr>
            <w:r w:rsidRPr="00E179CA">
              <w:rPr>
                <w:lang w:val="hu-HU" w:eastAsia="hu-HU"/>
              </w:rPr>
              <w:t xml:space="preserve">2. Teljesítési határidő (szerződés hatályba lépésének napjától, </w:t>
            </w:r>
            <w:r w:rsidRPr="00A20595">
              <w:rPr>
                <w:u w:val="single"/>
                <w:lang w:val="hu-HU" w:eastAsia="hu-HU"/>
              </w:rPr>
              <w:t>munka</w:t>
            </w:r>
            <w:r w:rsidRPr="00E179CA">
              <w:rPr>
                <w:lang w:val="hu-HU" w:eastAsia="hu-HU"/>
              </w:rPr>
              <w:t>napokban</w:t>
            </w:r>
            <w:r>
              <w:rPr>
                <w:lang w:val="hu-HU" w:eastAsia="hu-HU"/>
              </w:rPr>
              <w:t>, a Kbt. 77. § (1) bek. nyomán min. 64 munkanap, max. 86</w:t>
            </w:r>
            <w:r w:rsidRPr="00E179CA">
              <w:rPr>
                <w:lang w:val="hu-HU" w:eastAsia="hu-HU"/>
              </w:rPr>
              <w:t xml:space="preserve"> munka nap)*</w:t>
            </w:r>
          </w:p>
        </w:tc>
        <w:tc>
          <w:tcPr>
            <w:tcW w:w="1950" w:type="dxa"/>
            <w:vAlign w:val="center"/>
          </w:tcPr>
          <w:p w:rsidR="008D7487" w:rsidRPr="00EC4348" w:rsidRDefault="008D7487" w:rsidP="00833954">
            <w:pPr>
              <w:pStyle w:val="BodyText"/>
              <w:widowControl w:val="0"/>
              <w:spacing w:after="0" w:line="360" w:lineRule="auto"/>
              <w:jc w:val="center"/>
              <w:rPr>
                <w:szCs w:val="24"/>
              </w:rPr>
            </w:pPr>
            <w:r w:rsidRPr="00EC4348">
              <w:rPr>
                <w:szCs w:val="24"/>
              </w:rPr>
              <w:t>2</w:t>
            </w:r>
          </w:p>
        </w:tc>
      </w:tr>
      <w:tr w:rsidR="008D7487" w:rsidRPr="00F807E2" w:rsidTr="00833954">
        <w:tc>
          <w:tcPr>
            <w:tcW w:w="5954" w:type="dxa"/>
            <w:vAlign w:val="center"/>
          </w:tcPr>
          <w:p w:rsidR="008D7487" w:rsidRPr="00E179CA" w:rsidRDefault="008D7487" w:rsidP="00E179CA">
            <w:pPr>
              <w:pStyle w:val="Standard0"/>
              <w:spacing w:after="120"/>
              <w:jc w:val="both"/>
              <w:rPr>
                <w:lang w:val="hu-HU" w:eastAsia="hu-HU"/>
              </w:rPr>
            </w:pPr>
            <w:r>
              <w:rPr>
                <w:lang w:val="hu-HU" w:eastAsia="hu-HU"/>
              </w:rPr>
              <w:t>3. Mobil-gördíthető állványrendszer hajtókar reteszelhetősége (rendelkezik összezárás védelemmel vagy nem rendelkezik összezárás védelemmel)</w:t>
            </w:r>
          </w:p>
        </w:tc>
        <w:tc>
          <w:tcPr>
            <w:tcW w:w="1950" w:type="dxa"/>
            <w:vAlign w:val="center"/>
          </w:tcPr>
          <w:p w:rsidR="008D7487" w:rsidRPr="00EC4348" w:rsidRDefault="008D7487" w:rsidP="00833954">
            <w:pPr>
              <w:pStyle w:val="BodyText"/>
              <w:widowControl w:val="0"/>
              <w:spacing w:after="0" w:line="360" w:lineRule="auto"/>
              <w:jc w:val="center"/>
              <w:rPr>
                <w:szCs w:val="24"/>
              </w:rPr>
            </w:pPr>
            <w:r>
              <w:rPr>
                <w:szCs w:val="24"/>
              </w:rPr>
              <w:t>1</w:t>
            </w:r>
          </w:p>
        </w:tc>
      </w:tr>
    </w:tbl>
    <w:p w:rsidR="008D7487" w:rsidRPr="00D1241E" w:rsidRDefault="008D7487" w:rsidP="00D1241E">
      <w:pPr>
        <w:widowControl w:val="0"/>
        <w:tabs>
          <w:tab w:val="center" w:pos="8010"/>
        </w:tabs>
        <w:ind w:left="1276"/>
        <w:jc w:val="both"/>
        <w:rPr>
          <w:sz w:val="20"/>
        </w:rPr>
      </w:pPr>
      <w:r w:rsidRPr="00D1241E">
        <w:rPr>
          <w:sz w:val="20"/>
        </w:rPr>
        <w:t>*</w:t>
      </w:r>
      <w:r w:rsidRPr="00D1241E">
        <w:rPr>
          <w:sz w:val="20"/>
          <w:szCs w:val="20"/>
        </w:rPr>
        <w:t xml:space="preserve"> </w:t>
      </w:r>
      <w:r w:rsidRPr="00D1241E">
        <w:rPr>
          <w:sz w:val="20"/>
        </w:rPr>
        <w:t xml:space="preserve">Ajánlatkérő tájékoztatja az ajánlattevőt a Kbt. 77. § (1) bekezdése vonatkozásában, hogy a "Teljesítési határidő (szerződés hatályba lépésének napjától, </w:t>
      </w:r>
      <w:r w:rsidRPr="00A20595">
        <w:rPr>
          <w:sz w:val="20"/>
          <w:u w:val="single"/>
        </w:rPr>
        <w:t>munka</w:t>
      </w:r>
      <w:r w:rsidRPr="00D1241E">
        <w:rPr>
          <w:sz w:val="20"/>
        </w:rPr>
        <w:t>napokban</w:t>
      </w:r>
      <w:r>
        <w:rPr>
          <w:sz w:val="20"/>
        </w:rPr>
        <w:t>, a Kbt. 77. § (1) bek. nyomán min. 64 munkanap, max. 86</w:t>
      </w:r>
      <w:r w:rsidRPr="00D1241E">
        <w:rPr>
          <w:sz w:val="20"/>
        </w:rPr>
        <w:t xml:space="preserve"> munkanap)" értékelési szempont ese</w:t>
      </w:r>
      <w:r>
        <w:rPr>
          <w:sz w:val="20"/>
        </w:rPr>
        <w:t>tében az ajánlattétel során a 64</w:t>
      </w:r>
      <w:r w:rsidRPr="00D1241E">
        <w:rPr>
          <w:sz w:val="20"/>
        </w:rPr>
        <w:t xml:space="preserve"> munkanapot tartja azon legkedvezőbb szintnek, amelyre és az annál még kedvezőbb vállalásokra egyaránt az értékelési ponthatár felső határával azonos számú pont</w:t>
      </w:r>
      <w:r>
        <w:rPr>
          <w:sz w:val="20"/>
        </w:rPr>
        <w:t>ot ad. Amennyiben ajánlattevő 64</w:t>
      </w:r>
      <w:r w:rsidRPr="00D1241E">
        <w:rPr>
          <w:sz w:val="20"/>
        </w:rPr>
        <w:t xml:space="preserve"> vagy az annál kevesebb munkanapot ajánl meg ezen értékelési részszempont vonatkozásában, úgy ezen értékelési részszempontra a Kbt. 77. § (1) bekezdése értelmében a maximális pontot (10) kapja.</w:t>
      </w:r>
    </w:p>
    <w:p w:rsidR="008D7487" w:rsidRPr="00D1241E" w:rsidRDefault="008D7487" w:rsidP="00D1241E">
      <w:pPr>
        <w:widowControl w:val="0"/>
        <w:tabs>
          <w:tab w:val="center" w:pos="8010"/>
        </w:tabs>
        <w:ind w:left="1276"/>
        <w:jc w:val="both"/>
        <w:rPr>
          <w:sz w:val="20"/>
        </w:rPr>
      </w:pPr>
    </w:p>
    <w:p w:rsidR="008D7487" w:rsidRPr="00D1241E" w:rsidRDefault="008D7487" w:rsidP="00D1241E">
      <w:pPr>
        <w:widowControl w:val="0"/>
        <w:tabs>
          <w:tab w:val="center" w:pos="8010"/>
        </w:tabs>
        <w:ind w:left="1276"/>
        <w:jc w:val="both"/>
        <w:rPr>
          <w:sz w:val="20"/>
        </w:rPr>
      </w:pPr>
      <w:r w:rsidRPr="00D1241E">
        <w:rPr>
          <w:sz w:val="20"/>
        </w:rPr>
        <w:t xml:space="preserve">Ajánlatkérő felhívja ajánlattevők figyelmét, hogy a </w:t>
      </w:r>
      <w:r>
        <w:rPr>
          <w:sz w:val="20"/>
        </w:rPr>
        <w:t xml:space="preserve">86 </w:t>
      </w:r>
      <w:r w:rsidRPr="00D1241E">
        <w:rPr>
          <w:sz w:val="20"/>
        </w:rPr>
        <w:t xml:space="preserve">munkanapnál magasabban megajánlás a "Teljesítési határidő (szerződés hatályba lépésének napjától, </w:t>
      </w:r>
      <w:r w:rsidRPr="00A20595">
        <w:rPr>
          <w:sz w:val="20"/>
          <w:u w:val="single"/>
        </w:rPr>
        <w:t>munka</w:t>
      </w:r>
      <w:r w:rsidRPr="00D1241E">
        <w:rPr>
          <w:sz w:val="20"/>
        </w:rPr>
        <w:t>napokban</w:t>
      </w:r>
      <w:r>
        <w:rPr>
          <w:sz w:val="20"/>
        </w:rPr>
        <w:t>, a Kbt. 77. § (1) bek. nyomán min. 64 munkanap, max. 86</w:t>
      </w:r>
      <w:r w:rsidRPr="00D1241E">
        <w:rPr>
          <w:sz w:val="20"/>
        </w:rPr>
        <w:t xml:space="preserve"> munkanap)" értékelési szempont esetében az </w:t>
      </w:r>
      <w:r w:rsidRPr="00D1241E">
        <w:rPr>
          <w:b/>
          <w:sz w:val="20"/>
        </w:rPr>
        <w:t>ajánlat érvénytelenségét vonja maga után</w:t>
      </w:r>
      <w:r w:rsidRPr="00D1241E">
        <w:rPr>
          <w:sz w:val="20"/>
        </w:rPr>
        <w:t>!</w:t>
      </w:r>
    </w:p>
    <w:p w:rsidR="008D7487" w:rsidRDefault="008D7487" w:rsidP="00E614A3">
      <w:pPr>
        <w:widowControl w:val="0"/>
        <w:tabs>
          <w:tab w:val="center" w:pos="8010"/>
        </w:tabs>
        <w:jc w:val="both"/>
        <w:rPr>
          <w:sz w:val="20"/>
          <w:szCs w:val="20"/>
        </w:rPr>
      </w:pPr>
    </w:p>
    <w:p w:rsidR="008D7487" w:rsidRPr="00765D74" w:rsidRDefault="008D7487" w:rsidP="00B90EB8">
      <w:pPr>
        <w:widowControl w:val="0"/>
        <w:tabs>
          <w:tab w:val="center" w:pos="8010"/>
        </w:tabs>
        <w:ind w:left="1276"/>
        <w:jc w:val="both"/>
      </w:pPr>
      <w:r w:rsidRPr="00765D74">
        <w:t xml:space="preserve">A nettó árakat úgy kell megadni, hogy azok tartalmazzanak az általános forgalmi adón kívül minden járulékos költséget, függetlenül azok formájától és forrásától, pl. VÁM, különböző díjak és illetékek, egyéb adók stb. (részletesebben lásd 2) pont). </w:t>
      </w:r>
    </w:p>
    <w:p w:rsidR="008D7487" w:rsidRPr="00142BFA" w:rsidRDefault="008D7487" w:rsidP="007E0105">
      <w:pPr>
        <w:pStyle w:val="BodyText"/>
        <w:widowControl w:val="0"/>
        <w:spacing w:after="0"/>
        <w:ind w:left="284"/>
        <w:jc w:val="both"/>
        <w:rPr>
          <w:highlight w:val="yellow"/>
        </w:rPr>
      </w:pPr>
    </w:p>
    <w:p w:rsidR="008D7487" w:rsidRDefault="008D7487" w:rsidP="008D7487">
      <w:pPr>
        <w:pStyle w:val="BodyText"/>
        <w:widowControl w:val="0"/>
        <w:numPr>
          <w:ilvl w:val="0"/>
          <w:numId w:val="49"/>
          <w:numberingChange w:id="378" w:author="Matkovics Andrea" w:date="2017-02-10T10:02:00Z" w:original="3.%1:8:0:."/>
        </w:numPr>
        <w:spacing w:after="0"/>
        <w:ind w:left="1260" w:hanging="540"/>
        <w:jc w:val="both"/>
        <w:pPrChange w:id="379" w:author="Matkovics Andrea" w:date="2017-02-10T10:10:00Z">
          <w:pPr>
            <w:pStyle w:val="BodyText"/>
            <w:widowControl w:val="0"/>
            <w:numPr>
              <w:numId w:val="65"/>
            </w:numPr>
            <w:tabs>
              <w:tab w:val="num" w:pos="1417"/>
            </w:tabs>
            <w:spacing w:after="0"/>
            <w:ind w:left="1417" w:hanging="567"/>
            <w:jc w:val="both"/>
          </w:pPr>
        </w:pPrChange>
      </w:pPr>
      <w:r w:rsidRPr="00765D74">
        <w:t>Ajánlatkérő elvárja, hogy az ajánlati ár a Közbeszerzési Dokumentumok által meghatározott műszaki tartalomnak és a részletes szerződéses feltételeknek megfelelő teljesítés reális ellenértékét jelentse.</w:t>
      </w:r>
    </w:p>
    <w:p w:rsidR="008D7487" w:rsidRPr="00765D74" w:rsidRDefault="008D7487" w:rsidP="007E0105">
      <w:pPr>
        <w:pStyle w:val="BodyText"/>
        <w:widowControl w:val="0"/>
        <w:tabs>
          <w:tab w:val="left" w:pos="1667"/>
        </w:tabs>
        <w:spacing w:after="0"/>
        <w:ind w:left="284"/>
        <w:jc w:val="both"/>
      </w:pPr>
    </w:p>
    <w:p w:rsidR="008D7487" w:rsidRDefault="008D7487" w:rsidP="008D7487">
      <w:pPr>
        <w:pStyle w:val="BodyText"/>
        <w:widowControl w:val="0"/>
        <w:numPr>
          <w:ilvl w:val="0"/>
          <w:numId w:val="49"/>
          <w:numberingChange w:id="380" w:author="Matkovics Andrea" w:date="2017-02-10T10:02:00Z" w:original="3.%1:9:0:."/>
        </w:numPr>
        <w:spacing w:after="0"/>
        <w:ind w:left="1260" w:hanging="540"/>
        <w:jc w:val="both"/>
        <w:pPrChange w:id="381" w:author="Matkovics Andrea" w:date="2017-02-10T10:10:00Z">
          <w:pPr>
            <w:pStyle w:val="BodyText"/>
            <w:widowControl w:val="0"/>
            <w:numPr>
              <w:numId w:val="65"/>
            </w:numPr>
            <w:tabs>
              <w:tab w:val="num" w:pos="1417"/>
            </w:tabs>
            <w:spacing w:after="0"/>
            <w:ind w:left="1417" w:hanging="567"/>
            <w:jc w:val="both"/>
          </w:pPr>
        </w:pPrChange>
      </w:pPr>
      <w:r w:rsidRPr="00765D74">
        <w:t xml:space="preserve">Az Ajánlattevők csak a Közbeszerzési Dokumentumokban megadott mértékegységben tehetnek ajánlatot az egyes értékelési részszempontokra. </w:t>
      </w:r>
    </w:p>
    <w:p w:rsidR="008D7487" w:rsidRPr="00142BFA" w:rsidRDefault="008D7487" w:rsidP="007E0105">
      <w:pPr>
        <w:pStyle w:val="BodyText"/>
        <w:widowControl w:val="0"/>
        <w:spacing w:after="0"/>
        <w:ind w:left="284"/>
        <w:jc w:val="both"/>
        <w:rPr>
          <w:highlight w:val="yellow"/>
        </w:rPr>
      </w:pPr>
    </w:p>
    <w:p w:rsidR="008D7487" w:rsidRDefault="008D7487" w:rsidP="008D7487">
      <w:pPr>
        <w:pStyle w:val="ListParagraph"/>
        <w:keepNext/>
        <w:keepLines/>
        <w:numPr>
          <w:ilvl w:val="0"/>
          <w:numId w:val="49"/>
          <w:numberingChange w:id="382" w:author="Matkovics Andrea" w:date="2017-02-10T10:02:00Z" w:original="3.%1:10:0:."/>
        </w:numPr>
        <w:ind w:left="1276" w:hanging="567"/>
        <w:jc w:val="both"/>
        <w:pPrChange w:id="383" w:author="Matkovics Andrea" w:date="2017-02-10T10:10:00Z">
          <w:pPr>
            <w:pStyle w:val="ListParagraph"/>
            <w:keepNext/>
            <w:keepLines/>
            <w:numPr>
              <w:numId w:val="65"/>
            </w:numPr>
            <w:tabs>
              <w:tab w:val="num" w:pos="1417"/>
            </w:tabs>
            <w:ind w:left="1417" w:hanging="567"/>
            <w:jc w:val="both"/>
          </w:pPr>
        </w:pPrChange>
      </w:pPr>
      <w:r w:rsidRPr="00765D74">
        <w:t>Ajánlatkérő tájékoztatja ajánlattevőket, hogy a Felolvasólapon az egységár vonatkozásában kizárólag pozitív egész számot lehet megajánlani – ettől eltérő megajánlás (azaz a 0 Ft megajánlás valamint a nem pozitív egész szám formátumú megajánlás) az ajánlat érvénytelenségét vonja maga után!</w:t>
      </w:r>
    </w:p>
    <w:p w:rsidR="008D7487" w:rsidRPr="00765D74" w:rsidRDefault="008D7487" w:rsidP="008B41C6">
      <w:pPr>
        <w:pStyle w:val="standard"/>
        <w:widowControl w:val="0"/>
      </w:pPr>
    </w:p>
    <w:p w:rsidR="008D7487" w:rsidRDefault="008D7487" w:rsidP="008D7487">
      <w:pPr>
        <w:pStyle w:val="BodyText"/>
        <w:widowControl w:val="0"/>
        <w:numPr>
          <w:ilvl w:val="0"/>
          <w:numId w:val="49"/>
          <w:numberingChange w:id="384" w:author="Matkovics Andrea" w:date="2017-02-10T10:02:00Z" w:original="3.%1:11:0:."/>
        </w:numPr>
        <w:spacing w:after="0"/>
        <w:ind w:left="1260" w:hanging="540"/>
        <w:jc w:val="both"/>
        <w:pPrChange w:id="385" w:author="Matkovics Andrea" w:date="2017-02-10T10:10:00Z">
          <w:pPr>
            <w:pStyle w:val="BodyText"/>
            <w:widowControl w:val="0"/>
            <w:numPr>
              <w:numId w:val="65"/>
            </w:numPr>
            <w:tabs>
              <w:tab w:val="num" w:pos="1417"/>
            </w:tabs>
            <w:ind w:left="1417" w:hanging="567"/>
            <w:jc w:val="both"/>
          </w:pPr>
        </w:pPrChange>
      </w:pPr>
      <w:r w:rsidRPr="00765D74">
        <w:t xml:space="preserve"> Az értékelés módszerének részletes leírása az ajánlati felhívás a II.2.5. pontjának kiegészítéseként: </w:t>
      </w:r>
    </w:p>
    <w:p w:rsidR="008D7487" w:rsidRPr="00142BFA" w:rsidRDefault="008D7487">
      <w:pPr>
        <w:widowControl w:val="0"/>
        <w:jc w:val="both"/>
        <w:rPr>
          <w:highlight w:val="yellow"/>
        </w:rPr>
      </w:pPr>
    </w:p>
    <w:p w:rsidR="008D7487" w:rsidRPr="00765D74" w:rsidRDefault="008D7487" w:rsidP="00765D74">
      <w:pPr>
        <w:widowControl w:val="0"/>
        <w:spacing w:before="120"/>
        <w:ind w:left="810"/>
        <w:jc w:val="both"/>
        <w:outlineLvl w:val="0"/>
      </w:pPr>
      <w:r>
        <w:t>Az</w:t>
      </w:r>
      <w:r w:rsidRPr="00B90EB8">
        <w:t xml:space="preserve"> </w:t>
      </w:r>
      <w:r w:rsidRPr="00765D74">
        <w:rPr>
          <w:b/>
        </w:rPr>
        <w:t>1. és 2. értékelési részszempont</w:t>
      </w:r>
      <w:r w:rsidRPr="00765D74">
        <w:t xml:space="preserve"> vonatkozásában:</w:t>
      </w:r>
    </w:p>
    <w:p w:rsidR="008D7487" w:rsidRPr="00765D74" w:rsidRDefault="008D7487" w:rsidP="00765D74">
      <w:pPr>
        <w:widowControl w:val="0"/>
        <w:spacing w:before="120"/>
        <w:ind w:left="810"/>
        <w:jc w:val="both"/>
        <w:outlineLvl w:val="0"/>
      </w:pPr>
      <w:r w:rsidRPr="00765D74">
        <w:t>Ezen részszempont</w:t>
      </w:r>
      <w:r>
        <w:t>ok</w:t>
      </w:r>
      <w:r w:rsidRPr="00765D74">
        <w:t xml:space="preserve"> vonatkozásában csak pozitív egész szám ajánlható.</w:t>
      </w:r>
    </w:p>
    <w:p w:rsidR="008D7487" w:rsidRPr="00765D74" w:rsidRDefault="008D7487" w:rsidP="00765D74">
      <w:pPr>
        <w:widowControl w:val="0"/>
        <w:spacing w:before="120"/>
        <w:ind w:left="810"/>
        <w:jc w:val="both"/>
        <w:outlineLvl w:val="0"/>
      </w:pPr>
      <w:r w:rsidRPr="00765D74">
        <w:t>Az értékelés módszere ezen részszempontok tekintetében fordított arányosítás, melynek értelmében ajánlatkérő a legalacsonyabb mértékű ellenszolgáltatást megajánló ajánlattevő részére adja a legmagasabb, maximális pontszámot, a többi érvényes ajánlat pontszáma a legkedvezőbb ajánlathoz viszonyított arányban csökken.</w:t>
      </w:r>
    </w:p>
    <w:p w:rsidR="008D7487" w:rsidRPr="00765D74" w:rsidRDefault="008D7487">
      <w:pPr>
        <w:widowControl w:val="0"/>
        <w:spacing w:before="120"/>
        <w:ind w:left="810"/>
        <w:jc w:val="both"/>
        <w:outlineLvl w:val="0"/>
      </w:pPr>
    </w:p>
    <w:p w:rsidR="008D7487" w:rsidRPr="00765D74" w:rsidRDefault="008D7487">
      <w:pPr>
        <w:widowControl w:val="0"/>
        <w:spacing w:before="120"/>
        <w:ind w:left="810"/>
        <w:jc w:val="both"/>
        <w:outlineLvl w:val="0"/>
      </w:pPr>
      <w:r w:rsidRPr="00765D74">
        <w:t>A fordított arányosítás a következő képlet alapján kerül alkalmazásra:</w:t>
      </w:r>
    </w:p>
    <w:p w:rsidR="008D7487" w:rsidRPr="00765D74" w:rsidRDefault="008D7487">
      <w:pPr>
        <w:widowControl w:val="0"/>
        <w:spacing w:before="120"/>
        <w:ind w:left="810"/>
        <w:jc w:val="both"/>
        <w:outlineLvl w:val="0"/>
      </w:pPr>
      <w:r w:rsidRPr="00765D74">
        <w:t>P tételn = (Lnlegjobb/ Ln)X (Pmax- Pmin) + Pmin</w:t>
      </w:r>
    </w:p>
    <w:p w:rsidR="008D7487" w:rsidRPr="00765D74" w:rsidRDefault="008D7487">
      <w:pPr>
        <w:widowControl w:val="0"/>
        <w:spacing w:before="120"/>
        <w:ind w:left="810"/>
        <w:jc w:val="both"/>
        <w:outlineLvl w:val="0"/>
      </w:pPr>
      <w:r w:rsidRPr="00765D74">
        <w:t>ahol</w:t>
      </w:r>
    </w:p>
    <w:p w:rsidR="008D7487" w:rsidRPr="00765D74" w:rsidRDefault="008D7487">
      <w:pPr>
        <w:widowControl w:val="0"/>
        <w:spacing w:before="120"/>
        <w:ind w:left="810"/>
        <w:jc w:val="both"/>
        <w:outlineLvl w:val="0"/>
      </w:pPr>
      <w:r w:rsidRPr="00765D74">
        <w:t>P tételn = a meghatározandó pontérték</w:t>
      </w:r>
    </w:p>
    <w:p w:rsidR="008D7487" w:rsidRPr="00765D74" w:rsidRDefault="008D7487">
      <w:pPr>
        <w:widowControl w:val="0"/>
        <w:spacing w:before="120"/>
        <w:ind w:left="810"/>
        <w:jc w:val="both"/>
        <w:outlineLvl w:val="0"/>
      </w:pPr>
      <w:r w:rsidRPr="00765D74">
        <w:t>Lnlegjobb = az adott tételre adott legjobb ajánlat értéke</w:t>
      </w:r>
    </w:p>
    <w:p w:rsidR="008D7487" w:rsidRPr="00765D74" w:rsidRDefault="008D7487">
      <w:pPr>
        <w:widowControl w:val="0"/>
        <w:spacing w:before="120"/>
        <w:ind w:left="810"/>
        <w:jc w:val="both"/>
        <w:outlineLvl w:val="0"/>
      </w:pPr>
      <w:r w:rsidRPr="00765D74">
        <w:t>Ln = az adott résztvevő által az adott tételre tett ajánlat értéke</w:t>
      </w:r>
    </w:p>
    <w:p w:rsidR="008D7487" w:rsidRPr="00765D74" w:rsidRDefault="008D7487">
      <w:pPr>
        <w:widowControl w:val="0"/>
        <w:spacing w:before="120"/>
        <w:ind w:left="810"/>
        <w:jc w:val="both"/>
        <w:outlineLvl w:val="0"/>
      </w:pPr>
      <w:r w:rsidRPr="00765D74">
        <w:t>Pmax = a pontok felső határa</w:t>
      </w:r>
    </w:p>
    <w:p w:rsidR="008D7487" w:rsidRPr="00765D74" w:rsidRDefault="008D7487">
      <w:pPr>
        <w:widowControl w:val="0"/>
        <w:spacing w:before="120"/>
        <w:ind w:left="810"/>
        <w:jc w:val="both"/>
        <w:outlineLvl w:val="0"/>
      </w:pPr>
      <w:r w:rsidRPr="00765D74">
        <w:t>Pmin = a pontok alsó határa</w:t>
      </w:r>
    </w:p>
    <w:p w:rsidR="008D7487" w:rsidRPr="00E614A3" w:rsidRDefault="008D7487" w:rsidP="00E614A3">
      <w:pPr>
        <w:widowControl w:val="0"/>
        <w:spacing w:before="120"/>
        <w:ind w:left="810"/>
        <w:jc w:val="both"/>
        <w:outlineLvl w:val="0"/>
      </w:pPr>
      <w:r w:rsidRPr="00E614A3">
        <w:t xml:space="preserve">A </w:t>
      </w:r>
      <w:r w:rsidRPr="00E614A3">
        <w:rPr>
          <w:b/>
        </w:rPr>
        <w:t>3. értékelési részszempont</w:t>
      </w:r>
      <w:r w:rsidRPr="00E614A3">
        <w:t xml:space="preserve"> vonatkozásában: </w:t>
      </w:r>
    </w:p>
    <w:p w:rsidR="008D7487" w:rsidRPr="00E614A3" w:rsidRDefault="008D7487" w:rsidP="00E614A3">
      <w:pPr>
        <w:widowControl w:val="0"/>
        <w:spacing w:before="120"/>
        <w:ind w:left="810"/>
        <w:jc w:val="both"/>
        <w:outlineLvl w:val="0"/>
      </w:pPr>
      <w:r w:rsidRPr="00E614A3">
        <w:t xml:space="preserve">Ezen részszempont vonatkozásában az ajánlatkérő összezárás védelmet megajánló ajánlattevő részére a legmagasabb, maximális pontszámot adja. Összezárást nem megajánló ajánlattevő részére az ajánlatkérő 1 pontot ad.  </w:t>
      </w:r>
    </w:p>
    <w:p w:rsidR="008D7487" w:rsidRPr="00765D74" w:rsidRDefault="008D7487">
      <w:pPr>
        <w:widowControl w:val="0"/>
        <w:spacing w:before="120"/>
        <w:ind w:left="810"/>
        <w:jc w:val="both"/>
        <w:outlineLvl w:val="0"/>
      </w:pPr>
    </w:p>
    <w:p w:rsidR="008D7487" w:rsidRPr="00765D74" w:rsidRDefault="008D7487">
      <w:pPr>
        <w:widowControl w:val="0"/>
        <w:spacing w:before="120"/>
        <w:ind w:left="810"/>
        <w:jc w:val="both"/>
        <w:outlineLvl w:val="0"/>
      </w:pPr>
      <w:r>
        <w:t>A</w:t>
      </w:r>
      <w:r w:rsidRPr="00B90EB8">
        <w:t xml:space="preserve"> </w:t>
      </w:r>
      <w:r w:rsidRPr="00765D74">
        <w:t xml:space="preserve">bírálat során adható pontszám valamennyi részszempont esetében 1-10 pont. </w:t>
      </w:r>
    </w:p>
    <w:p w:rsidR="008D7487" w:rsidRPr="00765D74" w:rsidRDefault="008D7487">
      <w:pPr>
        <w:widowControl w:val="0"/>
        <w:spacing w:before="120"/>
        <w:ind w:left="810"/>
        <w:jc w:val="both"/>
        <w:outlineLvl w:val="0"/>
      </w:pPr>
      <w:r w:rsidRPr="00765D74">
        <w:t>Ajánlatkérő számára legkedvezőbb ajánlati elem 10 pontot kap. Mindegyik részszempont esetében Ajánlatkérő két tizedes jegy pontosságig számol, majd az így kapott számot beszorozza a súlyszámmal.</w:t>
      </w:r>
    </w:p>
    <w:p w:rsidR="008D7487" w:rsidRDefault="008D7487">
      <w:pPr>
        <w:widowControl w:val="0"/>
        <w:spacing w:before="120"/>
        <w:ind w:left="810"/>
        <w:jc w:val="both"/>
        <w:outlineLvl w:val="0"/>
      </w:pPr>
      <w:r w:rsidRPr="00765D74">
        <w:t>Ezek az értékek összeadódnak, az összeg adja az ajánlattevő összpontszámát.</w:t>
      </w:r>
    </w:p>
    <w:p w:rsidR="008D7487" w:rsidRPr="00765D74" w:rsidRDefault="008D7487">
      <w:pPr>
        <w:widowControl w:val="0"/>
        <w:spacing w:before="120"/>
        <w:ind w:left="810"/>
        <w:jc w:val="both"/>
        <w:outlineLvl w:val="0"/>
      </w:pPr>
      <w:r w:rsidRPr="00765D74">
        <w:t>Azonos végső pontszámok esetén ajánlatkérő a Kbt. 77. § (5) bekezdését alkalmazza.</w:t>
      </w:r>
    </w:p>
    <w:p w:rsidR="008D7487" w:rsidRPr="00765D74" w:rsidRDefault="008D7487">
      <w:pPr>
        <w:widowControl w:val="0"/>
        <w:spacing w:before="120"/>
        <w:ind w:left="810"/>
        <w:jc w:val="both"/>
        <w:outlineLvl w:val="0"/>
      </w:pPr>
    </w:p>
    <w:p w:rsidR="008D7487" w:rsidRPr="00765D74" w:rsidRDefault="008D7487">
      <w:pPr>
        <w:widowControl w:val="0"/>
        <w:ind w:left="851" w:right="142"/>
        <w:jc w:val="both"/>
      </w:pPr>
      <w:r w:rsidRPr="00765D74">
        <w:t xml:space="preserve">Amennyiben valamennyi ajánlat azonos megajánlást tartalmaz, minden ajánlat azonosan a maximális pontot kapja.    </w:t>
      </w:r>
    </w:p>
    <w:p w:rsidR="008D7487" w:rsidRPr="00142BFA" w:rsidRDefault="008D7487">
      <w:pPr>
        <w:widowControl w:val="0"/>
        <w:ind w:left="540"/>
        <w:jc w:val="both"/>
        <w:rPr>
          <w:highlight w:val="yellow"/>
        </w:rPr>
      </w:pPr>
    </w:p>
    <w:p w:rsidR="008D7487" w:rsidRDefault="008D7487" w:rsidP="008D7487">
      <w:pPr>
        <w:pStyle w:val="BodyText"/>
        <w:widowControl w:val="0"/>
        <w:numPr>
          <w:ilvl w:val="0"/>
          <w:numId w:val="49"/>
          <w:numberingChange w:id="386" w:author="Matkovics Andrea" w:date="2017-02-10T10:02:00Z" w:original="3.%1:12:0:."/>
        </w:numPr>
        <w:spacing w:after="0"/>
        <w:ind w:left="1260" w:hanging="540"/>
        <w:jc w:val="both"/>
        <w:pPrChange w:id="387" w:author="Matkovics Andrea" w:date="2017-02-10T10:10:00Z">
          <w:pPr>
            <w:pStyle w:val="BodyText"/>
            <w:widowControl w:val="0"/>
            <w:numPr>
              <w:numId w:val="65"/>
            </w:numPr>
            <w:tabs>
              <w:tab w:val="num" w:pos="1417"/>
            </w:tabs>
            <w:spacing w:after="0"/>
            <w:ind w:left="1417" w:hanging="567"/>
            <w:jc w:val="both"/>
          </w:pPr>
        </w:pPrChange>
      </w:pPr>
      <w:r w:rsidRPr="00765D74">
        <w:t xml:space="preserve">Az Ajánlatok vizsgálatának, értékelésének és összehasonlításának időszakában az Ajánlatkérő a Kbt. 71. § szerint köteles felvilágosítást kérni az ajánlattevőktől az ajánlatokban található, nem egyértelmű kijelentések, nyilatkozatok, igazolások tartalmának tisztázása érdekében. </w:t>
      </w:r>
    </w:p>
    <w:p w:rsidR="008D7487" w:rsidRPr="00765D74" w:rsidRDefault="008D7487">
      <w:pPr>
        <w:pStyle w:val="Stlus3"/>
        <w:widowControl w:val="0"/>
        <w:numPr>
          <w:ilvl w:val="0"/>
          <w:numId w:val="0"/>
        </w:numPr>
        <w:ind w:left="36"/>
        <w:jc w:val="both"/>
      </w:pPr>
    </w:p>
    <w:p w:rsidR="008D7487" w:rsidRPr="00765D74" w:rsidRDefault="008D7487">
      <w:pPr>
        <w:pStyle w:val="NormalWeb"/>
        <w:widowControl w:val="0"/>
        <w:spacing w:before="0" w:beforeAutospacing="0" w:after="0" w:afterAutospacing="0"/>
        <w:ind w:left="1260" w:right="150"/>
        <w:jc w:val="both"/>
      </w:pPr>
      <w:r w:rsidRPr="00765D74">
        <w:t>Az ajánlatkérő kizárólag a Kbt. 71. § (1)-(2) bekezdésében foglaltak szerint és csak olyan felvilágosítást kérhet, amely az ajánlatok elbírálása érdekében szükséges, a felvilágosítás kérése nem irányulhat az ajánlattevőkkel történő tárgyalásra.</w:t>
      </w:r>
    </w:p>
    <w:p w:rsidR="008D7487" w:rsidRPr="00765D74" w:rsidRDefault="008D7487">
      <w:pPr>
        <w:pStyle w:val="NormalWeb"/>
        <w:widowControl w:val="0"/>
        <w:spacing w:before="0" w:beforeAutospacing="0" w:after="0" w:afterAutospacing="0"/>
        <w:ind w:left="72" w:right="150"/>
        <w:jc w:val="both"/>
      </w:pPr>
    </w:p>
    <w:p w:rsidR="008D7487" w:rsidRPr="00765D74" w:rsidRDefault="008D7487">
      <w:pPr>
        <w:pStyle w:val="NormalWeb"/>
        <w:widowControl w:val="0"/>
        <w:spacing w:before="0" w:beforeAutospacing="0" w:after="0" w:afterAutospacing="0"/>
        <w:ind w:left="624" w:right="150" w:firstLine="636"/>
        <w:jc w:val="both"/>
      </w:pPr>
      <w:r w:rsidRPr="00765D74">
        <w:t>A felvilágosítás megadása:</w:t>
      </w:r>
    </w:p>
    <w:p w:rsidR="008D7487" w:rsidRPr="00B90EB8" w:rsidRDefault="008D7487" w:rsidP="004F0C9A">
      <w:pPr>
        <w:pStyle w:val="NormalWeb"/>
        <w:widowControl w:val="0"/>
        <w:spacing w:after="0"/>
        <w:ind w:left="1843" w:right="150"/>
        <w:jc w:val="both"/>
        <w:rPr>
          <w:lang w:val="pt-BR"/>
        </w:rPr>
      </w:pPr>
      <w:r w:rsidRPr="00765D74">
        <w:t xml:space="preserve">a) nem járhat </w:t>
      </w:r>
      <w:r w:rsidRPr="00B90EB8">
        <w:rPr>
          <w:lang w:val="pt-BR"/>
        </w:rPr>
        <w:t xml:space="preserve">a Kbt. 2. § (1)-(3) és (5) bekezdésében foglalt alapelvek sérelmével és </w:t>
      </w:r>
      <w:r w:rsidRPr="000A7666">
        <w:rPr>
          <w:rFonts w:ascii="MS Mincho" w:eastAsia="MS Mincho" w:hAnsi="MS Mincho" w:cs="MS Mincho" w:hint="eastAsia"/>
          <w:lang w:val="pt-BR"/>
        </w:rPr>
        <w:t> </w:t>
      </w:r>
    </w:p>
    <w:p w:rsidR="008D7487" w:rsidRPr="00765D74" w:rsidRDefault="008D7487" w:rsidP="004F0C9A">
      <w:pPr>
        <w:pStyle w:val="NormalWeb"/>
        <w:widowControl w:val="0"/>
        <w:spacing w:before="0" w:beforeAutospacing="0" w:after="0" w:afterAutospacing="0"/>
        <w:ind w:left="1843" w:right="150"/>
        <w:jc w:val="both"/>
      </w:pPr>
      <w:r w:rsidRPr="00765D74">
        <w:t>vagy</w:t>
      </w:r>
    </w:p>
    <w:p w:rsidR="008D7487" w:rsidRPr="00B90EB8" w:rsidRDefault="008D7487" w:rsidP="004F0C9A">
      <w:pPr>
        <w:pStyle w:val="NormalWeb"/>
        <w:widowControl w:val="0"/>
        <w:spacing w:after="0"/>
        <w:ind w:left="1843" w:right="150"/>
        <w:jc w:val="both"/>
        <w:rPr>
          <w:lang w:val="pt-BR"/>
        </w:rPr>
      </w:pPr>
      <w:r w:rsidRPr="00765D74">
        <w:t xml:space="preserve">b) </w:t>
      </w:r>
      <w:r w:rsidRPr="00B90EB8">
        <w:rPr>
          <w:lang w:val="pt-BR"/>
        </w:rPr>
        <w:t>az ajánlatban a beszerzés tárgyának jellemzo</w:t>
      </w:r>
      <w:r w:rsidRPr="000A7666">
        <w:rPr>
          <w:lang w:val="pt-BR"/>
        </w:rPr>
        <w:t>̋</w:t>
      </w:r>
      <w:r w:rsidRPr="00B90EB8">
        <w:rPr>
          <w:lang w:val="pt-BR"/>
        </w:rPr>
        <w:t>ire, az ajánlattevo</w:t>
      </w:r>
      <w:r w:rsidRPr="000A7666">
        <w:rPr>
          <w:lang w:val="pt-BR"/>
        </w:rPr>
        <w:t>̋</w:t>
      </w:r>
      <w:r w:rsidRPr="00B90EB8">
        <w:rPr>
          <w:lang w:val="pt-BR"/>
        </w:rPr>
        <w:t xml:space="preserve"> szerzo</w:t>
      </w:r>
      <w:r w:rsidRPr="000A7666">
        <w:rPr>
          <w:lang w:val="pt-BR"/>
        </w:rPr>
        <w:t>̋</w:t>
      </w:r>
      <w:r w:rsidRPr="00B90EB8">
        <w:rPr>
          <w:lang w:val="pt-BR"/>
        </w:rPr>
        <w:t>déses kötelezettsége végrehajtásának módjára vagy a szerzo</w:t>
      </w:r>
      <w:r w:rsidRPr="000A7666">
        <w:rPr>
          <w:lang w:val="pt-BR"/>
        </w:rPr>
        <w:t>̋</w:t>
      </w:r>
      <w:r w:rsidRPr="00B90EB8">
        <w:rPr>
          <w:lang w:val="pt-BR"/>
        </w:rPr>
        <w:t>dés más feltételeire vonatkozó dokumentum tekintetében csak olyan nem jelento</w:t>
      </w:r>
      <w:r w:rsidRPr="000A7666">
        <w:rPr>
          <w:lang w:val="pt-BR"/>
        </w:rPr>
        <w:t>̋</w:t>
      </w:r>
      <w:r w:rsidRPr="00B90EB8">
        <w:rPr>
          <w:lang w:val="pt-BR"/>
        </w:rPr>
        <w:t>s, egyedi részletkérdésre vonatkozó hiba javítható vagy hiány pótolható, továbbá átalánydíjas szerzo</w:t>
      </w:r>
      <w:r w:rsidRPr="000A7666">
        <w:rPr>
          <w:lang w:val="pt-BR"/>
        </w:rPr>
        <w:t>̋</w:t>
      </w:r>
      <w:r w:rsidRPr="00B90EB8">
        <w:rPr>
          <w:lang w:val="pt-BR"/>
        </w:rPr>
        <w:t>dés esetén az árazott költségvetés (részletes árajánlat) valamely tétele és egységára pótolható, módosítható, kiegészítheto</w:t>
      </w:r>
      <w:r w:rsidRPr="000A7666">
        <w:rPr>
          <w:lang w:val="pt-BR"/>
        </w:rPr>
        <w:t>̋</w:t>
      </w:r>
      <w:r w:rsidRPr="00B90EB8">
        <w:rPr>
          <w:lang w:val="pt-BR"/>
        </w:rPr>
        <w:t xml:space="preserve"> vagy törölheto</w:t>
      </w:r>
      <w:r w:rsidRPr="000A7666">
        <w:rPr>
          <w:lang w:val="pt-BR"/>
        </w:rPr>
        <w:t>̋</w:t>
      </w:r>
      <w:r w:rsidRPr="00B90EB8">
        <w:rPr>
          <w:lang w:val="pt-BR"/>
        </w:rPr>
        <w:t>, amelynek változása a teljes ajánlati árat vagy annak értékelés alá eso</w:t>
      </w:r>
      <w:r w:rsidRPr="000A7666">
        <w:rPr>
          <w:lang w:val="pt-BR"/>
        </w:rPr>
        <w:t>̋</w:t>
      </w:r>
      <w:r w:rsidRPr="00B90EB8">
        <w:rPr>
          <w:lang w:val="pt-BR"/>
        </w:rPr>
        <w:t xml:space="preserve"> részösszegét és az ajánlattevo</w:t>
      </w:r>
      <w:r w:rsidRPr="000A7666">
        <w:rPr>
          <w:lang w:val="pt-BR"/>
        </w:rPr>
        <w:t>̋</w:t>
      </w:r>
      <w:r w:rsidRPr="00B90EB8">
        <w:rPr>
          <w:lang w:val="pt-BR"/>
        </w:rPr>
        <w:t xml:space="preserve">k között az értékeléskor </w:t>
      </w:r>
      <w:r w:rsidRPr="000A7666">
        <w:rPr>
          <w:rFonts w:ascii="MS Mincho" w:eastAsia="MS Mincho" w:hAnsi="MS Mincho" w:cs="MS Mincho" w:hint="eastAsia"/>
          <w:lang w:val="pt-BR"/>
        </w:rPr>
        <w:t> </w:t>
      </w:r>
      <w:r w:rsidRPr="00B90EB8">
        <w:rPr>
          <w:lang w:val="pt-BR"/>
        </w:rPr>
        <w:t xml:space="preserve">kialakuló sorrendet nem befolyásolja. </w:t>
      </w:r>
      <w:r w:rsidRPr="000A7666">
        <w:rPr>
          <w:rFonts w:ascii="MS Mincho" w:eastAsia="MS Mincho" w:hAnsi="MS Mincho" w:cs="MS Mincho" w:hint="eastAsia"/>
          <w:lang w:val="pt-BR"/>
        </w:rPr>
        <w:t> </w:t>
      </w:r>
    </w:p>
    <w:p w:rsidR="008D7487" w:rsidRDefault="008D7487" w:rsidP="008D7487">
      <w:pPr>
        <w:pStyle w:val="BodyText"/>
        <w:widowControl w:val="0"/>
        <w:numPr>
          <w:ilvl w:val="0"/>
          <w:numId w:val="49"/>
          <w:numberingChange w:id="388" w:author="Matkovics Andrea" w:date="2017-02-10T10:02:00Z" w:original="3.%1:13:0:."/>
        </w:numPr>
        <w:spacing w:after="0"/>
        <w:ind w:left="1260" w:hanging="540"/>
        <w:jc w:val="both"/>
        <w:pPrChange w:id="389" w:author="Matkovics Andrea" w:date="2017-02-10T10:10:00Z">
          <w:pPr>
            <w:pStyle w:val="BodyText"/>
            <w:widowControl w:val="0"/>
            <w:numPr>
              <w:numId w:val="65"/>
            </w:numPr>
            <w:tabs>
              <w:tab w:val="num" w:pos="1417"/>
            </w:tabs>
            <w:spacing w:after="0"/>
            <w:ind w:left="1417" w:hanging="567"/>
            <w:jc w:val="both"/>
          </w:pPr>
        </w:pPrChange>
      </w:pPr>
      <w:r w:rsidRPr="00765D74">
        <w:t xml:space="preserve">Az ajánlatkérő a Kbt. </w:t>
      </w:r>
      <w:r w:rsidRPr="00765D74">
        <w:rPr>
          <w:bCs/>
        </w:rPr>
        <w:t xml:space="preserve">72. § </w:t>
      </w:r>
      <w:r w:rsidRPr="00765D74">
        <w:t>(1) bekezdése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8D7487" w:rsidRPr="00142BFA" w:rsidRDefault="008D7487" w:rsidP="008B41C6">
      <w:pPr>
        <w:pStyle w:val="BodyText"/>
        <w:widowControl w:val="0"/>
        <w:spacing w:after="0"/>
        <w:ind w:left="720"/>
        <w:jc w:val="both"/>
        <w:rPr>
          <w:highlight w:val="yellow"/>
        </w:rPr>
      </w:pPr>
    </w:p>
    <w:p w:rsidR="008D7487" w:rsidRDefault="008D7487" w:rsidP="008D7487">
      <w:pPr>
        <w:pStyle w:val="BodyText"/>
        <w:widowControl w:val="0"/>
        <w:numPr>
          <w:ilvl w:val="0"/>
          <w:numId w:val="49"/>
          <w:numberingChange w:id="390" w:author="Matkovics Andrea" w:date="2017-02-10T10:02:00Z" w:original="3.%1:14:0:."/>
        </w:numPr>
        <w:spacing w:after="0"/>
        <w:ind w:left="1260" w:hanging="540"/>
        <w:jc w:val="both"/>
        <w:pPrChange w:id="391" w:author="Matkovics Andrea" w:date="2017-02-10T10:10:00Z">
          <w:pPr>
            <w:pStyle w:val="BodyText"/>
            <w:widowControl w:val="0"/>
            <w:numPr>
              <w:numId w:val="65"/>
            </w:numPr>
            <w:tabs>
              <w:tab w:val="num" w:pos="1417"/>
            </w:tabs>
            <w:spacing w:after="0"/>
            <w:ind w:left="1417" w:hanging="567"/>
            <w:jc w:val="both"/>
          </w:pPr>
        </w:pPrChange>
      </w:pPr>
      <w:bookmarkStart w:id="392" w:name="pr503"/>
      <w:bookmarkEnd w:id="392"/>
      <w:r w:rsidRPr="00765D74">
        <w:t xml:space="preserve">Az ajánlatkérő figyelembe veheti az olyan objektív alapú indokolást, amely különösen </w:t>
      </w:r>
    </w:p>
    <w:p w:rsidR="008D7487" w:rsidRPr="00765D74" w:rsidRDefault="008D7487" w:rsidP="004F0C9A">
      <w:pPr>
        <w:pStyle w:val="BodyText"/>
        <w:widowControl w:val="0"/>
        <w:spacing w:after="0"/>
        <w:ind w:left="1560" w:hanging="284"/>
        <w:jc w:val="both"/>
      </w:pPr>
      <w:r w:rsidRPr="00765D74">
        <w:t xml:space="preserve">a)  a gyártási folyamat, az építési beruházás vagy a szolgáltatásnyújtás módszerének gazdaságosságára, </w:t>
      </w:r>
      <w:r w:rsidRPr="00765D74">
        <w:rPr>
          <w:rFonts w:ascii="MS Mincho" w:eastAsia="MS Mincho" w:hAnsi="MS Mincho" w:cs="MS Mincho" w:hint="eastAsia"/>
        </w:rPr>
        <w:t> </w:t>
      </w:r>
    </w:p>
    <w:p w:rsidR="008D7487" w:rsidRPr="00765D74" w:rsidRDefault="008D7487" w:rsidP="004F0C9A">
      <w:pPr>
        <w:pStyle w:val="BodyText"/>
        <w:widowControl w:val="0"/>
        <w:spacing w:after="0"/>
        <w:ind w:left="1560" w:hanging="284"/>
        <w:jc w:val="both"/>
      </w:pPr>
      <w:r w:rsidRPr="00765D74">
        <w:t xml:space="preserve">b)  a választott műszaki megoldásra, </w:t>
      </w:r>
      <w:r w:rsidRPr="00765D74">
        <w:rPr>
          <w:rFonts w:ascii="MS Mincho" w:eastAsia="MS Mincho" w:hAnsi="MS Mincho" w:cs="MS Mincho" w:hint="eastAsia"/>
        </w:rPr>
        <w:t> </w:t>
      </w:r>
    </w:p>
    <w:p w:rsidR="008D7487" w:rsidRPr="00765D74" w:rsidRDefault="008D7487" w:rsidP="004F0C9A">
      <w:pPr>
        <w:pStyle w:val="BodyText"/>
        <w:widowControl w:val="0"/>
        <w:spacing w:after="0"/>
        <w:ind w:left="1560" w:hanging="284"/>
        <w:jc w:val="both"/>
      </w:pPr>
      <w:r w:rsidRPr="00765D74">
        <w:t xml:space="preserve">c)  a teljesítésnek az ajánlattevő számára kivételesen előnyös körülményeire, </w:t>
      </w:r>
      <w:r w:rsidRPr="00765D74">
        <w:rPr>
          <w:rFonts w:ascii="MS Mincho" w:eastAsia="MS Mincho" w:hAnsi="MS Mincho" w:cs="MS Mincho" w:hint="eastAsia"/>
        </w:rPr>
        <w:t> </w:t>
      </w:r>
      <w:r w:rsidRPr="00765D74">
        <w:t xml:space="preserve"> </w:t>
      </w:r>
    </w:p>
    <w:p w:rsidR="008D7487" w:rsidRPr="00765D74" w:rsidRDefault="008D7487" w:rsidP="004F0C9A">
      <w:pPr>
        <w:pStyle w:val="BodyText"/>
        <w:widowControl w:val="0"/>
        <w:spacing w:after="0"/>
        <w:ind w:left="1560" w:hanging="284"/>
        <w:jc w:val="both"/>
      </w:pPr>
      <w:r w:rsidRPr="00765D74">
        <w:t xml:space="preserve">d)  az ajánlattevő által ajánlott áru, építési beruházás vagy szolgáltatás eredetiségére, </w:t>
      </w:r>
      <w:r w:rsidRPr="00765D74">
        <w:rPr>
          <w:rFonts w:ascii="MS Mincho" w:eastAsia="MS Mincho" w:hAnsi="MS Mincho" w:cs="MS Mincho" w:hint="eastAsia"/>
        </w:rPr>
        <w:t> </w:t>
      </w:r>
    </w:p>
    <w:p w:rsidR="008D7487" w:rsidRPr="00765D74" w:rsidRDefault="008D7487" w:rsidP="004F0C9A">
      <w:pPr>
        <w:pStyle w:val="BodyText"/>
        <w:widowControl w:val="0"/>
        <w:spacing w:after="0"/>
        <w:ind w:left="1560" w:hanging="284"/>
        <w:jc w:val="both"/>
      </w:pPr>
      <w:r w:rsidRPr="00765D74">
        <w:t xml:space="preserve">e)  a Kbt. 73. § (4) bekezdése szerinti környezetvédelmi, szociális és munkajogi </w:t>
      </w:r>
      <w:r w:rsidRPr="00765D74">
        <w:rPr>
          <w:rFonts w:ascii="MS Mincho" w:eastAsia="MS Mincho" w:hAnsi="MS Mincho" w:cs="MS Mincho" w:hint="eastAsia"/>
        </w:rPr>
        <w:t> </w:t>
      </w:r>
      <w:r w:rsidRPr="00765D74">
        <w:t xml:space="preserve">követelményeknek való megfelelésre, vagy </w:t>
      </w:r>
      <w:r w:rsidRPr="00765D74">
        <w:rPr>
          <w:rFonts w:ascii="MS Mincho" w:eastAsia="MS Mincho" w:hAnsi="MS Mincho" w:cs="MS Mincho" w:hint="eastAsia"/>
        </w:rPr>
        <w:t> </w:t>
      </w:r>
    </w:p>
    <w:p w:rsidR="008D7487" w:rsidRPr="00765D74" w:rsidRDefault="008D7487" w:rsidP="004F0C9A">
      <w:pPr>
        <w:pStyle w:val="BodyText"/>
        <w:widowControl w:val="0"/>
        <w:spacing w:after="0"/>
        <w:ind w:left="1560" w:hanging="284"/>
        <w:jc w:val="both"/>
      </w:pPr>
      <w:r w:rsidRPr="00765D74">
        <w:t xml:space="preserve">f)  az ajánlattevőnek állami támogatások megszerzésére való lehetőségére vonatkozik. </w:t>
      </w:r>
      <w:r w:rsidRPr="00765D74">
        <w:rPr>
          <w:rFonts w:ascii="MS Mincho" w:eastAsia="MS Mincho" w:hAnsi="MS Mincho" w:cs="MS Mincho" w:hint="eastAsia"/>
        </w:rPr>
        <w:t> </w:t>
      </w:r>
    </w:p>
    <w:p w:rsidR="008D7487" w:rsidRPr="00765D74" w:rsidRDefault="008D7487" w:rsidP="004F0C9A">
      <w:pPr>
        <w:pStyle w:val="BodyText"/>
        <w:widowControl w:val="0"/>
        <w:spacing w:after="0"/>
      </w:pPr>
    </w:p>
    <w:p w:rsidR="008D7487" w:rsidRDefault="008D7487" w:rsidP="008D7487">
      <w:pPr>
        <w:pStyle w:val="BodyText"/>
        <w:widowControl w:val="0"/>
        <w:numPr>
          <w:ilvl w:val="0"/>
          <w:numId w:val="49"/>
          <w:numberingChange w:id="393" w:author="Matkovics Andrea" w:date="2017-02-10T10:02:00Z" w:original="3.%1:15:0:."/>
        </w:numPr>
        <w:spacing w:after="0"/>
        <w:ind w:left="1260" w:hanging="540"/>
        <w:jc w:val="both"/>
        <w:pPrChange w:id="394" w:author="Matkovics Andrea" w:date="2017-02-10T10:10:00Z">
          <w:pPr>
            <w:pStyle w:val="BodyText"/>
            <w:widowControl w:val="0"/>
            <w:numPr>
              <w:numId w:val="65"/>
            </w:numPr>
            <w:tabs>
              <w:tab w:val="num" w:pos="1417"/>
            </w:tabs>
            <w:spacing w:after="0"/>
            <w:ind w:left="1417" w:hanging="567"/>
            <w:jc w:val="both"/>
          </w:pPr>
        </w:pPrChange>
      </w:pPr>
      <w:r w:rsidRPr="00B90EB8">
        <w:t>Az ajánlatkéro</w:t>
      </w:r>
      <w:r w:rsidRPr="000A7666">
        <w:t>̋</w:t>
      </w:r>
      <w:r w:rsidRPr="00B90EB8">
        <w:t xml:space="preserve"> az indokolás elfogadhatóságának megítéléséhez - ha az elfogadhatóság kétséges - további kiegészíto</w:t>
      </w:r>
      <w:r w:rsidRPr="000A7666">
        <w:t>̋</w:t>
      </w:r>
      <w:r w:rsidRPr="00B90EB8">
        <w:t xml:space="preserve"> indokolást kérhet az ajánlattevo</w:t>
      </w:r>
      <w:r w:rsidRPr="000A7666">
        <w:t>̋</w:t>
      </w:r>
      <w:r w:rsidRPr="00B90EB8">
        <w:t>to</w:t>
      </w:r>
      <w:r w:rsidRPr="000A7666">
        <w:t>̋</w:t>
      </w:r>
      <w:r w:rsidRPr="00B90EB8">
        <w:t>l, a többi ajánlattevo</w:t>
      </w:r>
      <w:r w:rsidRPr="000A7666">
        <w:t>̋</w:t>
      </w:r>
      <w:r w:rsidRPr="00B90EB8">
        <w:t xml:space="preserve"> egyideju</w:t>
      </w:r>
      <w:r w:rsidRPr="000A7666">
        <w:t>̋</w:t>
      </w:r>
      <w:r w:rsidRPr="00B90EB8">
        <w:t xml:space="preserve"> értesítése mellett. Az ajánlattevo</w:t>
      </w:r>
      <w:r w:rsidRPr="000A7666">
        <w:t>̋</w:t>
      </w:r>
      <w:r w:rsidRPr="00B90EB8">
        <w:t xml:space="preserve"> kötelessége az ajánlati ára megalapozottságára vonatkozó minden tényt, adatot, kalkulációt az ajánlatkéro</w:t>
      </w:r>
      <w:r w:rsidRPr="000A7666">
        <w:t>̋</w:t>
      </w:r>
      <w:r w:rsidRPr="00B90EB8">
        <w:t xml:space="preserve"> rendelkezésére bocsátani ahhoz, hogy megfelelo</w:t>
      </w:r>
      <w:r w:rsidRPr="000A7666">
        <w:t>̋</w:t>
      </w:r>
      <w:r w:rsidRPr="00B90EB8">
        <w:t xml:space="preserve"> mérlegelés eredményeként az ajánlatkéro</w:t>
      </w:r>
      <w:r w:rsidRPr="000A7666">
        <w:t>̋</w:t>
      </w:r>
      <w:r w:rsidRPr="00B90EB8">
        <w:t xml:space="preserve"> döntést hozhasson az ajánlati ár megalapozottságáról. Az ajánlatkéro</w:t>
      </w:r>
      <w:r w:rsidRPr="000A7666">
        <w:t>̋</w:t>
      </w:r>
      <w:r w:rsidRPr="00B90EB8">
        <w:t xml:space="preserve"> köteles érvénytelennek nyilvánítani az ajánlatot, ha a közölt információk nem indokolják megfelelo</w:t>
      </w:r>
      <w:r w:rsidRPr="000A7666">
        <w:t>̋</w:t>
      </w:r>
      <w:r w:rsidRPr="00B90EB8">
        <w:t>en, hogy a szerzo</w:t>
      </w:r>
      <w:r w:rsidRPr="000A7666">
        <w:t>̋</w:t>
      </w:r>
      <w:r w:rsidRPr="00B90EB8">
        <w:t>dés az adott áron vagy költséggel teljesítheto</w:t>
      </w:r>
      <w:r w:rsidRPr="000A7666">
        <w:t>̋</w:t>
      </w:r>
      <w:r w:rsidRPr="00B90EB8">
        <w:t xml:space="preserve">. </w:t>
      </w:r>
    </w:p>
    <w:p w:rsidR="008D7487" w:rsidRPr="00765D74" w:rsidRDefault="008D7487" w:rsidP="000911E0">
      <w:pPr>
        <w:pStyle w:val="BodyText"/>
        <w:widowControl w:val="0"/>
        <w:spacing w:after="0"/>
      </w:pPr>
    </w:p>
    <w:p w:rsidR="008D7487" w:rsidRDefault="008D7487" w:rsidP="008D7487">
      <w:pPr>
        <w:pStyle w:val="BodyText"/>
        <w:widowControl w:val="0"/>
        <w:numPr>
          <w:ilvl w:val="0"/>
          <w:numId w:val="49"/>
          <w:numberingChange w:id="395" w:author="Matkovics Andrea" w:date="2017-02-10T10:02:00Z" w:original="3.%1:16:0:."/>
        </w:numPr>
        <w:spacing w:after="0"/>
        <w:ind w:left="1260" w:hanging="540"/>
        <w:jc w:val="both"/>
        <w:pPrChange w:id="396" w:author="Matkovics Andrea" w:date="2017-02-10T10:10:00Z">
          <w:pPr>
            <w:pStyle w:val="BodyText"/>
            <w:widowControl w:val="0"/>
            <w:numPr>
              <w:numId w:val="65"/>
            </w:numPr>
            <w:tabs>
              <w:tab w:val="num" w:pos="1417"/>
            </w:tabs>
            <w:spacing w:after="0"/>
            <w:ind w:left="1417" w:hanging="567"/>
            <w:jc w:val="both"/>
          </w:pPr>
        </w:pPrChange>
      </w:pPr>
      <w:r w:rsidRPr="00B90EB8">
        <w:t>Nem megfelelo</w:t>
      </w:r>
      <w:r w:rsidRPr="000A7666">
        <w:t>̋</w:t>
      </w:r>
      <w:r w:rsidRPr="00B90EB8">
        <w:t xml:space="preserve"> az indokolás különösen, ha megállapítható, hogy az ajánlat azért tartalmaz aránytalanul alacsony árat vagy költséget, mert nem felel meg a Kbt. 73. § (4) bekezdése szerinti környezetvédelmi, szociális és munkajogi követelményeknek. Az ajánlatkéro</w:t>
      </w:r>
      <w:r w:rsidRPr="000A7666">
        <w:t>̋</w:t>
      </w:r>
      <w:r w:rsidRPr="00B90EB8">
        <w:t xml:space="preserve"> az ajánlat megalapozottságának vizsgálata során ennek megítéléséhez az adott ágazatban kötelezo</w:t>
      </w:r>
      <w:r w:rsidRPr="000A7666">
        <w:t>̋</w:t>
      </w:r>
      <w:r w:rsidRPr="00B90EB8">
        <w:t>en alkalmazandó irányadó munkabérekro</w:t>
      </w:r>
      <w:r w:rsidRPr="000A7666">
        <w:t>̋</w:t>
      </w:r>
      <w:r w:rsidRPr="00B90EB8">
        <w:t>l is tájékoztatást kérhet az ajánlattevo</w:t>
      </w:r>
      <w:r w:rsidRPr="000A7666">
        <w:t>̋</w:t>
      </w:r>
      <w:r w:rsidRPr="00B90EB8">
        <w:t>to</w:t>
      </w:r>
      <w:r w:rsidRPr="000A7666">
        <w:t>̋</w:t>
      </w:r>
      <w:r w:rsidRPr="00B90EB8">
        <w:t xml:space="preserve">l. </w:t>
      </w:r>
    </w:p>
    <w:p w:rsidR="008D7487" w:rsidRPr="00765D74" w:rsidRDefault="008D7487">
      <w:pPr>
        <w:pStyle w:val="NormalWeb"/>
        <w:widowControl w:val="0"/>
        <w:spacing w:before="0" w:beforeAutospacing="0" w:after="0" w:afterAutospacing="0"/>
        <w:ind w:left="1800" w:right="150"/>
        <w:jc w:val="both"/>
      </w:pPr>
      <w:bookmarkStart w:id="397" w:name="pr505"/>
      <w:bookmarkStart w:id="398" w:name="pr506"/>
      <w:bookmarkStart w:id="399" w:name="pr507"/>
      <w:bookmarkStart w:id="400" w:name="pr508"/>
      <w:bookmarkStart w:id="401" w:name="pr509"/>
      <w:bookmarkStart w:id="402" w:name="pr510"/>
      <w:bookmarkStart w:id="403" w:name="pr511"/>
      <w:bookmarkEnd w:id="397"/>
      <w:bookmarkEnd w:id="398"/>
      <w:bookmarkEnd w:id="399"/>
      <w:bookmarkEnd w:id="400"/>
      <w:bookmarkEnd w:id="401"/>
      <w:bookmarkEnd w:id="402"/>
      <w:bookmarkEnd w:id="403"/>
    </w:p>
    <w:p w:rsidR="008D7487" w:rsidRDefault="008D7487" w:rsidP="008D7487">
      <w:pPr>
        <w:pStyle w:val="BodyText"/>
        <w:widowControl w:val="0"/>
        <w:numPr>
          <w:ilvl w:val="0"/>
          <w:numId w:val="65"/>
          <w:numberingChange w:id="404" w:author="Matkovics Andrea" w:date="2017-02-10T10:02:00Z" w:original="–"/>
        </w:numPr>
        <w:spacing w:after="0"/>
        <w:ind w:left="1260" w:hanging="540"/>
        <w:jc w:val="both"/>
        <w:pPrChange w:id="405" w:author="Matkovics Andrea" w:date="2017-02-10T10:10:00Z">
          <w:pPr>
            <w:pStyle w:val="BodyText"/>
            <w:widowControl w:val="0"/>
            <w:numPr>
              <w:numId w:val="73"/>
            </w:numPr>
            <w:tabs>
              <w:tab w:val="num" w:pos="360"/>
            </w:tabs>
            <w:spacing w:after="0"/>
            <w:ind w:left="1260" w:hanging="540"/>
            <w:jc w:val="both"/>
          </w:pPr>
        </w:pPrChange>
      </w:pPr>
      <w:bookmarkStart w:id="406" w:name="pr512"/>
      <w:bookmarkEnd w:id="406"/>
      <w:r w:rsidRPr="00B90EB8">
        <w:t>Ha az ajánlati ár megalapozottságáról a döntés meghozatalához az szükséges, az ajánlatkéro</w:t>
      </w:r>
      <w:r w:rsidRPr="000A7666">
        <w:t>̋</w:t>
      </w:r>
      <w:r w:rsidRPr="00B90EB8">
        <w:t xml:space="preserve"> összehasonlítás céljából a többi ajánlattevo</w:t>
      </w:r>
      <w:r w:rsidRPr="000A7666">
        <w:t>̋</w:t>
      </w:r>
      <w:r w:rsidRPr="00B90EB8">
        <w:t>to</w:t>
      </w:r>
      <w:r w:rsidRPr="000A7666">
        <w:t>̋</w:t>
      </w:r>
      <w:r w:rsidRPr="00B90EB8">
        <w:t xml:space="preserve">l is kérhet be meghatározott ajánlati elemeket megalapozó adatokat. </w:t>
      </w:r>
    </w:p>
    <w:p w:rsidR="008D7487" w:rsidRPr="00765D74" w:rsidRDefault="008D7487">
      <w:pPr>
        <w:pStyle w:val="BodyText"/>
        <w:widowControl w:val="0"/>
        <w:spacing w:after="0"/>
        <w:ind w:left="720"/>
      </w:pPr>
    </w:p>
    <w:p w:rsidR="008D7487" w:rsidRDefault="008D7487" w:rsidP="008D7487">
      <w:pPr>
        <w:pStyle w:val="ListParagraph"/>
        <w:widowControl w:val="0"/>
        <w:numPr>
          <w:ilvl w:val="0"/>
          <w:numId w:val="49"/>
          <w:numberingChange w:id="407" w:author="Matkovics Andrea" w:date="2017-02-10T10:02:00Z" w:original="3.%1:17:0:."/>
        </w:numPr>
        <w:tabs>
          <w:tab w:val="clear" w:pos="1004"/>
        </w:tabs>
        <w:autoSpaceDE w:val="0"/>
        <w:autoSpaceDN w:val="0"/>
        <w:adjustRightInd w:val="0"/>
        <w:spacing w:after="240"/>
        <w:ind w:left="1276" w:hanging="567"/>
        <w:jc w:val="both"/>
        <w:pPrChange w:id="408" w:author="Matkovics Andrea" w:date="2017-02-10T10:10:00Z">
          <w:pPr>
            <w:pStyle w:val="ListParagraph"/>
            <w:widowControl w:val="0"/>
            <w:numPr>
              <w:numId w:val="65"/>
            </w:numPr>
            <w:tabs>
              <w:tab w:val="num" w:pos="1417"/>
            </w:tabs>
            <w:autoSpaceDE w:val="0"/>
            <w:autoSpaceDN w:val="0"/>
            <w:adjustRightInd w:val="0"/>
            <w:spacing w:after="240"/>
            <w:ind w:left="1417" w:hanging="567"/>
            <w:jc w:val="both"/>
          </w:pPr>
        </w:pPrChange>
      </w:pPr>
      <w:bookmarkStart w:id="409" w:name="pr513"/>
      <w:bookmarkEnd w:id="409"/>
      <w:r w:rsidRPr="00B90EB8">
        <w:t>Az ajánlatkéro</w:t>
      </w:r>
      <w:r w:rsidRPr="000A7666">
        <w:t>̋</w:t>
      </w:r>
      <w:r w:rsidRPr="00B90EB8">
        <w:t xml:space="preserve"> az állami támogatás miatt kirívóan alacsonynak értékelt ellenszolgáltatást tartalmazó ajánlatot csak abban az esetben nyilváníthatja érvénytelennek, ha ezzel kapcsolatban elo</w:t>
      </w:r>
      <w:r w:rsidRPr="000A7666">
        <w:t>̋</w:t>
      </w:r>
      <w:r w:rsidRPr="00B90EB8">
        <w:t>zetesen írásban tájékoztatást kért az ajánlattevo</w:t>
      </w:r>
      <w:r w:rsidRPr="000A7666">
        <w:t>̋</w:t>
      </w:r>
      <w:r w:rsidRPr="00B90EB8">
        <w:t>to</w:t>
      </w:r>
      <w:r w:rsidRPr="000A7666">
        <w:t>̋</w:t>
      </w:r>
      <w:r w:rsidRPr="00B90EB8">
        <w:t>l, és ha az ajánlattevo</w:t>
      </w:r>
      <w:r w:rsidRPr="000A7666">
        <w:t>̋</w:t>
      </w:r>
      <w:r w:rsidRPr="00B90EB8">
        <w:t xml:space="preserve"> nem tudta igazolni, hogy a kérdéses állami támogatást jogszeru</w:t>
      </w:r>
      <w:r w:rsidRPr="000A7666">
        <w:t>̋</w:t>
      </w:r>
      <w:r w:rsidRPr="00B90EB8">
        <w:t>en szerezte. Az ezen okból érvénytelen ajánlatokról az ajánlatkéro</w:t>
      </w:r>
      <w:r w:rsidRPr="000A7666">
        <w:t>̋</w:t>
      </w:r>
      <w:r w:rsidRPr="00B90EB8">
        <w:t xml:space="preserve"> köteles tájékoztatni - a Közbeszerzési Hatóságon keresztül - az Európai Bizottságot. </w:t>
      </w:r>
    </w:p>
    <w:p w:rsidR="008D7487" w:rsidRPr="00765D74" w:rsidRDefault="008D7487" w:rsidP="004F0C9A">
      <w:pPr>
        <w:widowControl w:val="0"/>
      </w:pPr>
      <w:bookmarkStart w:id="410" w:name="pr514"/>
      <w:bookmarkStart w:id="411" w:name="pr515"/>
      <w:bookmarkStart w:id="412" w:name="pr517"/>
      <w:bookmarkEnd w:id="410"/>
      <w:bookmarkEnd w:id="411"/>
      <w:bookmarkEnd w:id="412"/>
    </w:p>
    <w:p w:rsidR="008D7487" w:rsidRDefault="008D7487" w:rsidP="008D7487">
      <w:pPr>
        <w:pStyle w:val="ListParagraph"/>
        <w:widowControl w:val="0"/>
        <w:numPr>
          <w:ilvl w:val="0"/>
          <w:numId w:val="49"/>
          <w:numberingChange w:id="413" w:author="Matkovics Andrea" w:date="2017-02-10T10:02:00Z" w:original="3.%1:18:0:."/>
        </w:numPr>
        <w:tabs>
          <w:tab w:val="clear" w:pos="1004"/>
        </w:tabs>
        <w:autoSpaceDE w:val="0"/>
        <w:autoSpaceDN w:val="0"/>
        <w:adjustRightInd w:val="0"/>
        <w:spacing w:after="240"/>
        <w:ind w:left="1276" w:hanging="567"/>
        <w:jc w:val="both"/>
        <w:pPrChange w:id="414" w:author="Matkovics Andrea" w:date="2017-02-10T10:10:00Z">
          <w:pPr>
            <w:pStyle w:val="ListParagraph"/>
            <w:widowControl w:val="0"/>
            <w:numPr>
              <w:numId w:val="65"/>
            </w:numPr>
            <w:tabs>
              <w:tab w:val="num" w:pos="1417"/>
            </w:tabs>
            <w:autoSpaceDE w:val="0"/>
            <w:autoSpaceDN w:val="0"/>
            <w:adjustRightInd w:val="0"/>
            <w:spacing w:after="240"/>
            <w:ind w:left="1417" w:hanging="567"/>
            <w:jc w:val="both"/>
          </w:pPr>
        </w:pPrChange>
      </w:pPr>
      <w:bookmarkStart w:id="415" w:name="pr518"/>
      <w:bookmarkEnd w:id="415"/>
      <w:r w:rsidRPr="00B90EB8">
        <w:t>A Kbt. 72. § (1)-(6) bekezdésben foglalt eljárásrendet megfelelo</w:t>
      </w:r>
      <w:r w:rsidRPr="000A7666">
        <w:t>̋</w:t>
      </w:r>
      <w:r w:rsidRPr="00B90EB8">
        <w:t xml:space="preserve">en alkalmazni kell arra az esetre is, ha az ajánlatnak valamely egyéb eleme tartalmaz teljesíthetetlennek ítélt kötelezettségvállalást. Ebben az esetben az </w:t>
      </w:r>
      <w:r w:rsidRPr="00B90EB8">
        <w:rPr>
          <w:b/>
        </w:rPr>
        <w:t>ajánlatkéro</w:t>
      </w:r>
      <w:r w:rsidRPr="000A7666">
        <w:rPr>
          <w:b/>
        </w:rPr>
        <w:t>̋</w:t>
      </w:r>
      <w:r w:rsidRPr="00B90EB8">
        <w:rPr>
          <w:b/>
        </w:rPr>
        <w:t xml:space="preserve"> érvénytelennek nyilvánítja az ajánlatot, ha a közölt információk nem indokolják megfelelo</w:t>
      </w:r>
      <w:r w:rsidRPr="000A7666">
        <w:rPr>
          <w:b/>
        </w:rPr>
        <w:t>̋</w:t>
      </w:r>
      <w:r w:rsidRPr="00B90EB8">
        <w:rPr>
          <w:b/>
        </w:rPr>
        <w:t>en, hogy az adott kötelezettségvállalás teljesítheto</w:t>
      </w:r>
      <w:r w:rsidRPr="000A7666">
        <w:rPr>
          <w:b/>
        </w:rPr>
        <w:t>̋</w:t>
      </w:r>
      <w:r w:rsidRPr="00B90EB8">
        <w:t xml:space="preserve">. </w:t>
      </w:r>
    </w:p>
    <w:p w:rsidR="008D7487" w:rsidRPr="00765D74" w:rsidRDefault="008D7487" w:rsidP="008B41C6">
      <w:pPr>
        <w:widowControl w:val="0"/>
        <w:jc w:val="both"/>
      </w:pPr>
    </w:p>
    <w:p w:rsidR="008D7487" w:rsidRPr="00765D74" w:rsidRDefault="008D7487" w:rsidP="000911E0">
      <w:pPr>
        <w:widowControl w:val="0"/>
        <w:jc w:val="both"/>
      </w:pPr>
      <w:r w:rsidRPr="00B90EB8">
        <w:rPr>
          <w:b/>
        </w:rPr>
        <w:t>Az ajánlatkéro</w:t>
      </w:r>
      <w:r w:rsidRPr="000A7666">
        <w:rPr>
          <w:b/>
        </w:rPr>
        <w:t>̋</w:t>
      </w:r>
      <w:r w:rsidRPr="00B90EB8">
        <w:rPr>
          <w:b/>
        </w:rPr>
        <w:t xml:space="preserve"> az ajánlatokat a leheto</w:t>
      </w:r>
      <w:r w:rsidRPr="000A7666">
        <w:rPr>
          <w:b/>
        </w:rPr>
        <w:t>̋</w:t>
      </w:r>
      <w:r w:rsidRPr="00B90EB8">
        <w:rPr>
          <w:b/>
        </w:rPr>
        <w:t xml:space="preserve"> legrövidebb ido</w:t>
      </w:r>
      <w:r w:rsidRPr="000A7666">
        <w:rPr>
          <w:b/>
        </w:rPr>
        <w:t>̋</w:t>
      </w:r>
      <w:r w:rsidRPr="00B90EB8">
        <w:rPr>
          <w:b/>
        </w:rPr>
        <w:t>n belül köteles elbírálni.</w:t>
      </w:r>
      <w:r w:rsidRPr="00B90EB8">
        <w:t xml:space="preserve"> Az </w:t>
      </w:r>
      <w:r w:rsidRPr="00765D74">
        <w:t>ajánlatkérő a Kbt. 69. §-tól eltérően az ajánlatok bírálata és értékelése nélkül meghozhatja az eljárás eredménytelenségéről szóló döntést, ha az adott eljárásban végleges árajánlatok mindegyike meghaladja a - Kbt. 75. § (4) bekezdésének megfelelően igazolt - rendelkezésre álló anyagi fedezet összegét. [Kbt. 70. § (1) bek.]</w:t>
      </w:r>
    </w:p>
    <w:p w:rsidR="008D7487" w:rsidRPr="00765D74" w:rsidRDefault="008D7487">
      <w:pPr>
        <w:widowControl w:val="0"/>
        <w:jc w:val="both"/>
      </w:pPr>
    </w:p>
    <w:p w:rsidR="008D7487" w:rsidRPr="00B90EB8" w:rsidRDefault="008D7487">
      <w:pPr>
        <w:widowControl w:val="0"/>
        <w:autoSpaceDE w:val="0"/>
        <w:autoSpaceDN w:val="0"/>
        <w:adjustRightInd w:val="0"/>
        <w:spacing w:after="240"/>
        <w:jc w:val="both"/>
      </w:pPr>
      <w:r w:rsidRPr="00B90EB8">
        <w:t>Ha az ajánlatkéro</w:t>
      </w:r>
      <w:r w:rsidRPr="000A7666">
        <w:t>̋</w:t>
      </w:r>
      <w:r w:rsidRPr="00B90EB8">
        <w:t xml:space="preserve"> az elbírálást nem tudja olyan ido</w:t>
      </w:r>
      <w:r w:rsidRPr="000A7666">
        <w:t>̋</w:t>
      </w:r>
      <w:r w:rsidRPr="00B90EB8">
        <w:t>tartam alatt elvégezni, hogy az ajánlattevo</w:t>
      </w:r>
      <w:r w:rsidRPr="000A7666">
        <w:t>̋</w:t>
      </w:r>
      <w:r w:rsidRPr="00B90EB8">
        <w:t>knek az eljárást lezáró döntésro</w:t>
      </w:r>
      <w:r w:rsidRPr="000A7666">
        <w:t>̋</w:t>
      </w:r>
      <w:r w:rsidRPr="00B90EB8">
        <w:t>l való értesítésére az ajánlati kötöttség fennállása alatt sor kerüljön, felkérheti az ajánlattevo</w:t>
      </w:r>
      <w:r w:rsidRPr="000A7666">
        <w:t>̋</w:t>
      </w:r>
      <w:r w:rsidRPr="00B90EB8">
        <w:t>ket ajánlataiknak meghatározott ido</w:t>
      </w:r>
      <w:r w:rsidRPr="000A7666">
        <w:t>̋</w:t>
      </w:r>
      <w:r w:rsidRPr="00B90EB8">
        <w:t>pontig történo</w:t>
      </w:r>
      <w:r w:rsidRPr="000A7666">
        <w:t>̋</w:t>
      </w:r>
      <w:r w:rsidRPr="00B90EB8">
        <w:t xml:space="preserve"> további fenntartására, az ajánlati kötöttség kiterjesztése azonban nem haladhatja meg az ajánlati kötöttség lejártának eredeti ido</w:t>
      </w:r>
      <w:r w:rsidRPr="000A7666">
        <w:t>̋</w:t>
      </w:r>
      <w:r w:rsidRPr="00B90EB8">
        <w:t>pontjától számított hatvan napot. Ha az ajánlattevo</w:t>
      </w:r>
      <w:r w:rsidRPr="000A7666">
        <w:t>̋</w:t>
      </w:r>
      <w:r w:rsidRPr="00B90EB8">
        <w:t xml:space="preserve"> az ajánlatkéro</w:t>
      </w:r>
      <w:r w:rsidRPr="000A7666">
        <w:t>̋</w:t>
      </w:r>
      <w:r w:rsidRPr="00B90EB8">
        <w:t xml:space="preserve"> által megadott határido</w:t>
      </w:r>
      <w:r w:rsidRPr="000A7666">
        <w:t>̋</w:t>
      </w:r>
      <w:r w:rsidRPr="00B90EB8">
        <w:t>ben nem nyilatkozik, úgy kell tekinteni, hogy ajánlatát az ajánlatkéro</w:t>
      </w:r>
      <w:r w:rsidRPr="000A7666">
        <w:t>̋</w:t>
      </w:r>
      <w:r w:rsidRPr="00B90EB8">
        <w:t xml:space="preserve"> által megjelölt ido</w:t>
      </w:r>
      <w:r w:rsidRPr="000A7666">
        <w:t>̋</w:t>
      </w:r>
      <w:r w:rsidRPr="00B90EB8">
        <w:t>pontig fenntartja. Ha valamelyik ajánlattevo</w:t>
      </w:r>
      <w:r w:rsidRPr="000A7666">
        <w:t>̋</w:t>
      </w:r>
      <w:r w:rsidRPr="00B90EB8">
        <w:t xml:space="preserve"> az ajánlatát nem tartja fenn, az ajánlati kötöttség lejártának eredeti ido</w:t>
      </w:r>
      <w:r w:rsidRPr="000A7666">
        <w:t>̋</w:t>
      </w:r>
      <w:r w:rsidRPr="00B90EB8">
        <w:t>pontját követo</w:t>
      </w:r>
      <w:r w:rsidRPr="000A7666">
        <w:t>̋</w:t>
      </w:r>
      <w:r w:rsidRPr="00B90EB8">
        <w:t xml:space="preserve">en az eljárás további részében az értékelés során ajánlatát figyelmen kívül kell hagyni. </w:t>
      </w:r>
    </w:p>
    <w:p w:rsidR="008D7487" w:rsidRPr="00765D74" w:rsidRDefault="008D7487">
      <w:pPr>
        <w:widowControl w:val="0"/>
        <w:jc w:val="both"/>
      </w:pPr>
    </w:p>
    <w:p w:rsidR="008D7487" w:rsidRPr="00680155" w:rsidRDefault="008D7487">
      <w:pPr>
        <w:widowControl w:val="0"/>
        <w:jc w:val="both"/>
      </w:pPr>
      <w:r w:rsidRPr="00765D74">
        <w:t xml:space="preserve">Az ajánlatkérő az ajánlatok elbírálásának befejezésekor külön jogszabályban meghatározott minta szerint írásbeli összegezést készít az ajánlatokról. Az ajánlatkérő az ajánlatok elbírálásának befejezésekor a Kbt. 79. § (1) </w:t>
      </w:r>
      <w:r w:rsidRPr="00B90EB8">
        <w:t>bekezdés szerinti tájékoztatást az írásbeli összegezésnek minden ajánlattevo</w:t>
      </w:r>
      <w:r w:rsidRPr="000A7666">
        <w:t>̋</w:t>
      </w:r>
      <w:r w:rsidRPr="00B90EB8">
        <w:t xml:space="preserve"> részére egyideju</w:t>
      </w:r>
      <w:r w:rsidRPr="000A7666">
        <w:t>̋</w:t>
      </w:r>
      <w:r w:rsidRPr="00B90EB8">
        <w:t>leg, telefaxon vagy elektronikus úton történo</w:t>
      </w:r>
      <w:r w:rsidRPr="000A7666">
        <w:t>̋</w:t>
      </w:r>
      <w:r w:rsidRPr="00B90EB8">
        <w:t xml:space="preserve"> megküldésével teljesíti.  </w:t>
      </w:r>
      <w:r w:rsidRPr="00765D74">
        <w:t>[Kbt. 79. § (2) bek.]</w:t>
      </w:r>
    </w:p>
    <w:p w:rsidR="008D7487" w:rsidRPr="00680155" w:rsidRDefault="008D7487" w:rsidP="00D45457">
      <w:pPr>
        <w:widowControl w:val="0"/>
        <w:jc w:val="both"/>
      </w:pPr>
    </w:p>
    <w:p w:rsidR="008D7487" w:rsidRPr="00680155" w:rsidRDefault="008D7487" w:rsidP="00BF2EA8">
      <w:pPr>
        <w:pStyle w:val="Footer"/>
        <w:keepNext/>
        <w:keepLines/>
        <w:jc w:val="both"/>
      </w:pPr>
    </w:p>
    <w:p w:rsidR="008D7487" w:rsidRPr="00680155" w:rsidRDefault="008D7487" w:rsidP="00BF2EA8">
      <w:pPr>
        <w:keepNext/>
        <w:keepLines/>
        <w:tabs>
          <w:tab w:val="left" w:pos="360"/>
          <w:tab w:val="left" w:pos="2520"/>
        </w:tabs>
        <w:jc w:val="both"/>
      </w:pPr>
      <w:r w:rsidRPr="00680155">
        <w:br w:type="page"/>
      </w:r>
      <w:bookmarkEnd w:id="346"/>
      <w:bookmarkEnd w:id="347"/>
      <w:bookmarkEnd w:id="348"/>
      <w:r w:rsidRPr="00680155" w:rsidDel="002F4C24">
        <w:rPr>
          <w:b/>
          <w:color w:val="000000"/>
        </w:rPr>
        <w:t xml:space="preserve"> </w:t>
      </w:r>
    </w:p>
    <w:p w:rsidR="008D7487" w:rsidRPr="00F85803" w:rsidRDefault="008D7487" w:rsidP="00BF2EA8">
      <w:pPr>
        <w:keepNext/>
        <w:keepLines/>
        <w:jc w:val="center"/>
        <w:rPr>
          <w:b/>
          <w:u w:val="single"/>
        </w:rPr>
      </w:pPr>
      <w:r w:rsidRPr="00F85803">
        <w:rPr>
          <w:b/>
          <w:u w:val="single"/>
        </w:rPr>
        <w:t>Segédlet a referenciák igazolásához:</w:t>
      </w:r>
    </w:p>
    <w:p w:rsidR="008D7487" w:rsidRDefault="008D7487" w:rsidP="00BF2EA8">
      <w:pPr>
        <w:keepNext/>
        <w:keepLines/>
        <w:jc w:val="both"/>
      </w:pPr>
    </w:p>
    <w:p w:rsidR="008D7487" w:rsidRPr="00F85803" w:rsidRDefault="008D7487" w:rsidP="00BF2EA8">
      <w:pPr>
        <w:keepNext/>
        <w:keepLines/>
        <w:jc w:val="both"/>
      </w:pPr>
      <w:r>
        <w:t>A referenciák igazolási módját a</w:t>
      </w:r>
      <w:r w:rsidRPr="0010502B">
        <w:t xml:space="preserve"> </w:t>
      </w:r>
      <w:r>
        <w:t>321</w:t>
      </w:r>
      <w:r w:rsidRPr="0010502B">
        <w:t>/201</w:t>
      </w:r>
      <w:r>
        <w:t>5</w:t>
      </w:r>
      <w:r w:rsidRPr="0010502B">
        <w:t xml:space="preserve"> (X.</w:t>
      </w:r>
      <w:r>
        <w:t xml:space="preserve"> 30</w:t>
      </w:r>
      <w:r w:rsidRPr="0010502B">
        <w:t xml:space="preserve">.) Korm. rendelet </w:t>
      </w:r>
      <w:r>
        <w:t>22</w:t>
      </w:r>
      <w:r w:rsidRPr="00F85803">
        <w:t xml:space="preserve">. § (1)-(2) bekezdése szerint </w:t>
      </w:r>
      <w:r w:rsidRPr="00F85803">
        <w:rPr>
          <w:u w:val="single"/>
        </w:rPr>
        <w:t>alapvetően a szerződést kötő másik fél személye határozza meg</w:t>
      </w:r>
      <w:r w:rsidRPr="00F85803">
        <w:t>.</w:t>
      </w:r>
    </w:p>
    <w:p w:rsidR="008D7487" w:rsidRDefault="008D7487" w:rsidP="00BF2EA8">
      <w:pPr>
        <w:keepNext/>
        <w:keepLines/>
        <w:jc w:val="both"/>
        <w:rPr>
          <w:b/>
        </w:rPr>
      </w:pPr>
    </w:p>
    <w:p w:rsidR="008D7487" w:rsidRDefault="008D7487" w:rsidP="009B007B">
      <w:pPr>
        <w:keepNext/>
        <w:keepLines/>
        <w:ind w:left="709" w:hanging="283"/>
        <w:jc w:val="both"/>
      </w:pPr>
      <w:r>
        <w:t xml:space="preserve">a) </w:t>
      </w:r>
      <w:r w:rsidRPr="009B007B">
        <w:rPr>
          <w:b/>
        </w:rPr>
        <w:t>ha a szerződést kötő másik fél a Kbt. 5. § (1) bekezdés a)-c) és e) pontja szerinti szervezet</w:t>
      </w:r>
      <w:r w:rsidRPr="009B007B">
        <w:t xml:space="preserve">, illetve nem magyarországi szervezetek esetében olyan szervezet, amely a 2014/24/EU európai parlamenti és tanácsi irányelv alapján ajánlatkérőnek minősül, </w:t>
      </w:r>
      <w:r w:rsidRPr="00233FD3">
        <w:rPr>
          <w:b/>
        </w:rPr>
        <w:t>az általa kiadott vagy aláírt igazolással</w:t>
      </w:r>
      <w:r w:rsidRPr="009B007B">
        <w:t>;</w:t>
      </w:r>
    </w:p>
    <w:p w:rsidR="008D7487" w:rsidRDefault="008D7487" w:rsidP="009B007B">
      <w:pPr>
        <w:keepNext/>
        <w:keepLines/>
        <w:ind w:left="709" w:hanging="283"/>
        <w:jc w:val="both"/>
      </w:pPr>
    </w:p>
    <w:p w:rsidR="008D7487" w:rsidRDefault="008D7487" w:rsidP="009B007B">
      <w:pPr>
        <w:keepNext/>
        <w:keepLines/>
        <w:ind w:left="709" w:hanging="283"/>
        <w:jc w:val="both"/>
      </w:pPr>
      <w:r>
        <w:t xml:space="preserve">b) </w:t>
      </w:r>
      <w:r w:rsidRPr="009B007B">
        <w:t>ha a szerződést kötő másik fél az a) pontban foglalthoz képest egyéb szervezet</w:t>
      </w:r>
      <w:r>
        <w:t>:</w:t>
      </w:r>
    </w:p>
    <w:p w:rsidR="008D7487" w:rsidRDefault="008D7487" w:rsidP="008D7487">
      <w:pPr>
        <w:keepNext/>
        <w:keepLines/>
        <w:numPr>
          <w:ilvl w:val="2"/>
          <w:numId w:val="38"/>
          <w:numberingChange w:id="416" w:author="Matkovics Andrea" w:date="2017-02-10T10:02:00Z" w:original=""/>
        </w:numPr>
        <w:ind w:left="1134" w:hanging="425"/>
        <w:jc w:val="both"/>
        <w:pPrChange w:id="417" w:author="Matkovics Andrea" w:date="2017-02-10T10:10:00Z">
          <w:pPr>
            <w:keepNext/>
            <w:keepLines/>
            <w:numPr>
              <w:ilvl w:val="2"/>
              <w:numId w:val="54"/>
            </w:numPr>
            <w:ind w:left="2217" w:hanging="360"/>
            <w:jc w:val="both"/>
          </w:pPr>
        </w:pPrChange>
      </w:pPr>
      <w:r>
        <w:t>az általa adott igazolással</w:t>
      </w:r>
    </w:p>
    <w:p w:rsidR="008D7487" w:rsidRPr="00F85803" w:rsidRDefault="008D7487" w:rsidP="009B007B">
      <w:pPr>
        <w:keepNext/>
        <w:keepLines/>
        <w:ind w:left="1134" w:hanging="425"/>
        <w:jc w:val="both"/>
        <w:rPr>
          <w:b/>
          <w:i/>
        </w:rPr>
      </w:pPr>
      <w:r>
        <w:rPr>
          <w:b/>
          <w:i/>
        </w:rPr>
        <w:tab/>
      </w:r>
      <w:r w:rsidRPr="00F85803">
        <w:rPr>
          <w:b/>
          <w:i/>
        </w:rPr>
        <w:t xml:space="preserve">vagy </w:t>
      </w:r>
    </w:p>
    <w:p w:rsidR="008D7487" w:rsidRDefault="008D7487" w:rsidP="008D7487">
      <w:pPr>
        <w:keepNext/>
        <w:keepLines/>
        <w:numPr>
          <w:ilvl w:val="2"/>
          <w:numId w:val="38"/>
          <w:numberingChange w:id="418" w:author="Matkovics Andrea" w:date="2017-02-10T10:02:00Z" w:original=""/>
        </w:numPr>
        <w:ind w:left="1134" w:hanging="425"/>
        <w:jc w:val="both"/>
        <w:pPrChange w:id="419" w:author="Matkovics Andrea" w:date="2017-02-10T10:10:00Z">
          <w:pPr>
            <w:keepNext/>
            <w:keepLines/>
            <w:numPr>
              <w:ilvl w:val="2"/>
              <w:numId w:val="54"/>
            </w:numPr>
            <w:ind w:left="2217" w:hanging="360"/>
            <w:jc w:val="both"/>
          </w:pPr>
        </w:pPrChange>
      </w:pPr>
      <w:r w:rsidRPr="00F85803">
        <w:t>az ajánlattevő, illetve az alkalmasság igazolásában részt vevő más szervezet nyilatkozatával.</w:t>
      </w:r>
    </w:p>
    <w:p w:rsidR="008D7487" w:rsidRDefault="008D7487" w:rsidP="009B007B">
      <w:pPr>
        <w:keepNext/>
        <w:keepLines/>
        <w:ind w:left="709" w:hanging="283"/>
        <w:jc w:val="both"/>
      </w:pPr>
    </w:p>
    <w:p w:rsidR="008D7487" w:rsidRPr="001B7CEF" w:rsidRDefault="008D7487" w:rsidP="00BF2EA8">
      <w:pPr>
        <w:keepNext/>
        <w:keepLines/>
        <w:jc w:val="both"/>
        <w:rPr>
          <w:b/>
        </w:rPr>
      </w:pPr>
    </w:p>
    <w:p w:rsidR="008D7487" w:rsidRPr="001B7CEF" w:rsidRDefault="008D7487" w:rsidP="00BF2EA8">
      <w:pPr>
        <w:keepNext/>
        <w:keepLines/>
        <w:jc w:val="both"/>
      </w:pPr>
      <w:r w:rsidRPr="001B7CEF">
        <w:t>Annak érdekében, hogy</w:t>
      </w:r>
      <w:r>
        <w:t xml:space="preserve"> a</w:t>
      </w:r>
      <w:r w:rsidRPr="007D2D72">
        <w:rPr>
          <w:lang w:val="en-GB"/>
        </w:rPr>
        <w:t xml:space="preserve"> Kbt. 69. §. (4)-(6) bekezdésében foglaltak alapján</w:t>
      </w:r>
      <w:r w:rsidRPr="001B7CEF">
        <w:t xml:space="preserve"> érvényes ajánlatokat nyújtsanak be és minél kevesebb hiány pótlására legyen szükség, ezúton kérjük a Tisztelt Ajánlattevőket, hogy a referenciák igazolása során (akár referenciaigazolásról, akár referencianyilatkozatról van szó), szíveskedjenek az adattartalmat az alábbi ellenőrző lista alapján ellenőrizni és szíveskedjenek a megfogalmazásokat is ennek megfelelően szerepeltetni:</w:t>
      </w:r>
    </w:p>
    <w:p w:rsidR="008D7487" w:rsidRPr="001B7CEF" w:rsidRDefault="008D7487" w:rsidP="00BF2EA8">
      <w:pPr>
        <w:keepNext/>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1164"/>
      </w:tblGrid>
      <w:tr w:rsidR="008D7487" w:rsidRPr="001B7CEF" w:rsidTr="00F505E4">
        <w:tc>
          <w:tcPr>
            <w:tcW w:w="9210" w:type="dxa"/>
            <w:gridSpan w:val="2"/>
            <w:shd w:val="clear" w:color="auto" w:fill="BFBFBF"/>
          </w:tcPr>
          <w:p w:rsidR="008D7487" w:rsidRPr="001B7CEF" w:rsidRDefault="008D7487" w:rsidP="00BF2EA8">
            <w:pPr>
              <w:keepNext/>
              <w:keepLines/>
              <w:jc w:val="center"/>
              <w:rPr>
                <w:b/>
              </w:rPr>
            </w:pPr>
            <w:r w:rsidRPr="001B7CEF">
              <w:rPr>
                <w:b/>
              </w:rPr>
              <w:t xml:space="preserve">ELLENŐRZŐ LISTA </w:t>
            </w:r>
          </w:p>
          <w:p w:rsidR="008D7487" w:rsidRPr="001B7CEF" w:rsidRDefault="008D7487" w:rsidP="00BF2EA8">
            <w:pPr>
              <w:keepNext/>
              <w:keepLines/>
              <w:jc w:val="center"/>
              <w:rPr>
                <w:b/>
              </w:rPr>
            </w:pPr>
            <w:r w:rsidRPr="001B7CEF">
              <w:rPr>
                <w:b/>
              </w:rPr>
              <w:t xml:space="preserve">REFERENCIÁK IGAZOLÁSÁNAK ELVÁRT ADATTARTALMÁHOZ </w:t>
            </w:r>
          </w:p>
          <w:p w:rsidR="008D7487" w:rsidRPr="001B7CEF" w:rsidRDefault="008D7487" w:rsidP="00BF2EA8">
            <w:pPr>
              <w:keepNext/>
              <w:keepLines/>
              <w:jc w:val="center"/>
              <w:rPr>
                <w:b/>
              </w:rPr>
            </w:pPr>
            <w:r w:rsidRPr="001B7CEF">
              <w:rPr>
                <w:b/>
              </w:rPr>
              <w:t>M/</w:t>
            </w:r>
            <w:r>
              <w:rPr>
                <w:b/>
              </w:rPr>
              <w:t>1</w:t>
            </w:r>
            <w:r w:rsidRPr="001B7CEF">
              <w:rPr>
                <w:b/>
              </w:rPr>
              <w:t>. alkalmassági minimumkövetelményhez</w:t>
            </w:r>
          </w:p>
          <w:p w:rsidR="008D7487" w:rsidRPr="001B7CEF" w:rsidRDefault="008D7487" w:rsidP="00BF2EA8">
            <w:pPr>
              <w:keepNext/>
              <w:keepLines/>
              <w:jc w:val="center"/>
              <w:rPr>
                <w:b/>
              </w:rPr>
            </w:pPr>
          </w:p>
          <w:p w:rsidR="008D7487" w:rsidRPr="001B7CEF" w:rsidRDefault="008D7487" w:rsidP="00BF2EA8">
            <w:pPr>
              <w:keepNext/>
              <w:keepLines/>
              <w:jc w:val="center"/>
              <w:rPr>
                <w:i/>
              </w:rPr>
            </w:pPr>
            <w:r w:rsidRPr="001B7CEF">
              <w:rPr>
                <w:i/>
              </w:rPr>
              <w:t>(IGAZOLÁSRA, NYILATKOZATRA EGYARÁNT ÉRVÉNYES!)</w:t>
            </w:r>
          </w:p>
        </w:tc>
      </w:tr>
      <w:tr w:rsidR="008D7487" w:rsidRPr="001B7CEF" w:rsidTr="00F505E4">
        <w:tc>
          <w:tcPr>
            <w:tcW w:w="8046" w:type="dxa"/>
          </w:tcPr>
          <w:p w:rsidR="008D7487" w:rsidRPr="001B7CEF" w:rsidRDefault="008D7487" w:rsidP="00BF2EA8">
            <w:pPr>
              <w:keepNext/>
              <w:keepLines/>
              <w:jc w:val="both"/>
            </w:pPr>
            <w:r w:rsidRPr="007D2D72">
              <w:t>a szerződést kötő másik fél nevét</w:t>
            </w:r>
          </w:p>
        </w:tc>
        <w:tc>
          <w:tcPr>
            <w:tcW w:w="1164" w:type="dxa"/>
          </w:tcPr>
          <w:p w:rsidR="008D7487" w:rsidRPr="001B7CEF" w:rsidRDefault="008D7487" w:rsidP="00BF2EA8">
            <w:pPr>
              <w:keepNext/>
              <w:keepLines/>
              <w:jc w:val="both"/>
            </w:pPr>
          </w:p>
        </w:tc>
      </w:tr>
      <w:tr w:rsidR="008D7487" w:rsidRPr="001B7CEF" w:rsidTr="00F505E4">
        <w:tc>
          <w:tcPr>
            <w:tcW w:w="8046" w:type="dxa"/>
          </w:tcPr>
          <w:p w:rsidR="008D7487" w:rsidRPr="001B7CEF" w:rsidRDefault="008D7487" w:rsidP="00BF2EA8">
            <w:pPr>
              <w:keepNext/>
              <w:keepLines/>
              <w:jc w:val="both"/>
            </w:pPr>
            <w:r w:rsidRPr="007D2D72">
              <w:t>kapcsolattartó személy neve és elérhetősége (email és/vagy telefonszám és/vagy faxszám)</w:t>
            </w:r>
          </w:p>
        </w:tc>
        <w:tc>
          <w:tcPr>
            <w:tcW w:w="1164" w:type="dxa"/>
          </w:tcPr>
          <w:p w:rsidR="008D7487" w:rsidRPr="001B7CEF" w:rsidRDefault="008D7487" w:rsidP="00BF2EA8">
            <w:pPr>
              <w:keepNext/>
              <w:keepLines/>
              <w:jc w:val="both"/>
            </w:pPr>
          </w:p>
        </w:tc>
      </w:tr>
      <w:tr w:rsidR="008D7487" w:rsidRPr="001B7CEF" w:rsidTr="00F505E4">
        <w:tc>
          <w:tcPr>
            <w:tcW w:w="8046" w:type="dxa"/>
          </w:tcPr>
          <w:p w:rsidR="008D7487" w:rsidRPr="001B7CEF" w:rsidRDefault="008D7487" w:rsidP="00BF2EA8">
            <w:pPr>
              <w:keepNext/>
              <w:keepLines/>
              <w:jc w:val="both"/>
            </w:pPr>
            <w:r>
              <w:t>a referencia tárgyának ismertetése (oly módon, hogy abból az alkalmasság egyértelműen megállapítható legyen)</w:t>
            </w:r>
          </w:p>
        </w:tc>
        <w:tc>
          <w:tcPr>
            <w:tcW w:w="1164" w:type="dxa"/>
          </w:tcPr>
          <w:p w:rsidR="008D7487" w:rsidRPr="001B7CEF" w:rsidRDefault="008D7487" w:rsidP="00BF2EA8">
            <w:pPr>
              <w:keepNext/>
              <w:keepLines/>
              <w:jc w:val="both"/>
            </w:pPr>
          </w:p>
        </w:tc>
      </w:tr>
      <w:tr w:rsidR="008D7487" w:rsidRPr="001B7CEF" w:rsidTr="00F505E4">
        <w:tc>
          <w:tcPr>
            <w:tcW w:w="8046" w:type="dxa"/>
          </w:tcPr>
          <w:p w:rsidR="008D7487" w:rsidRPr="001B7CEF" w:rsidRDefault="008D7487" w:rsidP="00BF2EA8">
            <w:pPr>
              <w:keepNext/>
              <w:keepLines/>
              <w:jc w:val="both"/>
            </w:pPr>
            <w:r w:rsidRPr="001B7CEF">
              <w:t xml:space="preserve">a teljesítés </w:t>
            </w:r>
            <w:r>
              <w:t xml:space="preserve">ideje </w:t>
            </w:r>
            <w:r w:rsidRPr="004E01D4">
              <w:t>(kezdet és befejezés megjelölésével; év, hónap, nap pontossággal),</w:t>
            </w:r>
          </w:p>
        </w:tc>
        <w:tc>
          <w:tcPr>
            <w:tcW w:w="1164" w:type="dxa"/>
          </w:tcPr>
          <w:p w:rsidR="008D7487" w:rsidRPr="001B7CEF" w:rsidRDefault="008D7487" w:rsidP="00BF2EA8">
            <w:pPr>
              <w:keepNext/>
              <w:keepLines/>
              <w:jc w:val="both"/>
            </w:pPr>
          </w:p>
        </w:tc>
      </w:tr>
      <w:tr w:rsidR="008D7487" w:rsidRPr="001B7CEF" w:rsidTr="00F505E4">
        <w:tc>
          <w:tcPr>
            <w:tcW w:w="8046" w:type="dxa"/>
          </w:tcPr>
          <w:p w:rsidR="008D7487" w:rsidRPr="001B7CEF" w:rsidRDefault="008D7487" w:rsidP="00BF2EA8">
            <w:pPr>
              <w:keepNext/>
              <w:keepLines/>
              <w:jc w:val="both"/>
            </w:pPr>
            <w:r w:rsidRPr="001B7CEF">
              <w:t>nyilatkozat arról, hogy a teljesítés az előírásoknak és a szerződésnek megfelelően történt-e</w:t>
            </w:r>
          </w:p>
        </w:tc>
        <w:tc>
          <w:tcPr>
            <w:tcW w:w="1164" w:type="dxa"/>
          </w:tcPr>
          <w:p w:rsidR="008D7487" w:rsidRPr="001B7CEF" w:rsidRDefault="008D7487" w:rsidP="00BF2EA8">
            <w:pPr>
              <w:keepNext/>
              <w:keepLines/>
              <w:jc w:val="both"/>
            </w:pPr>
          </w:p>
        </w:tc>
      </w:tr>
      <w:tr w:rsidR="008D7487" w:rsidRPr="001B7CEF" w:rsidTr="00F505E4">
        <w:tc>
          <w:tcPr>
            <w:tcW w:w="8046" w:type="dxa"/>
          </w:tcPr>
          <w:p w:rsidR="008D7487" w:rsidRPr="001B7CEF" w:rsidRDefault="008D7487" w:rsidP="00BF2EA8">
            <w:pPr>
              <w:keepNext/>
              <w:keepLines/>
              <w:jc w:val="both"/>
            </w:pPr>
            <w:r w:rsidRPr="001B7CEF">
              <w:t>ellenszolgáltatás összege nettó Ft-ban</w:t>
            </w:r>
          </w:p>
        </w:tc>
        <w:tc>
          <w:tcPr>
            <w:tcW w:w="1164" w:type="dxa"/>
          </w:tcPr>
          <w:p w:rsidR="008D7487" w:rsidRPr="001B7CEF" w:rsidRDefault="008D7487" w:rsidP="00BF2EA8">
            <w:pPr>
              <w:keepNext/>
              <w:keepLines/>
              <w:jc w:val="both"/>
            </w:pPr>
          </w:p>
        </w:tc>
      </w:tr>
      <w:tr w:rsidR="008D7487" w:rsidRPr="001B7CEF" w:rsidTr="00F505E4">
        <w:tc>
          <w:tcPr>
            <w:tcW w:w="8046" w:type="dxa"/>
          </w:tcPr>
          <w:p w:rsidR="008D7487" w:rsidRPr="001B7CEF" w:rsidRDefault="008D7487" w:rsidP="009D4F91">
            <w:pPr>
              <w:keepNext/>
              <w:keepLines/>
              <w:jc w:val="both"/>
            </w:pPr>
            <w:r>
              <w:t xml:space="preserve">nyilatkozat arról, </w:t>
            </w:r>
            <w:r w:rsidRPr="00121C49">
              <w:t>ha a teljesítést nem önállóan végezte, annak feltüntetését, hogy a referenciát bemutató szerve</w:t>
            </w:r>
            <w:r>
              <w:t xml:space="preserve">zet a teljesítésben milyen </w:t>
            </w:r>
            <w:r w:rsidRPr="00121C49">
              <w:t>összeggel vett részt</w:t>
            </w:r>
          </w:p>
        </w:tc>
        <w:tc>
          <w:tcPr>
            <w:tcW w:w="1164" w:type="dxa"/>
          </w:tcPr>
          <w:p w:rsidR="008D7487" w:rsidRPr="001B7CEF" w:rsidRDefault="008D7487" w:rsidP="00BF2EA8">
            <w:pPr>
              <w:keepNext/>
              <w:keepLines/>
              <w:jc w:val="both"/>
            </w:pPr>
          </w:p>
        </w:tc>
      </w:tr>
    </w:tbl>
    <w:p w:rsidR="008D7487" w:rsidRDefault="008D7487" w:rsidP="00BF2EA8">
      <w:pPr>
        <w:keepNext/>
        <w:keepLines/>
        <w:ind w:right="-482"/>
        <w:jc w:val="center"/>
        <w:outlineLvl w:val="0"/>
      </w:pPr>
    </w:p>
    <w:p w:rsidR="008D7487" w:rsidRDefault="008D7487" w:rsidP="00E7677F">
      <w:pPr>
        <w:keepNext/>
        <w:keepLines/>
        <w:ind w:right="-482"/>
        <w:jc w:val="center"/>
        <w:outlineLvl w:val="0"/>
        <w:rPr>
          <w:b/>
          <w:u w:val="single"/>
        </w:rPr>
      </w:pPr>
      <w:r>
        <w:br w:type="page"/>
      </w:r>
      <w:r>
        <w:rPr>
          <w:b/>
          <w:u w:val="single"/>
        </w:rPr>
        <w:t>Műszaki / szakmai ajánlattal kapcsolatos elvárások</w:t>
      </w:r>
      <w:r w:rsidRPr="00F85803">
        <w:rPr>
          <w:b/>
          <w:u w:val="single"/>
        </w:rPr>
        <w:t>:</w:t>
      </w:r>
    </w:p>
    <w:p w:rsidR="008D7487" w:rsidRPr="00F85803" w:rsidRDefault="008D7487" w:rsidP="0098774F">
      <w:pPr>
        <w:keepNext/>
        <w:keepLines/>
        <w:jc w:val="center"/>
        <w:rPr>
          <w:b/>
          <w:u w:val="single"/>
        </w:rPr>
      </w:pPr>
    </w:p>
    <w:p w:rsidR="008D7487" w:rsidRDefault="008D7487" w:rsidP="0098774F">
      <w:pPr>
        <w:keepNext/>
        <w:keepLines/>
        <w:spacing w:line="360" w:lineRule="auto"/>
        <w:ind w:right="-482"/>
        <w:jc w:val="both"/>
        <w:outlineLvl w:val="0"/>
      </w:pPr>
    </w:p>
    <w:p w:rsidR="008D7487" w:rsidRDefault="008D7487" w:rsidP="004A03BB">
      <w:pPr>
        <w:keepNext/>
        <w:keepLines/>
        <w:spacing w:line="360" w:lineRule="auto"/>
      </w:pPr>
      <w:r>
        <w:rPr>
          <w:b/>
        </w:rPr>
        <w:t xml:space="preserve">Műszaki/szakmai ajánlat, </w:t>
      </w:r>
      <w:r>
        <w:t xml:space="preserve">amelynek a műszaki leírásban (feladatleírás) található információk </w:t>
      </w:r>
      <w:r w:rsidRPr="00641BA5">
        <w:t>és a</w:t>
      </w:r>
      <w:r>
        <w:t xml:space="preserve"> Közbeszerzési Dokumentumok mellé mellékelt részletes tervek alapján kell az ajánlatot megadni. </w:t>
      </w:r>
    </w:p>
    <w:p w:rsidR="008D7487" w:rsidRDefault="008D7487" w:rsidP="00731F24">
      <w:pPr>
        <w:keepNext/>
        <w:keepLines/>
        <w:spacing w:line="360" w:lineRule="auto"/>
      </w:pPr>
      <w:r>
        <w:t xml:space="preserve">Ajánlattevők műszaki/szakmai ajánlatot nyújtanak be, amelyben bemutatják az általuk ajánlott termékeket. </w:t>
      </w:r>
    </w:p>
    <w:p w:rsidR="008D7487" w:rsidRPr="007653CE" w:rsidRDefault="008D7487" w:rsidP="004A7E77">
      <w:pPr>
        <w:spacing w:line="360" w:lineRule="auto"/>
        <w:jc w:val="both"/>
      </w:pPr>
      <w:r w:rsidRPr="007653CE">
        <w:t xml:space="preserve">Felhívjuk Ajánlattevők figyelmét, hogy a szakmai ajánlatból </w:t>
      </w:r>
      <w:r w:rsidRPr="001D37F5">
        <w:rPr>
          <w:b/>
        </w:rPr>
        <w:t xml:space="preserve">egyértelműen ki kell derülnie, az ajánlott </w:t>
      </w:r>
      <w:r>
        <w:rPr>
          <w:b/>
        </w:rPr>
        <w:t xml:space="preserve">mobil-gördíthető Polcrendszer sínei, hogyan kerülnek besüllyesztésre a padozatba. </w:t>
      </w:r>
    </w:p>
    <w:p w:rsidR="008D7487" w:rsidRDefault="008D7487" w:rsidP="00886042">
      <w:pPr>
        <w:jc w:val="both"/>
      </w:pPr>
      <w:r w:rsidRPr="007653CE">
        <w:t xml:space="preserve">Az ajánlatok teljességére vonatkozó követelmény, hogy az ajánlatban minden szükséges </w:t>
      </w:r>
      <w:r>
        <w:t xml:space="preserve">Polcrendszernek </w:t>
      </w:r>
      <w:r w:rsidRPr="007653CE">
        <w:t>szerepelnie kell, amivel Ajánlattevők a céloknak illetve követelményeknek eleget kívánnak tenni. Feltételes megvalósítások, lehetőségek felkínálása nem tekinthető konkrét ajánlatnak.</w:t>
      </w:r>
      <w:r w:rsidRPr="00886042">
        <w:t xml:space="preserve"> </w:t>
      </w:r>
    </w:p>
    <w:p w:rsidR="008D7487" w:rsidRDefault="008D7487" w:rsidP="00886042">
      <w:pPr>
        <w:keepNext/>
        <w:keepLines/>
        <w:spacing w:line="360" w:lineRule="auto"/>
        <w:rPr>
          <w:b/>
          <w:sz w:val="48"/>
          <w:szCs w:val="48"/>
        </w:rPr>
      </w:pPr>
      <w:r>
        <w:rPr>
          <w:b/>
          <w:sz w:val="48"/>
          <w:szCs w:val="48"/>
        </w:rPr>
        <w:br w:type="page"/>
      </w:r>
    </w:p>
    <w:p w:rsidR="008D7487" w:rsidRDefault="008D7487" w:rsidP="001E2914">
      <w:pPr>
        <w:keepNext/>
        <w:keepLines/>
        <w:jc w:val="center"/>
        <w:rPr>
          <w:b/>
          <w:sz w:val="48"/>
          <w:szCs w:val="48"/>
        </w:rPr>
      </w:pPr>
    </w:p>
    <w:p w:rsidR="008D7487" w:rsidRDefault="008D7487" w:rsidP="001E2914">
      <w:pPr>
        <w:keepNext/>
        <w:keepLines/>
        <w:jc w:val="center"/>
        <w:rPr>
          <w:b/>
          <w:sz w:val="48"/>
          <w:szCs w:val="48"/>
        </w:rPr>
      </w:pPr>
    </w:p>
    <w:p w:rsidR="008D7487" w:rsidRPr="00680155" w:rsidRDefault="008D7487" w:rsidP="001E2914">
      <w:pPr>
        <w:keepNext/>
        <w:keepLines/>
        <w:jc w:val="center"/>
        <w:rPr>
          <w:b/>
          <w:sz w:val="48"/>
          <w:szCs w:val="48"/>
        </w:rPr>
      </w:pPr>
      <w:r>
        <w:rPr>
          <w:b/>
          <w:sz w:val="48"/>
          <w:szCs w:val="48"/>
        </w:rPr>
        <w:t>2.</w:t>
      </w:r>
      <w:r w:rsidRPr="00680155">
        <w:rPr>
          <w:b/>
          <w:sz w:val="48"/>
          <w:szCs w:val="48"/>
        </w:rPr>
        <w:t xml:space="preserve"> KÖTET</w:t>
      </w:r>
    </w:p>
    <w:p w:rsidR="008D7487" w:rsidRDefault="008D7487" w:rsidP="001E2914">
      <w:pPr>
        <w:keepNext/>
        <w:keepLines/>
        <w:jc w:val="center"/>
        <w:rPr>
          <w:b/>
          <w:sz w:val="48"/>
          <w:szCs w:val="48"/>
        </w:rPr>
      </w:pPr>
    </w:p>
    <w:p w:rsidR="008D7487" w:rsidRPr="00680155" w:rsidRDefault="008D7487" w:rsidP="001E2914">
      <w:pPr>
        <w:keepNext/>
        <w:keepLines/>
        <w:jc w:val="center"/>
        <w:rPr>
          <w:b/>
          <w:sz w:val="48"/>
          <w:szCs w:val="48"/>
        </w:rPr>
      </w:pPr>
    </w:p>
    <w:p w:rsidR="008D7487" w:rsidRDefault="008D7487" w:rsidP="001E2914">
      <w:pPr>
        <w:keepNext/>
        <w:keepLines/>
        <w:jc w:val="center"/>
        <w:rPr>
          <w:b/>
          <w:sz w:val="48"/>
          <w:szCs w:val="48"/>
        </w:rPr>
      </w:pPr>
      <w:r>
        <w:rPr>
          <w:b/>
          <w:sz w:val="48"/>
          <w:szCs w:val="48"/>
        </w:rPr>
        <w:t>KÖZBESZERZÉSI MŰSZAKI LEÍRÁS</w:t>
      </w:r>
    </w:p>
    <w:p w:rsidR="008D7487" w:rsidRDefault="008D7487" w:rsidP="00E7677F">
      <w:pPr>
        <w:pStyle w:val="Heading2"/>
        <w:keepLines/>
        <w:spacing w:before="0" w:after="0"/>
        <w:jc w:val="center"/>
      </w:pPr>
      <w:r>
        <w:rPr>
          <w:b w:val="0"/>
          <w:sz w:val="48"/>
          <w:szCs w:val="48"/>
        </w:rPr>
        <w:br w:type="page"/>
      </w:r>
      <w:r>
        <w:t xml:space="preserve">FELADATMEGHATÁROZÁS </w:t>
      </w:r>
    </w:p>
    <w:p w:rsidR="008D7487" w:rsidRDefault="008D7487" w:rsidP="001E2914">
      <w:pPr>
        <w:ind w:right="140"/>
        <w:jc w:val="center"/>
        <w:rPr>
          <w:b/>
          <w:sz w:val="30"/>
          <w:szCs w:val="30"/>
        </w:rPr>
      </w:pPr>
      <w:r w:rsidRPr="007D2D72">
        <w:rPr>
          <w:b/>
          <w:sz w:val="30"/>
          <w:szCs w:val="30"/>
        </w:rPr>
        <w:t>(MŰSZAKI LEÍRÁS)</w:t>
      </w:r>
    </w:p>
    <w:p w:rsidR="008D7487" w:rsidRDefault="008D7487" w:rsidP="001E2914">
      <w:pPr>
        <w:pStyle w:val="Heading5"/>
      </w:pPr>
    </w:p>
    <w:p w:rsidR="008D7487" w:rsidRPr="00213F8F" w:rsidRDefault="008D7487" w:rsidP="00213F8F">
      <w:pPr>
        <w:spacing w:line="276" w:lineRule="auto"/>
        <w:jc w:val="center"/>
      </w:pPr>
      <w:r w:rsidRPr="00213F8F">
        <w:t>„</w:t>
      </w:r>
      <w:r w:rsidRPr="00213F8F">
        <w:rPr>
          <w:b/>
        </w:rPr>
        <w:t xml:space="preserve">A Magyar Nemzeti Levéltár </w:t>
      </w:r>
      <w:r>
        <w:rPr>
          <w:b/>
        </w:rPr>
        <w:t>Pest Megyei Levéltár Mester utcai szárnyába mobil-gördíthető és fix fém polc</w:t>
      </w:r>
      <w:r w:rsidRPr="00213F8F">
        <w:rPr>
          <w:b/>
        </w:rPr>
        <w:t>rendszer beszerzése és beépítése</w:t>
      </w:r>
      <w:r w:rsidRPr="00213F8F">
        <w:t>”</w:t>
      </w:r>
    </w:p>
    <w:p w:rsidR="008D7487" w:rsidRPr="00213F8F" w:rsidRDefault="008D7487" w:rsidP="00213F8F">
      <w:pPr>
        <w:spacing w:line="276" w:lineRule="auto"/>
        <w:jc w:val="both"/>
      </w:pPr>
    </w:p>
    <w:p w:rsidR="008D7487" w:rsidRPr="00213F8F" w:rsidRDefault="008D7487" w:rsidP="00213F8F">
      <w:pPr>
        <w:spacing w:line="276" w:lineRule="auto"/>
        <w:jc w:val="both"/>
      </w:pPr>
    </w:p>
    <w:p w:rsidR="008D7487" w:rsidRPr="00213F8F" w:rsidRDefault="008D7487" w:rsidP="0010514C">
      <w:pPr>
        <w:spacing w:line="276" w:lineRule="auto"/>
        <w:jc w:val="both"/>
      </w:pPr>
      <w:r w:rsidRPr="00213F8F">
        <w:t xml:space="preserve">Feladat: MNL </w:t>
      </w:r>
      <w:r>
        <w:t>Pest Megyei Levéltár</w:t>
      </w:r>
      <w:r w:rsidRPr="00213F8F">
        <w:t xml:space="preserve"> </w:t>
      </w:r>
      <w:r>
        <w:t xml:space="preserve">Mester utcai szárnyába </w:t>
      </w:r>
      <w:r w:rsidRPr="00213F8F">
        <w:t xml:space="preserve">mobil-gördíthető </w:t>
      </w:r>
      <w:r>
        <w:t>és fix fém polc</w:t>
      </w:r>
      <w:r w:rsidRPr="00213F8F">
        <w:t>rendszer beszerzése és beépítése</w:t>
      </w:r>
    </w:p>
    <w:p w:rsidR="008D7487" w:rsidRPr="00213F8F" w:rsidRDefault="008D7487" w:rsidP="0010514C">
      <w:pPr>
        <w:spacing w:line="276" w:lineRule="auto"/>
        <w:jc w:val="both"/>
      </w:pPr>
    </w:p>
    <w:p w:rsidR="008D7487" w:rsidRDefault="008D7487" w:rsidP="0010514C">
      <w:pPr>
        <w:spacing w:line="276" w:lineRule="auto"/>
        <w:jc w:val="both"/>
      </w:pPr>
      <w:r w:rsidRPr="00213F8F">
        <w:t xml:space="preserve">Teljesítés helye: </w:t>
      </w:r>
      <w:r>
        <w:t xml:space="preserve">1097 Budapest, Vágóhíd u. 7. </w:t>
      </w:r>
    </w:p>
    <w:p w:rsidR="008D7487" w:rsidRDefault="008D7487" w:rsidP="0010514C">
      <w:pPr>
        <w:spacing w:line="276" w:lineRule="auto"/>
        <w:jc w:val="both"/>
      </w:pPr>
    </w:p>
    <w:p w:rsidR="008D7487" w:rsidRDefault="008D7487" w:rsidP="0010514C">
      <w:pPr>
        <w:spacing w:line="276" w:lineRule="auto"/>
        <w:jc w:val="both"/>
      </w:pPr>
      <w:r w:rsidRPr="0054654E">
        <w:rPr>
          <w:b/>
          <w:u w:val="single"/>
        </w:rPr>
        <w:t>Pinceszinten kialakítandó raktárb</w:t>
      </w:r>
      <w:r>
        <w:rPr>
          <w:b/>
          <w:u w:val="single"/>
        </w:rPr>
        <w:t>a</w:t>
      </w:r>
      <w:r>
        <w:t xml:space="preserve"> a Közbeszerzési Dokumentumok mellé mellékelt részletes tervek alapján mobil-gördíthető és fix fém polcrendszer beszerzése és beépítése. </w:t>
      </w:r>
    </w:p>
    <w:p w:rsidR="008D7487" w:rsidRDefault="008D7487" w:rsidP="0010514C">
      <w:pPr>
        <w:jc w:val="both"/>
      </w:pPr>
    </w:p>
    <w:p w:rsidR="008D7487" w:rsidRDefault="008D7487" w:rsidP="0010514C">
      <w:pPr>
        <w:jc w:val="both"/>
      </w:pPr>
      <w:r>
        <w:t xml:space="preserve">A tároló polcok száma 6 db és 1 db fedőpolc. Az egységek minden tároló szinten, a két oldalról történő eltérő polcosztást lehetővé téve </w:t>
      </w:r>
      <w:r w:rsidRPr="00551639">
        <w:rPr>
          <w:b/>
        </w:rPr>
        <w:t>2x400 mm</w:t>
      </w:r>
      <w:r>
        <w:t xml:space="preserve"> mély polcokkal a dupla kocsikban, </w:t>
      </w:r>
      <w:r w:rsidRPr="00551639">
        <w:rPr>
          <w:b/>
        </w:rPr>
        <w:t>400 mm</w:t>
      </w:r>
      <w:r>
        <w:t xml:space="preserve"> mély polcokkal a szélső szimpla gördíthető kocsiban és a fal melletti fix állványban.   </w:t>
      </w:r>
    </w:p>
    <w:p w:rsidR="008D7487" w:rsidRDefault="008D7487" w:rsidP="0010514C">
      <w:pPr>
        <w:jc w:val="both"/>
      </w:pPr>
    </w:p>
    <w:p w:rsidR="008D7487" w:rsidRPr="00257061" w:rsidRDefault="008D7487" w:rsidP="0010514C">
      <w:pPr>
        <w:jc w:val="both"/>
        <w:rPr>
          <w:b/>
        </w:rPr>
      </w:pPr>
      <w:r>
        <w:rPr>
          <w:b/>
        </w:rPr>
        <w:t>A pince szinten kialakítandó raktárba a</w:t>
      </w:r>
      <w:r w:rsidRPr="00257061">
        <w:rPr>
          <w:b/>
        </w:rPr>
        <w:t xml:space="preserve"> szállítandó fix állványok mennyisége:</w:t>
      </w:r>
    </w:p>
    <w:p w:rsidR="008D7487" w:rsidRDefault="008D7487" w:rsidP="0010514C">
      <w:pPr>
        <w:jc w:val="both"/>
      </w:pPr>
      <w:r>
        <w:t xml:space="preserve">a, Fal melletti fix állványok, polcméretük 400 x 1200 mm: </w:t>
      </w:r>
    </w:p>
    <w:p w:rsidR="008D7487" w:rsidRDefault="008D7487" w:rsidP="00C0630D">
      <w:pPr>
        <w:numPr>
          <w:ilvl w:val="0"/>
          <w:numId w:val="63"/>
          <w:numberingChange w:id="420" w:author="Matkovics Andrea" w:date="2017-02-10T10:02:00Z" w:original="-"/>
        </w:numPr>
        <w:spacing w:after="160" w:line="259" w:lineRule="auto"/>
        <w:jc w:val="both"/>
      </w:pPr>
      <w:r>
        <w:t>1 db 2 polc széles</w:t>
      </w:r>
    </w:p>
    <w:p w:rsidR="008D7487" w:rsidRDefault="008D7487" w:rsidP="00C0630D">
      <w:pPr>
        <w:numPr>
          <w:ilvl w:val="0"/>
          <w:numId w:val="63"/>
          <w:numberingChange w:id="421" w:author="Matkovics Andrea" w:date="2017-02-10T10:02:00Z" w:original="-"/>
        </w:numPr>
        <w:spacing w:after="160" w:line="259" w:lineRule="auto"/>
        <w:jc w:val="both"/>
      </w:pPr>
      <w:r>
        <w:t>1 db 3 polc széles</w:t>
      </w:r>
    </w:p>
    <w:p w:rsidR="008D7487" w:rsidRPr="00257061" w:rsidRDefault="008D7487" w:rsidP="00C0630D">
      <w:pPr>
        <w:numPr>
          <w:ilvl w:val="0"/>
          <w:numId w:val="63"/>
          <w:numberingChange w:id="422" w:author="Matkovics Andrea" w:date="2017-02-10T10:02:00Z" w:original="-"/>
        </w:numPr>
        <w:spacing w:after="160" w:line="259" w:lineRule="auto"/>
        <w:jc w:val="both"/>
      </w:pPr>
      <w:r>
        <w:t>1 db 6 polc széles</w:t>
      </w:r>
    </w:p>
    <w:p w:rsidR="008D7487" w:rsidRDefault="008D7487" w:rsidP="00C0630D">
      <w:pPr>
        <w:numPr>
          <w:ilvl w:val="0"/>
          <w:numId w:val="63"/>
          <w:numberingChange w:id="423" w:author="Matkovics Andrea" w:date="2017-02-10T10:02:00Z" w:original="-"/>
        </w:numPr>
        <w:spacing w:after="160" w:line="259" w:lineRule="auto"/>
        <w:jc w:val="both"/>
      </w:pPr>
      <w:r>
        <w:t>4 db 7 polc széles</w:t>
      </w:r>
    </w:p>
    <w:p w:rsidR="008D7487" w:rsidRDefault="008D7487" w:rsidP="0010514C">
      <w:pPr>
        <w:jc w:val="both"/>
      </w:pPr>
      <w:r>
        <w:t>b, dupla soros fix állványok, polcméretük 2x400 x 1200 mm:</w:t>
      </w:r>
    </w:p>
    <w:p w:rsidR="008D7487" w:rsidRDefault="008D7487" w:rsidP="00C0630D">
      <w:pPr>
        <w:numPr>
          <w:ilvl w:val="0"/>
          <w:numId w:val="63"/>
          <w:numberingChange w:id="424" w:author="Matkovics Andrea" w:date="2017-02-10T10:02:00Z" w:original="-"/>
        </w:numPr>
        <w:spacing w:after="160" w:line="259" w:lineRule="auto"/>
        <w:jc w:val="both"/>
      </w:pPr>
      <w:r>
        <w:t xml:space="preserve">2 db 1 polc széles </w:t>
      </w:r>
    </w:p>
    <w:p w:rsidR="008D7487" w:rsidRDefault="008D7487" w:rsidP="00C0630D">
      <w:pPr>
        <w:numPr>
          <w:ilvl w:val="0"/>
          <w:numId w:val="63"/>
          <w:numberingChange w:id="425" w:author="Matkovics Andrea" w:date="2017-02-10T10:02:00Z" w:original="-"/>
        </w:numPr>
        <w:spacing w:after="160" w:line="259" w:lineRule="auto"/>
        <w:jc w:val="both"/>
      </w:pPr>
      <w:r>
        <w:t>4 db 2 polc széles</w:t>
      </w:r>
    </w:p>
    <w:p w:rsidR="008D7487" w:rsidRDefault="008D7487" w:rsidP="00C0630D">
      <w:pPr>
        <w:numPr>
          <w:ilvl w:val="0"/>
          <w:numId w:val="63"/>
          <w:numberingChange w:id="426" w:author="Matkovics Andrea" w:date="2017-02-10T10:02:00Z" w:original="-"/>
        </w:numPr>
        <w:spacing w:after="160" w:line="259" w:lineRule="auto"/>
        <w:jc w:val="both"/>
      </w:pPr>
      <w:r>
        <w:t>3 db 4 polc széles</w:t>
      </w:r>
    </w:p>
    <w:p w:rsidR="008D7487" w:rsidRPr="00257061" w:rsidRDefault="008D7487" w:rsidP="0010514C">
      <w:pPr>
        <w:jc w:val="both"/>
        <w:rPr>
          <w:b/>
        </w:rPr>
      </w:pPr>
      <w:r w:rsidRPr="00257061">
        <w:rPr>
          <w:b/>
        </w:rPr>
        <w:t>A</w:t>
      </w:r>
      <w:r>
        <w:rPr>
          <w:b/>
        </w:rPr>
        <w:t xml:space="preserve"> pinceszinten kialakítandó raktárba a</w:t>
      </w:r>
      <w:r w:rsidRPr="00257061">
        <w:rPr>
          <w:b/>
        </w:rPr>
        <w:t xml:space="preserve"> szállítandó gördíthető állványok mennyisége:</w:t>
      </w:r>
    </w:p>
    <w:p w:rsidR="008D7487" w:rsidRDefault="008D7487" w:rsidP="0010514C">
      <w:pPr>
        <w:jc w:val="both"/>
      </w:pPr>
      <w:r>
        <w:t>dupla soros gördíthető állványok, polcméretük 2x400 x 1200 mm:</w:t>
      </w:r>
    </w:p>
    <w:p w:rsidR="008D7487" w:rsidRDefault="008D7487" w:rsidP="00C0630D">
      <w:pPr>
        <w:numPr>
          <w:ilvl w:val="0"/>
          <w:numId w:val="63"/>
          <w:numberingChange w:id="427" w:author="Matkovics Andrea" w:date="2017-02-10T10:02:00Z" w:original="-"/>
        </w:numPr>
        <w:spacing w:after="160" w:line="259" w:lineRule="auto"/>
        <w:jc w:val="both"/>
      </w:pPr>
      <w:r>
        <w:t>2 db 2 polc széles</w:t>
      </w:r>
    </w:p>
    <w:p w:rsidR="008D7487" w:rsidRDefault="008D7487" w:rsidP="00C0630D">
      <w:pPr>
        <w:numPr>
          <w:ilvl w:val="0"/>
          <w:numId w:val="63"/>
          <w:numberingChange w:id="428" w:author="Matkovics Andrea" w:date="2017-02-10T10:02:00Z" w:original="-"/>
        </w:numPr>
        <w:spacing w:after="160" w:line="259" w:lineRule="auto"/>
        <w:jc w:val="both"/>
      </w:pPr>
      <w:r>
        <w:t>25 db 3 polc széles</w:t>
      </w:r>
    </w:p>
    <w:p w:rsidR="008D7487" w:rsidRDefault="008D7487" w:rsidP="00C0630D">
      <w:pPr>
        <w:numPr>
          <w:ilvl w:val="0"/>
          <w:numId w:val="63"/>
          <w:numberingChange w:id="429" w:author="Matkovics Andrea" w:date="2017-02-10T10:02:00Z" w:original="-"/>
        </w:numPr>
        <w:spacing w:after="160" w:line="259" w:lineRule="auto"/>
        <w:jc w:val="both"/>
      </w:pPr>
      <w:r>
        <w:t>20 db 4 polc széles</w:t>
      </w:r>
    </w:p>
    <w:p w:rsidR="008D7487" w:rsidRPr="00257061" w:rsidRDefault="008D7487" w:rsidP="00C0630D">
      <w:pPr>
        <w:numPr>
          <w:ilvl w:val="0"/>
          <w:numId w:val="63"/>
          <w:numberingChange w:id="430" w:author="Matkovics Andrea" w:date="2017-02-10T10:02:00Z" w:original="-"/>
        </w:numPr>
        <w:spacing w:after="160" w:line="259" w:lineRule="auto"/>
        <w:jc w:val="both"/>
      </w:pPr>
      <w:r>
        <w:t>7 db 5 polc széles</w:t>
      </w:r>
    </w:p>
    <w:p w:rsidR="008D7487" w:rsidRDefault="008D7487" w:rsidP="0010514C">
      <w:pPr>
        <w:jc w:val="both"/>
        <w:rPr>
          <w:b/>
        </w:rPr>
      </w:pPr>
      <w:r>
        <w:rPr>
          <w:b/>
        </w:rPr>
        <w:t>A pinceszinten kialakítandó állványrendszer kialakításának – műszaki adatai</w:t>
      </w:r>
      <w:r w:rsidRPr="00551639">
        <w:rPr>
          <w:b/>
        </w:rPr>
        <w:t xml:space="preserve">: </w:t>
      </w:r>
    </w:p>
    <w:p w:rsidR="008D7487" w:rsidRDefault="008D7487" w:rsidP="0010514C">
      <w:pPr>
        <w:jc w:val="both"/>
      </w:pPr>
      <w:r>
        <w:t>Az állványsorok végei zártak. A polcok kapcsokkal rögzítettek, lehetővé téve az osztás változtathatóságát. A dupla sorokban áttolás gátló beépítése lehetséges.</w:t>
      </w:r>
    </w:p>
    <w:p w:rsidR="008D7487" w:rsidRDefault="008D7487" w:rsidP="00C0630D">
      <w:pPr>
        <w:numPr>
          <w:ilvl w:val="0"/>
          <w:numId w:val="63"/>
          <w:numberingChange w:id="431" w:author="Matkovics Andrea" w:date="2017-02-10T10:02:00Z" w:original="-"/>
        </w:numPr>
        <w:spacing w:after="160" w:line="259" w:lineRule="auto"/>
        <w:jc w:val="both"/>
      </w:pPr>
      <w:r>
        <w:t>polcok távolsága: 400 mm</w:t>
      </w:r>
    </w:p>
    <w:p w:rsidR="008D7487" w:rsidRDefault="008D7487" w:rsidP="00C0630D">
      <w:pPr>
        <w:numPr>
          <w:ilvl w:val="0"/>
          <w:numId w:val="63"/>
          <w:numberingChange w:id="432" w:author="Matkovics Andrea" w:date="2017-02-10T10:02:00Z" w:original="-"/>
        </w:numPr>
        <w:spacing w:after="160" w:line="259" w:lineRule="auto"/>
        <w:jc w:val="both"/>
      </w:pPr>
      <w:r>
        <w:t>polcok száma 6 + 1 db</w:t>
      </w:r>
    </w:p>
    <w:p w:rsidR="008D7487" w:rsidRDefault="008D7487" w:rsidP="00C0630D">
      <w:pPr>
        <w:numPr>
          <w:ilvl w:val="0"/>
          <w:numId w:val="63"/>
          <w:numberingChange w:id="433" w:author="Matkovics Andrea" w:date="2017-02-10T10:02:00Z" w:original="-"/>
        </w:numPr>
        <w:spacing w:after="160" w:line="259" w:lineRule="auto"/>
        <w:jc w:val="both"/>
      </w:pPr>
      <w:r>
        <w:t>teljes magasság: 2540 – 2620 mm</w:t>
      </w:r>
    </w:p>
    <w:p w:rsidR="008D7487" w:rsidRDefault="008D7487" w:rsidP="00C0630D">
      <w:pPr>
        <w:numPr>
          <w:ilvl w:val="0"/>
          <w:numId w:val="63"/>
          <w:numberingChange w:id="434" w:author="Matkovics Andrea" w:date="2017-02-10T10:02:00Z" w:original="-"/>
        </w:numPr>
        <w:spacing w:after="160" w:line="259" w:lineRule="auto"/>
        <w:jc w:val="both"/>
      </w:pPr>
      <w:r>
        <w:t xml:space="preserve">polc vastagság max.:  40 mm </w:t>
      </w:r>
    </w:p>
    <w:p w:rsidR="008D7487" w:rsidRDefault="008D7487" w:rsidP="00C0630D">
      <w:pPr>
        <w:numPr>
          <w:ilvl w:val="0"/>
          <w:numId w:val="63"/>
          <w:numberingChange w:id="435" w:author="Matkovics Andrea" w:date="2017-02-10T10:02:00Z" w:original="-"/>
        </w:numPr>
        <w:spacing w:after="160" w:line="259" w:lineRule="auto"/>
        <w:jc w:val="both"/>
      </w:pPr>
      <w:r>
        <w:t>mélység gördíthető állványoknál: 2x400 mm</w:t>
      </w:r>
    </w:p>
    <w:p w:rsidR="008D7487" w:rsidRDefault="008D7487" w:rsidP="00C0630D">
      <w:pPr>
        <w:numPr>
          <w:ilvl w:val="0"/>
          <w:numId w:val="63"/>
          <w:numberingChange w:id="436" w:author="Matkovics Andrea" w:date="2017-02-10T10:02:00Z" w:original="-"/>
        </w:numPr>
        <w:spacing w:after="160" w:line="259" w:lineRule="auto"/>
        <w:jc w:val="both"/>
      </w:pPr>
      <w:r>
        <w:t xml:space="preserve">tényleges polcméret max.: 400x1200 mm </w:t>
      </w:r>
    </w:p>
    <w:p w:rsidR="008D7487" w:rsidRDefault="008D7487" w:rsidP="00C0630D">
      <w:pPr>
        <w:numPr>
          <w:ilvl w:val="0"/>
          <w:numId w:val="63"/>
          <w:numberingChange w:id="437" w:author="Matkovics Andrea" w:date="2017-02-10T10:02:00Z" w:original="-"/>
        </w:numPr>
        <w:spacing w:after="160" w:line="259" w:lineRule="auto"/>
        <w:jc w:val="both"/>
      </w:pPr>
      <w:r>
        <w:t>polcok maximális terhelhetősége: 90 kg/m</w:t>
      </w:r>
    </w:p>
    <w:p w:rsidR="008D7487" w:rsidRDefault="008D7487" w:rsidP="0010514C">
      <w:pPr>
        <w:jc w:val="both"/>
      </w:pPr>
      <w:r>
        <w:t xml:space="preserve">A sínek beépítése kivitelezéskor a padlóba süllyesztve. </w:t>
      </w:r>
    </w:p>
    <w:p w:rsidR="008D7487" w:rsidRDefault="008D7487" w:rsidP="0010514C">
      <w:pPr>
        <w:jc w:val="both"/>
      </w:pPr>
      <w:r>
        <w:t>Az állványelemek felülete porszórt / festett kivitelű.</w:t>
      </w:r>
    </w:p>
    <w:p w:rsidR="008D7487" w:rsidRDefault="008D7487" w:rsidP="0010514C">
      <w:pPr>
        <w:jc w:val="both"/>
      </w:pPr>
      <w:r>
        <w:t>A hajtás: kézi mozgatású gördíthető rendszer, összezárás elleni mechanikus retesszel ellátva.</w:t>
      </w:r>
    </w:p>
    <w:p w:rsidR="008D7487" w:rsidRDefault="008D7487" w:rsidP="0010514C">
      <w:pPr>
        <w:jc w:val="both"/>
      </w:pPr>
      <w:r>
        <w:t>A gördíthető állványoknál a felépítmények csavarkötéssel rögzítettek a kocsikhoz.</w:t>
      </w:r>
    </w:p>
    <w:p w:rsidR="008D7487" w:rsidRDefault="008D7487" w:rsidP="0010514C">
      <w:pPr>
        <w:spacing w:line="276" w:lineRule="auto"/>
        <w:jc w:val="both"/>
      </w:pPr>
    </w:p>
    <w:p w:rsidR="008D7487" w:rsidRDefault="008D7487" w:rsidP="0010514C">
      <w:pPr>
        <w:spacing w:line="276" w:lineRule="auto"/>
        <w:jc w:val="both"/>
      </w:pPr>
    </w:p>
    <w:p w:rsidR="008D7487" w:rsidRDefault="008D7487" w:rsidP="0010514C">
      <w:pPr>
        <w:spacing w:line="276" w:lineRule="auto"/>
        <w:jc w:val="both"/>
      </w:pPr>
      <w:r>
        <w:rPr>
          <w:b/>
          <w:u w:val="single"/>
        </w:rPr>
        <w:t>Első emeleten</w:t>
      </w:r>
      <w:r w:rsidRPr="0054654E">
        <w:rPr>
          <w:b/>
          <w:u w:val="single"/>
        </w:rPr>
        <w:t xml:space="preserve"> kialakítandó raktárb</w:t>
      </w:r>
      <w:r>
        <w:rPr>
          <w:b/>
          <w:u w:val="single"/>
        </w:rPr>
        <w:t>a</w:t>
      </w:r>
      <w:r>
        <w:t xml:space="preserve"> a Közbeszerzési Dokumentumok mellé mellékelt részletes tervek alapján fix fém polcrendszer beszerzése és beépítése. </w:t>
      </w:r>
    </w:p>
    <w:p w:rsidR="008D7487" w:rsidRDefault="008D7487" w:rsidP="0010514C">
      <w:pPr>
        <w:spacing w:line="276" w:lineRule="auto"/>
        <w:jc w:val="both"/>
      </w:pPr>
    </w:p>
    <w:p w:rsidR="008D7487" w:rsidRDefault="008D7487" w:rsidP="0010514C">
      <w:pPr>
        <w:jc w:val="both"/>
      </w:pPr>
      <w:r>
        <w:t xml:space="preserve">A tároló polcok száma 6 db és 1 db fedőpolc. Az egységek minden tároló szinten, a két oldalról történő eltérő polcosztást lehetővé téve </w:t>
      </w:r>
      <w:r w:rsidRPr="00551639">
        <w:rPr>
          <w:b/>
        </w:rPr>
        <w:t>2x400 mm</w:t>
      </w:r>
      <w:r>
        <w:t xml:space="preserve"> mély és </w:t>
      </w:r>
      <w:r w:rsidRPr="00551639">
        <w:rPr>
          <w:b/>
        </w:rPr>
        <w:t>400 mm</w:t>
      </w:r>
      <w:r>
        <w:t xml:space="preserve"> mély a fal melletti fix állványban.</w:t>
      </w:r>
    </w:p>
    <w:p w:rsidR="008D7487" w:rsidRDefault="008D7487" w:rsidP="0010514C"/>
    <w:p w:rsidR="008D7487" w:rsidRPr="0010514C" w:rsidRDefault="008D7487" w:rsidP="0010514C">
      <w:pPr>
        <w:rPr>
          <w:b/>
        </w:rPr>
      </w:pPr>
      <w:r>
        <w:rPr>
          <w:b/>
        </w:rPr>
        <w:t xml:space="preserve">Első emeleten kialakítandó raktárba </w:t>
      </w:r>
      <w:r w:rsidRPr="0010514C">
        <w:rPr>
          <w:b/>
        </w:rPr>
        <w:t>szállítandó állványok mennyisége:</w:t>
      </w:r>
    </w:p>
    <w:p w:rsidR="008D7487" w:rsidRDefault="008D7487" w:rsidP="0010514C">
      <w:r>
        <w:t xml:space="preserve">a, Fal melletti fix állványok, polcméretük 400 x 1200 mm: </w:t>
      </w:r>
    </w:p>
    <w:p w:rsidR="008D7487" w:rsidRDefault="008D7487" w:rsidP="00C0630D">
      <w:pPr>
        <w:numPr>
          <w:ilvl w:val="0"/>
          <w:numId w:val="63"/>
          <w:numberingChange w:id="438" w:author="Matkovics Andrea" w:date="2017-02-10T10:02:00Z" w:original="-"/>
        </w:numPr>
        <w:spacing w:after="160" w:line="259" w:lineRule="auto"/>
      </w:pPr>
      <w:r>
        <w:t>1 db 1 polc széles</w:t>
      </w:r>
    </w:p>
    <w:p w:rsidR="008D7487" w:rsidRDefault="008D7487" w:rsidP="00C0630D">
      <w:pPr>
        <w:numPr>
          <w:ilvl w:val="0"/>
          <w:numId w:val="63"/>
          <w:numberingChange w:id="439" w:author="Matkovics Andrea" w:date="2017-02-10T10:02:00Z" w:original="-"/>
        </w:numPr>
        <w:spacing w:after="160" w:line="259" w:lineRule="auto"/>
      </w:pPr>
      <w:r>
        <w:t>1 db 3 polc széles</w:t>
      </w:r>
    </w:p>
    <w:p w:rsidR="008D7487" w:rsidRDefault="008D7487" w:rsidP="00C0630D">
      <w:pPr>
        <w:numPr>
          <w:ilvl w:val="0"/>
          <w:numId w:val="63"/>
          <w:numberingChange w:id="440" w:author="Matkovics Andrea" w:date="2017-02-10T10:02:00Z" w:original="-"/>
        </w:numPr>
        <w:spacing w:after="160" w:line="259" w:lineRule="auto"/>
      </w:pPr>
      <w:r>
        <w:t>2 db 7 polc széles</w:t>
      </w:r>
    </w:p>
    <w:p w:rsidR="008D7487" w:rsidRDefault="008D7487" w:rsidP="0010514C">
      <w:r>
        <w:t>b, dupla soros állványok, polcméretük 2x400 x 1200 mm:</w:t>
      </w:r>
    </w:p>
    <w:p w:rsidR="008D7487" w:rsidRDefault="008D7487" w:rsidP="00C0630D">
      <w:pPr>
        <w:numPr>
          <w:ilvl w:val="0"/>
          <w:numId w:val="63"/>
          <w:numberingChange w:id="441" w:author="Matkovics Andrea" w:date="2017-02-10T10:02:00Z" w:original="-"/>
        </w:numPr>
        <w:spacing w:after="160" w:line="259" w:lineRule="auto"/>
      </w:pPr>
      <w:r>
        <w:t>2 db 2 polc széles</w:t>
      </w:r>
    </w:p>
    <w:p w:rsidR="008D7487" w:rsidRDefault="008D7487" w:rsidP="00C0630D">
      <w:pPr>
        <w:numPr>
          <w:ilvl w:val="0"/>
          <w:numId w:val="63"/>
          <w:numberingChange w:id="442" w:author="Matkovics Andrea" w:date="2017-02-10T10:02:00Z" w:original="-"/>
        </w:numPr>
        <w:spacing w:after="160" w:line="259" w:lineRule="auto"/>
      </w:pPr>
      <w:r>
        <w:t>1 db 3 polc széles</w:t>
      </w:r>
    </w:p>
    <w:p w:rsidR="008D7487" w:rsidRDefault="008D7487" w:rsidP="00C0630D">
      <w:pPr>
        <w:numPr>
          <w:ilvl w:val="0"/>
          <w:numId w:val="63"/>
          <w:numberingChange w:id="443" w:author="Matkovics Andrea" w:date="2017-02-10T10:02:00Z" w:original="-"/>
        </w:numPr>
        <w:spacing w:after="160" w:line="259" w:lineRule="auto"/>
      </w:pPr>
      <w:r>
        <w:t>2 db 4 polc széles</w:t>
      </w:r>
    </w:p>
    <w:p w:rsidR="008D7487" w:rsidRDefault="008D7487" w:rsidP="00C0630D">
      <w:pPr>
        <w:numPr>
          <w:ilvl w:val="0"/>
          <w:numId w:val="63"/>
          <w:numberingChange w:id="444" w:author="Matkovics Andrea" w:date="2017-02-10T10:02:00Z" w:original="-"/>
        </w:numPr>
        <w:spacing w:after="160" w:line="259" w:lineRule="auto"/>
      </w:pPr>
      <w:r>
        <w:t>7 db 6 polc széles</w:t>
      </w:r>
    </w:p>
    <w:p w:rsidR="008D7487" w:rsidRPr="00E23F90" w:rsidRDefault="008D7487" w:rsidP="00C0630D">
      <w:pPr>
        <w:numPr>
          <w:ilvl w:val="0"/>
          <w:numId w:val="63"/>
          <w:numberingChange w:id="445" w:author="Matkovics Andrea" w:date="2017-02-10T10:02:00Z" w:original="-"/>
        </w:numPr>
        <w:spacing w:after="160" w:line="259" w:lineRule="auto"/>
      </w:pPr>
      <w:r>
        <w:t>12 db 7 polc széles</w:t>
      </w:r>
    </w:p>
    <w:p w:rsidR="008D7487" w:rsidRDefault="008D7487" w:rsidP="00187E8E"/>
    <w:p w:rsidR="008D7487" w:rsidRDefault="008D7487" w:rsidP="0010514C">
      <w:pPr>
        <w:rPr>
          <w:b/>
        </w:rPr>
      </w:pPr>
      <w:r>
        <w:rPr>
          <w:b/>
        </w:rPr>
        <w:t>Első emeleten kialakítandó raktárba a polcrendszer kialakításának</w:t>
      </w:r>
      <w:r w:rsidRPr="00551639">
        <w:rPr>
          <w:b/>
        </w:rPr>
        <w:t xml:space="preserve"> – műs</w:t>
      </w:r>
      <w:r>
        <w:rPr>
          <w:b/>
        </w:rPr>
        <w:t>zaki adatai</w:t>
      </w:r>
      <w:r w:rsidRPr="00551639">
        <w:rPr>
          <w:b/>
        </w:rPr>
        <w:t xml:space="preserve">: </w:t>
      </w:r>
    </w:p>
    <w:p w:rsidR="008D7487" w:rsidRDefault="008D7487" w:rsidP="0010514C">
      <w:r>
        <w:t>Az állványsorok végei zártak. A polcok kapcsokkal rögzítettek, lehetővé téve az osztás változtathatóságát. A dupla sorokban áttolás gátló beépítése lehetséges.</w:t>
      </w:r>
    </w:p>
    <w:p w:rsidR="008D7487" w:rsidRDefault="008D7487" w:rsidP="00C0630D">
      <w:pPr>
        <w:numPr>
          <w:ilvl w:val="0"/>
          <w:numId w:val="63"/>
          <w:numberingChange w:id="446" w:author="Matkovics Andrea" w:date="2017-02-10T10:02:00Z" w:original="-"/>
        </w:numPr>
        <w:spacing w:after="160" w:line="259" w:lineRule="auto"/>
      </w:pPr>
      <w:r>
        <w:t>polcok távolsága: 400 mm</w:t>
      </w:r>
    </w:p>
    <w:p w:rsidR="008D7487" w:rsidRDefault="008D7487" w:rsidP="00C0630D">
      <w:pPr>
        <w:numPr>
          <w:ilvl w:val="0"/>
          <w:numId w:val="63"/>
          <w:numberingChange w:id="447" w:author="Matkovics Andrea" w:date="2017-02-10T10:02:00Z" w:original="-"/>
        </w:numPr>
        <w:spacing w:after="160" w:line="259" w:lineRule="auto"/>
      </w:pPr>
      <w:r>
        <w:t>polcok száma 6 + 1 db</w:t>
      </w:r>
    </w:p>
    <w:p w:rsidR="008D7487" w:rsidRDefault="008D7487" w:rsidP="00C0630D">
      <w:pPr>
        <w:numPr>
          <w:ilvl w:val="0"/>
          <w:numId w:val="63"/>
          <w:numberingChange w:id="448" w:author="Matkovics Andrea" w:date="2017-02-10T10:02:00Z" w:original="-"/>
        </w:numPr>
        <w:spacing w:after="160" w:line="259" w:lineRule="auto"/>
      </w:pPr>
      <w:r>
        <w:t>teljes magasság: 2540 – 2620 mm</w:t>
      </w:r>
    </w:p>
    <w:p w:rsidR="008D7487" w:rsidRDefault="008D7487" w:rsidP="00C0630D">
      <w:pPr>
        <w:numPr>
          <w:ilvl w:val="0"/>
          <w:numId w:val="63"/>
          <w:numberingChange w:id="449" w:author="Matkovics Andrea" w:date="2017-02-10T10:02:00Z" w:original="-"/>
        </w:numPr>
        <w:spacing w:after="160" w:line="259" w:lineRule="auto"/>
      </w:pPr>
      <w:r>
        <w:t xml:space="preserve">polc vastagság max.:  40 mm </w:t>
      </w:r>
    </w:p>
    <w:p w:rsidR="008D7487" w:rsidRDefault="008D7487" w:rsidP="00C0630D">
      <w:pPr>
        <w:numPr>
          <w:ilvl w:val="0"/>
          <w:numId w:val="63"/>
          <w:numberingChange w:id="450" w:author="Matkovics Andrea" w:date="2017-02-10T10:02:00Z" w:original="-"/>
        </w:numPr>
        <w:spacing w:after="160" w:line="259" w:lineRule="auto"/>
      </w:pPr>
      <w:r>
        <w:t>mélység a dupla állványoknál: 2x400 mm</w:t>
      </w:r>
    </w:p>
    <w:p w:rsidR="008D7487" w:rsidRDefault="008D7487" w:rsidP="00C0630D">
      <w:pPr>
        <w:numPr>
          <w:ilvl w:val="0"/>
          <w:numId w:val="63"/>
          <w:numberingChange w:id="451" w:author="Matkovics Andrea" w:date="2017-02-10T10:02:00Z" w:original="-"/>
        </w:numPr>
        <w:spacing w:after="160" w:line="259" w:lineRule="auto"/>
      </w:pPr>
      <w:r>
        <w:t xml:space="preserve">tényleges polcméret max.: 400x1200 mm </w:t>
      </w:r>
    </w:p>
    <w:p w:rsidR="008D7487" w:rsidRDefault="008D7487" w:rsidP="00C0630D">
      <w:pPr>
        <w:numPr>
          <w:ilvl w:val="0"/>
          <w:numId w:val="63"/>
          <w:numberingChange w:id="452" w:author="Matkovics Andrea" w:date="2017-02-10T10:02:00Z" w:original="-"/>
        </w:numPr>
        <w:spacing w:after="160" w:line="259" w:lineRule="auto"/>
      </w:pPr>
      <w:r>
        <w:t>polcok maximális terhelhetősége: 90 kg/m</w:t>
      </w:r>
    </w:p>
    <w:p w:rsidR="008D7487" w:rsidRDefault="008D7487" w:rsidP="0010514C">
      <w:pPr>
        <w:ind w:left="720"/>
      </w:pPr>
    </w:p>
    <w:p w:rsidR="008D7487" w:rsidRDefault="008D7487" w:rsidP="0010514C">
      <w:r>
        <w:t>Az állványelemek felülete porszórt / festett kivitelű.</w:t>
      </w:r>
    </w:p>
    <w:p w:rsidR="008D7487" w:rsidRDefault="008D7487" w:rsidP="0010514C"/>
    <w:p w:rsidR="008D7487" w:rsidRDefault="008D7487" w:rsidP="0010514C"/>
    <w:p w:rsidR="008D7487" w:rsidRPr="00213F8F" w:rsidRDefault="008D7487" w:rsidP="00187E8E">
      <w:pPr>
        <w:spacing w:line="276" w:lineRule="auto"/>
      </w:pPr>
      <w:r w:rsidRPr="00213F8F">
        <w:t>A bepolcozott raktárakban a polcok EPH</w:t>
      </w:r>
      <w:r>
        <w:t xml:space="preserve"> kiépítése és </w:t>
      </w:r>
      <w:r w:rsidRPr="00213F8F">
        <w:t xml:space="preserve">bekötése szükséges, melyről mérési jegyzőkönyv kiállítása előírt. </w:t>
      </w:r>
    </w:p>
    <w:p w:rsidR="008D7487" w:rsidRDefault="008D7487" w:rsidP="00FE63F4">
      <w:pPr>
        <w:spacing w:line="276" w:lineRule="auto"/>
      </w:pPr>
    </w:p>
    <w:p w:rsidR="008D7487" w:rsidRPr="007075D1" w:rsidRDefault="008D7487" w:rsidP="00FE63F4">
      <w:pPr>
        <w:spacing w:line="276" w:lineRule="auto"/>
      </w:pPr>
      <w:r w:rsidRPr="007075D1">
        <w:t xml:space="preserve">A teljesítési helyen működő képes felvonó fog kialakításra kerülni, mely 535 kg teherbírású és </w:t>
      </w:r>
      <w:r>
        <w:t>1150x1200 x 2135 mm</w:t>
      </w:r>
      <w:r w:rsidRPr="007075D1">
        <w:t xml:space="preserve"> nagyságú belső felülettel fog rendelkezni. </w:t>
      </w:r>
    </w:p>
    <w:p w:rsidR="008D7487" w:rsidRPr="00213F8F" w:rsidRDefault="008D7487" w:rsidP="00FE63F4">
      <w:pPr>
        <w:spacing w:line="276" w:lineRule="auto"/>
      </w:pPr>
      <w:r w:rsidRPr="007075D1">
        <w:t>Az épület statikai teherbírási problémáival nem kell számolni. Az ajánlattételkor figyelemmel kell lenni a bejáratra és a közlekedő folyósokra.</w:t>
      </w:r>
      <w:r w:rsidRPr="00213F8F">
        <w:t xml:space="preserve"> </w:t>
      </w:r>
    </w:p>
    <w:p w:rsidR="008D7487" w:rsidRPr="00213F8F" w:rsidRDefault="008D7487" w:rsidP="00FE63F4">
      <w:pPr>
        <w:spacing w:line="276" w:lineRule="auto"/>
      </w:pPr>
    </w:p>
    <w:p w:rsidR="008D7487" w:rsidRPr="00213F8F" w:rsidRDefault="008D7487" w:rsidP="00FE63F4">
      <w:pPr>
        <w:spacing w:line="276" w:lineRule="auto"/>
      </w:pPr>
      <w:r w:rsidRPr="00213F8F">
        <w:t xml:space="preserve">A beépítés és a leszállítás a Levéltár hivatalos munkarendjéhez igazodva munkanapokon történhet. </w:t>
      </w:r>
    </w:p>
    <w:p w:rsidR="008D7487" w:rsidRPr="00213F8F" w:rsidRDefault="008D7487" w:rsidP="00FE63F4">
      <w:pPr>
        <w:spacing w:line="276" w:lineRule="auto"/>
      </w:pPr>
      <w:r w:rsidRPr="00213F8F">
        <w:t xml:space="preserve">Hétfő – </w:t>
      </w:r>
      <w:r>
        <w:t>Csütörtök: 7.30 – 16.3</w:t>
      </w:r>
      <w:r w:rsidRPr="00213F8F">
        <w:t>0 óra</w:t>
      </w:r>
    </w:p>
    <w:p w:rsidR="008D7487" w:rsidRPr="00213F8F" w:rsidRDefault="008D7487" w:rsidP="00FE63F4">
      <w:pPr>
        <w:spacing w:line="276" w:lineRule="auto"/>
      </w:pPr>
      <w:r>
        <w:t>Péntek: 7.30 – 15:00</w:t>
      </w:r>
      <w:r w:rsidRPr="00213F8F">
        <w:t xml:space="preserve"> óra</w:t>
      </w:r>
    </w:p>
    <w:p w:rsidR="008D7487" w:rsidRPr="00213F8F" w:rsidRDefault="008D7487" w:rsidP="00FE63F4">
      <w:pPr>
        <w:spacing w:line="276" w:lineRule="auto"/>
      </w:pPr>
      <w:r w:rsidRPr="00213F8F">
        <w:t>Hétvégi munkavégzés nem lehetséges</w:t>
      </w:r>
    </w:p>
    <w:p w:rsidR="008D7487" w:rsidRPr="00213F8F" w:rsidRDefault="008D7487" w:rsidP="00FE63F4">
      <w:pPr>
        <w:spacing w:line="276" w:lineRule="auto"/>
        <w:jc w:val="both"/>
      </w:pPr>
    </w:p>
    <w:p w:rsidR="008D7487" w:rsidRDefault="008D7487" w:rsidP="00E66812">
      <w:pPr>
        <w:spacing w:line="276" w:lineRule="auto"/>
        <w:jc w:val="both"/>
      </w:pPr>
      <w:r>
        <w:br w:type="page"/>
      </w:r>
    </w:p>
    <w:p w:rsidR="008D7487" w:rsidRDefault="008D7487" w:rsidP="00E66812">
      <w:pPr>
        <w:spacing w:line="276" w:lineRule="auto"/>
        <w:jc w:val="both"/>
      </w:pPr>
    </w:p>
    <w:p w:rsidR="008D7487" w:rsidRDefault="008D7487" w:rsidP="009A215C">
      <w:pPr>
        <w:spacing w:line="276" w:lineRule="auto"/>
        <w:jc w:val="both"/>
        <w:rPr>
          <w:b/>
          <w:bCs/>
          <w:sz w:val="52"/>
        </w:rPr>
      </w:pPr>
    </w:p>
    <w:p w:rsidR="008D7487" w:rsidRDefault="008D7487" w:rsidP="00BF2EA8">
      <w:pPr>
        <w:keepNext/>
        <w:keepLines/>
        <w:ind w:right="-482"/>
        <w:jc w:val="center"/>
        <w:outlineLvl w:val="0"/>
        <w:rPr>
          <w:b/>
          <w:bCs/>
          <w:sz w:val="52"/>
        </w:rPr>
      </w:pPr>
    </w:p>
    <w:p w:rsidR="008D7487" w:rsidRPr="00680155" w:rsidRDefault="008D7487" w:rsidP="00BF2EA8">
      <w:pPr>
        <w:keepNext/>
        <w:keepLines/>
        <w:ind w:right="-482"/>
        <w:jc w:val="center"/>
        <w:outlineLvl w:val="0"/>
        <w:rPr>
          <w:b/>
          <w:bCs/>
          <w:sz w:val="52"/>
        </w:rPr>
      </w:pPr>
    </w:p>
    <w:p w:rsidR="008D7487" w:rsidRPr="00680155" w:rsidRDefault="008D7487" w:rsidP="001E2914">
      <w:pPr>
        <w:keepNext/>
        <w:keepLines/>
        <w:jc w:val="center"/>
        <w:rPr>
          <w:b/>
          <w:sz w:val="48"/>
          <w:szCs w:val="48"/>
        </w:rPr>
      </w:pPr>
      <w:bookmarkStart w:id="453" w:name="_Toc318466128"/>
      <w:r w:rsidRPr="00680155">
        <w:rPr>
          <w:b/>
          <w:sz w:val="48"/>
          <w:szCs w:val="48"/>
        </w:rPr>
        <w:t>3. KÖTET</w:t>
      </w:r>
    </w:p>
    <w:p w:rsidR="008D7487" w:rsidRPr="00680155" w:rsidRDefault="008D7487" w:rsidP="001E2914">
      <w:pPr>
        <w:keepNext/>
        <w:keepLines/>
        <w:jc w:val="center"/>
        <w:rPr>
          <w:b/>
          <w:sz w:val="48"/>
          <w:szCs w:val="48"/>
        </w:rPr>
      </w:pPr>
    </w:p>
    <w:p w:rsidR="008D7487" w:rsidRPr="00680155" w:rsidRDefault="008D7487" w:rsidP="001E2914">
      <w:pPr>
        <w:keepNext/>
        <w:keepLines/>
        <w:jc w:val="center"/>
        <w:rPr>
          <w:b/>
          <w:sz w:val="48"/>
          <w:szCs w:val="48"/>
        </w:rPr>
      </w:pPr>
    </w:p>
    <w:p w:rsidR="008D7487" w:rsidRDefault="008D7487" w:rsidP="001E2914">
      <w:pPr>
        <w:keepNext/>
        <w:keepLines/>
        <w:jc w:val="center"/>
        <w:rPr>
          <w:b/>
          <w:sz w:val="48"/>
          <w:szCs w:val="48"/>
        </w:rPr>
      </w:pPr>
      <w:r w:rsidRPr="00680155">
        <w:rPr>
          <w:b/>
          <w:sz w:val="48"/>
          <w:szCs w:val="48"/>
        </w:rPr>
        <w:t>SZERZŐDÉSTERVEZET</w:t>
      </w:r>
    </w:p>
    <w:p w:rsidR="008D7487" w:rsidRDefault="008D7487" w:rsidP="001E2914">
      <w:pPr>
        <w:keepNext/>
        <w:keepLines/>
        <w:jc w:val="center"/>
        <w:rPr>
          <w:b/>
          <w:sz w:val="48"/>
          <w:szCs w:val="48"/>
        </w:rPr>
      </w:pPr>
    </w:p>
    <w:p w:rsidR="008D7487" w:rsidRPr="00124A0F" w:rsidRDefault="008D7487" w:rsidP="001E2914">
      <w:pPr>
        <w:keepNext/>
        <w:keepLines/>
        <w:jc w:val="center"/>
        <w:rPr>
          <w:b/>
          <w:i/>
          <w:sz w:val="48"/>
          <w:szCs w:val="48"/>
        </w:rPr>
      </w:pPr>
      <w:r w:rsidRPr="00124A0F">
        <w:rPr>
          <w:b/>
          <w:i/>
          <w:sz w:val="48"/>
          <w:szCs w:val="48"/>
        </w:rPr>
        <w:t>(külön dokumentumban kerül csatolásra)</w:t>
      </w:r>
    </w:p>
    <w:p w:rsidR="008D7487" w:rsidRDefault="008D7487" w:rsidP="00BF2EA8">
      <w:pPr>
        <w:keepNext/>
        <w:keepLines/>
        <w:ind w:right="-482"/>
        <w:jc w:val="center"/>
        <w:outlineLvl w:val="0"/>
        <w:rPr>
          <w:b/>
          <w:bCs/>
          <w:sz w:val="52"/>
        </w:rPr>
      </w:pPr>
      <w:r>
        <w:rPr>
          <w:b/>
          <w:bCs/>
          <w:sz w:val="52"/>
        </w:rPr>
        <w:br w:type="page"/>
      </w:r>
    </w:p>
    <w:p w:rsidR="008D7487" w:rsidRDefault="008D7487" w:rsidP="00BF2EA8">
      <w:pPr>
        <w:keepNext/>
        <w:keepLines/>
        <w:ind w:right="-482"/>
        <w:jc w:val="center"/>
        <w:outlineLvl w:val="0"/>
        <w:rPr>
          <w:b/>
          <w:bCs/>
          <w:sz w:val="52"/>
        </w:rPr>
      </w:pPr>
    </w:p>
    <w:p w:rsidR="008D7487" w:rsidRPr="00680155" w:rsidRDefault="008D7487" w:rsidP="001E2914">
      <w:pPr>
        <w:keepNext/>
        <w:keepLines/>
        <w:jc w:val="center"/>
        <w:rPr>
          <w:b/>
          <w:sz w:val="48"/>
          <w:szCs w:val="48"/>
        </w:rPr>
      </w:pPr>
      <w:r>
        <w:rPr>
          <w:b/>
          <w:sz w:val="48"/>
          <w:szCs w:val="48"/>
        </w:rPr>
        <w:t>4</w:t>
      </w:r>
      <w:r w:rsidRPr="00680155">
        <w:rPr>
          <w:b/>
          <w:sz w:val="48"/>
          <w:szCs w:val="48"/>
        </w:rPr>
        <w:t>. KÖTET</w:t>
      </w:r>
    </w:p>
    <w:p w:rsidR="008D7487" w:rsidRDefault="008D7487" w:rsidP="00BF2EA8">
      <w:pPr>
        <w:keepNext/>
        <w:keepLines/>
        <w:ind w:right="-482"/>
        <w:jc w:val="center"/>
        <w:outlineLvl w:val="0"/>
        <w:rPr>
          <w:b/>
          <w:bCs/>
          <w:sz w:val="52"/>
        </w:rPr>
      </w:pPr>
    </w:p>
    <w:p w:rsidR="008D7487" w:rsidRPr="00680155" w:rsidRDefault="008D7487" w:rsidP="00BF2EA8">
      <w:pPr>
        <w:keepNext/>
        <w:keepLines/>
        <w:ind w:right="-482"/>
        <w:jc w:val="center"/>
        <w:outlineLvl w:val="0"/>
        <w:rPr>
          <w:b/>
          <w:bCs/>
          <w:sz w:val="52"/>
        </w:rPr>
      </w:pPr>
      <w:r w:rsidRPr="00680155">
        <w:rPr>
          <w:b/>
          <w:bCs/>
          <w:sz w:val="52"/>
        </w:rPr>
        <w:t>MELLÉKLETEK,</w:t>
      </w:r>
      <w:bookmarkEnd w:id="453"/>
      <w:r w:rsidRPr="00680155">
        <w:rPr>
          <w:b/>
          <w:bCs/>
          <w:sz w:val="52"/>
        </w:rPr>
        <w:t xml:space="preserve"> </w:t>
      </w:r>
    </w:p>
    <w:p w:rsidR="008D7487" w:rsidRPr="00680155" w:rsidRDefault="008D7487" w:rsidP="00BF2EA8">
      <w:pPr>
        <w:keepNext/>
        <w:keepLines/>
        <w:ind w:right="-482"/>
        <w:jc w:val="center"/>
        <w:outlineLvl w:val="0"/>
        <w:rPr>
          <w:b/>
          <w:bCs/>
          <w:sz w:val="52"/>
        </w:rPr>
      </w:pPr>
      <w:bookmarkStart w:id="454" w:name="_Toc318466129"/>
      <w:r w:rsidRPr="00680155">
        <w:rPr>
          <w:b/>
          <w:bCs/>
          <w:sz w:val="52"/>
        </w:rPr>
        <w:t>FORMANYOMTATVÁNYOK</w:t>
      </w:r>
      <w:bookmarkEnd w:id="454"/>
      <w:r w:rsidRPr="00680155">
        <w:rPr>
          <w:b/>
          <w:bCs/>
          <w:sz w:val="52"/>
        </w:rPr>
        <w:t xml:space="preserve"> </w:t>
      </w:r>
    </w:p>
    <w:p w:rsidR="008D7487" w:rsidRPr="00680155" w:rsidRDefault="008D7487" w:rsidP="00BF2EA8">
      <w:pPr>
        <w:pStyle w:val="BodyText2"/>
        <w:keepNext/>
        <w:keepLines/>
      </w:pPr>
    </w:p>
    <w:p w:rsidR="008D7487" w:rsidRPr="00680155" w:rsidRDefault="008D7487" w:rsidP="00BF2EA8">
      <w:pPr>
        <w:pStyle w:val="BodyText2"/>
        <w:keepNext/>
        <w:keepLines/>
      </w:pPr>
    </w:p>
    <w:p w:rsidR="008D7487" w:rsidRPr="00680155" w:rsidRDefault="008D7487" w:rsidP="00BF2EA8">
      <w:pPr>
        <w:pStyle w:val="BodyText2"/>
        <w:keepNext/>
        <w:keepLines/>
      </w:pPr>
      <w:r w:rsidRPr="00680155">
        <w:t xml:space="preserve">Felhívjuk az Ajánlattevők figyelmét, hogy az alábbi formanyomtatványok ajánlatkérő </w:t>
      </w:r>
      <w:r w:rsidRPr="00680155">
        <w:rPr>
          <w:b w:val="0"/>
          <w:u w:val="single"/>
        </w:rPr>
        <w:t>tartalmi</w:t>
      </w:r>
      <w:r w:rsidRPr="00680155">
        <w:t xml:space="preserve"> elvárásait rögzítik, azok alkalmazása nem kötelező. Felhívjuk továbbá a figyelmet arra, hogy a formanyomtatványokért valamint azok használatáért az Ajánlatkérő felelősséget nem vállal, azaz Ajánlattevők a formanyomtatványokat saját felelősségükre alkalmazhatják. </w:t>
      </w:r>
    </w:p>
    <w:p w:rsidR="008D7487" w:rsidRPr="00680155" w:rsidRDefault="008D7487" w:rsidP="00BF2EA8">
      <w:pPr>
        <w:keepNext/>
        <w:keepLines/>
        <w:ind w:right="-482"/>
        <w:jc w:val="center"/>
        <w:outlineLvl w:val="0"/>
        <w:rPr>
          <w:b/>
          <w:bCs/>
          <w:sz w:val="52"/>
          <w:lang w:eastAsia="en-GB"/>
        </w:rPr>
      </w:pPr>
    </w:p>
    <w:p w:rsidR="008D7487" w:rsidRPr="00680155" w:rsidRDefault="008D7487" w:rsidP="00BF2EA8">
      <w:pPr>
        <w:keepNext/>
        <w:keepLines/>
        <w:rPr>
          <w:b/>
        </w:rPr>
      </w:pPr>
    </w:p>
    <w:p w:rsidR="008D7487" w:rsidRPr="00B3514B" w:rsidRDefault="008D7487" w:rsidP="001F5C52">
      <w:pPr>
        <w:pStyle w:val="Heading2"/>
        <w:keepLines/>
        <w:adjustRightInd w:val="0"/>
        <w:jc w:val="center"/>
        <w:textAlignment w:val="baseline"/>
        <w:rPr>
          <w:szCs w:val="24"/>
        </w:rPr>
      </w:pPr>
      <w:r w:rsidRPr="00680155">
        <w:rPr>
          <w:rFonts w:ascii="Times New Roman" w:hAnsi="Times New Roman"/>
        </w:rPr>
        <w:br w:type="page"/>
      </w:r>
      <w:bookmarkStart w:id="455" w:name="_Toc329764746"/>
      <w:bookmarkStart w:id="456" w:name="_Toc376613836"/>
      <w:bookmarkStart w:id="457" w:name="_Toc250554062"/>
      <w:bookmarkStart w:id="458" w:name="_Toc387477850"/>
      <w:bookmarkStart w:id="459" w:name="_Toc392066370"/>
      <w:bookmarkStart w:id="460" w:name="_Toc327528770"/>
      <w:r w:rsidRPr="00B3514B">
        <w:rPr>
          <w:b w:val="0"/>
          <w:szCs w:val="24"/>
        </w:rPr>
        <w:t>FELOLVASÓLAP</w:t>
      </w:r>
      <w:bookmarkEnd w:id="455"/>
      <w:bookmarkEnd w:id="456"/>
      <w:bookmarkEnd w:id="457"/>
      <w:bookmarkEnd w:id="458"/>
      <w:bookmarkEnd w:id="459"/>
      <w:bookmarkEnd w:id="460"/>
    </w:p>
    <w:p w:rsidR="008D7487" w:rsidRPr="00287C0D" w:rsidRDefault="008D7487" w:rsidP="001F5C52">
      <w:pPr>
        <w:keepNext/>
        <w:keepLines/>
        <w:jc w:val="center"/>
        <w:rPr>
          <w:b/>
          <w:sz w:val="12"/>
        </w:rPr>
      </w:pPr>
    </w:p>
    <w:p w:rsidR="008D7487" w:rsidRPr="005E4B92" w:rsidRDefault="008D7487" w:rsidP="001F5C52">
      <w:pPr>
        <w:keepNext/>
        <w:keepLines/>
        <w:jc w:val="center"/>
        <w:rPr>
          <w:b/>
        </w:rPr>
      </w:pPr>
      <w:r w:rsidRPr="005E4B92">
        <w:rPr>
          <w:b/>
        </w:rPr>
        <w:t xml:space="preserve">a közbeszerzésekről szóló </w:t>
      </w:r>
      <w:r w:rsidRPr="004E21D4">
        <w:rPr>
          <w:b/>
          <w:bCs/>
        </w:rPr>
        <w:t xml:space="preserve">2015. évi CXLlII. törvény </w:t>
      </w:r>
      <w:r w:rsidRPr="005E4B92">
        <w:rPr>
          <w:b/>
        </w:rPr>
        <w:t xml:space="preserve">(Kbt.) </w:t>
      </w:r>
    </w:p>
    <w:p w:rsidR="008D7487" w:rsidRPr="005E4B92" w:rsidRDefault="008D7487" w:rsidP="001F5C52">
      <w:pPr>
        <w:pStyle w:val="OkeanBehuzas"/>
        <w:keepNext/>
        <w:keepLines/>
        <w:tabs>
          <w:tab w:val="left" w:pos="360"/>
        </w:tabs>
        <w:spacing w:after="0" w:line="240" w:lineRule="auto"/>
        <w:ind w:left="0"/>
        <w:jc w:val="center"/>
        <w:rPr>
          <w:rFonts w:ascii="Times New Roman" w:hAnsi="Times New Roman" w:cs="Times New Roman"/>
          <w:b/>
          <w:sz w:val="24"/>
        </w:rPr>
      </w:pPr>
      <w:r w:rsidRPr="005E4B92">
        <w:rPr>
          <w:rFonts w:ascii="Times New Roman" w:hAnsi="Times New Roman" w:cs="Times New Roman"/>
          <w:b/>
          <w:sz w:val="24"/>
        </w:rPr>
        <w:t>6</w:t>
      </w:r>
      <w:r>
        <w:rPr>
          <w:rFonts w:ascii="Times New Roman" w:hAnsi="Times New Roman" w:cs="Times New Roman"/>
          <w:b/>
          <w:sz w:val="24"/>
        </w:rPr>
        <w:t>6</w:t>
      </w:r>
      <w:r w:rsidRPr="005E4B92">
        <w:rPr>
          <w:rFonts w:ascii="Times New Roman" w:hAnsi="Times New Roman" w:cs="Times New Roman"/>
          <w:b/>
          <w:sz w:val="24"/>
        </w:rPr>
        <w:t>. § (</w:t>
      </w:r>
      <w:r>
        <w:rPr>
          <w:rFonts w:ascii="Times New Roman" w:hAnsi="Times New Roman" w:cs="Times New Roman"/>
          <w:b/>
          <w:sz w:val="24"/>
        </w:rPr>
        <w:t>5</w:t>
      </w:r>
      <w:r w:rsidRPr="005E4B92">
        <w:rPr>
          <w:rFonts w:ascii="Times New Roman" w:hAnsi="Times New Roman" w:cs="Times New Roman"/>
          <w:b/>
          <w:sz w:val="24"/>
        </w:rPr>
        <w:t xml:space="preserve">) bekezdése alapján </w:t>
      </w:r>
    </w:p>
    <w:p w:rsidR="008D7487" w:rsidRPr="00B3514B" w:rsidRDefault="008D7487" w:rsidP="001F5C52">
      <w:pPr>
        <w:keepNext/>
        <w:keepLine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8D7487" w:rsidRPr="001D2EBD" w:rsidTr="001F5C52">
        <w:trPr>
          <w:trHeight w:hRule="exact" w:val="284"/>
        </w:trPr>
        <w:tc>
          <w:tcPr>
            <w:tcW w:w="2500" w:type="pct"/>
          </w:tcPr>
          <w:p w:rsidR="008D7487" w:rsidRPr="00B3514B" w:rsidRDefault="008D7487" w:rsidP="001F5C52">
            <w:pPr>
              <w:keepNext/>
              <w:keepLines/>
              <w:jc w:val="both"/>
              <w:rPr>
                <w:rFonts w:eastAsia="MS Mincho"/>
                <w:b/>
              </w:rPr>
            </w:pPr>
            <w:r w:rsidRPr="00B3514B">
              <w:rPr>
                <w:rFonts w:eastAsia="MS Mincho"/>
                <w:b/>
              </w:rPr>
              <w:t>Ajánlattevő neve</w:t>
            </w:r>
            <w:r w:rsidRPr="00B3514B">
              <w:rPr>
                <w:rFonts w:eastAsia="MS Mincho"/>
              </w:rPr>
              <w:t>:</w:t>
            </w:r>
          </w:p>
        </w:tc>
        <w:tc>
          <w:tcPr>
            <w:tcW w:w="2500" w:type="pct"/>
          </w:tcPr>
          <w:p w:rsidR="008D7487" w:rsidRPr="00B3514B" w:rsidRDefault="008D7487" w:rsidP="001F5C52">
            <w:pPr>
              <w:keepNext/>
              <w:keepLines/>
              <w:jc w:val="both"/>
              <w:rPr>
                <w:rFonts w:eastAsia="MS Mincho"/>
                <w:b/>
              </w:rPr>
            </w:pPr>
          </w:p>
        </w:tc>
      </w:tr>
      <w:tr w:rsidR="008D7487" w:rsidRPr="001D2EBD" w:rsidTr="001F5C52">
        <w:trPr>
          <w:trHeight w:hRule="exact" w:val="284"/>
        </w:trPr>
        <w:tc>
          <w:tcPr>
            <w:tcW w:w="2500" w:type="pct"/>
          </w:tcPr>
          <w:p w:rsidR="008D7487" w:rsidRPr="00B3514B" w:rsidRDefault="008D7487" w:rsidP="001F5C52">
            <w:pPr>
              <w:keepNext/>
              <w:keepLines/>
              <w:tabs>
                <w:tab w:val="left" w:pos="0"/>
              </w:tabs>
              <w:jc w:val="right"/>
              <w:rPr>
                <w:rFonts w:eastAsia="MS Mincho"/>
                <w:i/>
              </w:rPr>
            </w:pPr>
            <w:r w:rsidRPr="00B3514B">
              <w:rPr>
                <w:rFonts w:eastAsia="MS Mincho"/>
                <w:b/>
                <w:i/>
              </w:rPr>
              <w:t>Székhelye:</w:t>
            </w:r>
          </w:p>
          <w:p w:rsidR="008D7487" w:rsidRPr="00B3514B" w:rsidRDefault="008D7487" w:rsidP="001F5C52">
            <w:pPr>
              <w:keepNext/>
              <w:keepLines/>
              <w:jc w:val="right"/>
              <w:rPr>
                <w:rFonts w:eastAsia="MS Mincho"/>
                <w:b/>
                <w:i/>
              </w:rPr>
            </w:pPr>
          </w:p>
        </w:tc>
        <w:tc>
          <w:tcPr>
            <w:tcW w:w="2500" w:type="pct"/>
          </w:tcPr>
          <w:p w:rsidR="008D7487" w:rsidRPr="00B3514B" w:rsidRDefault="008D7487" w:rsidP="001F5C52">
            <w:pPr>
              <w:keepNext/>
              <w:keepLines/>
              <w:jc w:val="both"/>
              <w:rPr>
                <w:rFonts w:eastAsia="MS Mincho"/>
                <w:b/>
              </w:rPr>
            </w:pPr>
          </w:p>
        </w:tc>
      </w:tr>
      <w:tr w:rsidR="008D7487" w:rsidRPr="001D2EBD" w:rsidTr="001F5C52">
        <w:trPr>
          <w:trHeight w:hRule="exact" w:val="284"/>
        </w:trPr>
        <w:tc>
          <w:tcPr>
            <w:tcW w:w="2500" w:type="pct"/>
          </w:tcPr>
          <w:p w:rsidR="008D7487" w:rsidRPr="00B3514B" w:rsidRDefault="008D7487" w:rsidP="001F5C52">
            <w:pPr>
              <w:keepNext/>
              <w:keepLines/>
              <w:jc w:val="right"/>
              <w:rPr>
                <w:rFonts w:eastAsia="MS Mincho"/>
                <w:b/>
                <w:i/>
              </w:rPr>
            </w:pPr>
            <w:r w:rsidRPr="00B3514B">
              <w:rPr>
                <w:rFonts w:eastAsia="MS Mincho"/>
                <w:b/>
                <w:i/>
              </w:rPr>
              <w:t>Telefon:</w:t>
            </w:r>
          </w:p>
          <w:p w:rsidR="008D7487" w:rsidRPr="00B3514B" w:rsidRDefault="008D7487" w:rsidP="001F5C52">
            <w:pPr>
              <w:keepNext/>
              <w:keepLines/>
              <w:jc w:val="right"/>
              <w:rPr>
                <w:rFonts w:eastAsia="MS Mincho"/>
                <w:b/>
                <w:i/>
              </w:rPr>
            </w:pPr>
          </w:p>
        </w:tc>
        <w:tc>
          <w:tcPr>
            <w:tcW w:w="2500" w:type="pct"/>
            <w:vAlign w:val="center"/>
          </w:tcPr>
          <w:p w:rsidR="008D7487" w:rsidRPr="00B3514B" w:rsidRDefault="008D7487" w:rsidP="001F5C52">
            <w:pPr>
              <w:keepNext/>
              <w:keepLines/>
              <w:jc w:val="both"/>
              <w:rPr>
                <w:rFonts w:eastAsia="MS Mincho"/>
                <w:b/>
              </w:rPr>
            </w:pPr>
          </w:p>
        </w:tc>
      </w:tr>
      <w:tr w:rsidR="008D7487" w:rsidRPr="001D2EBD" w:rsidTr="001F5C52">
        <w:trPr>
          <w:trHeight w:hRule="exact" w:val="284"/>
        </w:trPr>
        <w:tc>
          <w:tcPr>
            <w:tcW w:w="2500" w:type="pct"/>
          </w:tcPr>
          <w:p w:rsidR="008D7487" w:rsidRPr="00B3514B" w:rsidRDefault="008D7487" w:rsidP="001F5C52">
            <w:pPr>
              <w:keepNext/>
              <w:keepLines/>
              <w:jc w:val="right"/>
              <w:rPr>
                <w:rFonts w:eastAsia="MS Mincho"/>
                <w:b/>
                <w:i/>
              </w:rPr>
            </w:pPr>
            <w:r w:rsidRPr="00B3514B">
              <w:rPr>
                <w:rFonts w:eastAsia="MS Mincho"/>
                <w:b/>
                <w:i/>
              </w:rPr>
              <w:t>Telefax:</w:t>
            </w:r>
          </w:p>
          <w:p w:rsidR="008D7487" w:rsidRPr="00B3514B" w:rsidRDefault="008D7487" w:rsidP="001F5C52">
            <w:pPr>
              <w:keepNext/>
              <w:keepLines/>
              <w:jc w:val="right"/>
              <w:rPr>
                <w:rFonts w:eastAsia="MS Mincho"/>
                <w:b/>
                <w:i/>
              </w:rPr>
            </w:pPr>
          </w:p>
        </w:tc>
        <w:tc>
          <w:tcPr>
            <w:tcW w:w="2500" w:type="pct"/>
            <w:vAlign w:val="center"/>
          </w:tcPr>
          <w:p w:rsidR="008D7487" w:rsidRPr="00B3514B" w:rsidRDefault="008D7487" w:rsidP="001F5C52">
            <w:pPr>
              <w:keepNext/>
              <w:keepLines/>
              <w:jc w:val="both"/>
              <w:rPr>
                <w:rFonts w:eastAsia="MS Mincho"/>
                <w:b/>
              </w:rPr>
            </w:pPr>
          </w:p>
        </w:tc>
      </w:tr>
      <w:tr w:rsidR="008D7487" w:rsidRPr="001D2EBD" w:rsidTr="001F5C52">
        <w:trPr>
          <w:trHeight w:hRule="exact" w:val="284"/>
        </w:trPr>
        <w:tc>
          <w:tcPr>
            <w:tcW w:w="2500" w:type="pct"/>
          </w:tcPr>
          <w:p w:rsidR="008D7487" w:rsidRPr="00B3514B" w:rsidRDefault="008D7487" w:rsidP="001F5C52">
            <w:pPr>
              <w:keepNext/>
              <w:keepLines/>
              <w:jc w:val="right"/>
              <w:rPr>
                <w:rFonts w:eastAsia="MS Mincho"/>
                <w:b/>
                <w:i/>
              </w:rPr>
            </w:pPr>
            <w:r w:rsidRPr="00B3514B">
              <w:rPr>
                <w:rFonts w:eastAsia="MS Mincho"/>
                <w:b/>
                <w:i/>
              </w:rPr>
              <w:t>Email:</w:t>
            </w:r>
          </w:p>
          <w:p w:rsidR="008D7487" w:rsidRPr="00B3514B" w:rsidRDefault="008D7487" w:rsidP="001F5C52">
            <w:pPr>
              <w:keepNext/>
              <w:keepLines/>
              <w:jc w:val="right"/>
              <w:rPr>
                <w:rFonts w:eastAsia="MS Mincho"/>
                <w:b/>
                <w:i/>
              </w:rPr>
            </w:pPr>
          </w:p>
        </w:tc>
        <w:tc>
          <w:tcPr>
            <w:tcW w:w="2500" w:type="pct"/>
            <w:vAlign w:val="center"/>
          </w:tcPr>
          <w:p w:rsidR="008D7487" w:rsidRPr="00B3514B" w:rsidRDefault="008D7487" w:rsidP="001F5C52">
            <w:pPr>
              <w:keepNext/>
              <w:keepLines/>
              <w:jc w:val="both"/>
              <w:rPr>
                <w:rFonts w:eastAsia="MS Mincho"/>
                <w:b/>
              </w:rPr>
            </w:pPr>
          </w:p>
        </w:tc>
      </w:tr>
      <w:tr w:rsidR="008D7487" w:rsidRPr="001D2EBD" w:rsidTr="001F5C52">
        <w:trPr>
          <w:trHeight w:hRule="exact" w:val="284"/>
        </w:trPr>
        <w:tc>
          <w:tcPr>
            <w:tcW w:w="2500" w:type="pct"/>
          </w:tcPr>
          <w:p w:rsidR="008D7487" w:rsidRPr="00B3514B" w:rsidRDefault="008D7487" w:rsidP="001F5C52">
            <w:pPr>
              <w:keepNext/>
              <w:keepLines/>
              <w:jc w:val="both"/>
              <w:rPr>
                <w:rFonts w:eastAsia="MS Mincho"/>
                <w:b/>
              </w:rPr>
            </w:pPr>
            <w:r w:rsidRPr="00B3514B">
              <w:rPr>
                <w:rFonts w:eastAsia="MS Mincho"/>
                <w:b/>
              </w:rPr>
              <w:t>(Közös) ajánlattevő neve:</w:t>
            </w:r>
            <w:r w:rsidRPr="00B3514B">
              <w:rPr>
                <w:rStyle w:val="FootnoteReference"/>
                <w:rFonts w:eastAsia="MS Mincho"/>
                <w:b/>
              </w:rPr>
              <w:footnoteReference w:id="11"/>
            </w:r>
          </w:p>
        </w:tc>
        <w:tc>
          <w:tcPr>
            <w:tcW w:w="2500" w:type="pct"/>
          </w:tcPr>
          <w:p w:rsidR="008D7487" w:rsidRPr="00B3514B" w:rsidRDefault="008D7487" w:rsidP="001F5C52">
            <w:pPr>
              <w:keepNext/>
              <w:keepLines/>
              <w:jc w:val="both"/>
              <w:rPr>
                <w:rFonts w:eastAsia="MS Mincho"/>
                <w:b/>
              </w:rPr>
            </w:pPr>
          </w:p>
        </w:tc>
      </w:tr>
      <w:tr w:rsidR="008D7487" w:rsidRPr="001D2EBD" w:rsidTr="001F5C52">
        <w:trPr>
          <w:trHeight w:hRule="exact" w:val="284"/>
        </w:trPr>
        <w:tc>
          <w:tcPr>
            <w:tcW w:w="2500" w:type="pct"/>
          </w:tcPr>
          <w:p w:rsidR="008D7487" w:rsidRPr="00B3514B" w:rsidRDefault="008D7487" w:rsidP="001F5C52">
            <w:pPr>
              <w:keepNext/>
              <w:keepLines/>
              <w:tabs>
                <w:tab w:val="left" w:pos="0"/>
              </w:tabs>
              <w:jc w:val="right"/>
              <w:rPr>
                <w:rFonts w:eastAsia="MS Mincho"/>
                <w:b/>
                <w:i/>
              </w:rPr>
            </w:pPr>
            <w:r w:rsidRPr="00B3514B">
              <w:rPr>
                <w:rFonts w:eastAsia="MS Mincho"/>
                <w:b/>
                <w:i/>
              </w:rPr>
              <w:t>(Közös) ajánlattevő székhelye:</w:t>
            </w:r>
          </w:p>
          <w:p w:rsidR="008D7487" w:rsidRPr="00B3514B" w:rsidRDefault="008D7487" w:rsidP="001F5C52">
            <w:pPr>
              <w:keepNext/>
              <w:keepLines/>
              <w:tabs>
                <w:tab w:val="left" w:pos="0"/>
              </w:tabs>
              <w:jc w:val="right"/>
              <w:rPr>
                <w:rFonts w:eastAsia="MS Mincho"/>
                <w:b/>
                <w:i/>
              </w:rPr>
            </w:pPr>
          </w:p>
        </w:tc>
        <w:tc>
          <w:tcPr>
            <w:tcW w:w="2500" w:type="pct"/>
          </w:tcPr>
          <w:p w:rsidR="008D7487" w:rsidRPr="00B3514B" w:rsidRDefault="008D7487" w:rsidP="001F5C52">
            <w:pPr>
              <w:keepNext/>
              <w:keepLines/>
              <w:jc w:val="both"/>
              <w:rPr>
                <w:rFonts w:eastAsia="MS Mincho"/>
                <w:b/>
              </w:rPr>
            </w:pPr>
          </w:p>
        </w:tc>
      </w:tr>
      <w:tr w:rsidR="008D7487" w:rsidRPr="001D2EBD" w:rsidTr="001F5C52">
        <w:trPr>
          <w:trHeight w:hRule="exact" w:val="284"/>
        </w:trPr>
        <w:tc>
          <w:tcPr>
            <w:tcW w:w="2500" w:type="pct"/>
          </w:tcPr>
          <w:p w:rsidR="008D7487" w:rsidRPr="00B3514B" w:rsidRDefault="008D7487" w:rsidP="001F5C52">
            <w:pPr>
              <w:keepNext/>
              <w:keepLines/>
              <w:jc w:val="right"/>
              <w:rPr>
                <w:rFonts w:eastAsia="MS Mincho"/>
                <w:b/>
                <w:i/>
              </w:rPr>
            </w:pPr>
            <w:r w:rsidRPr="00B3514B">
              <w:rPr>
                <w:rFonts w:eastAsia="MS Mincho"/>
                <w:b/>
                <w:i/>
              </w:rPr>
              <w:t>Telefon:</w:t>
            </w:r>
          </w:p>
          <w:p w:rsidR="008D7487" w:rsidRPr="00B3514B" w:rsidRDefault="008D7487" w:rsidP="001F5C52">
            <w:pPr>
              <w:keepNext/>
              <w:keepLines/>
              <w:jc w:val="right"/>
              <w:rPr>
                <w:rFonts w:eastAsia="MS Mincho"/>
                <w:b/>
                <w:i/>
              </w:rPr>
            </w:pPr>
          </w:p>
        </w:tc>
        <w:tc>
          <w:tcPr>
            <w:tcW w:w="2500" w:type="pct"/>
            <w:vAlign w:val="center"/>
          </w:tcPr>
          <w:p w:rsidR="008D7487" w:rsidRPr="00B3514B" w:rsidRDefault="008D7487" w:rsidP="001F5C52">
            <w:pPr>
              <w:keepNext/>
              <w:keepLines/>
              <w:jc w:val="both"/>
              <w:rPr>
                <w:rFonts w:eastAsia="MS Mincho"/>
                <w:b/>
              </w:rPr>
            </w:pPr>
          </w:p>
        </w:tc>
      </w:tr>
      <w:tr w:rsidR="008D7487" w:rsidRPr="001D2EBD" w:rsidTr="001F5C52">
        <w:trPr>
          <w:trHeight w:hRule="exact" w:val="284"/>
        </w:trPr>
        <w:tc>
          <w:tcPr>
            <w:tcW w:w="2500" w:type="pct"/>
          </w:tcPr>
          <w:p w:rsidR="008D7487" w:rsidRPr="00B3514B" w:rsidRDefault="008D7487" w:rsidP="001F5C52">
            <w:pPr>
              <w:keepNext/>
              <w:keepLines/>
              <w:jc w:val="right"/>
              <w:rPr>
                <w:rFonts w:eastAsia="MS Mincho"/>
                <w:b/>
                <w:i/>
              </w:rPr>
            </w:pPr>
            <w:r w:rsidRPr="00B3514B">
              <w:rPr>
                <w:rFonts w:eastAsia="MS Mincho"/>
                <w:b/>
                <w:i/>
              </w:rPr>
              <w:t>Telefax:</w:t>
            </w:r>
          </w:p>
          <w:p w:rsidR="008D7487" w:rsidRPr="00B3514B" w:rsidRDefault="008D7487" w:rsidP="001F5C52">
            <w:pPr>
              <w:keepNext/>
              <w:keepLines/>
              <w:jc w:val="right"/>
              <w:rPr>
                <w:rFonts w:eastAsia="MS Mincho"/>
                <w:b/>
                <w:i/>
              </w:rPr>
            </w:pPr>
          </w:p>
        </w:tc>
        <w:tc>
          <w:tcPr>
            <w:tcW w:w="2500" w:type="pct"/>
            <w:vAlign w:val="center"/>
          </w:tcPr>
          <w:p w:rsidR="008D7487" w:rsidRPr="00B3514B" w:rsidRDefault="008D7487" w:rsidP="001F5C52">
            <w:pPr>
              <w:keepNext/>
              <w:keepLines/>
              <w:jc w:val="both"/>
              <w:rPr>
                <w:rFonts w:eastAsia="MS Mincho"/>
                <w:b/>
              </w:rPr>
            </w:pPr>
          </w:p>
        </w:tc>
      </w:tr>
      <w:tr w:rsidR="008D7487" w:rsidRPr="001D2EBD" w:rsidTr="001F5C52">
        <w:trPr>
          <w:trHeight w:hRule="exact" w:val="284"/>
        </w:trPr>
        <w:tc>
          <w:tcPr>
            <w:tcW w:w="2500" w:type="pct"/>
          </w:tcPr>
          <w:p w:rsidR="008D7487" w:rsidRPr="00B3514B" w:rsidRDefault="008D7487" w:rsidP="001F5C52">
            <w:pPr>
              <w:keepNext/>
              <w:keepLines/>
              <w:jc w:val="right"/>
              <w:rPr>
                <w:rFonts w:eastAsia="MS Mincho"/>
                <w:b/>
                <w:i/>
              </w:rPr>
            </w:pPr>
            <w:r w:rsidRPr="00B3514B">
              <w:rPr>
                <w:rFonts w:eastAsia="MS Mincho"/>
                <w:b/>
                <w:i/>
              </w:rPr>
              <w:t>Email:</w:t>
            </w:r>
          </w:p>
          <w:p w:rsidR="008D7487" w:rsidRPr="00B3514B" w:rsidRDefault="008D7487" w:rsidP="001F5C52">
            <w:pPr>
              <w:keepNext/>
              <w:keepLines/>
              <w:jc w:val="right"/>
              <w:rPr>
                <w:rFonts w:eastAsia="MS Mincho"/>
                <w:b/>
                <w:i/>
              </w:rPr>
            </w:pPr>
          </w:p>
        </w:tc>
        <w:tc>
          <w:tcPr>
            <w:tcW w:w="2500" w:type="pct"/>
            <w:vAlign w:val="center"/>
          </w:tcPr>
          <w:p w:rsidR="008D7487" w:rsidRPr="00B3514B" w:rsidRDefault="008D7487" w:rsidP="001F5C52">
            <w:pPr>
              <w:keepNext/>
              <w:keepLines/>
              <w:jc w:val="both"/>
              <w:rPr>
                <w:rFonts w:eastAsia="MS Mincho"/>
                <w:b/>
              </w:rPr>
            </w:pPr>
          </w:p>
        </w:tc>
      </w:tr>
      <w:tr w:rsidR="008D7487" w:rsidRPr="001D2EBD" w:rsidTr="001F5C52">
        <w:trPr>
          <w:trHeight w:hRule="exact" w:val="284"/>
        </w:trPr>
        <w:tc>
          <w:tcPr>
            <w:tcW w:w="2500" w:type="pct"/>
          </w:tcPr>
          <w:p w:rsidR="008D7487" w:rsidRPr="00B3514B" w:rsidRDefault="008D7487" w:rsidP="001F5C52">
            <w:pPr>
              <w:keepNext/>
              <w:keepLines/>
              <w:tabs>
                <w:tab w:val="left" w:pos="0"/>
              </w:tabs>
              <w:jc w:val="both"/>
              <w:rPr>
                <w:rFonts w:eastAsia="MS Mincho"/>
              </w:rPr>
            </w:pPr>
            <w:r w:rsidRPr="00B3514B">
              <w:rPr>
                <w:rFonts w:eastAsia="MS Mincho"/>
                <w:b/>
              </w:rPr>
              <w:t>Ajánlattevő(k) kapcsolattartó személyének neve:</w:t>
            </w:r>
          </w:p>
          <w:p w:rsidR="008D7487" w:rsidRPr="00B3514B" w:rsidRDefault="008D7487" w:rsidP="001F5C52">
            <w:pPr>
              <w:keepNext/>
              <w:keepLines/>
              <w:jc w:val="both"/>
              <w:rPr>
                <w:rFonts w:eastAsia="MS Mincho"/>
                <w:b/>
              </w:rPr>
            </w:pPr>
          </w:p>
        </w:tc>
        <w:tc>
          <w:tcPr>
            <w:tcW w:w="2500" w:type="pct"/>
            <w:vAlign w:val="center"/>
          </w:tcPr>
          <w:p w:rsidR="008D7487" w:rsidRPr="00B3514B" w:rsidRDefault="008D7487" w:rsidP="001F5C52">
            <w:pPr>
              <w:keepNext/>
              <w:keepLines/>
              <w:jc w:val="both"/>
              <w:rPr>
                <w:rFonts w:eastAsia="MS Mincho"/>
                <w:b/>
              </w:rPr>
            </w:pPr>
          </w:p>
        </w:tc>
      </w:tr>
      <w:tr w:rsidR="008D7487" w:rsidRPr="001D2EBD" w:rsidTr="001F5C52">
        <w:trPr>
          <w:trHeight w:hRule="exact" w:val="284"/>
        </w:trPr>
        <w:tc>
          <w:tcPr>
            <w:tcW w:w="2500" w:type="pct"/>
          </w:tcPr>
          <w:p w:rsidR="008D7487" w:rsidRPr="00B3514B" w:rsidRDefault="008D7487" w:rsidP="001F5C52">
            <w:pPr>
              <w:keepNext/>
              <w:keepLines/>
              <w:tabs>
                <w:tab w:val="left" w:pos="0"/>
              </w:tabs>
              <w:jc w:val="right"/>
              <w:rPr>
                <w:rFonts w:eastAsia="MS Mincho"/>
                <w:b/>
                <w:i/>
              </w:rPr>
            </w:pPr>
            <w:r w:rsidRPr="00B3514B">
              <w:rPr>
                <w:rFonts w:eastAsia="MS Mincho"/>
                <w:b/>
                <w:i/>
              </w:rPr>
              <w:t>Levelezési cím:</w:t>
            </w:r>
          </w:p>
          <w:p w:rsidR="008D7487" w:rsidRPr="00B3514B" w:rsidRDefault="008D7487" w:rsidP="001F5C52">
            <w:pPr>
              <w:keepNext/>
              <w:keepLines/>
              <w:tabs>
                <w:tab w:val="left" w:pos="0"/>
              </w:tabs>
              <w:jc w:val="right"/>
              <w:rPr>
                <w:rFonts w:eastAsia="MS Mincho"/>
                <w:b/>
                <w:i/>
              </w:rPr>
            </w:pPr>
          </w:p>
        </w:tc>
        <w:tc>
          <w:tcPr>
            <w:tcW w:w="2500" w:type="pct"/>
            <w:vAlign w:val="center"/>
          </w:tcPr>
          <w:p w:rsidR="008D7487" w:rsidRPr="00B3514B" w:rsidRDefault="008D7487" w:rsidP="001F5C52">
            <w:pPr>
              <w:keepNext/>
              <w:keepLines/>
              <w:jc w:val="both"/>
              <w:rPr>
                <w:rFonts w:eastAsia="MS Mincho"/>
                <w:b/>
              </w:rPr>
            </w:pPr>
          </w:p>
        </w:tc>
      </w:tr>
      <w:tr w:rsidR="008D7487" w:rsidRPr="001D2EBD" w:rsidTr="001F5C52">
        <w:trPr>
          <w:trHeight w:hRule="exact" w:val="284"/>
        </w:trPr>
        <w:tc>
          <w:tcPr>
            <w:tcW w:w="2500" w:type="pct"/>
          </w:tcPr>
          <w:p w:rsidR="008D7487" w:rsidRPr="00B3514B" w:rsidRDefault="008D7487" w:rsidP="001F5C52">
            <w:pPr>
              <w:keepNext/>
              <w:keepLines/>
              <w:jc w:val="right"/>
              <w:rPr>
                <w:rFonts w:eastAsia="MS Mincho"/>
                <w:b/>
                <w:i/>
              </w:rPr>
            </w:pPr>
            <w:r w:rsidRPr="00B3514B">
              <w:rPr>
                <w:rFonts w:eastAsia="MS Mincho"/>
                <w:b/>
                <w:i/>
              </w:rPr>
              <w:t>Telefon:</w:t>
            </w:r>
          </w:p>
          <w:p w:rsidR="008D7487" w:rsidRPr="00B3514B" w:rsidRDefault="008D7487" w:rsidP="001F5C52">
            <w:pPr>
              <w:keepNext/>
              <w:keepLines/>
              <w:jc w:val="right"/>
              <w:rPr>
                <w:rFonts w:eastAsia="MS Mincho"/>
                <w:b/>
                <w:i/>
              </w:rPr>
            </w:pPr>
          </w:p>
        </w:tc>
        <w:tc>
          <w:tcPr>
            <w:tcW w:w="2500" w:type="pct"/>
            <w:vAlign w:val="center"/>
          </w:tcPr>
          <w:p w:rsidR="008D7487" w:rsidRPr="00B3514B" w:rsidRDefault="008D7487" w:rsidP="001F5C52">
            <w:pPr>
              <w:keepNext/>
              <w:keepLines/>
              <w:jc w:val="both"/>
              <w:rPr>
                <w:rFonts w:eastAsia="MS Mincho"/>
                <w:b/>
              </w:rPr>
            </w:pPr>
          </w:p>
        </w:tc>
      </w:tr>
      <w:tr w:rsidR="008D7487" w:rsidRPr="001D2EBD" w:rsidTr="001F5C52">
        <w:trPr>
          <w:trHeight w:hRule="exact" w:val="284"/>
        </w:trPr>
        <w:tc>
          <w:tcPr>
            <w:tcW w:w="2500" w:type="pct"/>
          </w:tcPr>
          <w:p w:rsidR="008D7487" w:rsidRPr="00B3514B" w:rsidRDefault="008D7487" w:rsidP="001F5C52">
            <w:pPr>
              <w:keepNext/>
              <w:keepLines/>
              <w:jc w:val="right"/>
              <w:rPr>
                <w:rFonts w:eastAsia="MS Mincho"/>
                <w:b/>
                <w:i/>
              </w:rPr>
            </w:pPr>
            <w:r w:rsidRPr="00B3514B">
              <w:rPr>
                <w:rFonts w:eastAsia="MS Mincho"/>
                <w:b/>
                <w:i/>
              </w:rPr>
              <w:t>Telefax:</w:t>
            </w:r>
          </w:p>
          <w:p w:rsidR="008D7487" w:rsidRPr="00B3514B" w:rsidRDefault="008D7487" w:rsidP="001F5C52">
            <w:pPr>
              <w:keepNext/>
              <w:keepLines/>
              <w:jc w:val="right"/>
              <w:rPr>
                <w:rFonts w:eastAsia="MS Mincho"/>
                <w:b/>
                <w:i/>
              </w:rPr>
            </w:pPr>
          </w:p>
        </w:tc>
        <w:tc>
          <w:tcPr>
            <w:tcW w:w="2500" w:type="pct"/>
            <w:vAlign w:val="center"/>
          </w:tcPr>
          <w:p w:rsidR="008D7487" w:rsidRPr="00B3514B" w:rsidRDefault="008D7487" w:rsidP="001F5C52">
            <w:pPr>
              <w:keepNext/>
              <w:keepLines/>
              <w:jc w:val="both"/>
              <w:rPr>
                <w:rFonts w:eastAsia="MS Mincho"/>
                <w:b/>
              </w:rPr>
            </w:pPr>
          </w:p>
        </w:tc>
      </w:tr>
      <w:tr w:rsidR="008D7487" w:rsidRPr="001D2EBD" w:rsidTr="001F5C52">
        <w:trPr>
          <w:trHeight w:hRule="exact" w:val="284"/>
        </w:trPr>
        <w:tc>
          <w:tcPr>
            <w:tcW w:w="2500" w:type="pct"/>
          </w:tcPr>
          <w:p w:rsidR="008D7487" w:rsidRPr="00B3514B" w:rsidRDefault="008D7487" w:rsidP="001F5C52">
            <w:pPr>
              <w:keepNext/>
              <w:keepLines/>
              <w:jc w:val="right"/>
              <w:rPr>
                <w:rFonts w:eastAsia="MS Mincho"/>
                <w:b/>
                <w:i/>
              </w:rPr>
            </w:pPr>
            <w:r w:rsidRPr="00B3514B">
              <w:rPr>
                <w:rFonts w:eastAsia="MS Mincho"/>
                <w:b/>
                <w:i/>
              </w:rPr>
              <w:t>Email:</w:t>
            </w:r>
          </w:p>
          <w:p w:rsidR="008D7487" w:rsidRPr="00B3514B" w:rsidRDefault="008D7487" w:rsidP="001F5C52">
            <w:pPr>
              <w:keepNext/>
              <w:keepLines/>
              <w:jc w:val="right"/>
              <w:rPr>
                <w:rFonts w:eastAsia="MS Mincho"/>
                <w:b/>
                <w:i/>
              </w:rPr>
            </w:pPr>
          </w:p>
        </w:tc>
        <w:tc>
          <w:tcPr>
            <w:tcW w:w="2500" w:type="pct"/>
            <w:vAlign w:val="center"/>
          </w:tcPr>
          <w:p w:rsidR="008D7487" w:rsidRPr="00B3514B" w:rsidRDefault="008D7487" w:rsidP="001F5C52">
            <w:pPr>
              <w:keepNext/>
              <w:keepLines/>
              <w:jc w:val="both"/>
              <w:rPr>
                <w:rFonts w:eastAsia="MS Mincho"/>
                <w:b/>
              </w:rPr>
            </w:pPr>
          </w:p>
        </w:tc>
      </w:tr>
    </w:tbl>
    <w:p w:rsidR="008D7487" w:rsidRPr="00B3514B" w:rsidRDefault="008D7487" w:rsidP="001F5C52">
      <w:pPr>
        <w:keepNext/>
        <w:keepLines/>
        <w:jc w:val="both"/>
        <w:rPr>
          <w:b/>
        </w:rPr>
      </w:pPr>
    </w:p>
    <w:p w:rsidR="008D7487" w:rsidRPr="00574014" w:rsidRDefault="008D7487" w:rsidP="001F5C52">
      <w:pPr>
        <w:widowControl w:val="0"/>
        <w:autoSpaceDE w:val="0"/>
        <w:autoSpaceDN w:val="0"/>
        <w:adjustRightInd w:val="0"/>
        <w:jc w:val="both"/>
        <w:rPr>
          <w:b/>
          <w:sz w:val="22"/>
          <w:szCs w:val="22"/>
        </w:rPr>
      </w:pPr>
      <w:r w:rsidRPr="005C28D0">
        <w:rPr>
          <w:b/>
          <w:sz w:val="22"/>
          <w:szCs w:val="22"/>
        </w:rPr>
        <w:t>A Kbt. 6</w:t>
      </w:r>
      <w:r>
        <w:rPr>
          <w:b/>
          <w:sz w:val="22"/>
          <w:szCs w:val="22"/>
        </w:rPr>
        <w:t>8. § (4</w:t>
      </w:r>
      <w:r w:rsidRPr="005C28D0">
        <w:rPr>
          <w:b/>
          <w:sz w:val="22"/>
          <w:szCs w:val="22"/>
        </w:rPr>
        <w:t>) bekezdése alapján a főbb, számszerűsíthető adatok, amelyek az értékelési szempont (részszempontok) alapján értékelésre kerülnek:</w:t>
      </w:r>
    </w:p>
    <w:tbl>
      <w:tblPr>
        <w:tblpPr w:leftFromText="180" w:rightFromText="180" w:vertAnchor="text" w:horzAnchor="page"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4961"/>
        <w:gridCol w:w="3005"/>
      </w:tblGrid>
      <w:tr w:rsidR="008D7487" w:rsidRPr="002C6EAC" w:rsidTr="00287C0D">
        <w:tc>
          <w:tcPr>
            <w:tcW w:w="392" w:type="dxa"/>
          </w:tcPr>
          <w:p w:rsidR="008D7487" w:rsidRPr="007208A4" w:rsidRDefault="008D7487" w:rsidP="001F5C52">
            <w:pPr>
              <w:widowControl w:val="0"/>
              <w:ind w:left="27"/>
              <w:jc w:val="both"/>
            </w:pPr>
          </w:p>
        </w:tc>
        <w:tc>
          <w:tcPr>
            <w:tcW w:w="4961" w:type="dxa"/>
          </w:tcPr>
          <w:p w:rsidR="008D7487" w:rsidRPr="002C6EAC" w:rsidRDefault="008D7487" w:rsidP="001F5C52">
            <w:pPr>
              <w:keepNext/>
              <w:keepLines/>
              <w:widowControl w:val="0"/>
              <w:spacing w:before="200"/>
              <w:jc w:val="both"/>
              <w:outlineLvl w:val="4"/>
              <w:rPr>
                <w:b/>
              </w:rPr>
            </w:pPr>
            <w:r w:rsidRPr="002C6EAC">
              <w:rPr>
                <w:b/>
                <w:bCs/>
                <w:color w:val="000000"/>
                <w:sz w:val="22"/>
                <w:szCs w:val="22"/>
              </w:rPr>
              <w:t>ÉRTÉKELÉSI RÉSZSZEMPONTOK</w:t>
            </w:r>
          </w:p>
        </w:tc>
        <w:tc>
          <w:tcPr>
            <w:tcW w:w="3005" w:type="dxa"/>
            <w:vAlign w:val="bottom"/>
          </w:tcPr>
          <w:p w:rsidR="008D7487" w:rsidRPr="002C6EAC" w:rsidRDefault="008D7487" w:rsidP="001F5C52">
            <w:pPr>
              <w:widowControl w:val="0"/>
              <w:jc w:val="center"/>
            </w:pPr>
            <w:r w:rsidRPr="002C6EAC">
              <w:rPr>
                <w:b/>
                <w:bCs/>
                <w:color w:val="000000"/>
                <w:sz w:val="22"/>
                <w:szCs w:val="22"/>
              </w:rPr>
              <w:t>AJÁNLAT</w:t>
            </w:r>
          </w:p>
        </w:tc>
      </w:tr>
      <w:tr w:rsidR="008D7487" w:rsidRPr="002C6EAC" w:rsidTr="00287C0D">
        <w:trPr>
          <w:trHeight w:val="409"/>
        </w:trPr>
        <w:tc>
          <w:tcPr>
            <w:tcW w:w="392" w:type="dxa"/>
            <w:vAlign w:val="bottom"/>
          </w:tcPr>
          <w:p w:rsidR="008D7487" w:rsidRPr="002C6EAC" w:rsidRDefault="008D7487" w:rsidP="001F5C52">
            <w:pPr>
              <w:widowControl w:val="0"/>
            </w:pPr>
            <w:r w:rsidRPr="002C6EAC">
              <w:rPr>
                <w:sz w:val="22"/>
                <w:szCs w:val="22"/>
              </w:rPr>
              <w:t>1</w:t>
            </w:r>
          </w:p>
        </w:tc>
        <w:tc>
          <w:tcPr>
            <w:tcW w:w="4961" w:type="dxa"/>
            <w:vAlign w:val="bottom"/>
          </w:tcPr>
          <w:p w:rsidR="008D7487" w:rsidRPr="002C6EAC" w:rsidRDefault="008D7487" w:rsidP="001F5C52">
            <w:pPr>
              <w:widowControl w:val="0"/>
              <w:jc w:val="both"/>
            </w:pPr>
            <w:r>
              <w:rPr>
                <w:sz w:val="22"/>
                <w:szCs w:val="22"/>
              </w:rPr>
              <w:t>Nettó ajánlati ár</w:t>
            </w:r>
            <w:r w:rsidRPr="002C6EAC">
              <w:rPr>
                <w:sz w:val="22"/>
                <w:szCs w:val="22"/>
              </w:rPr>
              <w:t xml:space="preserve"> (</w:t>
            </w:r>
            <w:r>
              <w:rPr>
                <w:sz w:val="22"/>
                <w:szCs w:val="22"/>
              </w:rPr>
              <w:t>HUF</w:t>
            </w:r>
            <w:r w:rsidRPr="002C6EAC">
              <w:rPr>
                <w:sz w:val="22"/>
                <w:szCs w:val="22"/>
              </w:rPr>
              <w:t>)</w:t>
            </w:r>
          </w:p>
        </w:tc>
        <w:tc>
          <w:tcPr>
            <w:tcW w:w="3005" w:type="dxa"/>
            <w:vAlign w:val="bottom"/>
          </w:tcPr>
          <w:p w:rsidR="008D7487" w:rsidRPr="002C6EAC" w:rsidRDefault="008D7487" w:rsidP="001F5C52">
            <w:pPr>
              <w:widowControl w:val="0"/>
              <w:jc w:val="center"/>
            </w:pPr>
            <w:r w:rsidRPr="002C6EAC">
              <w:rPr>
                <w:sz w:val="22"/>
                <w:szCs w:val="22"/>
              </w:rPr>
              <w:t>nettó .................. Ft</w:t>
            </w:r>
          </w:p>
        </w:tc>
      </w:tr>
      <w:tr w:rsidR="008D7487" w:rsidRPr="002C6EAC" w:rsidTr="00287C0D">
        <w:tc>
          <w:tcPr>
            <w:tcW w:w="392" w:type="dxa"/>
            <w:vAlign w:val="bottom"/>
          </w:tcPr>
          <w:p w:rsidR="008D7487" w:rsidRPr="002C6EAC" w:rsidRDefault="008D7487" w:rsidP="001F5C52">
            <w:pPr>
              <w:widowControl w:val="0"/>
            </w:pPr>
            <w:r w:rsidRPr="002C6EAC">
              <w:rPr>
                <w:sz w:val="22"/>
                <w:szCs w:val="22"/>
              </w:rPr>
              <w:t>2</w:t>
            </w:r>
          </w:p>
        </w:tc>
        <w:tc>
          <w:tcPr>
            <w:tcW w:w="4961" w:type="dxa"/>
            <w:vAlign w:val="bottom"/>
          </w:tcPr>
          <w:p w:rsidR="008D7487" w:rsidRPr="002C6EAC" w:rsidRDefault="008D7487" w:rsidP="001F5C52">
            <w:pPr>
              <w:widowControl w:val="0"/>
              <w:jc w:val="both"/>
            </w:pPr>
            <w:r w:rsidRPr="002C6EAC">
              <w:rPr>
                <w:sz w:val="22"/>
                <w:szCs w:val="22"/>
              </w:rPr>
              <w:t xml:space="preserve">Teljesítési határidő (a szerződés hatályba lépésének napjától, </w:t>
            </w:r>
            <w:r w:rsidRPr="001761F7">
              <w:rPr>
                <w:sz w:val="22"/>
                <w:szCs w:val="22"/>
                <w:u w:val="single"/>
              </w:rPr>
              <w:t>munka</w:t>
            </w:r>
            <w:r w:rsidRPr="002C6EAC">
              <w:rPr>
                <w:sz w:val="22"/>
                <w:szCs w:val="22"/>
              </w:rPr>
              <w:t xml:space="preserve">napokban, a Kbt. 77. § (1) bek. nyomán min. </w:t>
            </w:r>
            <w:r>
              <w:rPr>
                <w:sz w:val="22"/>
                <w:szCs w:val="22"/>
              </w:rPr>
              <w:t>68</w:t>
            </w:r>
            <w:r w:rsidRPr="002C6EAC">
              <w:rPr>
                <w:sz w:val="22"/>
                <w:szCs w:val="22"/>
              </w:rPr>
              <w:t xml:space="preserve"> munkanap, max. </w:t>
            </w:r>
            <w:r>
              <w:rPr>
                <w:sz w:val="22"/>
                <w:szCs w:val="22"/>
              </w:rPr>
              <w:t>86</w:t>
            </w:r>
            <w:r w:rsidRPr="002C6EAC">
              <w:rPr>
                <w:sz w:val="22"/>
                <w:szCs w:val="22"/>
              </w:rPr>
              <w:t xml:space="preserve"> munkanap)</w:t>
            </w:r>
          </w:p>
        </w:tc>
        <w:tc>
          <w:tcPr>
            <w:tcW w:w="3005" w:type="dxa"/>
            <w:vAlign w:val="bottom"/>
          </w:tcPr>
          <w:p w:rsidR="008D7487" w:rsidRPr="002C6EAC" w:rsidRDefault="008D7487" w:rsidP="001F5C52">
            <w:pPr>
              <w:widowControl w:val="0"/>
              <w:jc w:val="center"/>
            </w:pPr>
            <w:r w:rsidRPr="002C6EAC">
              <w:rPr>
                <w:sz w:val="22"/>
                <w:szCs w:val="22"/>
              </w:rPr>
              <w:t xml:space="preserve"> ..... munkanap</w:t>
            </w:r>
          </w:p>
        </w:tc>
      </w:tr>
      <w:tr w:rsidR="008D7487" w:rsidRPr="002C6EAC" w:rsidTr="00287C0D">
        <w:tc>
          <w:tcPr>
            <w:tcW w:w="392" w:type="dxa"/>
            <w:vAlign w:val="bottom"/>
          </w:tcPr>
          <w:p w:rsidR="008D7487" w:rsidRPr="002C6EAC" w:rsidRDefault="008D7487" w:rsidP="001F5C52">
            <w:pPr>
              <w:widowControl w:val="0"/>
            </w:pPr>
            <w:r>
              <w:rPr>
                <w:sz w:val="22"/>
                <w:szCs w:val="22"/>
              </w:rPr>
              <w:t>3.</w:t>
            </w:r>
          </w:p>
        </w:tc>
        <w:tc>
          <w:tcPr>
            <w:tcW w:w="4961" w:type="dxa"/>
            <w:vAlign w:val="bottom"/>
          </w:tcPr>
          <w:p w:rsidR="008D7487" w:rsidRPr="002C6EAC" w:rsidRDefault="008D7487" w:rsidP="001F5C52">
            <w:pPr>
              <w:widowControl w:val="0"/>
              <w:jc w:val="both"/>
            </w:pPr>
            <w:r>
              <w:rPr>
                <w:sz w:val="22"/>
                <w:szCs w:val="22"/>
              </w:rPr>
              <w:t>Mobil-gördíthető állványrendszer hajtókar reteszelhetősége (rendelkezik összezárás védelemmel vagy nem rendelkezik összezárás védelemmel)*</w:t>
            </w:r>
          </w:p>
        </w:tc>
        <w:tc>
          <w:tcPr>
            <w:tcW w:w="3005" w:type="dxa"/>
            <w:vAlign w:val="bottom"/>
          </w:tcPr>
          <w:p w:rsidR="008D7487" w:rsidRPr="002C6EAC" w:rsidRDefault="008D7487" w:rsidP="001F5C52">
            <w:pPr>
              <w:widowControl w:val="0"/>
              <w:jc w:val="center"/>
            </w:pPr>
            <w:r>
              <w:rPr>
                <w:sz w:val="22"/>
                <w:szCs w:val="22"/>
              </w:rPr>
              <w:t>……………………</w:t>
            </w:r>
          </w:p>
        </w:tc>
      </w:tr>
    </w:tbl>
    <w:p w:rsidR="008D7487" w:rsidRDefault="008D7487" w:rsidP="001F5C52">
      <w:pPr>
        <w:widowControl w:val="0"/>
        <w:autoSpaceDE w:val="0"/>
        <w:autoSpaceDN w:val="0"/>
        <w:adjustRightInd w:val="0"/>
        <w:jc w:val="both"/>
      </w:pPr>
    </w:p>
    <w:p w:rsidR="008D7487" w:rsidRDefault="008D7487" w:rsidP="001F5C52">
      <w:pPr>
        <w:widowControl w:val="0"/>
        <w:autoSpaceDE w:val="0"/>
        <w:autoSpaceDN w:val="0"/>
        <w:adjustRightInd w:val="0"/>
        <w:jc w:val="both"/>
      </w:pPr>
    </w:p>
    <w:p w:rsidR="008D7487" w:rsidRDefault="008D7487" w:rsidP="001F5C52">
      <w:pPr>
        <w:widowControl w:val="0"/>
        <w:autoSpaceDE w:val="0"/>
        <w:autoSpaceDN w:val="0"/>
        <w:adjustRightInd w:val="0"/>
        <w:jc w:val="both"/>
      </w:pPr>
    </w:p>
    <w:p w:rsidR="008D7487" w:rsidRPr="00B3514B" w:rsidRDefault="008D7487" w:rsidP="001F5C52">
      <w:pPr>
        <w:widowControl w:val="0"/>
        <w:autoSpaceDE w:val="0"/>
        <w:autoSpaceDN w:val="0"/>
        <w:adjustRightInd w:val="0"/>
        <w:jc w:val="both"/>
      </w:pPr>
      <w:r w:rsidRPr="00B3514B">
        <w:t xml:space="preserve">Alulírott </w:t>
      </w:r>
      <w:r w:rsidRPr="00B3514B">
        <w:rPr>
          <w:highlight w:val="lightGray"/>
        </w:rPr>
        <w:t>név</w:t>
      </w:r>
      <w:r w:rsidRPr="00B3514B">
        <w:t xml:space="preserve"> mint a </w:t>
      </w:r>
      <w:r w:rsidRPr="00B3514B">
        <w:rPr>
          <w:highlight w:val="lightGray"/>
        </w:rPr>
        <w:t>cégnév (székhely)</w:t>
      </w:r>
      <w:r w:rsidRPr="00B3514B">
        <w:t xml:space="preserve"> ajánlattevő</w:t>
      </w:r>
      <w:r w:rsidRPr="00B3514B">
        <w:rPr>
          <w:rStyle w:val="FootnoteReference"/>
        </w:rPr>
        <w:footnoteReference w:id="12"/>
      </w:r>
      <w:r w:rsidRPr="00B3514B">
        <w:t xml:space="preserve"> képviselője a </w:t>
      </w:r>
      <w:r>
        <w:rPr>
          <w:b/>
        </w:rPr>
        <w:t>Magyar Nemzeti Levéltár</w:t>
      </w:r>
      <w:r w:rsidRPr="00B3514B">
        <w:t xml:space="preserve">, mint ajánlatkérő által indított </w:t>
      </w:r>
      <w:r>
        <w:t>"</w:t>
      </w:r>
      <w:r w:rsidRPr="00574014">
        <w:rPr>
          <w:b/>
          <w:i/>
        </w:rPr>
        <w:t xml:space="preserve">A Magyar Nemzeti Levéltár </w:t>
      </w:r>
      <w:r>
        <w:rPr>
          <w:b/>
          <w:i/>
        </w:rPr>
        <w:t>Pest Megyei Levéltár Mester utcai szárnyába mobil-gördíthető és fix fém polcrendszer beszerzése és beépítése</w:t>
      </w:r>
      <w:r w:rsidRPr="00B3514B">
        <w:rPr>
          <w:b/>
          <w:i/>
        </w:rPr>
        <w:t xml:space="preserve">" </w:t>
      </w:r>
      <w:r w:rsidRPr="00B3514B">
        <w:t xml:space="preserve">tárgyú </w:t>
      </w:r>
      <w:r>
        <w:t xml:space="preserve">nyílt </w:t>
      </w:r>
      <w:r w:rsidRPr="00B3514B">
        <w:t xml:space="preserve">közbeszerzési eljárásban nyilatkozom, hogy az ajánlattevő a közbeszerzési eljárásban ajánlatot kíván tenni. </w:t>
      </w:r>
    </w:p>
    <w:p w:rsidR="008D7487" w:rsidRPr="00B3514B" w:rsidRDefault="008D7487" w:rsidP="001F5C52">
      <w:pPr>
        <w:widowControl w:val="0"/>
        <w:jc w:val="both"/>
      </w:pPr>
    </w:p>
    <w:p w:rsidR="008D7487" w:rsidRDefault="008D7487" w:rsidP="001F5C52">
      <w:pPr>
        <w:widowControl w:val="0"/>
        <w:jc w:val="both"/>
      </w:pPr>
      <w:r w:rsidRPr="00B3514B">
        <w:t>K</w:t>
      </w:r>
      <w:r>
        <w:t>elt</w:t>
      </w:r>
      <w:r w:rsidRPr="00B3514B">
        <w:t xml:space="preserve">: </w:t>
      </w:r>
    </w:p>
    <w:p w:rsidR="008D7487" w:rsidRPr="00B3514B" w:rsidRDefault="008D7487" w:rsidP="001F5C52">
      <w:pPr>
        <w:widowControl w:val="0"/>
        <w:jc w:val="both"/>
      </w:pPr>
    </w:p>
    <w:p w:rsidR="008D7487" w:rsidRDefault="008D7487" w:rsidP="001F5C52">
      <w:pPr>
        <w:pStyle w:val="Szvegtrzs21"/>
        <w:widowControl w:val="0"/>
        <w:spacing w:line="240" w:lineRule="auto"/>
        <w:ind w:left="4820" w:right="139"/>
        <w:jc w:val="center"/>
        <w:rPr>
          <w:i w:val="0"/>
          <w:smallCaps w:val="0"/>
          <w:spacing w:val="0"/>
          <w:sz w:val="20"/>
        </w:rPr>
      </w:pPr>
      <w:r>
        <w:rPr>
          <w:i w:val="0"/>
          <w:smallCaps w:val="0"/>
          <w:spacing w:val="0"/>
          <w:sz w:val="20"/>
        </w:rPr>
        <w:t>....................................................</w:t>
      </w:r>
    </w:p>
    <w:p w:rsidR="008D7487" w:rsidRDefault="008D7487" w:rsidP="001F5C52">
      <w:pPr>
        <w:pStyle w:val="Szvegtrzs21"/>
        <w:widowControl w:val="0"/>
        <w:spacing w:line="240" w:lineRule="auto"/>
        <w:ind w:left="4820" w:right="139"/>
        <w:jc w:val="center"/>
        <w:rPr>
          <w:i w:val="0"/>
          <w:smallCaps w:val="0"/>
          <w:spacing w:val="0"/>
          <w:sz w:val="20"/>
        </w:rPr>
      </w:pPr>
      <w:r w:rsidRPr="00662D8C">
        <w:rPr>
          <w:i w:val="0"/>
          <w:smallCaps w:val="0"/>
          <w:spacing w:val="0"/>
          <w:sz w:val="20"/>
        </w:rPr>
        <w:t>(Cégszerű aláírás a kötelezettségvállalásra jogosult/jogosultak, vagy aláírás a meghatalmazott/meghatalmazottak részéről)</w:t>
      </w:r>
    </w:p>
    <w:p w:rsidR="008D7487" w:rsidRPr="00662D8C" w:rsidRDefault="008D7487" w:rsidP="001F5C52">
      <w:pPr>
        <w:pStyle w:val="Szvegtrzs21"/>
        <w:widowControl w:val="0"/>
        <w:spacing w:line="240" w:lineRule="auto"/>
        <w:ind w:left="4820" w:right="139"/>
        <w:jc w:val="center"/>
        <w:rPr>
          <w:i w:val="0"/>
          <w:smallCaps w:val="0"/>
          <w:spacing w:val="0"/>
          <w:sz w:val="20"/>
        </w:rPr>
      </w:pPr>
    </w:p>
    <w:p w:rsidR="008D7487" w:rsidRDefault="008D7487" w:rsidP="00E00ADB">
      <w:pPr>
        <w:tabs>
          <w:tab w:val="num" w:pos="1440"/>
        </w:tabs>
      </w:pPr>
      <w:r>
        <w:rPr>
          <w:sz w:val="20"/>
          <w:vertAlign w:val="superscript"/>
        </w:rPr>
        <w:t>*</w:t>
      </w:r>
      <w:r>
        <w:rPr>
          <w:sz w:val="20"/>
          <w:lang w:eastAsia="en-US"/>
        </w:rPr>
        <w:t>Értelemszerűen kitöltendő: RENDELKEZIK ÖSSZEZÁRÁS VÉDELEMMEL vagy NEM RENDELKEZIK ÖSSZEZÁRÁS VÉDELEMMEL válasz megadásával töltendő ki.</w:t>
      </w:r>
    </w:p>
    <w:p w:rsidR="008D7487" w:rsidRPr="00680155" w:rsidRDefault="008D7487" w:rsidP="00334411">
      <w:pPr>
        <w:keepNext/>
        <w:keepLines/>
        <w:jc w:val="center"/>
      </w:pPr>
      <w:r w:rsidRPr="00680155">
        <w:br w:type="page"/>
      </w:r>
    </w:p>
    <w:p w:rsidR="008D7487" w:rsidRPr="00680155" w:rsidRDefault="008D7487" w:rsidP="00BF2EA8">
      <w:pPr>
        <w:keepNext/>
        <w:keepLines/>
        <w:tabs>
          <w:tab w:val="center" w:pos="7655"/>
        </w:tabs>
        <w:ind w:left="-142"/>
        <w:jc w:val="center"/>
        <w:rPr>
          <w:b/>
          <w:spacing w:val="20"/>
          <w:sz w:val="32"/>
          <w:szCs w:val="32"/>
        </w:rPr>
      </w:pPr>
      <w:r w:rsidRPr="00680155">
        <w:rPr>
          <w:b/>
          <w:spacing w:val="20"/>
          <w:sz w:val="32"/>
          <w:szCs w:val="32"/>
        </w:rPr>
        <w:t>AJÁNLATTÉTELI NYILATKOZAT</w:t>
      </w:r>
      <w:r w:rsidRPr="00680155">
        <w:rPr>
          <w:rStyle w:val="FootnoteReference"/>
          <w:b/>
          <w:spacing w:val="20"/>
          <w:sz w:val="32"/>
          <w:szCs w:val="32"/>
        </w:rPr>
        <w:footnoteReference w:id="13"/>
      </w:r>
    </w:p>
    <w:p w:rsidR="008D7487" w:rsidRDefault="008D7487" w:rsidP="00BF2EA8">
      <w:pPr>
        <w:pStyle w:val="Header"/>
        <w:keepNext/>
        <w:keepLines/>
        <w:tabs>
          <w:tab w:val="clear" w:pos="4536"/>
          <w:tab w:val="clear" w:pos="9072"/>
        </w:tabs>
        <w:ind w:left="-142"/>
        <w:jc w:val="center"/>
        <w:rPr>
          <w:b/>
          <w:i/>
          <w:sz w:val="28"/>
          <w:szCs w:val="28"/>
        </w:rPr>
      </w:pPr>
      <w:r w:rsidRPr="00680155">
        <w:rPr>
          <w:b/>
          <w:i/>
          <w:sz w:val="28"/>
          <w:szCs w:val="28"/>
        </w:rPr>
        <w:t xml:space="preserve">Összhangban a Kbt. </w:t>
      </w:r>
      <w:r>
        <w:rPr>
          <w:b/>
          <w:i/>
          <w:sz w:val="28"/>
          <w:szCs w:val="28"/>
        </w:rPr>
        <w:t>66. § (2</w:t>
      </w:r>
      <w:r w:rsidRPr="00680155">
        <w:rPr>
          <w:b/>
          <w:i/>
          <w:sz w:val="28"/>
          <w:szCs w:val="28"/>
        </w:rPr>
        <w:t>) bekezdésében foglaltakkal</w:t>
      </w:r>
    </w:p>
    <w:p w:rsidR="008D7487" w:rsidRPr="00680155" w:rsidRDefault="008D7487" w:rsidP="00BF2EA8">
      <w:pPr>
        <w:pStyle w:val="Header"/>
        <w:keepNext/>
        <w:keepLines/>
        <w:tabs>
          <w:tab w:val="clear" w:pos="4536"/>
          <w:tab w:val="clear" w:pos="9072"/>
        </w:tabs>
        <w:ind w:left="-142"/>
        <w:jc w:val="center"/>
        <w:rPr>
          <w:b/>
          <w:i/>
          <w:sz w:val="28"/>
          <w:szCs w:val="28"/>
        </w:rPr>
      </w:pPr>
    </w:p>
    <w:p w:rsidR="008D7487" w:rsidRDefault="008D7487" w:rsidP="00BF2EA8">
      <w:pPr>
        <w:keepNext/>
        <w:keepLines/>
        <w:jc w:val="center"/>
        <w:rPr>
          <w:b/>
          <w:i/>
        </w:rPr>
      </w:pPr>
      <w:r w:rsidRPr="00916DA8">
        <w:rPr>
          <w:b/>
          <w:i/>
        </w:rPr>
        <w:t xml:space="preserve">"A Magyar Nemzeti Levéltár Pest Megyei Levéltár Mester utcai szárnyába mobil-gördíthető és fix fém </w:t>
      </w:r>
      <w:r>
        <w:rPr>
          <w:b/>
          <w:i/>
        </w:rPr>
        <w:t>polc</w:t>
      </w:r>
      <w:r w:rsidRPr="00916DA8">
        <w:rPr>
          <w:b/>
          <w:i/>
        </w:rPr>
        <w:t>rendszer beszerzése és beépítése"</w:t>
      </w:r>
    </w:p>
    <w:p w:rsidR="008D7487" w:rsidRPr="00916DA8" w:rsidRDefault="008D7487" w:rsidP="00BF2EA8">
      <w:pPr>
        <w:keepNext/>
        <w:keepLines/>
        <w:jc w:val="center"/>
        <w:rPr>
          <w:b/>
          <w:highlight w:val="lightGray"/>
        </w:rPr>
      </w:pPr>
      <w:r>
        <w:rPr>
          <w:b/>
          <w:i/>
        </w:rPr>
        <w:t xml:space="preserve"> </w:t>
      </w:r>
      <w:r w:rsidRPr="00337457">
        <w:rPr>
          <w:i/>
        </w:rPr>
        <w:t xml:space="preserve">tárgyú </w:t>
      </w:r>
      <w:r>
        <w:rPr>
          <w:i/>
        </w:rPr>
        <w:t xml:space="preserve">nyílt </w:t>
      </w:r>
      <w:r w:rsidRPr="00337457">
        <w:rPr>
          <w:i/>
        </w:rPr>
        <w:t>közbeszerzési eljárás</w:t>
      </w:r>
      <w:r>
        <w:rPr>
          <w:i/>
        </w:rPr>
        <w:t>ban</w:t>
      </w:r>
    </w:p>
    <w:p w:rsidR="008D7487" w:rsidRDefault="008D7487" w:rsidP="00BF2EA8">
      <w:pPr>
        <w:keepNext/>
        <w:keepLines/>
        <w:ind w:left="-142"/>
        <w:jc w:val="both"/>
      </w:pPr>
    </w:p>
    <w:p w:rsidR="008D7487" w:rsidRDefault="008D7487" w:rsidP="00BF2EA8">
      <w:pPr>
        <w:keepNext/>
        <w:keepLines/>
        <w:ind w:left="-142"/>
        <w:jc w:val="both"/>
      </w:pPr>
    </w:p>
    <w:p w:rsidR="008D7487" w:rsidRPr="00680155" w:rsidRDefault="008D7487" w:rsidP="00BF2EA8">
      <w:pPr>
        <w:keepNext/>
        <w:keepLines/>
        <w:ind w:left="-142"/>
        <w:jc w:val="both"/>
      </w:pPr>
    </w:p>
    <w:p w:rsidR="008D7487" w:rsidRPr="00680155" w:rsidRDefault="008D7487" w:rsidP="00BF2EA8">
      <w:pPr>
        <w:keepNext/>
        <w:keepLines/>
        <w:ind w:left="-142"/>
        <w:jc w:val="both"/>
      </w:pPr>
      <w:r w:rsidRPr="00680155">
        <w:t xml:space="preserve">Alulírott </w:t>
      </w:r>
      <w:r w:rsidRPr="005B4CE8">
        <w:rPr>
          <w:highlight w:val="lightGray"/>
        </w:rPr>
        <w:t>……………………..</w:t>
      </w:r>
      <w:r w:rsidRPr="00680155">
        <w:t xml:space="preserve"> társaság (ajánlattevő), melyet képvisel: </w:t>
      </w:r>
      <w:r w:rsidRPr="005B4CE8">
        <w:rPr>
          <w:highlight w:val="lightGray"/>
        </w:rPr>
        <w:t>……………………………</w:t>
      </w:r>
      <w:r w:rsidRPr="00680155">
        <w:t xml:space="preserve"> </w:t>
      </w:r>
    </w:p>
    <w:p w:rsidR="008D7487" w:rsidRPr="00680155" w:rsidRDefault="008D7487" w:rsidP="00BF2EA8">
      <w:pPr>
        <w:keepNext/>
        <w:keepLines/>
        <w:ind w:left="-142"/>
        <w:jc w:val="both"/>
      </w:pPr>
    </w:p>
    <w:p w:rsidR="008D7487" w:rsidRPr="00680155" w:rsidRDefault="008D7487" w:rsidP="00BF2EA8">
      <w:pPr>
        <w:keepNext/>
        <w:keepLines/>
        <w:ind w:left="-142"/>
        <w:jc w:val="center"/>
        <w:rPr>
          <w:b/>
        </w:rPr>
      </w:pPr>
      <w:r w:rsidRPr="00680155">
        <w:rPr>
          <w:b/>
          <w:spacing w:val="40"/>
        </w:rPr>
        <w:t>az alábbi nyilatkozatot tesszük</w:t>
      </w:r>
      <w:r w:rsidRPr="00680155">
        <w:rPr>
          <w:b/>
        </w:rPr>
        <w:t>:</w:t>
      </w:r>
    </w:p>
    <w:p w:rsidR="008D7487" w:rsidRPr="00680155" w:rsidRDefault="008D7487" w:rsidP="00BF2EA8">
      <w:pPr>
        <w:keepNext/>
        <w:keepLines/>
        <w:ind w:left="-142"/>
        <w:jc w:val="both"/>
      </w:pPr>
    </w:p>
    <w:p w:rsidR="008D7487" w:rsidRDefault="008D7487" w:rsidP="008D7487">
      <w:pPr>
        <w:keepNext/>
        <w:keepLines/>
        <w:numPr>
          <w:ilvl w:val="0"/>
          <w:numId w:val="29"/>
          <w:numberingChange w:id="461" w:author="Matkovics Andrea" w:date="2017-02-10T10:02:00Z" w:original="%1:1:0:."/>
        </w:numPr>
        <w:tabs>
          <w:tab w:val="num" w:pos="890"/>
        </w:tabs>
        <w:ind w:left="-142" w:firstLine="0"/>
        <w:jc w:val="both"/>
        <w:pPrChange w:id="462" w:author="Matkovics Andrea" w:date="2017-02-10T10:10:00Z">
          <w:pPr>
            <w:keepNext/>
            <w:keepLines/>
            <w:numPr>
              <w:ilvl w:val="2"/>
              <w:numId w:val="45"/>
            </w:numPr>
            <w:tabs>
              <w:tab w:val="num" w:pos="420"/>
              <w:tab w:val="num" w:pos="2160"/>
            </w:tabs>
            <w:ind w:left="420" w:hanging="420"/>
            <w:jc w:val="both"/>
          </w:pPr>
        </w:pPrChange>
      </w:pPr>
      <w:r w:rsidRPr="00680155">
        <w:t xml:space="preserve">Kijelentjük, hogy amennyiben mint nyertes ajánlattevő kiválasztásra kerülünk, </w:t>
      </w:r>
      <w:r>
        <w:t>a közbeszerzési dokumentumokban</w:t>
      </w:r>
      <w:r w:rsidRPr="00680155">
        <w:t xml:space="preserve"> foglalt </w:t>
      </w:r>
      <w:r>
        <w:t>árut</w:t>
      </w:r>
      <w:r w:rsidRPr="00680155">
        <w:t xml:space="preserve"> az ajánlatban meghatározott díjért szerződésszerűen </w:t>
      </w:r>
      <w:r>
        <w:t>leszállítjuk</w:t>
      </w:r>
      <w:r w:rsidRPr="00680155">
        <w:rPr>
          <w:bCs/>
        </w:rPr>
        <w:t>.</w:t>
      </w:r>
      <w:r w:rsidRPr="00680155">
        <w:t xml:space="preserve"> </w:t>
      </w:r>
    </w:p>
    <w:p w:rsidR="008D7487" w:rsidRDefault="008D7487" w:rsidP="008D7487">
      <w:pPr>
        <w:keepNext/>
        <w:keepLines/>
        <w:numPr>
          <w:ilvl w:val="0"/>
          <w:numId w:val="29"/>
          <w:numberingChange w:id="463" w:author="Matkovics Andrea" w:date="2017-02-10T10:02:00Z" w:original="%1:2:0:."/>
        </w:numPr>
        <w:tabs>
          <w:tab w:val="num" w:pos="890"/>
        </w:tabs>
        <w:ind w:left="-142" w:firstLine="0"/>
        <w:jc w:val="both"/>
        <w:pPrChange w:id="464" w:author="Matkovics Andrea" w:date="2017-02-10T10:10:00Z">
          <w:pPr>
            <w:keepNext/>
            <w:keepLines/>
            <w:numPr>
              <w:ilvl w:val="2"/>
              <w:numId w:val="45"/>
            </w:numPr>
            <w:tabs>
              <w:tab w:val="num" w:pos="420"/>
              <w:tab w:val="num" w:pos="2160"/>
            </w:tabs>
            <w:ind w:left="420" w:hanging="420"/>
            <w:jc w:val="both"/>
          </w:pPr>
        </w:pPrChange>
      </w:pPr>
      <w:r w:rsidRPr="00680155">
        <w:t>Elfogadjuk, hogy amennyiben ajánlatunk olyan kitételt t</w:t>
      </w:r>
      <w:r>
        <w:t>artalmaz, ami ellentétben van a közbeszerzési dokumentumokkal</w:t>
      </w:r>
      <w:r w:rsidRPr="00680155">
        <w:t>, vagy azok bármely feltételével, akkor az ajánlatunk érvénytelen.</w:t>
      </w:r>
    </w:p>
    <w:p w:rsidR="008D7487" w:rsidRDefault="008D7487" w:rsidP="008D7487">
      <w:pPr>
        <w:keepNext/>
        <w:keepLines/>
        <w:numPr>
          <w:ilvl w:val="0"/>
          <w:numId w:val="29"/>
          <w:numberingChange w:id="465" w:author="Matkovics Andrea" w:date="2017-02-10T10:02:00Z" w:original="%1:3:0:."/>
        </w:numPr>
        <w:tabs>
          <w:tab w:val="num" w:pos="890"/>
        </w:tabs>
        <w:ind w:left="-142" w:firstLine="0"/>
        <w:jc w:val="both"/>
        <w:pPrChange w:id="466" w:author="Matkovics Andrea" w:date="2017-02-10T10:10:00Z">
          <w:pPr>
            <w:keepNext/>
            <w:keepLines/>
            <w:numPr>
              <w:ilvl w:val="2"/>
              <w:numId w:val="45"/>
            </w:numPr>
            <w:tabs>
              <w:tab w:val="num" w:pos="420"/>
              <w:tab w:val="num" w:pos="2160"/>
            </w:tabs>
            <w:ind w:left="420" w:hanging="420"/>
            <w:jc w:val="both"/>
          </w:pPr>
        </w:pPrChange>
      </w:pPr>
      <w:r w:rsidRPr="00680155">
        <w:t xml:space="preserve">Kijelentjük, hogy a </w:t>
      </w:r>
      <w:r>
        <w:t>közbeszerzési dokumentumok</w:t>
      </w:r>
      <w:r w:rsidRPr="00680155">
        <w:t xml:space="preserve"> részét képező szerződéstervezetben foglaltakat teljes körben, változtatási igény nélkül, maradéktalanul elfogadjuk.</w:t>
      </w:r>
    </w:p>
    <w:p w:rsidR="008D7487" w:rsidRDefault="008D7487" w:rsidP="008D7487">
      <w:pPr>
        <w:keepNext/>
        <w:keepLines/>
        <w:numPr>
          <w:ilvl w:val="0"/>
          <w:numId w:val="29"/>
          <w:numberingChange w:id="467" w:author="Matkovics Andrea" w:date="2017-02-10T10:02:00Z" w:original="%1:4:0:."/>
        </w:numPr>
        <w:tabs>
          <w:tab w:val="num" w:pos="890"/>
        </w:tabs>
        <w:ind w:left="-142" w:firstLine="0"/>
        <w:jc w:val="both"/>
        <w:pPrChange w:id="468" w:author="Matkovics Andrea" w:date="2017-02-10T10:10:00Z">
          <w:pPr>
            <w:keepNext/>
            <w:keepLines/>
            <w:numPr>
              <w:ilvl w:val="2"/>
              <w:numId w:val="45"/>
            </w:numPr>
            <w:tabs>
              <w:tab w:val="num" w:pos="420"/>
              <w:tab w:val="num" w:pos="2160"/>
            </w:tabs>
            <w:ind w:left="420" w:hanging="420"/>
            <w:jc w:val="both"/>
          </w:pPr>
        </w:pPrChange>
      </w:pPr>
      <w:r w:rsidRPr="00680155">
        <w:t>Az ajánlat benyújtásával kijelentjük, hogy amennyiben ajánlatunk alapján nyertes ajánlattevőnek nyilvánítanak bennünket, akkor a szerződést megkötjük</w:t>
      </w:r>
      <w:r>
        <w:t>, és a szerződést teljesítjük a</w:t>
      </w:r>
      <w:r w:rsidRPr="00680155">
        <w:t xml:space="preserve"> </w:t>
      </w:r>
      <w:r>
        <w:t>közbeszerzési dokumentumokban</w:t>
      </w:r>
      <w:r w:rsidRPr="00680155">
        <w:t xml:space="preserve"> és az ajánlatunkban lefektetettek szerint.</w:t>
      </w:r>
    </w:p>
    <w:p w:rsidR="008D7487" w:rsidRDefault="008D7487" w:rsidP="008D7487">
      <w:pPr>
        <w:keepNext/>
        <w:keepLines/>
        <w:numPr>
          <w:ilvl w:val="0"/>
          <w:numId w:val="29"/>
          <w:numberingChange w:id="469" w:author="Matkovics Andrea" w:date="2017-02-10T10:02:00Z" w:original="%1:5:0:."/>
        </w:numPr>
        <w:tabs>
          <w:tab w:val="num" w:pos="890"/>
        </w:tabs>
        <w:ind w:left="-142" w:firstLine="0"/>
        <w:jc w:val="both"/>
        <w:pPrChange w:id="470" w:author="Matkovics Andrea" w:date="2017-02-10T10:10:00Z">
          <w:pPr>
            <w:keepNext/>
            <w:keepLines/>
            <w:numPr>
              <w:ilvl w:val="2"/>
              <w:numId w:val="45"/>
            </w:numPr>
            <w:tabs>
              <w:tab w:val="num" w:pos="420"/>
              <w:tab w:val="num" w:pos="2160"/>
            </w:tabs>
            <w:ind w:left="420" w:hanging="420"/>
            <w:jc w:val="both"/>
          </w:pPr>
        </w:pPrChange>
      </w:pPr>
      <w:r w:rsidRPr="00680155">
        <w:t>Elfogadjuk, hogy ajánlatunkat bármely, a Kbt. 7</w:t>
      </w:r>
      <w:r>
        <w:t>3-74</w:t>
      </w:r>
      <w:r w:rsidRPr="00680155">
        <w:t xml:space="preserve">. §-ban felsorolt körülmény fennállása esetén érvénytelennek nyilvánítják. </w:t>
      </w:r>
    </w:p>
    <w:p w:rsidR="008D7487" w:rsidRDefault="008D7487" w:rsidP="008D7487">
      <w:pPr>
        <w:keepNext/>
        <w:keepLines/>
        <w:numPr>
          <w:ilvl w:val="0"/>
          <w:numId w:val="29"/>
          <w:numberingChange w:id="471" w:author="Matkovics Andrea" w:date="2017-02-10T10:02:00Z" w:original="%1:6:0:."/>
        </w:numPr>
        <w:tabs>
          <w:tab w:val="num" w:pos="890"/>
        </w:tabs>
        <w:ind w:left="-142" w:firstLine="0"/>
        <w:jc w:val="both"/>
        <w:pPrChange w:id="472" w:author="Matkovics Andrea" w:date="2017-02-10T10:10:00Z">
          <w:pPr>
            <w:keepNext/>
            <w:keepLines/>
            <w:numPr>
              <w:ilvl w:val="2"/>
              <w:numId w:val="45"/>
            </w:numPr>
            <w:tabs>
              <w:tab w:val="num" w:pos="420"/>
              <w:tab w:val="num" w:pos="2160"/>
            </w:tabs>
            <w:ind w:left="420" w:hanging="420"/>
            <w:jc w:val="both"/>
          </w:pPr>
        </w:pPrChange>
      </w:pPr>
      <w:r w:rsidRPr="00680155">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8D7487" w:rsidRDefault="008D7487" w:rsidP="008D7487">
      <w:pPr>
        <w:keepNext/>
        <w:keepLines/>
        <w:numPr>
          <w:ilvl w:val="0"/>
          <w:numId w:val="29"/>
          <w:numberingChange w:id="473" w:author="Matkovics Andrea" w:date="2017-02-10T10:02:00Z" w:original="%1:7:0:."/>
        </w:numPr>
        <w:tabs>
          <w:tab w:val="num" w:pos="890"/>
        </w:tabs>
        <w:ind w:left="-142" w:firstLine="0"/>
        <w:jc w:val="both"/>
        <w:pPrChange w:id="474" w:author="Matkovics Andrea" w:date="2017-02-10T10:10:00Z">
          <w:pPr>
            <w:keepNext/>
            <w:keepLines/>
            <w:numPr>
              <w:ilvl w:val="2"/>
              <w:numId w:val="45"/>
            </w:numPr>
            <w:tabs>
              <w:tab w:val="num" w:pos="420"/>
              <w:tab w:val="num" w:pos="2160"/>
            </w:tabs>
            <w:ind w:left="420" w:hanging="420"/>
            <w:jc w:val="both"/>
          </w:pPr>
        </w:pPrChange>
      </w:pPr>
      <w:r>
        <w:t xml:space="preserve">A közbeszerzési dokumentumokban </w:t>
      </w:r>
      <w:r w:rsidRPr="00680155">
        <w:t>foglalt valamennyi formai és tartalmi követelmény, utasítás, kikötés gondos áttekintése után ezennel kijelent</w:t>
      </w:r>
      <w:r>
        <w:t>jük</w:t>
      </w:r>
      <w:r w:rsidRPr="00680155">
        <w:t xml:space="preserve">, hogy </w:t>
      </w:r>
      <w:r>
        <w:t>a közbeszerzési dokumentumokban</w:t>
      </w:r>
      <w:r w:rsidRPr="00680155">
        <w:t xml:space="preserve"> foglalt valamennyi feltételt megismertük, megértettük és azokat a jelen nyilatkozattal elfogadjuk.</w:t>
      </w:r>
    </w:p>
    <w:p w:rsidR="008D7487" w:rsidRPr="00680155" w:rsidRDefault="008D7487" w:rsidP="00BF2EA8">
      <w:pPr>
        <w:keepNext/>
        <w:keepLines/>
        <w:ind w:left="-142"/>
        <w:jc w:val="both"/>
      </w:pPr>
    </w:p>
    <w:p w:rsidR="008D7487" w:rsidRPr="00680155" w:rsidRDefault="008D7487" w:rsidP="00BF2EA8">
      <w:pPr>
        <w:keepNext/>
        <w:keepLines/>
        <w:ind w:left="-142"/>
        <w:jc w:val="both"/>
      </w:pPr>
      <w:r w:rsidRPr="00680155">
        <w:t>Kelt:</w:t>
      </w:r>
    </w:p>
    <w:p w:rsidR="008D7487" w:rsidRPr="00680155" w:rsidRDefault="008D7487" w:rsidP="00BF2EA8">
      <w:pPr>
        <w:keepNext/>
        <w:keepLines/>
        <w:ind w:left="-142"/>
        <w:jc w:val="both"/>
      </w:pPr>
    </w:p>
    <w:tbl>
      <w:tblPr>
        <w:tblW w:w="0" w:type="auto"/>
        <w:tblLayout w:type="fixed"/>
        <w:tblCellMar>
          <w:left w:w="70" w:type="dxa"/>
          <w:right w:w="70" w:type="dxa"/>
        </w:tblCellMar>
        <w:tblLook w:val="0000"/>
      </w:tblPr>
      <w:tblGrid>
        <w:gridCol w:w="212"/>
        <w:gridCol w:w="8930"/>
      </w:tblGrid>
      <w:tr w:rsidR="008D7487" w:rsidRPr="00680155" w:rsidTr="009D218C">
        <w:tc>
          <w:tcPr>
            <w:tcW w:w="212" w:type="dxa"/>
          </w:tcPr>
          <w:p w:rsidR="008D7487" w:rsidRPr="00680155" w:rsidRDefault="008D7487" w:rsidP="00BF2EA8">
            <w:pPr>
              <w:keepNext/>
              <w:keepLines/>
              <w:ind w:left="-142"/>
              <w:jc w:val="both"/>
            </w:pPr>
          </w:p>
        </w:tc>
        <w:tc>
          <w:tcPr>
            <w:tcW w:w="8930" w:type="dxa"/>
          </w:tcPr>
          <w:p w:rsidR="008D7487" w:rsidRDefault="008D7487" w:rsidP="009D218C">
            <w:pPr>
              <w:keepNext/>
              <w:keepLines/>
              <w:ind w:left="-212"/>
              <w:jc w:val="center"/>
              <w:rPr>
                <w:sz w:val="20"/>
              </w:rPr>
            </w:pPr>
            <w:r w:rsidRPr="00EC3C00">
              <w:rPr>
                <w:sz w:val="20"/>
              </w:rPr>
              <w:t>………………………………</w:t>
            </w:r>
          </w:p>
          <w:p w:rsidR="008D7487" w:rsidRDefault="008D7487" w:rsidP="009D218C">
            <w:pPr>
              <w:keepNext/>
              <w:keepLines/>
              <w:ind w:left="-212"/>
              <w:jc w:val="center"/>
              <w:rPr>
                <w:sz w:val="20"/>
              </w:rPr>
            </w:pPr>
            <w:r w:rsidRPr="00680155">
              <w:rPr>
                <w:sz w:val="20"/>
              </w:rPr>
              <w:t xml:space="preserve">(Cégszerű aláírás a kötelezettségvállalásra </w:t>
            </w:r>
          </w:p>
          <w:p w:rsidR="008D7487" w:rsidRDefault="008D7487" w:rsidP="009D218C">
            <w:pPr>
              <w:keepNext/>
              <w:keepLines/>
              <w:ind w:left="-212"/>
              <w:jc w:val="center"/>
              <w:rPr>
                <w:sz w:val="20"/>
              </w:rPr>
            </w:pPr>
            <w:r w:rsidRPr="00680155">
              <w:rPr>
                <w:sz w:val="20"/>
              </w:rPr>
              <w:t>jogosult/jogosultak, vagy aláírás a</w:t>
            </w:r>
          </w:p>
          <w:p w:rsidR="008D7487" w:rsidRPr="00680155" w:rsidRDefault="008D7487" w:rsidP="009D218C">
            <w:pPr>
              <w:keepNext/>
              <w:keepLines/>
              <w:ind w:left="-212"/>
              <w:jc w:val="center"/>
            </w:pPr>
            <w:r w:rsidRPr="00680155">
              <w:rPr>
                <w:sz w:val="20"/>
              </w:rPr>
              <w:t xml:space="preserve"> meghatalmazott/meghatalmazottak részéről)</w:t>
            </w:r>
          </w:p>
        </w:tc>
      </w:tr>
      <w:tr w:rsidR="008D7487" w:rsidRPr="00680155" w:rsidTr="009D218C">
        <w:tc>
          <w:tcPr>
            <w:tcW w:w="212" w:type="dxa"/>
          </w:tcPr>
          <w:p w:rsidR="008D7487" w:rsidRPr="00680155" w:rsidRDefault="008D7487" w:rsidP="00BF2EA8">
            <w:pPr>
              <w:keepNext/>
              <w:keepLines/>
            </w:pPr>
          </w:p>
        </w:tc>
        <w:tc>
          <w:tcPr>
            <w:tcW w:w="8930" w:type="dxa"/>
          </w:tcPr>
          <w:p w:rsidR="008D7487" w:rsidRPr="00680155" w:rsidRDefault="008D7487" w:rsidP="00BF2EA8">
            <w:pPr>
              <w:keepNext/>
              <w:keepLines/>
              <w:jc w:val="center"/>
            </w:pPr>
          </w:p>
        </w:tc>
      </w:tr>
    </w:tbl>
    <w:p w:rsidR="008D7487" w:rsidRPr="00680155" w:rsidRDefault="008D7487" w:rsidP="00BF2EA8">
      <w:pPr>
        <w:keepNext/>
        <w:keepLines/>
        <w:ind w:right="-567"/>
        <w:rPr>
          <w:sz w:val="4"/>
        </w:rPr>
      </w:pPr>
    </w:p>
    <w:p w:rsidR="008D7487" w:rsidRDefault="008D7487" w:rsidP="00BF2EA8">
      <w:pPr>
        <w:keepNext/>
        <w:keepLines/>
        <w:tabs>
          <w:tab w:val="center" w:pos="7655"/>
        </w:tabs>
        <w:jc w:val="center"/>
        <w:rPr>
          <w:rFonts w:ascii="&amp;#39" w:hAnsi="&amp;#39"/>
        </w:rPr>
      </w:pPr>
      <w:r w:rsidRPr="00680155" w:rsidDel="00347689">
        <w:rPr>
          <w:b/>
          <w:spacing w:val="20"/>
          <w:sz w:val="32"/>
          <w:szCs w:val="32"/>
        </w:rPr>
        <w:t xml:space="preserve"> </w:t>
      </w:r>
    </w:p>
    <w:p w:rsidR="008D7487" w:rsidRPr="00680155" w:rsidRDefault="008D7487" w:rsidP="00BF2EA8">
      <w:pPr>
        <w:keepNext/>
        <w:keepLines/>
        <w:tabs>
          <w:tab w:val="center" w:pos="7655"/>
        </w:tabs>
        <w:jc w:val="center"/>
        <w:rPr>
          <w:b/>
          <w:spacing w:val="20"/>
          <w:sz w:val="32"/>
          <w:szCs w:val="32"/>
        </w:rPr>
      </w:pPr>
      <w:r>
        <w:rPr>
          <w:b/>
          <w:spacing w:val="20"/>
          <w:sz w:val="32"/>
          <w:szCs w:val="32"/>
        </w:rPr>
        <w:br w:type="page"/>
      </w:r>
      <w:r w:rsidRPr="00CA50DE">
        <w:rPr>
          <w:b/>
          <w:spacing w:val="20"/>
          <w:sz w:val="28"/>
          <w:szCs w:val="32"/>
        </w:rPr>
        <w:t>NYILATKOZAT KÖZÖS AJÁNLATTÉTELRŐL</w:t>
      </w:r>
    </w:p>
    <w:p w:rsidR="008D7487" w:rsidRPr="00680155" w:rsidRDefault="008D7487" w:rsidP="00BF2EA8">
      <w:pPr>
        <w:keepNext/>
        <w:keepLines/>
        <w:jc w:val="center"/>
        <w:rPr>
          <w:b/>
          <w:bCs/>
          <w:sz w:val="18"/>
          <w:szCs w:val="18"/>
        </w:rPr>
      </w:pPr>
    </w:p>
    <w:p w:rsidR="008D7487" w:rsidRPr="00680155" w:rsidRDefault="008D7487" w:rsidP="00BF2EA8">
      <w:pPr>
        <w:keepNext/>
        <w:keepLines/>
        <w:jc w:val="center"/>
        <w:rPr>
          <w:b/>
          <w:bCs/>
          <w:sz w:val="18"/>
          <w:szCs w:val="18"/>
        </w:rPr>
      </w:pPr>
    </w:p>
    <w:p w:rsidR="008D7487" w:rsidRPr="00680155" w:rsidRDefault="008D7487" w:rsidP="00BF2EA8">
      <w:pPr>
        <w:keepNext/>
        <w:keepLines/>
        <w:rPr>
          <w:sz w:val="18"/>
          <w:szCs w:val="18"/>
        </w:rPr>
      </w:pPr>
    </w:p>
    <w:p w:rsidR="008D7487" w:rsidRPr="00680155" w:rsidRDefault="008D7487" w:rsidP="00BF2EA8">
      <w:pPr>
        <w:keepNext/>
        <w:keepLines/>
        <w:jc w:val="both"/>
      </w:pPr>
      <w:r w:rsidRPr="00680155">
        <w:t xml:space="preserve">Alulírottak </w:t>
      </w:r>
      <w:r w:rsidRPr="005B4CE8">
        <w:rPr>
          <w:highlight w:val="lightGray"/>
        </w:rPr>
        <w:t>név</w:t>
      </w:r>
      <w:r w:rsidRPr="00680155">
        <w:t xml:space="preserve"> mint a(z) </w:t>
      </w:r>
      <w:r w:rsidRPr="005B4CE8">
        <w:rPr>
          <w:highlight w:val="lightGray"/>
        </w:rPr>
        <w:t>cégnév</w:t>
      </w:r>
      <w:r w:rsidRPr="00680155">
        <w:t xml:space="preserve"> (</w:t>
      </w:r>
      <w:r w:rsidRPr="005B4CE8">
        <w:rPr>
          <w:highlight w:val="lightGray"/>
        </w:rPr>
        <w:t>székhely</w:t>
      </w:r>
      <w:r w:rsidRPr="00680155">
        <w:t xml:space="preserve">) ajánlattevő és </w:t>
      </w:r>
      <w:r w:rsidRPr="005B4CE8">
        <w:rPr>
          <w:highlight w:val="lightGray"/>
        </w:rPr>
        <w:t>név</w:t>
      </w:r>
      <w:r w:rsidRPr="00680155">
        <w:t xml:space="preserve"> mint a(z) </w:t>
      </w:r>
      <w:r w:rsidRPr="005B4CE8">
        <w:rPr>
          <w:highlight w:val="lightGray"/>
        </w:rPr>
        <w:t>cégnév</w:t>
      </w:r>
      <w:r w:rsidRPr="00680155">
        <w:t xml:space="preserve"> (</w:t>
      </w:r>
      <w:r w:rsidRPr="005B4CE8">
        <w:rPr>
          <w:highlight w:val="lightGray"/>
        </w:rPr>
        <w:t>székhely</w:t>
      </w:r>
      <w:r w:rsidRPr="00680155">
        <w:t xml:space="preserve">) ajánlattevő képviselői nyilatkozunk, hogy </w:t>
      </w:r>
      <w:r>
        <w:t>Magyar Nemzeti Levéltár</w:t>
      </w:r>
      <w:r w:rsidRPr="00BB443F">
        <w:t xml:space="preserve">, mint ajánlatkérő által </w:t>
      </w:r>
      <w:r w:rsidRPr="00B5070B">
        <w:t xml:space="preserve">indított </w:t>
      </w:r>
      <w:r w:rsidRPr="00B5070B">
        <w:rPr>
          <w:b/>
          <w:i/>
        </w:rPr>
        <w:t>"</w:t>
      </w:r>
      <w:r w:rsidRPr="009C0633">
        <w:rPr>
          <w:b/>
          <w:i/>
        </w:rPr>
        <w:t xml:space="preserve">A Magyar Nemzeti Levéltár </w:t>
      </w:r>
      <w:r>
        <w:rPr>
          <w:b/>
          <w:i/>
        </w:rPr>
        <w:t>Pest Megyei Levéltár Mester utcai szárnyába</w:t>
      </w:r>
      <w:r w:rsidRPr="009C0633">
        <w:rPr>
          <w:b/>
          <w:i/>
        </w:rPr>
        <w:t xml:space="preserve"> mobil-gördíthető</w:t>
      </w:r>
      <w:r>
        <w:rPr>
          <w:b/>
          <w:i/>
        </w:rPr>
        <w:t xml:space="preserve"> és fix fém polc</w:t>
      </w:r>
      <w:r w:rsidRPr="009C0633">
        <w:rPr>
          <w:b/>
          <w:i/>
        </w:rPr>
        <w:t>rendszer beszerzése és beépítése</w:t>
      </w:r>
      <w:r w:rsidRPr="00BB443F">
        <w:rPr>
          <w:b/>
          <w:i/>
        </w:rPr>
        <w:t>"</w:t>
      </w:r>
      <w:r>
        <w:rPr>
          <w:b/>
          <w:i/>
        </w:rPr>
        <w:t xml:space="preserve"> </w:t>
      </w:r>
      <w:r w:rsidRPr="00680155">
        <w:t xml:space="preserve">tárgyú </w:t>
      </w:r>
      <w:r>
        <w:t xml:space="preserve">nyílt </w:t>
      </w:r>
      <w:r w:rsidRPr="00680155">
        <w:t>közbeszerzési eljárásban</w:t>
      </w:r>
      <w:r>
        <w:t xml:space="preserve"> </w:t>
      </w:r>
      <w:r w:rsidRPr="00680155">
        <w:t xml:space="preserve">a(z) </w:t>
      </w:r>
      <w:r w:rsidRPr="005B4CE8">
        <w:rPr>
          <w:highlight w:val="lightGray"/>
        </w:rPr>
        <w:t>cégnév</w:t>
      </w:r>
      <w:r w:rsidRPr="00680155">
        <w:t xml:space="preserve"> (</w:t>
      </w:r>
      <w:r w:rsidRPr="005B4CE8">
        <w:rPr>
          <w:highlight w:val="lightGray"/>
        </w:rPr>
        <w:t>székhely</w:t>
      </w:r>
      <w:r w:rsidRPr="00680155">
        <w:t xml:space="preserve">), valamint a(z) </w:t>
      </w:r>
      <w:r w:rsidRPr="005B4CE8">
        <w:rPr>
          <w:highlight w:val="lightGray"/>
        </w:rPr>
        <w:t>cégnév</w:t>
      </w:r>
      <w:r w:rsidRPr="00680155">
        <w:t xml:space="preserve"> (</w:t>
      </w:r>
      <w:r w:rsidRPr="005B4CE8">
        <w:rPr>
          <w:highlight w:val="lightGray"/>
        </w:rPr>
        <w:t>székhely</w:t>
      </w:r>
      <w:r w:rsidRPr="00680155">
        <w:t>) közös ajánlatot nyújt be.</w:t>
      </w:r>
    </w:p>
    <w:p w:rsidR="008D7487" w:rsidRPr="00680155" w:rsidRDefault="008D7487" w:rsidP="00BF2EA8">
      <w:pPr>
        <w:keepNext/>
        <w:keepLines/>
        <w:jc w:val="both"/>
      </w:pPr>
    </w:p>
    <w:p w:rsidR="008D7487" w:rsidRPr="00680155" w:rsidRDefault="008D7487" w:rsidP="00BF2EA8">
      <w:pPr>
        <w:keepNext/>
        <w:keepLines/>
        <w:jc w:val="both"/>
      </w:pPr>
      <w:r w:rsidRPr="00680155">
        <w:t xml:space="preserve">A közös ajánlattevők egymás közötti és külső jogviszonyára a Polgári Törvénykönyvről szóló </w:t>
      </w:r>
      <w:r>
        <w:t>2013. évi V. törvény</w:t>
      </w:r>
      <w:r w:rsidRPr="00680155">
        <w:t xml:space="preserve"> (Ptk.) </w:t>
      </w:r>
      <w:r>
        <w:t>6:29</w:t>
      </w:r>
      <w:r w:rsidRPr="00680155">
        <w:t xml:space="preserve">. §-ában és </w:t>
      </w:r>
      <w:r>
        <w:t>6:30</w:t>
      </w:r>
      <w:r w:rsidRPr="00680155">
        <w:t>. §-ában foglaltak irányadóak.</w:t>
      </w:r>
    </w:p>
    <w:p w:rsidR="008D7487" w:rsidRPr="00680155" w:rsidRDefault="008D7487" w:rsidP="00BF2EA8">
      <w:pPr>
        <w:keepNext/>
        <w:keepLines/>
        <w:jc w:val="both"/>
      </w:pPr>
    </w:p>
    <w:p w:rsidR="008D7487" w:rsidRPr="00680155" w:rsidRDefault="008D7487" w:rsidP="00BF2EA8">
      <w:pPr>
        <w:keepNext/>
        <w:keepLines/>
        <w:jc w:val="both"/>
      </w:pPr>
      <w:r w:rsidRPr="00680155">
        <w:t xml:space="preserve">Közös akarattal ezennel úgy nyilatkozunk, hogy a közös ajánlattevők képviseletére, a nevükben történő eljárásra a(z) </w:t>
      </w:r>
      <w:r w:rsidRPr="005B4CE8">
        <w:rPr>
          <w:highlight w:val="lightGray"/>
        </w:rPr>
        <w:t>cégnév</w:t>
      </w:r>
      <w:r w:rsidRPr="00680155">
        <w:t xml:space="preserve"> (</w:t>
      </w:r>
      <w:r w:rsidRPr="005B4CE8">
        <w:rPr>
          <w:highlight w:val="lightGray"/>
        </w:rPr>
        <w:t>székhely</w:t>
      </w:r>
      <w:r w:rsidRPr="00680155">
        <w:t>) teljes joggal jogosult.</w:t>
      </w:r>
    </w:p>
    <w:p w:rsidR="008D7487" w:rsidRPr="00680155" w:rsidRDefault="008D7487" w:rsidP="00BF2EA8">
      <w:pPr>
        <w:keepNext/>
        <w:keepLines/>
        <w:jc w:val="both"/>
      </w:pPr>
    </w:p>
    <w:p w:rsidR="008D7487" w:rsidRDefault="008D7487" w:rsidP="00BF2EA8">
      <w:pPr>
        <w:keepNext/>
        <w:keepLines/>
        <w:jc w:val="both"/>
      </w:pPr>
      <w:r w:rsidRPr="00680155">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8D7487" w:rsidRPr="00405BF8" w:rsidRDefault="008D7487" w:rsidP="002F3844">
      <w:pPr>
        <w:keepNext/>
        <w:keepLines/>
        <w:tabs>
          <w:tab w:val="num" w:pos="890"/>
        </w:tabs>
        <w:jc w:val="both"/>
      </w:pPr>
      <w:r w:rsidRPr="00405BF8">
        <w:t xml:space="preserve">Tudatában vagyunk annak, hogy közös </w:t>
      </w:r>
      <w:r>
        <w:t>ajánlattétel</w:t>
      </w:r>
      <w:r w:rsidRPr="00405BF8">
        <w:t xml:space="preserve"> esetén a közös </w:t>
      </w:r>
      <w:r>
        <w:t>ajánlatot</w:t>
      </w:r>
      <w:r w:rsidRPr="00405BF8">
        <w:t xml:space="preserve"> benyújtó gazdasági szereplők személyében </w:t>
      </w:r>
      <w:r>
        <w:t>az ajánlattételi</w:t>
      </w:r>
      <w:r w:rsidRPr="00405BF8">
        <w:t xml:space="preserve"> határidő lejárta után változás nem következhet be sem a közbeszerzési eljárás, sem az annak alapján megkötött szerződés teljesítése során. </w:t>
      </w:r>
    </w:p>
    <w:p w:rsidR="008D7487" w:rsidRPr="00680155" w:rsidRDefault="008D7487" w:rsidP="00BF2EA8">
      <w:pPr>
        <w:keepNext/>
        <w:keepLines/>
        <w:jc w:val="both"/>
      </w:pPr>
    </w:p>
    <w:p w:rsidR="008D7487" w:rsidRPr="00680155" w:rsidRDefault="008D7487" w:rsidP="00BF2EA8">
      <w:pPr>
        <w:keepNext/>
        <w:keepLines/>
        <w:rPr>
          <w:sz w:val="18"/>
          <w:szCs w:val="18"/>
        </w:rPr>
      </w:pPr>
    </w:p>
    <w:p w:rsidR="008D7487" w:rsidRPr="00680155" w:rsidRDefault="008D7487" w:rsidP="00BF2EA8">
      <w:pPr>
        <w:keepNext/>
        <w:keepLines/>
      </w:pPr>
      <w:r w:rsidRPr="00680155">
        <w:t>Kelt:</w:t>
      </w:r>
    </w:p>
    <w:p w:rsidR="008D7487" w:rsidRPr="00680155" w:rsidRDefault="008D7487" w:rsidP="00BF2EA8">
      <w:pPr>
        <w:keepNext/>
        <w:keepLines/>
      </w:pPr>
    </w:p>
    <w:tbl>
      <w:tblPr>
        <w:tblW w:w="4999" w:type="pct"/>
        <w:tblCellMar>
          <w:left w:w="70" w:type="dxa"/>
          <w:right w:w="70" w:type="dxa"/>
        </w:tblCellMar>
        <w:tblLook w:val="0000"/>
      </w:tblPr>
      <w:tblGrid>
        <w:gridCol w:w="4603"/>
        <w:gridCol w:w="4607"/>
      </w:tblGrid>
      <w:tr w:rsidR="008D7487" w:rsidRPr="00680155" w:rsidTr="00D803A9">
        <w:tc>
          <w:tcPr>
            <w:tcW w:w="2499" w:type="pct"/>
          </w:tcPr>
          <w:p w:rsidR="008D7487" w:rsidRPr="00680155" w:rsidRDefault="008D7487" w:rsidP="00BF2EA8">
            <w:pPr>
              <w:keepNext/>
              <w:keepLines/>
              <w:jc w:val="center"/>
            </w:pPr>
            <w:r w:rsidRPr="00680155">
              <w:t>………………………………</w:t>
            </w:r>
          </w:p>
        </w:tc>
        <w:tc>
          <w:tcPr>
            <w:tcW w:w="2501" w:type="pct"/>
          </w:tcPr>
          <w:p w:rsidR="008D7487" w:rsidRPr="00680155" w:rsidRDefault="008D7487" w:rsidP="00BF2EA8">
            <w:pPr>
              <w:keepNext/>
              <w:keepLines/>
              <w:jc w:val="center"/>
            </w:pPr>
            <w:r w:rsidRPr="00680155">
              <w:t>………………………………</w:t>
            </w:r>
          </w:p>
        </w:tc>
      </w:tr>
      <w:tr w:rsidR="008D7487" w:rsidRPr="00680155" w:rsidTr="00D803A9">
        <w:tc>
          <w:tcPr>
            <w:tcW w:w="2499" w:type="pct"/>
          </w:tcPr>
          <w:p w:rsidR="008D7487" w:rsidRPr="00680155" w:rsidRDefault="008D7487" w:rsidP="00BF2EA8">
            <w:pPr>
              <w:keepNext/>
              <w:keepLines/>
              <w:jc w:val="center"/>
            </w:pPr>
            <w:r w:rsidRPr="00680155">
              <w:t>&lt;cégszerű aláírás&gt;</w:t>
            </w:r>
          </w:p>
        </w:tc>
        <w:tc>
          <w:tcPr>
            <w:tcW w:w="2501" w:type="pct"/>
          </w:tcPr>
          <w:p w:rsidR="008D7487" w:rsidRPr="00680155" w:rsidRDefault="008D7487" w:rsidP="00BF2EA8">
            <w:pPr>
              <w:keepNext/>
              <w:keepLines/>
              <w:jc w:val="center"/>
            </w:pPr>
            <w:r w:rsidRPr="00680155">
              <w:t>&lt;cégszerű aláírás&gt;</w:t>
            </w:r>
          </w:p>
        </w:tc>
      </w:tr>
    </w:tbl>
    <w:p w:rsidR="008D7487" w:rsidRDefault="008D7487" w:rsidP="0029671D">
      <w:pPr>
        <w:keepNext/>
        <w:keepLines/>
        <w:tabs>
          <w:tab w:val="center" w:pos="7655"/>
        </w:tabs>
        <w:jc w:val="center"/>
      </w:pPr>
      <w:r>
        <w:br w:type="page"/>
      </w:r>
    </w:p>
    <w:p w:rsidR="008D7487" w:rsidRPr="00361393" w:rsidRDefault="008D7487" w:rsidP="00361393">
      <w:pPr>
        <w:keepNext/>
        <w:spacing w:before="240" w:after="60" w:line="276" w:lineRule="auto"/>
        <w:jc w:val="center"/>
        <w:outlineLvl w:val="2"/>
        <w:rPr>
          <w:b/>
          <w:spacing w:val="20"/>
          <w:sz w:val="28"/>
          <w:szCs w:val="32"/>
        </w:rPr>
      </w:pPr>
      <w:r w:rsidRPr="00E42E1E">
        <w:rPr>
          <w:b/>
          <w:spacing w:val="20"/>
          <w:sz w:val="28"/>
          <w:szCs w:val="32"/>
        </w:rPr>
        <w:t>EGYSÉGES EURÓPAI KÖZBESZERZÉSI DOKUMENTUM FORMANYOMTATVÁNYA</w:t>
      </w:r>
    </w:p>
    <w:p w:rsidR="008D7487" w:rsidRDefault="008D7487" w:rsidP="0029671D">
      <w:pPr>
        <w:keepNext/>
        <w:keepLines/>
        <w:tabs>
          <w:tab w:val="center" w:pos="7655"/>
        </w:tabs>
        <w:jc w:val="center"/>
      </w:pPr>
    </w:p>
    <w:p w:rsidR="008D7487" w:rsidRPr="007800C2" w:rsidRDefault="008D7487" w:rsidP="009873CB">
      <w:pPr>
        <w:jc w:val="center"/>
        <w:rPr>
          <w:rFonts w:cs="Myriad Pro"/>
          <w:b/>
          <w:bCs/>
          <w:color w:val="000000"/>
          <w:sz w:val="16"/>
          <w:szCs w:val="16"/>
        </w:rPr>
      </w:pPr>
      <w:r w:rsidRPr="007800C2">
        <w:rPr>
          <w:rFonts w:cs="Myriad Pro"/>
          <w:b/>
          <w:bCs/>
          <w:color w:val="000000"/>
          <w:sz w:val="16"/>
          <w:szCs w:val="16"/>
        </w:rPr>
        <w:t>Az egységes európai közbeszerzési dokumentum formanyomtatványa</w:t>
      </w:r>
    </w:p>
    <w:p w:rsidR="008D7487" w:rsidRPr="007800C2" w:rsidRDefault="008D7487" w:rsidP="009873CB">
      <w:pPr>
        <w:ind w:firstLine="426"/>
        <w:rPr>
          <w:rFonts w:cs="Myriad Pro"/>
          <w:b/>
          <w:bCs/>
          <w:color w:val="000000"/>
          <w:sz w:val="16"/>
          <w:szCs w:val="16"/>
        </w:rPr>
      </w:pPr>
      <w:r w:rsidRPr="007800C2">
        <w:rPr>
          <w:rFonts w:cs="Myriad Pro"/>
          <w:b/>
          <w:bCs/>
          <w:color w:val="000000"/>
          <w:sz w:val="16"/>
          <w:szCs w:val="16"/>
        </w:rPr>
        <w:t xml:space="preserve">I. rész: A közbeszerzési eljárásra és az ajánlatkérő szervre vagy a közszolgáltató ajánlatkérőre vonatkozó információk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7487" w:rsidRPr="007800C2" w:rsidTr="000C0407">
        <w:tc>
          <w:tcPr>
            <w:tcW w:w="9212" w:type="dxa"/>
            <w:shd w:val="clear" w:color="auto" w:fill="BFBFBF"/>
          </w:tcPr>
          <w:p w:rsidR="008D7487" w:rsidRPr="00667F23" w:rsidRDefault="008D7487" w:rsidP="000C0407">
            <w:pPr>
              <w:spacing w:after="120"/>
              <w:jc w:val="both"/>
              <w:rPr>
                <w:rFonts w:cs="Myriad Pro"/>
                <w:i/>
                <w:iCs/>
                <w:color w:val="000000"/>
                <w:sz w:val="16"/>
                <w:szCs w:val="16"/>
              </w:rPr>
            </w:pPr>
            <w:r w:rsidRPr="00667F23">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667F23">
              <w:rPr>
                <w:rFonts w:cs="Myriad Pro"/>
                <w:b/>
                <w:bCs/>
                <w:i/>
                <w:iCs/>
                <w:color w:val="000000"/>
                <w:sz w:val="16"/>
                <w:szCs w:val="16"/>
                <w:u w:val="single"/>
              </w:rPr>
              <w:t xml:space="preserve"> feltéve, hogy az elektronikus ESPD-szolgáltatást</w:t>
            </w:r>
            <w:r w:rsidRPr="00667F23">
              <w:rPr>
                <w:rStyle w:val="FootnoteReference"/>
                <w:rFonts w:cs="Myriad Pro"/>
                <w:b/>
                <w:bCs/>
                <w:i/>
                <w:iCs/>
                <w:color w:val="000000"/>
                <w:sz w:val="16"/>
                <w:szCs w:val="16"/>
                <w:u w:val="single"/>
              </w:rPr>
              <w:footnoteReference w:id="14"/>
            </w:r>
            <w:r w:rsidRPr="00667F23">
              <w:rPr>
                <w:rFonts w:cs="Myriad Pro"/>
                <w:b/>
                <w:bCs/>
                <w:i/>
                <w:iCs/>
                <w:color w:val="000000"/>
                <w:sz w:val="9"/>
                <w:szCs w:val="9"/>
                <w:u w:val="single"/>
              </w:rPr>
              <w:t xml:space="preserve"> </w:t>
            </w:r>
            <w:r w:rsidRPr="00667F23">
              <w:rPr>
                <w:rFonts w:cs="Myriad Pro"/>
                <w:b/>
                <w:bCs/>
                <w:i/>
                <w:iCs/>
                <w:color w:val="000000"/>
                <w:sz w:val="16"/>
                <w:szCs w:val="16"/>
                <w:u w:val="single"/>
              </w:rPr>
              <w:t>használták az egységes európai közbeszerzési dokumentum kitöltéséhez</w:t>
            </w:r>
            <w:r w:rsidRPr="00667F23">
              <w:rPr>
                <w:rFonts w:cs="Myriad Pro"/>
                <w:i/>
                <w:iCs/>
                <w:color w:val="000000"/>
                <w:sz w:val="16"/>
                <w:szCs w:val="16"/>
                <w:u w:val="single"/>
              </w:rPr>
              <w:t>.</w:t>
            </w:r>
          </w:p>
          <w:p w:rsidR="008D7487" w:rsidRPr="00667F23" w:rsidRDefault="008D7487" w:rsidP="000C0407">
            <w:pPr>
              <w:jc w:val="both"/>
              <w:rPr>
                <w:rFonts w:cs="Myriad Pro"/>
                <w:b/>
                <w:bCs/>
                <w:color w:val="000000"/>
                <w:sz w:val="16"/>
                <w:szCs w:val="16"/>
              </w:rPr>
            </w:pPr>
            <w:r w:rsidRPr="00667F23">
              <w:rPr>
                <w:rFonts w:cs="Myriad Pro"/>
                <w:b/>
                <w:bCs/>
                <w:color w:val="000000"/>
                <w:sz w:val="16"/>
                <w:szCs w:val="16"/>
              </w:rPr>
              <w:t xml:space="preserve">Az Európai Unió Hivatalos lapjában közzétett </w:t>
            </w:r>
            <w:r w:rsidRPr="00667F23">
              <w:rPr>
                <w:rFonts w:cs="Myriad Pro"/>
                <w:b/>
                <w:bCs/>
                <w:i/>
                <w:iCs/>
                <w:color w:val="000000"/>
                <w:sz w:val="16"/>
                <w:szCs w:val="16"/>
              </w:rPr>
              <w:t>vonatkozó hirdetmény</w:t>
            </w:r>
            <w:r w:rsidRPr="00667F23">
              <w:rPr>
                <w:rStyle w:val="FootnoteReference"/>
                <w:rFonts w:cs="Myriad Pro"/>
                <w:b/>
                <w:bCs/>
                <w:i/>
                <w:iCs/>
                <w:color w:val="000000"/>
                <w:sz w:val="16"/>
                <w:szCs w:val="16"/>
              </w:rPr>
              <w:footnoteReference w:id="15"/>
            </w:r>
            <w:r w:rsidRPr="00667F23">
              <w:rPr>
                <w:rFonts w:cs="Myriad Pro"/>
                <w:b/>
                <w:bCs/>
                <w:i/>
                <w:iCs/>
                <w:color w:val="000000"/>
                <w:sz w:val="9"/>
                <w:szCs w:val="9"/>
              </w:rPr>
              <w:t xml:space="preserve"> </w:t>
            </w:r>
            <w:r w:rsidRPr="00667F23">
              <w:rPr>
                <w:rFonts w:cs="Myriad Pro"/>
                <w:b/>
                <w:bCs/>
                <w:color w:val="000000"/>
                <w:sz w:val="16"/>
                <w:szCs w:val="16"/>
              </w:rPr>
              <w:t>hivatkozási adatai:</w:t>
            </w:r>
          </w:p>
          <w:p w:rsidR="008D7487" w:rsidRPr="00667F23" w:rsidRDefault="008D7487" w:rsidP="000C0407">
            <w:pPr>
              <w:spacing w:after="120"/>
              <w:jc w:val="both"/>
              <w:rPr>
                <w:rFonts w:cs="Myriad Pro"/>
                <w:b/>
                <w:bCs/>
                <w:color w:val="000000"/>
                <w:sz w:val="16"/>
                <w:szCs w:val="16"/>
              </w:rPr>
            </w:pPr>
            <w:r w:rsidRPr="00667F23">
              <w:rPr>
                <w:rFonts w:cs="Myriad Pro"/>
                <w:b/>
                <w:bCs/>
                <w:color w:val="000000"/>
                <w:sz w:val="16"/>
                <w:szCs w:val="16"/>
              </w:rPr>
              <w:t>A Hivatalos Lap S sorozatának száma S29 dátum 2017.02.10. [  ] oldal, a hirdetmény száma a Hivatalos Lap S sorozatban: 2017/ S 029 – 051499</w:t>
            </w:r>
          </w:p>
          <w:p w:rsidR="008D7487" w:rsidRPr="00667F23" w:rsidRDefault="008D7487" w:rsidP="000C0407">
            <w:pPr>
              <w:spacing w:after="120"/>
              <w:jc w:val="both"/>
              <w:rPr>
                <w:rFonts w:cs="Myriad Pro"/>
                <w:b/>
                <w:bCs/>
                <w:i/>
                <w:iCs/>
                <w:color w:val="000000"/>
                <w:sz w:val="16"/>
                <w:szCs w:val="16"/>
                <w:u w:val="single"/>
              </w:rPr>
            </w:pPr>
            <w:r w:rsidRPr="00667F23">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7487" w:rsidRPr="00667F23" w:rsidRDefault="008D7487" w:rsidP="000C0407">
            <w:pPr>
              <w:jc w:val="both"/>
              <w:rPr>
                <w:rFonts w:cs="Myriad Pro"/>
                <w:b/>
                <w:bCs/>
                <w:color w:val="000000"/>
                <w:sz w:val="16"/>
                <w:szCs w:val="16"/>
              </w:rPr>
            </w:pPr>
            <w:r w:rsidRPr="00667F23">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8D7487" w:rsidRPr="007800C2" w:rsidRDefault="008D7487" w:rsidP="009873CB">
      <w:pPr>
        <w:rPr>
          <w:rFonts w:cs="Myriad Pro"/>
          <w:b/>
          <w:bCs/>
          <w:color w:val="000000"/>
          <w:sz w:val="16"/>
          <w:szCs w:val="16"/>
        </w:rPr>
      </w:pPr>
    </w:p>
    <w:p w:rsidR="008D7487" w:rsidRPr="007800C2" w:rsidRDefault="008D7487" w:rsidP="009873CB">
      <w:pPr>
        <w:jc w:val="center"/>
        <w:rPr>
          <w:rFonts w:cs="Myriad Pro"/>
          <w:b/>
          <w:bCs/>
          <w:color w:val="000000"/>
          <w:sz w:val="13"/>
          <w:szCs w:val="13"/>
        </w:rPr>
      </w:pPr>
      <w:r w:rsidRPr="007800C2">
        <w:rPr>
          <w:rFonts w:cs="Myriad Pro"/>
          <w:b/>
          <w:bCs/>
          <w:color w:val="000000"/>
          <w:sz w:val="16"/>
          <w:szCs w:val="16"/>
        </w:rPr>
        <w:t xml:space="preserve">A </w:t>
      </w:r>
      <w:r w:rsidRPr="007800C2">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7487" w:rsidRPr="007800C2" w:rsidTr="000C0407">
        <w:tc>
          <w:tcPr>
            <w:tcW w:w="9212" w:type="dxa"/>
            <w:shd w:val="clear" w:color="auto" w:fill="BFBFBF"/>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 xml:space="preserve">Az I. részben előírt információ automatikusan megjelenik, </w:t>
            </w:r>
            <w:r w:rsidRPr="007800C2">
              <w:rPr>
                <w:rFonts w:cs="Myriad Pro"/>
                <w:b/>
                <w:bCs/>
                <w:i/>
                <w:iCs/>
                <w:color w:val="000000"/>
                <w:sz w:val="16"/>
                <w:szCs w:val="16"/>
                <w:u w:val="single"/>
              </w:rPr>
              <w:t xml:space="preserve">feltéve, hogy a fent említett elektronikus ESPD-szolgáltatást használják az egységes európai közbeszerzési dokumentum létrehozásához és kitöltéséhez. </w:t>
            </w:r>
            <w:r w:rsidRPr="007800C2">
              <w:rPr>
                <w:rFonts w:cs="Myriad Pro"/>
                <w:b/>
                <w:bCs/>
                <w:color w:val="000000"/>
                <w:sz w:val="16"/>
                <w:szCs w:val="16"/>
                <w:u w:val="single"/>
              </w:rPr>
              <w:t xml:space="preserve">Ha nem, akkor </w:t>
            </w:r>
            <w:r w:rsidRPr="007800C2">
              <w:rPr>
                <w:rFonts w:cs="Myriad Pro"/>
                <w:b/>
                <w:bCs/>
                <w:i/>
                <w:iCs/>
                <w:color w:val="000000"/>
                <w:sz w:val="16"/>
                <w:szCs w:val="16"/>
                <w:u w:val="single"/>
              </w:rPr>
              <w:t xml:space="preserve">ezt az információt </w:t>
            </w:r>
            <w:r w:rsidRPr="007800C2">
              <w:rPr>
                <w:rFonts w:cs="Myriad Pro"/>
                <w:b/>
                <w:bCs/>
                <w:color w:val="000000"/>
                <w:sz w:val="16"/>
                <w:szCs w:val="16"/>
                <w:u w:val="single"/>
              </w:rPr>
              <w:t xml:space="preserve">a gazdasági szereplőnek </w:t>
            </w:r>
            <w:r w:rsidRPr="007800C2">
              <w:rPr>
                <w:rFonts w:cs="Myriad Pro"/>
                <w:b/>
                <w:bCs/>
                <w:i/>
                <w:iCs/>
                <w:color w:val="000000"/>
                <w:sz w:val="16"/>
                <w:szCs w:val="16"/>
                <w:u w:val="single"/>
              </w:rPr>
              <w:t>kell kitöltenie.</w:t>
            </w:r>
          </w:p>
        </w:tc>
      </w:tr>
    </w:tbl>
    <w:p w:rsidR="008D7487" w:rsidRPr="007800C2" w:rsidRDefault="008D7487" w:rsidP="009873C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D7487" w:rsidRPr="007800C2" w:rsidTr="000C0407">
        <w:tc>
          <w:tcPr>
            <w:tcW w:w="4606" w:type="dxa"/>
          </w:tcPr>
          <w:p w:rsidR="008D7487" w:rsidRPr="007800C2" w:rsidRDefault="008D7487" w:rsidP="000C0407">
            <w:pPr>
              <w:rPr>
                <w:rFonts w:cs="Myriad Pro"/>
                <w:b/>
                <w:bCs/>
                <w:i/>
                <w:iCs/>
                <w:color w:val="000000"/>
                <w:sz w:val="16"/>
                <w:szCs w:val="16"/>
              </w:rPr>
            </w:pPr>
            <w:r w:rsidRPr="007800C2">
              <w:rPr>
                <w:rFonts w:cs="Myriad Pro"/>
                <w:b/>
                <w:bCs/>
                <w:i/>
                <w:iCs/>
                <w:color w:val="000000"/>
                <w:sz w:val="16"/>
                <w:szCs w:val="16"/>
              </w:rPr>
              <w:t>A beszerző azonosítása</w:t>
            </w:r>
            <w:r w:rsidRPr="007800C2">
              <w:rPr>
                <w:rStyle w:val="FootnoteReference"/>
                <w:rFonts w:cs="Myriad Pro"/>
                <w:b/>
                <w:bCs/>
                <w:i/>
                <w:iCs/>
                <w:color w:val="000000"/>
                <w:sz w:val="16"/>
                <w:szCs w:val="16"/>
              </w:rPr>
              <w:footnoteReference w:id="16"/>
            </w:r>
          </w:p>
        </w:tc>
        <w:tc>
          <w:tcPr>
            <w:tcW w:w="4606" w:type="dxa"/>
          </w:tcPr>
          <w:p w:rsidR="008D7487" w:rsidRPr="007800C2" w:rsidRDefault="008D7487" w:rsidP="000C0407">
            <w:pPr>
              <w:rPr>
                <w:rFonts w:cs="Myriad Pro"/>
                <w:b/>
                <w:bCs/>
                <w:i/>
                <w:i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rPr>
                <w:rFonts w:cs="Myriad Pro"/>
                <w:b/>
                <w:bCs/>
                <w:i/>
                <w:iCs/>
                <w:color w:val="000000"/>
                <w:sz w:val="16"/>
                <w:szCs w:val="16"/>
              </w:rPr>
            </w:pPr>
            <w:r w:rsidRPr="007800C2">
              <w:rPr>
                <w:rFonts w:cs="Myriad Pro"/>
                <w:color w:val="000000"/>
                <w:sz w:val="16"/>
                <w:szCs w:val="16"/>
              </w:rPr>
              <w:t>Név:</w:t>
            </w:r>
          </w:p>
        </w:tc>
        <w:tc>
          <w:tcPr>
            <w:tcW w:w="4606" w:type="dxa"/>
          </w:tcPr>
          <w:p w:rsidR="008D7487" w:rsidRPr="007800C2" w:rsidRDefault="008D7487" w:rsidP="000C0407">
            <w:pPr>
              <w:rPr>
                <w:rFonts w:cs="Myriad Pro"/>
                <w:b/>
                <w:bCs/>
                <w:i/>
                <w:iCs/>
                <w:color w:val="000000"/>
                <w:sz w:val="16"/>
                <w:szCs w:val="16"/>
              </w:rPr>
            </w:pPr>
            <w:r w:rsidRPr="00583D7E">
              <w:rPr>
                <w:rFonts w:cs="Myriad Pro"/>
                <w:b/>
                <w:color w:val="000000"/>
                <w:sz w:val="20"/>
                <w:szCs w:val="16"/>
              </w:rPr>
              <w:t>Magyar Nemzeti Levéltár</w:t>
            </w:r>
          </w:p>
        </w:tc>
      </w:tr>
      <w:tr w:rsidR="008D7487" w:rsidRPr="007800C2" w:rsidTr="000C0407">
        <w:tc>
          <w:tcPr>
            <w:tcW w:w="4606" w:type="dxa"/>
          </w:tcPr>
          <w:p w:rsidR="008D7487" w:rsidRPr="007800C2" w:rsidRDefault="008D7487" w:rsidP="000C0407">
            <w:pPr>
              <w:rPr>
                <w:rFonts w:cs="Myriad Pro"/>
                <w:b/>
                <w:bCs/>
                <w:i/>
                <w:iCs/>
                <w:color w:val="000000"/>
                <w:sz w:val="16"/>
                <w:szCs w:val="16"/>
              </w:rPr>
            </w:pPr>
            <w:r w:rsidRPr="007800C2">
              <w:rPr>
                <w:rFonts w:cs="Myriad Pro"/>
                <w:b/>
                <w:bCs/>
                <w:i/>
                <w:iCs/>
                <w:color w:val="000000"/>
                <w:sz w:val="16"/>
                <w:szCs w:val="16"/>
              </w:rPr>
              <w:t>Melyik beszerzést érinti?</w:t>
            </w:r>
          </w:p>
        </w:tc>
        <w:tc>
          <w:tcPr>
            <w:tcW w:w="4606" w:type="dxa"/>
          </w:tcPr>
          <w:p w:rsidR="008D7487" w:rsidRPr="007800C2" w:rsidRDefault="008D7487" w:rsidP="000C0407">
            <w:pPr>
              <w:rPr>
                <w:rFonts w:cs="Myriad Pro"/>
                <w:b/>
                <w:bCs/>
                <w:i/>
                <w:i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rPr>
                <w:rFonts w:cs="Myriad Pro"/>
                <w:b/>
                <w:bCs/>
                <w:i/>
                <w:iCs/>
                <w:color w:val="000000"/>
                <w:sz w:val="16"/>
                <w:szCs w:val="16"/>
              </w:rPr>
            </w:pPr>
            <w:r w:rsidRPr="007800C2">
              <w:rPr>
                <w:rFonts w:cs="Myriad Pro"/>
                <w:color w:val="000000"/>
                <w:sz w:val="16"/>
                <w:szCs w:val="16"/>
              </w:rPr>
              <w:t>A közbeszerzés megnevezése vagy rövid ismertetése</w:t>
            </w:r>
            <w:r w:rsidRPr="007800C2">
              <w:rPr>
                <w:rStyle w:val="FootnoteReference"/>
                <w:rFonts w:cs="Myriad Pro"/>
                <w:color w:val="000000"/>
                <w:sz w:val="16"/>
                <w:szCs w:val="16"/>
              </w:rPr>
              <w:footnoteReference w:id="17"/>
            </w:r>
            <w:r w:rsidRPr="007800C2">
              <w:rPr>
                <w:rFonts w:cs="Myriad Pro"/>
                <w:color w:val="000000"/>
                <w:sz w:val="16"/>
                <w:szCs w:val="16"/>
              </w:rPr>
              <w:t>:</w:t>
            </w:r>
          </w:p>
        </w:tc>
        <w:tc>
          <w:tcPr>
            <w:tcW w:w="4606" w:type="dxa"/>
          </w:tcPr>
          <w:p w:rsidR="008D7487" w:rsidRPr="009873CB" w:rsidRDefault="008D7487" w:rsidP="000C0407">
            <w:pPr>
              <w:rPr>
                <w:rFonts w:cs="Myriad Pro"/>
                <w:b/>
                <w:bCs/>
                <w:iCs/>
                <w:color w:val="000000"/>
                <w:sz w:val="16"/>
                <w:szCs w:val="16"/>
              </w:rPr>
            </w:pPr>
            <w:r w:rsidRPr="009873CB">
              <w:rPr>
                <w:rFonts w:cs="Myriad Pro"/>
                <w:b/>
                <w:color w:val="000000"/>
                <w:sz w:val="20"/>
                <w:szCs w:val="16"/>
              </w:rPr>
              <w:t>A Magyar Nemzeti Levéltár Pest Megyei Levéltár Mester utcai szárnyába mobil-gördíthető és fix fém polcrendszer beszerzése és beépítése</w:t>
            </w:r>
          </w:p>
        </w:tc>
      </w:tr>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Az ajánlatkérő szerv vagy a közszolgáltató ajánlatkérő által az aktához rendelt hivatkozási szám (</w:t>
            </w:r>
            <w:r w:rsidRPr="007800C2">
              <w:rPr>
                <w:rFonts w:cs="Myriad Pro"/>
                <w:i/>
                <w:iCs/>
                <w:color w:val="000000"/>
                <w:sz w:val="16"/>
                <w:szCs w:val="16"/>
              </w:rPr>
              <w:t>adott esetben</w:t>
            </w:r>
            <w:r w:rsidRPr="007800C2">
              <w:rPr>
                <w:rFonts w:cs="Myriad Pro"/>
                <w:color w:val="000000"/>
                <w:sz w:val="16"/>
                <w:szCs w:val="16"/>
              </w:rPr>
              <w:t>)</w:t>
            </w:r>
            <w:r w:rsidRPr="007800C2">
              <w:rPr>
                <w:rStyle w:val="FootnoteReference"/>
                <w:rFonts w:cs="Myriad Pro"/>
                <w:color w:val="000000"/>
                <w:sz w:val="16"/>
                <w:szCs w:val="16"/>
              </w:rPr>
              <w:footnoteReference w:id="18"/>
            </w:r>
            <w:r w:rsidRPr="007800C2">
              <w:rPr>
                <w:rFonts w:cs="Myriad Pro"/>
                <w:color w:val="000000"/>
                <w:sz w:val="16"/>
                <w:szCs w:val="16"/>
              </w:rPr>
              <w:t>:</w:t>
            </w:r>
          </w:p>
        </w:tc>
        <w:tc>
          <w:tcPr>
            <w:tcW w:w="4606" w:type="dxa"/>
          </w:tcPr>
          <w:p w:rsidR="008D7487" w:rsidRPr="007800C2" w:rsidRDefault="008D7487" w:rsidP="000C0407">
            <w:pPr>
              <w:rPr>
                <w:rFonts w:cs="Myriad Pro"/>
                <w:b/>
                <w:bCs/>
                <w:i/>
                <w:iCs/>
                <w:color w:val="000000"/>
                <w:sz w:val="16"/>
                <w:szCs w:val="16"/>
              </w:rPr>
            </w:pPr>
            <w:r w:rsidRPr="007800C2">
              <w:rPr>
                <w:rFonts w:cs="Myriad Pro"/>
                <w:color w:val="000000"/>
                <w:sz w:val="16"/>
                <w:szCs w:val="16"/>
              </w:rPr>
              <w:t>[   ]</w:t>
            </w:r>
          </w:p>
        </w:tc>
      </w:tr>
    </w:tbl>
    <w:p w:rsidR="008D7487" w:rsidRPr="007800C2" w:rsidRDefault="008D7487" w:rsidP="009873C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7487" w:rsidRPr="007800C2" w:rsidTr="000C0407">
        <w:tc>
          <w:tcPr>
            <w:tcW w:w="9212" w:type="dxa"/>
            <w:shd w:val="clear" w:color="auto" w:fill="BFBFBF"/>
          </w:tcPr>
          <w:p w:rsidR="008D7487" w:rsidRPr="007800C2" w:rsidRDefault="008D7487" w:rsidP="000C0407">
            <w:pPr>
              <w:jc w:val="both"/>
              <w:rPr>
                <w:rFonts w:cs="Myriad Pro"/>
                <w:b/>
                <w:bCs/>
                <w:i/>
                <w:iCs/>
                <w:color w:val="000000"/>
                <w:sz w:val="16"/>
                <w:szCs w:val="16"/>
                <w:u w:val="single"/>
              </w:rPr>
            </w:pPr>
            <w:r w:rsidRPr="007800C2">
              <w:rPr>
                <w:rFonts w:cs="Myriad Pro"/>
                <w:b/>
                <w:bCs/>
                <w:i/>
                <w:iCs/>
                <w:color w:val="000000"/>
                <w:sz w:val="16"/>
                <w:szCs w:val="16"/>
                <w:u w:val="single"/>
              </w:rPr>
              <w:t>Az egységes európai közbeszerzési dokumentum minden szakaszában az összes egyéb információt a gazdasági szereplőnek kell kitöltenie</w:t>
            </w:r>
            <w:r w:rsidRPr="007800C2">
              <w:rPr>
                <w:rFonts w:cs="Myriad Pro"/>
                <w:b/>
                <w:bCs/>
                <w:color w:val="000000"/>
                <w:sz w:val="16"/>
                <w:szCs w:val="16"/>
                <w:u w:val="single"/>
              </w:rPr>
              <w:t>.</w:t>
            </w:r>
          </w:p>
        </w:tc>
      </w:tr>
    </w:tbl>
    <w:p w:rsidR="008D7487" w:rsidRPr="007800C2" w:rsidRDefault="008D7487" w:rsidP="009873CB">
      <w:pPr>
        <w:rPr>
          <w:rFonts w:cs="Myriad Pro"/>
          <w:b/>
          <w:bCs/>
          <w:i/>
          <w:iCs/>
          <w:color w:val="000000"/>
          <w:sz w:val="16"/>
          <w:szCs w:val="16"/>
        </w:rPr>
      </w:pPr>
    </w:p>
    <w:p w:rsidR="008D7487" w:rsidRPr="007800C2" w:rsidRDefault="008D7487" w:rsidP="009873CB">
      <w:pPr>
        <w:spacing w:after="120"/>
        <w:jc w:val="center"/>
        <w:rPr>
          <w:rFonts w:cs="Myriad Pro"/>
          <w:b/>
          <w:bCs/>
          <w:color w:val="000000"/>
          <w:sz w:val="16"/>
          <w:szCs w:val="16"/>
        </w:rPr>
      </w:pPr>
      <w:r w:rsidRPr="007800C2">
        <w:rPr>
          <w:rFonts w:cs="Myriad Pro"/>
          <w:b/>
          <w:bCs/>
          <w:color w:val="000000"/>
          <w:sz w:val="16"/>
          <w:szCs w:val="16"/>
        </w:rPr>
        <w:t>II. rész: A gazdasági szereplőre vonatkozó információk</w:t>
      </w:r>
    </w:p>
    <w:p w:rsidR="008D7487" w:rsidRPr="007800C2" w:rsidRDefault="008D7487" w:rsidP="009873CB">
      <w:pPr>
        <w:jc w:val="center"/>
        <w:rPr>
          <w:rFonts w:cs="Myriad Pro"/>
          <w:b/>
          <w:bCs/>
          <w:color w:val="000000"/>
          <w:sz w:val="13"/>
          <w:szCs w:val="13"/>
        </w:rPr>
      </w:pPr>
      <w:r w:rsidRPr="007800C2">
        <w:rPr>
          <w:rFonts w:cs="Myriad Pro"/>
          <w:b/>
          <w:bCs/>
          <w:color w:val="000000"/>
          <w:sz w:val="16"/>
          <w:szCs w:val="16"/>
        </w:rPr>
        <w:t xml:space="preserve">A: A </w:t>
      </w:r>
      <w:r w:rsidRPr="007800C2">
        <w:rPr>
          <w:rFonts w:cs="Myriad Pro"/>
          <w:b/>
          <w:bCs/>
          <w:color w:val="000000"/>
          <w:sz w:val="13"/>
          <w:szCs w:val="13"/>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D7487" w:rsidRPr="007800C2" w:rsidTr="000C0407">
        <w:tc>
          <w:tcPr>
            <w:tcW w:w="4606" w:type="dxa"/>
          </w:tcPr>
          <w:p w:rsidR="008D7487" w:rsidRPr="007800C2" w:rsidRDefault="008D7487" w:rsidP="000C0407">
            <w:pPr>
              <w:rPr>
                <w:rFonts w:cs="Myriad Pro"/>
                <w:b/>
                <w:bCs/>
                <w:i/>
                <w:iCs/>
                <w:color w:val="000000"/>
                <w:sz w:val="16"/>
                <w:szCs w:val="16"/>
              </w:rPr>
            </w:pPr>
            <w:r w:rsidRPr="007800C2">
              <w:rPr>
                <w:rFonts w:cs="Myriad Pro"/>
                <w:b/>
                <w:bCs/>
                <w:i/>
                <w:iCs/>
                <w:color w:val="000000"/>
                <w:sz w:val="16"/>
                <w:szCs w:val="16"/>
              </w:rPr>
              <w:t>Azonosítás:</w:t>
            </w:r>
          </w:p>
        </w:tc>
        <w:tc>
          <w:tcPr>
            <w:tcW w:w="4606" w:type="dxa"/>
          </w:tcPr>
          <w:p w:rsidR="008D7487" w:rsidRPr="007800C2" w:rsidRDefault="008D7487" w:rsidP="000C0407">
            <w:pPr>
              <w:rPr>
                <w:rFonts w:cs="Myriad Pro"/>
                <w:b/>
                <w:bCs/>
                <w:i/>
                <w:i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rPr>
                <w:rFonts w:cs="Myriad Pro"/>
                <w:b/>
                <w:bCs/>
                <w:i/>
                <w:iCs/>
                <w:color w:val="000000"/>
                <w:sz w:val="16"/>
                <w:szCs w:val="16"/>
              </w:rPr>
            </w:pPr>
            <w:r w:rsidRPr="007800C2">
              <w:rPr>
                <w:rFonts w:cs="Myriad Pro"/>
                <w:color w:val="000000"/>
                <w:sz w:val="16"/>
                <w:szCs w:val="16"/>
              </w:rPr>
              <w:t>Név:</w:t>
            </w:r>
          </w:p>
        </w:tc>
        <w:tc>
          <w:tcPr>
            <w:tcW w:w="4606" w:type="dxa"/>
          </w:tcPr>
          <w:p w:rsidR="008D7487" w:rsidRPr="007800C2" w:rsidRDefault="008D7487" w:rsidP="000C0407">
            <w:pPr>
              <w:rPr>
                <w:rFonts w:cs="Myriad Pro"/>
                <w:b/>
                <w:bCs/>
                <w:i/>
                <w:iCs/>
                <w:color w:val="000000"/>
                <w:sz w:val="16"/>
                <w:szCs w:val="16"/>
              </w:rPr>
            </w:pPr>
            <w:r w:rsidRPr="007800C2">
              <w:rPr>
                <w:rFonts w:cs="Myriad Pro"/>
                <w:color w:val="000000"/>
                <w:sz w:val="16"/>
                <w:szCs w:val="16"/>
              </w:rPr>
              <w:t>[   ]</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Uniós adószám (HÉA-azonosító szám), adott esetben: </w:t>
            </w: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Ha nincs uniós adószám (HÉA-azonosító szám), kérjük egyéb nemzeti azonosító szám feltüntetését, adott esetben, ha szükséges.</w:t>
            </w:r>
          </w:p>
        </w:tc>
        <w:tc>
          <w:tcPr>
            <w:tcW w:w="4606" w:type="dxa"/>
          </w:tcPr>
          <w:p w:rsidR="008D7487" w:rsidRPr="007800C2" w:rsidRDefault="008D7487" w:rsidP="000C0407">
            <w:pPr>
              <w:spacing w:after="120"/>
              <w:rPr>
                <w:rFonts w:cs="Myriad Pro"/>
                <w:color w:val="000000"/>
                <w:sz w:val="16"/>
                <w:szCs w:val="16"/>
              </w:rPr>
            </w:pPr>
            <w:r w:rsidRPr="007800C2">
              <w:rPr>
                <w:rFonts w:cs="Myriad Pro"/>
                <w:color w:val="000000"/>
                <w:sz w:val="16"/>
                <w:szCs w:val="16"/>
              </w:rPr>
              <w:t>[   ]</w:t>
            </w:r>
          </w:p>
          <w:p w:rsidR="008D7487" w:rsidRPr="007800C2" w:rsidRDefault="008D7487" w:rsidP="000C0407">
            <w:pPr>
              <w:rPr>
                <w:rFonts w:cs="Myriad Pro"/>
                <w:b/>
                <w:bCs/>
                <w:i/>
                <w:iCs/>
                <w:color w:val="000000"/>
                <w:sz w:val="16"/>
                <w:szCs w:val="16"/>
              </w:rPr>
            </w:pPr>
            <w:r w:rsidRPr="007800C2">
              <w:rPr>
                <w:rFonts w:cs="Myriad Pro"/>
                <w:color w:val="000000"/>
                <w:sz w:val="16"/>
                <w:szCs w:val="16"/>
              </w:rPr>
              <w:t>[   ]</w:t>
            </w:r>
          </w:p>
        </w:tc>
      </w:tr>
      <w:tr w:rsidR="008D7487" w:rsidRPr="007800C2" w:rsidTr="000C0407">
        <w:tc>
          <w:tcPr>
            <w:tcW w:w="4606" w:type="dxa"/>
          </w:tcPr>
          <w:p w:rsidR="008D7487" w:rsidRPr="007800C2" w:rsidRDefault="008D7487" w:rsidP="000C0407">
            <w:pPr>
              <w:rPr>
                <w:rFonts w:cs="Myriad Pro"/>
                <w:color w:val="000000"/>
                <w:sz w:val="16"/>
                <w:szCs w:val="16"/>
              </w:rPr>
            </w:pPr>
            <w:r w:rsidRPr="007800C2">
              <w:rPr>
                <w:rFonts w:cs="Myriad Pro"/>
                <w:color w:val="000000"/>
                <w:sz w:val="16"/>
                <w:szCs w:val="16"/>
              </w:rPr>
              <w:t>Postai cím:</w:t>
            </w:r>
          </w:p>
        </w:tc>
        <w:tc>
          <w:tcPr>
            <w:tcW w:w="4606" w:type="dxa"/>
          </w:tcPr>
          <w:p w:rsidR="008D7487" w:rsidRPr="007800C2" w:rsidRDefault="008D7487" w:rsidP="000C0407">
            <w:pPr>
              <w:rPr>
                <w:rFonts w:cs="Myriad Pro"/>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rPr>
                <w:rFonts w:cs="Myriad Pro"/>
                <w:color w:val="000000"/>
                <w:sz w:val="16"/>
                <w:szCs w:val="16"/>
              </w:rPr>
            </w:pPr>
            <w:r w:rsidRPr="007800C2">
              <w:rPr>
                <w:rFonts w:cs="Myriad Pro"/>
                <w:color w:val="000000"/>
                <w:sz w:val="16"/>
                <w:szCs w:val="16"/>
              </w:rPr>
              <w:t>Kapcsolattartó személy vagy személyek</w:t>
            </w:r>
            <w:r w:rsidRPr="007800C2">
              <w:rPr>
                <w:rStyle w:val="FootnoteReference"/>
                <w:rFonts w:cs="Myriad Pro"/>
                <w:color w:val="000000"/>
                <w:sz w:val="16"/>
                <w:szCs w:val="16"/>
              </w:rPr>
              <w:footnoteReference w:id="19"/>
            </w:r>
            <w:r w:rsidRPr="007800C2">
              <w:rPr>
                <w:rFonts w:cs="Myriad Pro"/>
                <w:color w:val="000000"/>
                <w:sz w:val="16"/>
                <w:szCs w:val="16"/>
              </w:rPr>
              <w:t>:</w:t>
            </w:r>
          </w:p>
          <w:p w:rsidR="008D7487" w:rsidRPr="007800C2" w:rsidRDefault="008D7487" w:rsidP="000C0407">
            <w:pPr>
              <w:rPr>
                <w:rFonts w:cs="Myriad Pro"/>
                <w:color w:val="000000"/>
                <w:sz w:val="16"/>
                <w:szCs w:val="16"/>
              </w:rPr>
            </w:pPr>
            <w:r w:rsidRPr="007800C2">
              <w:rPr>
                <w:rFonts w:cs="Myriad Pro"/>
                <w:color w:val="000000"/>
                <w:sz w:val="16"/>
                <w:szCs w:val="16"/>
              </w:rPr>
              <w:t>Telefon:</w:t>
            </w:r>
          </w:p>
          <w:p w:rsidR="008D7487" w:rsidRPr="007800C2" w:rsidRDefault="008D7487" w:rsidP="000C0407">
            <w:pPr>
              <w:rPr>
                <w:rFonts w:cs="Myriad Pro"/>
                <w:color w:val="000000"/>
                <w:sz w:val="16"/>
                <w:szCs w:val="16"/>
              </w:rPr>
            </w:pPr>
            <w:r w:rsidRPr="007800C2">
              <w:rPr>
                <w:rFonts w:cs="Myriad Pro"/>
                <w:color w:val="000000"/>
                <w:sz w:val="16"/>
                <w:szCs w:val="16"/>
              </w:rPr>
              <w:t>E-mail cím:</w:t>
            </w:r>
          </w:p>
          <w:p w:rsidR="008D7487" w:rsidRPr="007800C2" w:rsidRDefault="008D7487" w:rsidP="000C0407">
            <w:pPr>
              <w:rPr>
                <w:rFonts w:cs="Myriad Pro"/>
                <w:color w:val="000000"/>
                <w:sz w:val="16"/>
                <w:szCs w:val="16"/>
              </w:rPr>
            </w:pPr>
            <w:r w:rsidRPr="007800C2">
              <w:rPr>
                <w:rFonts w:cs="Myriad Pro"/>
                <w:color w:val="000000"/>
                <w:sz w:val="16"/>
                <w:szCs w:val="16"/>
              </w:rPr>
              <w:t>Internetcím (</w:t>
            </w:r>
            <w:r w:rsidRPr="007800C2">
              <w:rPr>
                <w:rFonts w:cs="Myriad Pro"/>
                <w:i/>
                <w:iCs/>
                <w:color w:val="000000"/>
                <w:sz w:val="16"/>
                <w:szCs w:val="16"/>
              </w:rPr>
              <w:t>adott esetben</w:t>
            </w:r>
            <w:r w:rsidRPr="007800C2">
              <w:rPr>
                <w:rFonts w:cs="Myriad Pro"/>
                <w:color w:val="000000"/>
                <w:sz w:val="16"/>
                <w:szCs w:val="16"/>
              </w:rPr>
              <w:t>):</w:t>
            </w:r>
          </w:p>
        </w:tc>
        <w:tc>
          <w:tcPr>
            <w:tcW w:w="4606" w:type="dxa"/>
          </w:tcPr>
          <w:p w:rsidR="008D7487" w:rsidRPr="007800C2" w:rsidRDefault="008D7487" w:rsidP="000C0407">
            <w:pPr>
              <w:rPr>
                <w:rFonts w:cs="Myriad Pro"/>
                <w:color w:val="000000"/>
                <w:sz w:val="16"/>
                <w:szCs w:val="16"/>
              </w:rPr>
            </w:pPr>
            <w:r w:rsidRPr="007800C2">
              <w:rPr>
                <w:rFonts w:cs="Myriad Pro"/>
                <w:color w:val="000000"/>
                <w:sz w:val="16"/>
                <w:szCs w:val="16"/>
              </w:rPr>
              <w:t xml:space="preserve">[……] </w:t>
            </w:r>
          </w:p>
          <w:p w:rsidR="008D7487" w:rsidRPr="007800C2" w:rsidRDefault="008D7487" w:rsidP="000C0407">
            <w:pPr>
              <w:rPr>
                <w:rFonts w:cs="Myriad Pro"/>
                <w:color w:val="000000"/>
                <w:sz w:val="16"/>
                <w:szCs w:val="16"/>
              </w:rPr>
            </w:pPr>
            <w:r w:rsidRPr="007800C2">
              <w:rPr>
                <w:rFonts w:cs="Myriad Pro"/>
                <w:color w:val="000000"/>
                <w:sz w:val="16"/>
                <w:szCs w:val="16"/>
              </w:rPr>
              <w:t xml:space="preserve">[……] </w:t>
            </w:r>
          </w:p>
          <w:p w:rsidR="008D7487" w:rsidRPr="007800C2" w:rsidRDefault="008D7487" w:rsidP="000C0407">
            <w:pPr>
              <w:rPr>
                <w:rFonts w:cs="Myriad Pro"/>
                <w:color w:val="000000"/>
                <w:sz w:val="16"/>
                <w:szCs w:val="16"/>
              </w:rPr>
            </w:pPr>
            <w:r w:rsidRPr="007800C2">
              <w:rPr>
                <w:rFonts w:cs="Myriad Pro"/>
                <w:color w:val="000000"/>
                <w:sz w:val="16"/>
                <w:szCs w:val="16"/>
              </w:rPr>
              <w:t xml:space="preserve">[……] </w:t>
            </w:r>
          </w:p>
          <w:p w:rsidR="008D7487" w:rsidRPr="007800C2" w:rsidRDefault="008D7487" w:rsidP="000C0407">
            <w:pPr>
              <w:rPr>
                <w:rFonts w:cs="Myriad Pro"/>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rPr>
                <w:rFonts w:cs="Myriad Pro"/>
                <w:color w:val="000000"/>
                <w:sz w:val="16"/>
                <w:szCs w:val="16"/>
              </w:rPr>
            </w:pPr>
            <w:r w:rsidRPr="007800C2">
              <w:rPr>
                <w:rFonts w:cs="Myriad Pro"/>
                <w:b/>
                <w:bCs/>
                <w:i/>
                <w:iCs/>
                <w:color w:val="000000"/>
                <w:sz w:val="16"/>
                <w:szCs w:val="16"/>
              </w:rPr>
              <w:t>Általános információ:</w:t>
            </w:r>
          </w:p>
        </w:tc>
        <w:tc>
          <w:tcPr>
            <w:tcW w:w="4606" w:type="dxa"/>
          </w:tcPr>
          <w:p w:rsidR="008D7487" w:rsidRPr="007800C2" w:rsidRDefault="008D7487" w:rsidP="000C0407">
            <w:pPr>
              <w:rPr>
                <w:rFonts w:cs="Myriad Pro"/>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rPr>
                <w:rFonts w:cs="Myriad Pro"/>
                <w:color w:val="000000"/>
                <w:sz w:val="16"/>
                <w:szCs w:val="16"/>
              </w:rPr>
            </w:pPr>
            <w:r w:rsidRPr="007800C2">
              <w:rPr>
                <w:rFonts w:cs="Myriad Pro"/>
                <w:color w:val="000000"/>
                <w:sz w:val="16"/>
                <w:szCs w:val="16"/>
              </w:rPr>
              <w:t>A gazdasági szereplő mikro-, kis- vagy középvállalkozás</w:t>
            </w:r>
            <w:r w:rsidRPr="007800C2">
              <w:rPr>
                <w:rStyle w:val="FootnoteReference"/>
                <w:rFonts w:cs="Myriad Pro"/>
                <w:color w:val="000000"/>
                <w:sz w:val="16"/>
                <w:szCs w:val="16"/>
              </w:rPr>
              <w:footnoteReference w:id="20"/>
            </w:r>
            <w:r w:rsidRPr="007800C2">
              <w:rPr>
                <w:rFonts w:cs="Myriad Pro"/>
                <w:color w:val="000000"/>
                <w:sz w:val="16"/>
                <w:szCs w:val="16"/>
              </w:rPr>
              <w:t>?</w:t>
            </w:r>
          </w:p>
        </w:tc>
        <w:tc>
          <w:tcPr>
            <w:tcW w:w="4606" w:type="dxa"/>
          </w:tcPr>
          <w:p w:rsidR="008D7487" w:rsidRPr="007800C2" w:rsidRDefault="008D7487" w:rsidP="000C0407">
            <w:pPr>
              <w:rPr>
                <w:rFonts w:cs="Myriad Pro"/>
                <w:color w:val="000000"/>
                <w:sz w:val="16"/>
                <w:szCs w:val="16"/>
              </w:rPr>
            </w:pPr>
            <w:r w:rsidRPr="007800C2">
              <w:rPr>
                <w:rFonts w:cs="Myriad Pro"/>
                <w:color w:val="000000"/>
                <w:sz w:val="16"/>
                <w:szCs w:val="16"/>
              </w:rPr>
              <w:t>[  ] Igen [  ] Nem</w:t>
            </w:r>
          </w:p>
        </w:tc>
      </w:tr>
      <w:tr w:rsidR="008D7487" w:rsidRPr="007800C2" w:rsidTr="000C0407">
        <w:tc>
          <w:tcPr>
            <w:tcW w:w="4606" w:type="dxa"/>
          </w:tcPr>
          <w:p w:rsidR="008D7487" w:rsidRPr="007800C2" w:rsidRDefault="008D7487" w:rsidP="000C0407">
            <w:pPr>
              <w:jc w:val="both"/>
              <w:rPr>
                <w:rFonts w:cs="Myriad Pro"/>
                <w:color w:val="000000"/>
                <w:sz w:val="16"/>
                <w:szCs w:val="16"/>
              </w:rPr>
            </w:pPr>
            <w:r w:rsidRPr="007800C2">
              <w:rPr>
                <w:rFonts w:cs="Myriad Pro"/>
                <w:b/>
                <w:bCs/>
                <w:color w:val="000000"/>
                <w:sz w:val="16"/>
                <w:szCs w:val="16"/>
                <w:u w:val="single"/>
              </w:rPr>
              <w:t>Csak ha a közbeszerzés fenntartott</w:t>
            </w:r>
            <w:r w:rsidRPr="007800C2">
              <w:rPr>
                <w:rStyle w:val="FootnoteReference"/>
                <w:rFonts w:cs="Myriad Pro"/>
                <w:b/>
                <w:bCs/>
                <w:color w:val="000000"/>
                <w:sz w:val="16"/>
                <w:szCs w:val="16"/>
                <w:u w:val="single"/>
              </w:rPr>
              <w:footnoteReference w:id="21"/>
            </w:r>
            <w:r w:rsidRPr="007800C2">
              <w:rPr>
                <w:rFonts w:cs="Myriad Pro"/>
                <w:b/>
                <w:bCs/>
                <w:color w:val="000000"/>
                <w:sz w:val="16"/>
                <w:szCs w:val="16"/>
                <w:u w:val="single"/>
              </w:rPr>
              <w:t>:</w:t>
            </w:r>
            <w:r w:rsidRPr="007800C2">
              <w:rPr>
                <w:rFonts w:cs="Myriad Pro"/>
                <w:b/>
                <w:bCs/>
                <w:color w:val="000000"/>
                <w:sz w:val="16"/>
                <w:szCs w:val="16"/>
              </w:rPr>
              <w:t xml:space="preserve"> </w:t>
            </w:r>
            <w:r w:rsidRPr="007800C2">
              <w:rPr>
                <w:rFonts w:cs="Myriad Pro"/>
                <w:color w:val="000000"/>
                <w:sz w:val="16"/>
                <w:szCs w:val="16"/>
              </w:rPr>
              <w:t>A gazdasági szereplő védett műhely, szociális vállalkozás</w:t>
            </w:r>
            <w:r w:rsidRPr="007800C2">
              <w:rPr>
                <w:rStyle w:val="FootnoteReference"/>
                <w:rFonts w:cs="Myriad Pro"/>
                <w:color w:val="000000"/>
                <w:sz w:val="16"/>
                <w:szCs w:val="16"/>
              </w:rPr>
              <w:footnoteReference w:id="22"/>
            </w:r>
            <w:r w:rsidRPr="007800C2">
              <w:rPr>
                <w:rFonts w:cs="Myriad Pro"/>
                <w:color w:val="000000"/>
                <w:sz w:val="10"/>
                <w:szCs w:val="10"/>
              </w:rPr>
              <w:t xml:space="preserve"> </w:t>
            </w:r>
            <w:r w:rsidRPr="007800C2">
              <w:rPr>
                <w:rFonts w:cs="Myriad Pro"/>
                <w:color w:val="000000"/>
                <w:sz w:val="16"/>
                <w:szCs w:val="16"/>
              </w:rPr>
              <w:t>vagy védett munkahely-teremtési programok keretében fogja teljesíteni a szerződést?</w:t>
            </w:r>
          </w:p>
          <w:p w:rsidR="008D7487" w:rsidRPr="007800C2" w:rsidRDefault="008D7487" w:rsidP="000C0407">
            <w:pPr>
              <w:spacing w:after="120"/>
              <w:jc w:val="both"/>
              <w:rPr>
                <w:rFonts w:cs="Myriad Pro"/>
                <w:color w:val="000000"/>
                <w:sz w:val="16"/>
                <w:szCs w:val="16"/>
              </w:rPr>
            </w:pPr>
            <w:r w:rsidRPr="007800C2">
              <w:rPr>
                <w:rFonts w:cs="Myriad Pro"/>
                <w:b/>
                <w:bCs/>
                <w:color w:val="000000"/>
                <w:sz w:val="16"/>
                <w:szCs w:val="16"/>
              </w:rPr>
              <w:t xml:space="preserve">Ha igen, </w:t>
            </w:r>
            <w:r w:rsidRPr="007800C2">
              <w:rPr>
                <w:rFonts w:cs="Myriad Pro"/>
                <w:color w:val="000000"/>
                <w:sz w:val="16"/>
                <w:szCs w:val="16"/>
              </w:rPr>
              <w:t>mi a fogyatékossággal élő vagy hátrányos helyzetű munkavállalók százalékos aránya?</w:t>
            </w:r>
          </w:p>
          <w:p w:rsidR="008D7487" w:rsidRPr="007800C2" w:rsidRDefault="008D7487" w:rsidP="000C0407">
            <w:pPr>
              <w:jc w:val="both"/>
              <w:rPr>
                <w:rFonts w:cs="Myriad Pro"/>
                <w:color w:val="000000"/>
                <w:sz w:val="16"/>
                <w:szCs w:val="16"/>
              </w:rPr>
            </w:pPr>
            <w:r w:rsidRPr="007800C2">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8D7487" w:rsidRPr="007800C2" w:rsidRDefault="008D7487" w:rsidP="000C0407">
            <w:pPr>
              <w:rPr>
                <w:rFonts w:cs="Myriad Pro"/>
                <w:color w:val="000000"/>
                <w:sz w:val="16"/>
                <w:szCs w:val="16"/>
              </w:rPr>
            </w:pPr>
            <w:r w:rsidRPr="007800C2">
              <w:rPr>
                <w:rFonts w:cs="Myriad Pro"/>
                <w:color w:val="000000"/>
                <w:sz w:val="16"/>
                <w:szCs w:val="16"/>
              </w:rPr>
              <w:t>[  ] Igen [  ] Nem</w:t>
            </w: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r w:rsidRPr="007800C2">
              <w:rPr>
                <w:rFonts w:cs="Myriad Pro"/>
                <w:color w:val="000000"/>
                <w:sz w:val="16"/>
                <w:szCs w:val="16"/>
              </w:rPr>
              <w:t>[…]</w:t>
            </w: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  ] Igen [  ] Nem [  ] Nem alkalmazható</w:t>
            </w:r>
          </w:p>
        </w:tc>
      </w:tr>
      <w:tr w:rsidR="008D7487" w:rsidRPr="007800C2" w:rsidTr="000C0407">
        <w:tc>
          <w:tcPr>
            <w:tcW w:w="4606" w:type="dxa"/>
          </w:tcPr>
          <w:p w:rsidR="008D7487" w:rsidRPr="007800C2" w:rsidRDefault="008D7487" w:rsidP="000C0407">
            <w:pPr>
              <w:spacing w:after="120"/>
              <w:jc w:val="both"/>
              <w:rPr>
                <w:rFonts w:cs="Myriad Pro"/>
                <w:b/>
                <w:bCs/>
                <w:color w:val="000000"/>
                <w:sz w:val="16"/>
                <w:szCs w:val="16"/>
              </w:rPr>
            </w:pPr>
            <w:r w:rsidRPr="007800C2">
              <w:rPr>
                <w:rFonts w:cs="Myriad Pro"/>
                <w:b/>
                <w:bCs/>
                <w:color w:val="000000"/>
                <w:sz w:val="16"/>
                <w:szCs w:val="16"/>
              </w:rPr>
              <w:t>Ha igen:</w:t>
            </w:r>
          </w:p>
          <w:p w:rsidR="008D7487" w:rsidRPr="007800C2" w:rsidRDefault="008D7487" w:rsidP="000C0407">
            <w:pPr>
              <w:spacing w:after="120"/>
              <w:jc w:val="both"/>
              <w:rPr>
                <w:rFonts w:cs="Myriad Pro"/>
                <w:b/>
                <w:bCs/>
                <w:color w:val="000000"/>
                <w:sz w:val="16"/>
                <w:szCs w:val="16"/>
              </w:rPr>
            </w:pPr>
            <w:r w:rsidRPr="007800C2">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Kérjük, adott esetben adja meg a jegyzék vagy az igazolás nevét és a vonatkozó nyilvántartási vagy igazolási számot:</w:t>
            </w:r>
          </w:p>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Ha a felvételről szóló igazolás vagy tanúsítvány elektronikusan elérhető, kérjük, tüntesse fel:</w:t>
            </w:r>
          </w:p>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 xml:space="preserve">c) </w:t>
            </w:r>
            <w:r w:rsidRPr="007800C2">
              <w:rPr>
                <w:rFonts w:cs="Myriad Pro"/>
                <w:color w:val="000000"/>
                <w:sz w:val="16"/>
                <w:szCs w:val="16"/>
              </w:rPr>
              <w:t>Kérjük, tüntesse fel a referenciákat, amelyeken a felvétel vagy a tanúsítás alapul, és adott esetben a hivatalos jegyzékben elért minősítést</w:t>
            </w:r>
            <w:r w:rsidRPr="007800C2">
              <w:rPr>
                <w:rStyle w:val="FootnoteReference"/>
                <w:rFonts w:cs="Myriad Pro"/>
                <w:color w:val="000000"/>
                <w:sz w:val="16"/>
                <w:szCs w:val="16"/>
              </w:rPr>
              <w:footnoteReference w:id="23"/>
            </w:r>
            <w:r w:rsidRPr="007800C2">
              <w:rPr>
                <w:rFonts w:cs="Myriad Pro"/>
                <w:color w:val="000000"/>
                <w:sz w:val="16"/>
                <w:szCs w:val="16"/>
              </w:rPr>
              <w:t>:</w:t>
            </w:r>
          </w:p>
          <w:p w:rsidR="008D7487" w:rsidRPr="007800C2" w:rsidRDefault="008D7487" w:rsidP="000C0407">
            <w:pPr>
              <w:jc w:val="both"/>
              <w:rPr>
                <w:rFonts w:cs="Myriad Pro"/>
                <w:color w:val="000000"/>
                <w:sz w:val="16"/>
                <w:szCs w:val="16"/>
              </w:rPr>
            </w:pPr>
            <w:r w:rsidRPr="007800C2">
              <w:rPr>
                <w:rFonts w:cs="Myriad Pro"/>
                <w:i/>
                <w:iCs/>
                <w:color w:val="000000"/>
                <w:sz w:val="16"/>
                <w:szCs w:val="16"/>
              </w:rPr>
              <w:t xml:space="preserve">d) </w:t>
            </w:r>
            <w:r w:rsidRPr="007800C2">
              <w:rPr>
                <w:rFonts w:cs="Myriad Pro"/>
                <w:color w:val="000000"/>
                <w:sz w:val="16"/>
                <w:szCs w:val="16"/>
              </w:rPr>
              <w:t>A felvétel vagy a tanúsítás az összes előírt kiválasztási szempontra kiterjed?</w:t>
            </w:r>
          </w:p>
        </w:tc>
        <w:tc>
          <w:tcPr>
            <w:tcW w:w="4606" w:type="dxa"/>
          </w:tcPr>
          <w:p w:rsidR="008D7487" w:rsidRPr="007800C2" w:rsidRDefault="008D7487" w:rsidP="000C0407">
            <w:pPr>
              <w:rPr>
                <w:rFonts w:cs="Myriad Pro"/>
                <w:i/>
                <w:iCs/>
                <w:color w:val="000000"/>
                <w:sz w:val="16"/>
                <w:szCs w:val="16"/>
              </w:rPr>
            </w:pPr>
          </w:p>
          <w:p w:rsidR="008D7487" w:rsidRPr="007800C2" w:rsidRDefault="008D7487" w:rsidP="000C0407">
            <w:pPr>
              <w:rPr>
                <w:rFonts w:cs="Myriad Pro"/>
                <w:i/>
                <w:iCs/>
                <w:color w:val="000000"/>
                <w:sz w:val="16"/>
                <w:szCs w:val="16"/>
              </w:rPr>
            </w:pPr>
          </w:p>
          <w:p w:rsidR="008D7487" w:rsidRPr="007800C2" w:rsidRDefault="008D7487" w:rsidP="000C0407">
            <w:pPr>
              <w:rPr>
                <w:rFonts w:cs="Myriad Pro"/>
                <w:i/>
                <w:iCs/>
                <w:color w:val="000000"/>
                <w:sz w:val="16"/>
                <w:szCs w:val="16"/>
              </w:rPr>
            </w:pPr>
          </w:p>
          <w:p w:rsidR="008D7487" w:rsidRPr="007800C2" w:rsidRDefault="008D7487" w:rsidP="000C0407">
            <w:pPr>
              <w:rPr>
                <w:rFonts w:cs="Myriad Pro"/>
                <w:i/>
                <w:iCs/>
                <w:color w:val="000000"/>
                <w:sz w:val="16"/>
                <w:szCs w:val="16"/>
              </w:rPr>
            </w:pPr>
          </w:p>
          <w:p w:rsidR="008D7487" w:rsidRPr="007800C2" w:rsidRDefault="008D7487" w:rsidP="000C0407">
            <w:pPr>
              <w:rPr>
                <w:rFonts w:cs="Myriad Pro"/>
                <w:i/>
                <w:iCs/>
                <w:color w:val="000000"/>
                <w:sz w:val="16"/>
                <w:szCs w:val="16"/>
              </w:rPr>
            </w:pPr>
          </w:p>
          <w:p w:rsidR="008D7487" w:rsidRPr="007800C2" w:rsidRDefault="008D7487" w:rsidP="000C0407">
            <w:pPr>
              <w:rPr>
                <w:rFonts w:cs="Myriad Pro"/>
                <w:i/>
                <w:iCs/>
                <w:color w:val="000000"/>
                <w:sz w:val="16"/>
                <w:szCs w:val="16"/>
              </w:rPr>
            </w:pPr>
          </w:p>
          <w:p w:rsidR="008D7487" w:rsidRPr="007800C2" w:rsidRDefault="008D7487" w:rsidP="000C0407">
            <w:pPr>
              <w:rPr>
                <w:rFonts w:cs="Myriad Pro"/>
                <w:i/>
                <w:iCs/>
                <w:color w:val="000000"/>
                <w:sz w:val="16"/>
                <w:szCs w:val="16"/>
              </w:rPr>
            </w:pPr>
          </w:p>
          <w:p w:rsidR="008D7487" w:rsidRPr="007800C2" w:rsidRDefault="008D7487" w:rsidP="000C0407">
            <w:pPr>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w:t>
            </w: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 xml:space="preserve">(internetcím, a kibocsátó hatóság vagy testület, a dokumentáció pontos hivatkozási adatai): </w:t>
            </w:r>
          </w:p>
          <w:p w:rsidR="008D7487" w:rsidRPr="007800C2" w:rsidRDefault="008D7487" w:rsidP="000C0407">
            <w:pPr>
              <w:rPr>
                <w:rFonts w:cs="Myriad Pro"/>
                <w:i/>
                <w:iCs/>
                <w:color w:val="000000"/>
                <w:sz w:val="16"/>
                <w:szCs w:val="16"/>
              </w:rPr>
            </w:pPr>
            <w:r w:rsidRPr="007800C2">
              <w:rPr>
                <w:rFonts w:cs="Myriad Pro"/>
                <w:i/>
                <w:iCs/>
                <w:color w:val="000000"/>
                <w:sz w:val="16"/>
                <w:szCs w:val="16"/>
              </w:rPr>
              <w:t>[……][……][……][……]</w:t>
            </w:r>
          </w:p>
          <w:p w:rsidR="008D7487" w:rsidRPr="007800C2" w:rsidRDefault="008D7487" w:rsidP="000C0407">
            <w:pPr>
              <w:rPr>
                <w:rFonts w:cs="Myriad Pro"/>
                <w:i/>
                <w:iCs/>
                <w:color w:val="000000"/>
                <w:sz w:val="16"/>
                <w:szCs w:val="16"/>
              </w:rPr>
            </w:pPr>
          </w:p>
          <w:p w:rsidR="008D7487" w:rsidRPr="007800C2" w:rsidRDefault="008D7487" w:rsidP="000C0407">
            <w:pPr>
              <w:rPr>
                <w:rFonts w:cs="Myriad Pro"/>
                <w:color w:val="000000"/>
                <w:sz w:val="16"/>
                <w:szCs w:val="16"/>
              </w:rPr>
            </w:pPr>
            <w:r w:rsidRPr="007800C2">
              <w:rPr>
                <w:rFonts w:cs="Myriad Pro"/>
                <w:i/>
                <w:iCs/>
                <w:color w:val="000000"/>
                <w:sz w:val="16"/>
                <w:szCs w:val="16"/>
              </w:rPr>
              <w:t xml:space="preserve">c) </w:t>
            </w:r>
            <w:r w:rsidRPr="007800C2">
              <w:rPr>
                <w:rFonts w:cs="Myriad Pro"/>
                <w:color w:val="000000"/>
                <w:sz w:val="16"/>
                <w:szCs w:val="16"/>
              </w:rPr>
              <w:t>[……]</w:t>
            </w: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r w:rsidRPr="007800C2">
              <w:rPr>
                <w:rFonts w:cs="Myriad Pro"/>
                <w:i/>
                <w:iCs/>
                <w:color w:val="000000"/>
                <w:sz w:val="16"/>
                <w:szCs w:val="16"/>
              </w:rPr>
              <w:t xml:space="preserve">d) </w:t>
            </w:r>
            <w:r w:rsidRPr="007800C2">
              <w:rPr>
                <w:rFonts w:cs="Myriad Pro"/>
                <w:color w:val="000000"/>
                <w:sz w:val="16"/>
                <w:szCs w:val="16"/>
              </w:rPr>
              <w:t>[  ] Igen [  ] Nem</w:t>
            </w:r>
          </w:p>
        </w:tc>
      </w:tr>
      <w:tr w:rsidR="008D7487" w:rsidRPr="007800C2" w:rsidTr="000C0407">
        <w:tc>
          <w:tcPr>
            <w:tcW w:w="4606" w:type="dxa"/>
          </w:tcPr>
          <w:p w:rsidR="008D7487" w:rsidRPr="007800C2" w:rsidRDefault="008D7487" w:rsidP="000C0407">
            <w:pPr>
              <w:spacing w:after="120"/>
              <w:jc w:val="both"/>
              <w:rPr>
                <w:rFonts w:cs="Myriad Pro"/>
                <w:b/>
                <w:bCs/>
                <w:color w:val="000000"/>
                <w:sz w:val="16"/>
                <w:szCs w:val="16"/>
              </w:rPr>
            </w:pPr>
            <w:r w:rsidRPr="007800C2">
              <w:rPr>
                <w:rFonts w:cs="Myriad Pro"/>
                <w:b/>
                <w:bCs/>
                <w:color w:val="000000"/>
                <w:sz w:val="16"/>
                <w:szCs w:val="16"/>
              </w:rPr>
              <w:t>Ha nem:</w:t>
            </w:r>
          </w:p>
          <w:p w:rsidR="008D7487" w:rsidRPr="007800C2" w:rsidRDefault="008D7487" w:rsidP="000C0407">
            <w:pPr>
              <w:spacing w:after="120"/>
              <w:jc w:val="both"/>
              <w:rPr>
                <w:rFonts w:cs="Myriad Pro"/>
                <w:b/>
                <w:bCs/>
                <w:color w:val="000000"/>
                <w:sz w:val="16"/>
                <w:szCs w:val="16"/>
              </w:rPr>
            </w:pPr>
            <w:r w:rsidRPr="007800C2">
              <w:rPr>
                <w:rFonts w:cs="Myriad Pro"/>
                <w:b/>
                <w:bCs/>
                <w:color w:val="000000"/>
                <w:sz w:val="16"/>
                <w:szCs w:val="16"/>
                <w:u w:val="single"/>
              </w:rPr>
              <w:t xml:space="preserve">Ezen kívül kérjük, hogy </w:t>
            </w:r>
            <w:r w:rsidRPr="007800C2">
              <w:rPr>
                <w:rFonts w:cs="Myriad Pro"/>
                <w:b/>
                <w:bCs/>
                <w:i/>
                <w:iCs/>
                <w:color w:val="000000"/>
                <w:sz w:val="16"/>
                <w:szCs w:val="16"/>
                <w:u w:val="single"/>
              </w:rPr>
              <w:t xml:space="preserve">KIZÁRÓLAG </w:t>
            </w:r>
            <w:r w:rsidRPr="007800C2">
              <w:rPr>
                <w:rFonts w:cs="Myriad Pro"/>
                <w:b/>
                <w:bCs/>
                <w:color w:val="000000"/>
                <w:sz w:val="16"/>
                <w:szCs w:val="16"/>
                <w:u w:val="single"/>
              </w:rPr>
              <w:t>akkor töltse ki a hiányzó információt a IV. rész A., B., C. vagy D. szakaszában az esettől függően,</w:t>
            </w:r>
          </w:p>
          <w:p w:rsidR="008D7487" w:rsidRPr="007800C2" w:rsidRDefault="008D7487" w:rsidP="000C0407">
            <w:pPr>
              <w:spacing w:after="120"/>
              <w:jc w:val="both"/>
              <w:rPr>
                <w:rFonts w:cs="Myriad Pro"/>
                <w:b/>
                <w:bCs/>
                <w:i/>
                <w:iCs/>
                <w:color w:val="000000"/>
                <w:sz w:val="16"/>
                <w:szCs w:val="16"/>
              </w:rPr>
            </w:pPr>
            <w:r w:rsidRPr="007800C2">
              <w:rPr>
                <w:rFonts w:cs="Myriad Pro"/>
                <w:b/>
                <w:bCs/>
                <w:i/>
                <w:iCs/>
                <w:color w:val="000000"/>
                <w:sz w:val="16"/>
                <w:szCs w:val="16"/>
              </w:rPr>
              <w:t>ha a vonatkozó hirdetmény vagy közbeszerzési dokumentumok ezt előírják:</w:t>
            </w:r>
          </w:p>
          <w:p w:rsidR="008D7487" w:rsidRPr="007800C2" w:rsidRDefault="008D7487" w:rsidP="000C0407">
            <w:pPr>
              <w:jc w:val="both"/>
              <w:rPr>
                <w:rFonts w:cs="Myriad Pro"/>
                <w:color w:val="000000"/>
                <w:sz w:val="16"/>
                <w:szCs w:val="16"/>
              </w:rPr>
            </w:pPr>
            <w:r w:rsidRPr="007800C2">
              <w:rPr>
                <w:rFonts w:cs="Myriad Pro"/>
                <w:i/>
                <w:iCs/>
                <w:color w:val="000000"/>
                <w:sz w:val="16"/>
                <w:szCs w:val="16"/>
              </w:rPr>
              <w:t xml:space="preserve">e) </w:t>
            </w:r>
            <w:r w:rsidRPr="007800C2">
              <w:rPr>
                <w:rFonts w:cs="Myriad Pro"/>
                <w:color w:val="000000"/>
                <w:sz w:val="16"/>
                <w:szCs w:val="16"/>
              </w:rPr>
              <w:t xml:space="preserve">A gazdasági szereplő tud-e </w:t>
            </w:r>
            <w:r w:rsidRPr="007800C2">
              <w:rPr>
                <w:rFonts w:cs="Myriad Pro"/>
                <w:b/>
                <w:bCs/>
                <w:color w:val="000000"/>
                <w:sz w:val="16"/>
                <w:szCs w:val="16"/>
              </w:rPr>
              <w:t xml:space="preserve">igazolást </w:t>
            </w:r>
            <w:r w:rsidRPr="007800C2">
              <w:rPr>
                <w:rFonts w:cs="Myriad Pro"/>
                <w:color w:val="000000"/>
                <w:sz w:val="16"/>
                <w:szCs w:val="16"/>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7487" w:rsidRPr="007800C2" w:rsidRDefault="008D7487" w:rsidP="000C0407">
            <w:pPr>
              <w:jc w:val="both"/>
              <w:rPr>
                <w:rFonts w:cs="Myriad Pro"/>
                <w:b/>
                <w:b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8D7487" w:rsidRPr="007800C2" w:rsidRDefault="008D7487" w:rsidP="000C0407">
            <w:pPr>
              <w:rPr>
                <w:rFonts w:cs="Myriad Pro"/>
                <w:i/>
                <w:iCs/>
                <w:color w:val="000000"/>
                <w:sz w:val="16"/>
                <w:szCs w:val="16"/>
              </w:rPr>
            </w:pPr>
          </w:p>
          <w:p w:rsidR="008D7487" w:rsidRPr="007800C2" w:rsidRDefault="008D7487" w:rsidP="000C0407">
            <w:pPr>
              <w:rPr>
                <w:rFonts w:cs="Myriad Pro"/>
                <w:i/>
                <w:iCs/>
                <w:color w:val="000000"/>
                <w:sz w:val="16"/>
                <w:szCs w:val="16"/>
              </w:rPr>
            </w:pPr>
          </w:p>
          <w:p w:rsidR="008D7487" w:rsidRPr="007800C2" w:rsidRDefault="008D7487" w:rsidP="000C0407">
            <w:pPr>
              <w:rPr>
                <w:rFonts w:cs="Myriad Pro"/>
                <w:i/>
                <w:iCs/>
                <w:color w:val="000000"/>
                <w:sz w:val="16"/>
                <w:szCs w:val="16"/>
              </w:rPr>
            </w:pPr>
          </w:p>
          <w:p w:rsidR="008D7487" w:rsidRPr="007800C2" w:rsidRDefault="008D7487" w:rsidP="000C0407">
            <w:pPr>
              <w:rPr>
                <w:rFonts w:cs="Myriad Pro"/>
                <w:i/>
                <w:iCs/>
                <w:color w:val="000000"/>
                <w:sz w:val="16"/>
                <w:szCs w:val="16"/>
              </w:rPr>
            </w:pPr>
          </w:p>
          <w:p w:rsidR="008D7487" w:rsidRPr="007800C2" w:rsidRDefault="008D7487" w:rsidP="000C0407">
            <w:pPr>
              <w:rPr>
                <w:rFonts w:cs="Myriad Pro"/>
                <w:i/>
                <w:iCs/>
                <w:color w:val="000000"/>
                <w:sz w:val="16"/>
                <w:szCs w:val="16"/>
              </w:rPr>
            </w:pPr>
          </w:p>
          <w:p w:rsidR="008D7487" w:rsidRPr="007800C2" w:rsidRDefault="008D7487" w:rsidP="000C0407">
            <w:pPr>
              <w:rPr>
                <w:rFonts w:cs="Myriad Pro"/>
                <w:i/>
                <w:iCs/>
                <w:color w:val="000000"/>
                <w:sz w:val="16"/>
                <w:szCs w:val="16"/>
              </w:rPr>
            </w:pPr>
          </w:p>
          <w:p w:rsidR="008D7487" w:rsidRPr="007800C2" w:rsidRDefault="008D7487" w:rsidP="000C0407">
            <w:pPr>
              <w:rPr>
                <w:rFonts w:cs="Myriad Pro"/>
                <w:color w:val="000000"/>
                <w:sz w:val="16"/>
                <w:szCs w:val="16"/>
              </w:rPr>
            </w:pPr>
            <w:r w:rsidRPr="007800C2">
              <w:rPr>
                <w:rFonts w:cs="Myriad Pro"/>
                <w:i/>
                <w:iCs/>
                <w:color w:val="000000"/>
                <w:sz w:val="16"/>
                <w:szCs w:val="16"/>
              </w:rPr>
              <w:t xml:space="preserve">e) </w:t>
            </w:r>
            <w:r w:rsidRPr="007800C2">
              <w:rPr>
                <w:rFonts w:cs="Myriad Pro"/>
                <w:color w:val="000000"/>
                <w:sz w:val="16"/>
                <w:szCs w:val="16"/>
              </w:rPr>
              <w:t>[] Igen [] Nem</w:t>
            </w: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p>
          <w:p w:rsidR="008D7487" w:rsidRPr="007800C2" w:rsidRDefault="008D7487" w:rsidP="000C0407">
            <w:pPr>
              <w:rPr>
                <w:rFonts w:cs="Myriad Pro"/>
                <w:i/>
                <w:iCs/>
                <w:color w:val="000000"/>
                <w:sz w:val="16"/>
                <w:szCs w:val="16"/>
              </w:rPr>
            </w:pPr>
            <w:r w:rsidRPr="007800C2">
              <w:rPr>
                <w:rFonts w:cs="Myriad Pro"/>
                <w:i/>
                <w:iCs/>
                <w:color w:val="000000"/>
                <w:sz w:val="16"/>
                <w:szCs w:val="16"/>
              </w:rPr>
              <w:t>(internetcím, a kibocsátó hatóság vagy testület, a dokumentáció pontos hivatkozási adatai):</w:t>
            </w:r>
          </w:p>
          <w:p w:rsidR="008D7487" w:rsidRPr="007800C2" w:rsidRDefault="008D7487" w:rsidP="000C0407">
            <w:pPr>
              <w:rPr>
                <w:rFonts w:cs="Myriad Pro"/>
                <w:i/>
                <w:iCs/>
                <w:color w:val="000000"/>
                <w:sz w:val="16"/>
                <w:szCs w:val="16"/>
              </w:rPr>
            </w:pPr>
            <w:r w:rsidRPr="007800C2">
              <w:rPr>
                <w:rFonts w:cs="Myriad Pro"/>
                <w:i/>
                <w:iCs/>
                <w:color w:val="000000"/>
                <w:sz w:val="16"/>
                <w:szCs w:val="16"/>
              </w:rPr>
              <w:t>[……][……][……][……]</w:t>
            </w:r>
          </w:p>
        </w:tc>
      </w:tr>
      <w:tr w:rsidR="008D7487" w:rsidRPr="007800C2" w:rsidTr="000C0407">
        <w:tc>
          <w:tcPr>
            <w:tcW w:w="4606" w:type="dxa"/>
          </w:tcPr>
          <w:p w:rsidR="008D7487" w:rsidRPr="007800C2" w:rsidRDefault="008D7487" w:rsidP="000C0407">
            <w:pPr>
              <w:jc w:val="both"/>
              <w:rPr>
                <w:rFonts w:cs="Myriad Pro"/>
                <w:b/>
                <w:bCs/>
                <w:color w:val="000000"/>
                <w:sz w:val="16"/>
                <w:szCs w:val="16"/>
              </w:rPr>
            </w:pPr>
            <w:r w:rsidRPr="007800C2">
              <w:rPr>
                <w:rFonts w:cs="Myriad Pro"/>
                <w:b/>
                <w:bCs/>
                <w:i/>
                <w:iCs/>
                <w:color w:val="000000"/>
                <w:sz w:val="16"/>
                <w:szCs w:val="16"/>
              </w:rPr>
              <w:t>Részvétel formája:</w:t>
            </w:r>
          </w:p>
        </w:tc>
        <w:tc>
          <w:tcPr>
            <w:tcW w:w="4606" w:type="dxa"/>
          </w:tcPr>
          <w:p w:rsidR="008D7487" w:rsidRPr="007800C2" w:rsidRDefault="008D7487" w:rsidP="000C0407">
            <w:pPr>
              <w:rPr>
                <w:rFonts w:cs="Myriad Pro"/>
                <w:i/>
                <w:i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jc w:val="both"/>
              <w:rPr>
                <w:rFonts w:cs="Myriad Pro"/>
                <w:b/>
                <w:bCs/>
                <w:color w:val="000000"/>
                <w:sz w:val="16"/>
                <w:szCs w:val="16"/>
              </w:rPr>
            </w:pPr>
            <w:r w:rsidRPr="007800C2">
              <w:rPr>
                <w:rFonts w:cs="Myriad Pro"/>
                <w:color w:val="000000"/>
                <w:sz w:val="16"/>
                <w:szCs w:val="16"/>
              </w:rPr>
              <w:t>A gazdasági szereplő másokkal együtt vesz részt a közbeszerzési eljárásban?</w:t>
            </w:r>
            <w:r w:rsidRPr="007800C2">
              <w:rPr>
                <w:rStyle w:val="FootnoteReference"/>
                <w:rFonts w:cs="Myriad Pro"/>
                <w:color w:val="000000"/>
                <w:sz w:val="16"/>
                <w:szCs w:val="16"/>
              </w:rPr>
              <w:footnoteReference w:id="24"/>
            </w:r>
          </w:p>
        </w:tc>
        <w:tc>
          <w:tcPr>
            <w:tcW w:w="4606" w:type="dxa"/>
          </w:tcPr>
          <w:p w:rsidR="008D7487" w:rsidRPr="007800C2" w:rsidRDefault="008D7487" w:rsidP="000C0407">
            <w:pPr>
              <w:rPr>
                <w:rFonts w:cs="Myriad Pro"/>
                <w:i/>
                <w:iCs/>
                <w:color w:val="000000"/>
                <w:sz w:val="16"/>
                <w:szCs w:val="16"/>
              </w:rPr>
            </w:pPr>
            <w:r w:rsidRPr="007800C2">
              <w:rPr>
                <w:rFonts w:cs="Myriad Pro"/>
                <w:color w:val="000000"/>
                <w:sz w:val="16"/>
                <w:szCs w:val="16"/>
              </w:rPr>
              <w:t>[  ] Igen [  ] Nem</w:t>
            </w:r>
          </w:p>
        </w:tc>
      </w:tr>
      <w:tr w:rsidR="008D7487" w:rsidRPr="007800C2" w:rsidTr="000C0407">
        <w:tc>
          <w:tcPr>
            <w:tcW w:w="9212" w:type="dxa"/>
            <w:gridSpan w:val="2"/>
            <w:shd w:val="clear" w:color="auto" w:fill="BFBFBF"/>
          </w:tcPr>
          <w:p w:rsidR="008D7487" w:rsidRPr="007800C2" w:rsidRDefault="008D7487" w:rsidP="000C0407">
            <w:pPr>
              <w:rPr>
                <w:rFonts w:cs="Myriad Pro"/>
                <w:i/>
                <w:iCs/>
                <w:color w:val="000000"/>
                <w:sz w:val="16"/>
                <w:szCs w:val="16"/>
              </w:rPr>
            </w:pPr>
            <w:r w:rsidRPr="007800C2">
              <w:rPr>
                <w:rFonts w:cs="Myriad Pro"/>
                <w:b/>
                <w:bCs/>
                <w:i/>
                <w:iCs/>
                <w:color w:val="000000"/>
                <w:sz w:val="16"/>
                <w:szCs w:val="16"/>
              </w:rPr>
              <w:t>Ha igen</w:t>
            </w:r>
            <w:r w:rsidRPr="007800C2">
              <w:rPr>
                <w:rFonts w:cs="Myriad Pro"/>
                <w:i/>
                <w:iCs/>
                <w:color w:val="000000"/>
                <w:sz w:val="16"/>
                <w:szCs w:val="16"/>
              </w:rPr>
              <w:t>, kérjük, biztosítsa, hogy a többi érintett külön egységes európai közbeszerzési dokumentum formanyomtatványt nyújtson be.</w:t>
            </w:r>
          </w:p>
        </w:tc>
      </w:tr>
      <w:tr w:rsidR="008D7487" w:rsidRPr="007800C2" w:rsidTr="000C0407">
        <w:tc>
          <w:tcPr>
            <w:tcW w:w="4606" w:type="dxa"/>
          </w:tcPr>
          <w:p w:rsidR="008D7487" w:rsidRPr="007800C2" w:rsidRDefault="008D7487" w:rsidP="000C0407">
            <w:pPr>
              <w:spacing w:after="120"/>
              <w:jc w:val="both"/>
              <w:rPr>
                <w:rFonts w:cs="Myriad Pro"/>
                <w:b/>
                <w:bCs/>
                <w:color w:val="000000"/>
                <w:sz w:val="16"/>
                <w:szCs w:val="16"/>
              </w:rPr>
            </w:pPr>
            <w:r w:rsidRPr="007800C2">
              <w:rPr>
                <w:rFonts w:cs="Myriad Pro"/>
                <w:b/>
                <w:bCs/>
                <w:color w:val="000000"/>
                <w:sz w:val="16"/>
                <w:szCs w:val="16"/>
              </w:rPr>
              <w:t>Ha igen:</w:t>
            </w:r>
          </w:p>
          <w:p w:rsidR="008D7487" w:rsidRPr="007800C2" w:rsidRDefault="008D7487" w:rsidP="000C0407">
            <w:pPr>
              <w:jc w:val="both"/>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Kérjük, adja meg a gazdasági szereplő csoportban betöltött szerepét (vezető, specifikus feladatokért felelős, ...):</w:t>
            </w:r>
          </w:p>
          <w:p w:rsidR="008D7487" w:rsidRPr="007800C2" w:rsidRDefault="008D7487" w:rsidP="000C0407">
            <w:pPr>
              <w:jc w:val="both"/>
              <w:rPr>
                <w:rFonts w:cs="Myriad Pro"/>
                <w:color w:val="000000"/>
                <w:sz w:val="16"/>
                <w:szCs w:val="16"/>
              </w:rPr>
            </w:pPr>
          </w:p>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Kérjük, adja meg, mely gazdasági szereplők a közbeszerzési eljárásban együtt részt vevő csoport tagjai:</w:t>
            </w:r>
          </w:p>
          <w:p w:rsidR="008D7487" w:rsidRPr="007800C2" w:rsidRDefault="008D7487" w:rsidP="000C0407">
            <w:pPr>
              <w:jc w:val="both"/>
              <w:rPr>
                <w:rFonts w:cs="Myriad Pro"/>
                <w:b/>
                <w:bCs/>
                <w:color w:val="000000"/>
                <w:sz w:val="16"/>
                <w:szCs w:val="16"/>
              </w:rPr>
            </w:pPr>
            <w:r w:rsidRPr="007800C2">
              <w:rPr>
                <w:rFonts w:cs="Myriad Pro"/>
                <w:i/>
                <w:iCs/>
                <w:color w:val="000000"/>
                <w:sz w:val="16"/>
                <w:szCs w:val="16"/>
              </w:rPr>
              <w:t xml:space="preserve">c) </w:t>
            </w:r>
            <w:r w:rsidRPr="007800C2">
              <w:rPr>
                <w:rFonts w:cs="Myriad Pro"/>
                <w:color w:val="000000"/>
                <w:sz w:val="16"/>
                <w:szCs w:val="16"/>
              </w:rPr>
              <w:t>Adott esetben a részt vevő csoport neve:</w:t>
            </w:r>
          </w:p>
        </w:tc>
        <w:tc>
          <w:tcPr>
            <w:tcW w:w="4606" w:type="dxa"/>
          </w:tcPr>
          <w:p w:rsidR="008D7487" w:rsidRPr="007800C2" w:rsidRDefault="008D7487" w:rsidP="000C0407">
            <w:pPr>
              <w:rPr>
                <w:rFonts w:cs="Myriad Pro"/>
                <w:i/>
                <w:iCs/>
                <w:color w:val="000000"/>
                <w:sz w:val="16"/>
                <w:szCs w:val="16"/>
              </w:rPr>
            </w:pPr>
          </w:p>
          <w:p w:rsidR="008D7487" w:rsidRPr="007800C2" w:rsidRDefault="008D7487" w:rsidP="000C0407">
            <w:pPr>
              <w:rPr>
                <w:rFonts w:cs="Myriad Pro"/>
                <w:i/>
                <w:iCs/>
                <w:color w:val="000000"/>
                <w:sz w:val="16"/>
                <w:szCs w:val="16"/>
              </w:rPr>
            </w:pPr>
          </w:p>
          <w:p w:rsidR="008D7487" w:rsidRPr="007800C2" w:rsidRDefault="008D7487" w:rsidP="000C0407">
            <w:pPr>
              <w:rPr>
                <w:rFonts w:cs="Myriad Pro"/>
                <w:color w:val="000000"/>
                <w:sz w:val="16"/>
                <w:szCs w:val="16"/>
              </w:rPr>
            </w:pPr>
            <w:r w:rsidRPr="007800C2">
              <w:rPr>
                <w:rFonts w:cs="Myriad Pro"/>
                <w:i/>
                <w:iCs/>
                <w:color w:val="000000"/>
                <w:sz w:val="16"/>
                <w:szCs w:val="16"/>
              </w:rPr>
              <w:t>a)</w:t>
            </w:r>
            <w:r w:rsidRPr="007800C2">
              <w:rPr>
                <w:rFonts w:cs="Myriad Pro"/>
                <w:color w:val="000000"/>
                <w:sz w:val="16"/>
                <w:szCs w:val="16"/>
              </w:rPr>
              <w:t>: [……]</w:t>
            </w: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r w:rsidRPr="007800C2">
              <w:rPr>
                <w:rFonts w:cs="Myriad Pro"/>
                <w:i/>
                <w:iCs/>
                <w:color w:val="000000"/>
                <w:sz w:val="16"/>
                <w:szCs w:val="16"/>
              </w:rPr>
              <w:t>b)</w:t>
            </w:r>
            <w:r w:rsidRPr="007800C2">
              <w:rPr>
                <w:rFonts w:cs="Myriad Pro"/>
                <w:color w:val="000000"/>
                <w:sz w:val="16"/>
                <w:szCs w:val="16"/>
              </w:rPr>
              <w:t>: [……]</w:t>
            </w: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p>
          <w:p w:rsidR="008D7487" w:rsidRPr="007800C2" w:rsidRDefault="008D7487" w:rsidP="000C0407">
            <w:pPr>
              <w:rPr>
                <w:rFonts w:cs="Myriad Pro"/>
                <w:i/>
                <w:iCs/>
                <w:color w:val="000000"/>
                <w:sz w:val="16"/>
                <w:szCs w:val="16"/>
              </w:rPr>
            </w:pPr>
            <w:r w:rsidRPr="007800C2">
              <w:rPr>
                <w:rFonts w:cs="Myriad Pro"/>
                <w:i/>
                <w:iCs/>
                <w:color w:val="000000"/>
                <w:sz w:val="16"/>
                <w:szCs w:val="16"/>
              </w:rPr>
              <w:t>c)</w:t>
            </w:r>
            <w:r w:rsidRPr="007800C2">
              <w:rPr>
                <w:rFonts w:cs="Myriad Pro"/>
                <w:color w:val="000000"/>
                <w:sz w:val="16"/>
                <w:szCs w:val="16"/>
              </w:rPr>
              <w:t>: [……]</w:t>
            </w:r>
          </w:p>
        </w:tc>
      </w:tr>
      <w:tr w:rsidR="008D7487" w:rsidRPr="007800C2" w:rsidTr="000C0407">
        <w:tc>
          <w:tcPr>
            <w:tcW w:w="4606" w:type="dxa"/>
          </w:tcPr>
          <w:p w:rsidR="008D7487" w:rsidRPr="007800C2" w:rsidRDefault="008D7487" w:rsidP="000C0407">
            <w:pPr>
              <w:jc w:val="both"/>
              <w:rPr>
                <w:rFonts w:cs="Myriad Pro"/>
                <w:b/>
                <w:bCs/>
                <w:color w:val="000000"/>
                <w:sz w:val="16"/>
                <w:szCs w:val="16"/>
              </w:rPr>
            </w:pPr>
            <w:r w:rsidRPr="007800C2">
              <w:rPr>
                <w:rFonts w:cs="Myriad Pro"/>
                <w:b/>
                <w:bCs/>
                <w:i/>
                <w:iCs/>
                <w:color w:val="000000"/>
                <w:sz w:val="16"/>
                <w:szCs w:val="16"/>
              </w:rPr>
              <w:t>Részek</w:t>
            </w:r>
          </w:p>
        </w:tc>
        <w:tc>
          <w:tcPr>
            <w:tcW w:w="4606" w:type="dxa"/>
          </w:tcPr>
          <w:p w:rsidR="008D7487" w:rsidRPr="007800C2" w:rsidRDefault="008D7487" w:rsidP="000C0407">
            <w:pPr>
              <w:rPr>
                <w:rFonts w:cs="Myriad Pro"/>
                <w:i/>
                <w:i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jc w:val="both"/>
              <w:rPr>
                <w:rFonts w:cs="Myriad Pro"/>
                <w:b/>
                <w:bCs/>
                <w:color w:val="000000"/>
                <w:sz w:val="16"/>
                <w:szCs w:val="16"/>
              </w:rPr>
            </w:pPr>
            <w:r w:rsidRPr="007800C2">
              <w:rPr>
                <w:rFonts w:cs="Myriad Pro"/>
                <w:color w:val="000000"/>
                <w:sz w:val="16"/>
                <w:szCs w:val="16"/>
              </w:rPr>
              <w:t>Adott esetben annak a résznek (azoknak a részeknek) a feltüntetése, amelyekre a gazdasági szereplő pályázni kíván:</w:t>
            </w:r>
          </w:p>
        </w:tc>
        <w:tc>
          <w:tcPr>
            <w:tcW w:w="4606" w:type="dxa"/>
          </w:tcPr>
          <w:p w:rsidR="008D7487" w:rsidRPr="007800C2" w:rsidRDefault="008D7487" w:rsidP="000C0407">
            <w:pPr>
              <w:rPr>
                <w:rFonts w:cs="Myriad Pro"/>
                <w:i/>
                <w:iCs/>
                <w:color w:val="000000"/>
                <w:sz w:val="16"/>
                <w:szCs w:val="16"/>
              </w:rPr>
            </w:pPr>
            <w:r w:rsidRPr="007800C2">
              <w:rPr>
                <w:rFonts w:cs="Myriad Pro"/>
                <w:color w:val="000000"/>
                <w:sz w:val="16"/>
                <w:szCs w:val="16"/>
              </w:rPr>
              <w:t>[   ]</w:t>
            </w:r>
          </w:p>
        </w:tc>
      </w:tr>
    </w:tbl>
    <w:p w:rsidR="008D7487" w:rsidRPr="007800C2" w:rsidRDefault="008D7487" w:rsidP="009873CB">
      <w:pPr>
        <w:jc w:val="both"/>
        <w:rPr>
          <w:rFonts w:cs="Myriad Pro"/>
          <w:b/>
          <w:bCs/>
          <w:i/>
          <w:iCs/>
          <w:color w:val="000000"/>
          <w:sz w:val="16"/>
          <w:szCs w:val="16"/>
        </w:rPr>
      </w:pPr>
    </w:p>
    <w:p w:rsidR="008D7487" w:rsidRPr="007800C2" w:rsidRDefault="008D7487" w:rsidP="009873CB">
      <w:pPr>
        <w:jc w:val="center"/>
        <w:rPr>
          <w:rFonts w:cs="Myriad Pro"/>
          <w:b/>
          <w:bCs/>
          <w:color w:val="000000"/>
          <w:sz w:val="13"/>
          <w:szCs w:val="13"/>
        </w:rPr>
      </w:pPr>
      <w:r w:rsidRPr="007800C2">
        <w:rPr>
          <w:rFonts w:cs="Myriad Pro"/>
          <w:b/>
          <w:bCs/>
          <w:color w:val="000000"/>
          <w:sz w:val="16"/>
          <w:szCs w:val="16"/>
        </w:rPr>
        <w:t xml:space="preserve">B: A </w:t>
      </w:r>
      <w:r w:rsidRPr="007800C2">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7487" w:rsidRPr="007800C2" w:rsidTr="000C0407">
        <w:tc>
          <w:tcPr>
            <w:tcW w:w="9212" w:type="dxa"/>
            <w:shd w:val="clear" w:color="auto" w:fill="BFBFBF"/>
          </w:tcPr>
          <w:p w:rsidR="008D7487" w:rsidRPr="007800C2" w:rsidRDefault="008D7487" w:rsidP="000C0407">
            <w:pPr>
              <w:jc w:val="both"/>
              <w:rPr>
                <w:rFonts w:cs="Myriad Pro"/>
                <w:i/>
                <w:iCs/>
                <w:color w:val="000000"/>
                <w:sz w:val="16"/>
                <w:szCs w:val="16"/>
              </w:rPr>
            </w:pPr>
            <w:r w:rsidRPr="007800C2">
              <w:rPr>
                <w:rFonts w:cs="Myriad Pro"/>
                <w:i/>
                <w:iCs/>
                <w:color w:val="000000"/>
                <w:sz w:val="16"/>
                <w:szCs w:val="16"/>
              </w:rPr>
              <w:t>Adott esetben adja meg azon személyek nevét és címét, akik a jelen közbeszerzési eljárásban jogosultak képviselni a gazdasági szereplőt:</w:t>
            </w:r>
          </w:p>
        </w:tc>
      </w:tr>
    </w:tbl>
    <w:p w:rsidR="008D7487" w:rsidRPr="007800C2" w:rsidRDefault="008D7487" w:rsidP="009873C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D7487" w:rsidRPr="007800C2" w:rsidTr="000C0407">
        <w:tc>
          <w:tcPr>
            <w:tcW w:w="4606" w:type="dxa"/>
          </w:tcPr>
          <w:p w:rsidR="008D7487" w:rsidRPr="007800C2" w:rsidRDefault="008D7487" w:rsidP="000C0407">
            <w:pPr>
              <w:jc w:val="both"/>
              <w:rPr>
                <w:rFonts w:cs="Myriad Pro"/>
                <w:i/>
                <w:iCs/>
                <w:color w:val="000000"/>
                <w:sz w:val="16"/>
                <w:szCs w:val="16"/>
              </w:rPr>
            </w:pPr>
            <w:r w:rsidRPr="007800C2">
              <w:rPr>
                <w:rFonts w:cs="Myriad Pro"/>
                <w:b/>
                <w:bCs/>
                <w:i/>
                <w:iCs/>
                <w:color w:val="000000"/>
                <w:sz w:val="16"/>
                <w:szCs w:val="16"/>
              </w:rPr>
              <w:t>Képviselet, ha van:</w:t>
            </w:r>
          </w:p>
        </w:tc>
        <w:tc>
          <w:tcPr>
            <w:tcW w:w="4606" w:type="dxa"/>
          </w:tcPr>
          <w:p w:rsidR="008D7487" w:rsidRPr="007800C2" w:rsidRDefault="008D7487" w:rsidP="000C0407">
            <w:pPr>
              <w:jc w:val="both"/>
              <w:rPr>
                <w:rFonts w:cs="Myriad Pro"/>
                <w:i/>
                <w:i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Teljes név;</w:t>
            </w:r>
          </w:p>
          <w:p w:rsidR="008D7487" w:rsidRPr="007800C2" w:rsidRDefault="008D7487" w:rsidP="000C0407">
            <w:pPr>
              <w:jc w:val="both"/>
              <w:rPr>
                <w:rFonts w:cs="Myriad Pro"/>
                <w:i/>
                <w:iCs/>
                <w:color w:val="000000"/>
                <w:sz w:val="16"/>
                <w:szCs w:val="16"/>
              </w:rPr>
            </w:pPr>
            <w:r w:rsidRPr="007800C2">
              <w:rPr>
                <w:rFonts w:cs="Myriad Pro"/>
                <w:color w:val="000000"/>
                <w:sz w:val="16"/>
                <w:szCs w:val="16"/>
              </w:rPr>
              <w:t>a születési idő és hely, ha szükséges:</w:t>
            </w:r>
          </w:p>
        </w:tc>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w:t>
            </w:r>
          </w:p>
          <w:p w:rsidR="008D7487" w:rsidRPr="007800C2" w:rsidRDefault="008D7487" w:rsidP="000C0407">
            <w:pPr>
              <w:jc w:val="both"/>
              <w:rPr>
                <w:rFonts w:cs="Myriad Pro"/>
                <w:i/>
                <w:iCs/>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jc w:val="both"/>
              <w:rPr>
                <w:rFonts w:cs="Myriad Pro"/>
                <w:i/>
                <w:iCs/>
                <w:color w:val="000000"/>
                <w:sz w:val="16"/>
                <w:szCs w:val="16"/>
              </w:rPr>
            </w:pPr>
            <w:r w:rsidRPr="007800C2">
              <w:rPr>
                <w:rFonts w:cs="Myriad Pro"/>
                <w:color w:val="000000"/>
                <w:sz w:val="16"/>
                <w:szCs w:val="16"/>
              </w:rPr>
              <w:t>Beosztás/milyen minőségben jár el:</w:t>
            </w:r>
          </w:p>
        </w:tc>
        <w:tc>
          <w:tcPr>
            <w:tcW w:w="4606" w:type="dxa"/>
          </w:tcPr>
          <w:p w:rsidR="008D7487" w:rsidRPr="007800C2" w:rsidRDefault="008D7487" w:rsidP="000C0407">
            <w:pPr>
              <w:jc w:val="both"/>
              <w:rPr>
                <w:rFonts w:cs="Myriad Pro"/>
                <w:i/>
                <w:iCs/>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jc w:val="both"/>
              <w:rPr>
                <w:rFonts w:cs="Myriad Pro"/>
                <w:i/>
                <w:iCs/>
                <w:color w:val="000000"/>
                <w:sz w:val="16"/>
                <w:szCs w:val="16"/>
              </w:rPr>
            </w:pPr>
            <w:r w:rsidRPr="007800C2">
              <w:rPr>
                <w:rFonts w:cs="Myriad Pro"/>
                <w:color w:val="000000"/>
                <w:sz w:val="16"/>
                <w:szCs w:val="16"/>
              </w:rPr>
              <w:t>Postai cím:</w:t>
            </w:r>
          </w:p>
        </w:tc>
        <w:tc>
          <w:tcPr>
            <w:tcW w:w="4606" w:type="dxa"/>
          </w:tcPr>
          <w:p w:rsidR="008D7487" w:rsidRPr="007800C2" w:rsidRDefault="008D7487" w:rsidP="000C0407">
            <w:pPr>
              <w:jc w:val="both"/>
              <w:rPr>
                <w:rFonts w:cs="Myriad Pro"/>
                <w:i/>
                <w:iCs/>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jc w:val="both"/>
              <w:rPr>
                <w:rFonts w:cs="Myriad Pro"/>
                <w:i/>
                <w:iCs/>
                <w:color w:val="000000"/>
                <w:sz w:val="16"/>
                <w:szCs w:val="16"/>
              </w:rPr>
            </w:pPr>
            <w:r w:rsidRPr="007800C2">
              <w:rPr>
                <w:rFonts w:cs="Myriad Pro"/>
                <w:color w:val="000000"/>
                <w:sz w:val="16"/>
                <w:szCs w:val="16"/>
              </w:rPr>
              <w:t>Telefon:</w:t>
            </w:r>
          </w:p>
        </w:tc>
        <w:tc>
          <w:tcPr>
            <w:tcW w:w="4606" w:type="dxa"/>
          </w:tcPr>
          <w:p w:rsidR="008D7487" w:rsidRPr="007800C2" w:rsidRDefault="008D7487" w:rsidP="000C0407">
            <w:pPr>
              <w:jc w:val="both"/>
              <w:rPr>
                <w:rFonts w:cs="Myriad Pro"/>
                <w:i/>
                <w:iCs/>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jc w:val="both"/>
              <w:rPr>
                <w:rFonts w:cs="Myriad Pro"/>
                <w:i/>
                <w:iCs/>
                <w:color w:val="000000"/>
                <w:sz w:val="16"/>
                <w:szCs w:val="16"/>
              </w:rPr>
            </w:pPr>
            <w:r w:rsidRPr="007800C2">
              <w:rPr>
                <w:rFonts w:cs="Myriad Pro"/>
                <w:color w:val="000000"/>
                <w:sz w:val="16"/>
                <w:szCs w:val="16"/>
              </w:rPr>
              <w:t>E-mail cím:</w:t>
            </w:r>
          </w:p>
        </w:tc>
        <w:tc>
          <w:tcPr>
            <w:tcW w:w="4606" w:type="dxa"/>
          </w:tcPr>
          <w:p w:rsidR="008D7487" w:rsidRPr="007800C2" w:rsidRDefault="008D7487" w:rsidP="000C0407">
            <w:pPr>
              <w:jc w:val="both"/>
              <w:rPr>
                <w:rFonts w:cs="Myriad Pro"/>
                <w:i/>
                <w:iCs/>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jc w:val="both"/>
              <w:rPr>
                <w:rFonts w:cs="Myriad Pro"/>
                <w:i/>
                <w:iCs/>
                <w:color w:val="000000"/>
                <w:sz w:val="16"/>
                <w:szCs w:val="16"/>
              </w:rPr>
            </w:pPr>
            <w:r w:rsidRPr="007800C2">
              <w:rPr>
                <w:rFonts w:cs="Myriad Pro"/>
                <w:color w:val="000000"/>
                <w:sz w:val="16"/>
                <w:szCs w:val="16"/>
              </w:rPr>
              <w:t>Amennyiben szükséges, részletezze a képviseletre vonatkozó információkat (a képviselet formája, köre, célja stb.):</w:t>
            </w:r>
          </w:p>
        </w:tc>
        <w:tc>
          <w:tcPr>
            <w:tcW w:w="4606" w:type="dxa"/>
          </w:tcPr>
          <w:p w:rsidR="008D7487" w:rsidRPr="007800C2" w:rsidRDefault="008D7487" w:rsidP="000C0407">
            <w:pPr>
              <w:jc w:val="both"/>
              <w:rPr>
                <w:rFonts w:cs="Myriad Pro"/>
                <w:i/>
                <w:iCs/>
                <w:color w:val="000000"/>
                <w:sz w:val="16"/>
                <w:szCs w:val="16"/>
              </w:rPr>
            </w:pPr>
            <w:r w:rsidRPr="007800C2">
              <w:rPr>
                <w:rFonts w:cs="Myriad Pro"/>
                <w:color w:val="000000"/>
                <w:sz w:val="16"/>
                <w:szCs w:val="16"/>
              </w:rPr>
              <w:t>[……]</w:t>
            </w:r>
          </w:p>
        </w:tc>
      </w:tr>
    </w:tbl>
    <w:p w:rsidR="008D7487" w:rsidRPr="007800C2" w:rsidRDefault="008D7487" w:rsidP="009873CB">
      <w:pPr>
        <w:jc w:val="both"/>
        <w:rPr>
          <w:rFonts w:cs="Myriad Pro"/>
          <w:i/>
          <w:iCs/>
          <w:color w:val="000000"/>
          <w:sz w:val="16"/>
          <w:szCs w:val="16"/>
        </w:rPr>
      </w:pPr>
    </w:p>
    <w:p w:rsidR="008D7487" w:rsidRPr="007800C2" w:rsidRDefault="008D7487" w:rsidP="009873CB">
      <w:pPr>
        <w:jc w:val="center"/>
        <w:rPr>
          <w:rFonts w:cs="Myriad Pro"/>
          <w:b/>
          <w:bCs/>
          <w:color w:val="000000"/>
          <w:sz w:val="13"/>
          <w:szCs w:val="13"/>
        </w:rPr>
      </w:pPr>
      <w:r w:rsidRPr="007800C2">
        <w:rPr>
          <w:rFonts w:cs="Myriad Pro"/>
          <w:b/>
          <w:bCs/>
          <w:color w:val="000000"/>
          <w:sz w:val="16"/>
          <w:szCs w:val="16"/>
        </w:rPr>
        <w:t>C: M</w:t>
      </w:r>
      <w:r w:rsidRPr="007800C2">
        <w:rPr>
          <w:rFonts w:cs="Myriad Pro"/>
          <w:b/>
          <w:bCs/>
          <w:color w:val="000000"/>
          <w:sz w:val="13"/>
          <w:szCs w:val="13"/>
        </w:rPr>
        <w:t>ÁS SZERVEZETEK KAPACITÁSAINAK IGÉNYBEVÉTELÉRE VONATKOZÓ INFORMÁCIÓK</w:t>
      </w:r>
      <w:r w:rsidRPr="007800C2">
        <w:rPr>
          <w:rStyle w:val="FootnoteReference"/>
          <w:b/>
          <w:bCs/>
          <w:color w:val="000000"/>
          <w:sz w:val="13"/>
          <w:szCs w:val="13"/>
        </w:rPr>
        <w:footnoteReference w:id="2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Igénybevétel:</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  ]Igen [  ]Nem</w:t>
            </w:r>
          </w:p>
        </w:tc>
      </w:tr>
    </w:tbl>
    <w:p w:rsidR="008D7487" w:rsidRPr="007800C2" w:rsidRDefault="008D7487" w:rsidP="009873C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7487" w:rsidRPr="007800C2" w:rsidTr="000C0407">
        <w:tc>
          <w:tcPr>
            <w:tcW w:w="9212" w:type="dxa"/>
            <w:shd w:val="clear" w:color="auto" w:fill="BFBFBF"/>
          </w:tcPr>
          <w:p w:rsidR="008D7487" w:rsidRPr="007800C2" w:rsidRDefault="008D7487" w:rsidP="000C0407">
            <w:pPr>
              <w:spacing w:after="120"/>
              <w:jc w:val="both"/>
              <w:rPr>
                <w:rFonts w:cs="Myriad Pro"/>
                <w:i/>
                <w:iCs/>
                <w:color w:val="000000"/>
                <w:sz w:val="16"/>
                <w:szCs w:val="16"/>
              </w:rPr>
            </w:pPr>
            <w:r w:rsidRPr="007800C2">
              <w:rPr>
                <w:rFonts w:cs="Myriad Pro"/>
                <w:b/>
                <w:bCs/>
                <w:i/>
                <w:iCs/>
                <w:color w:val="000000"/>
                <w:sz w:val="16"/>
                <w:szCs w:val="16"/>
              </w:rPr>
              <w:t>Amennyiben igen</w:t>
            </w:r>
            <w:r w:rsidRPr="007800C2">
              <w:rPr>
                <w:rFonts w:cs="Myriad Pro"/>
                <w:i/>
                <w:iCs/>
                <w:color w:val="000000"/>
                <w:sz w:val="16"/>
                <w:szCs w:val="16"/>
              </w:rPr>
              <w:t xml:space="preserve">, </w:t>
            </w:r>
            <w:r w:rsidRPr="007800C2">
              <w:rPr>
                <w:rFonts w:cs="Myriad Pro"/>
                <w:b/>
                <w:bCs/>
                <w:i/>
                <w:iCs/>
                <w:color w:val="000000"/>
                <w:sz w:val="16"/>
                <w:szCs w:val="16"/>
              </w:rPr>
              <w:t xml:space="preserve">minden </w:t>
            </w:r>
            <w:r w:rsidRPr="007800C2">
              <w:rPr>
                <w:rFonts w:cs="Myriad Pro"/>
                <w:i/>
                <w:iCs/>
                <w:color w:val="000000"/>
                <w:sz w:val="16"/>
                <w:szCs w:val="16"/>
              </w:rPr>
              <w:t xml:space="preserve">egyes érintett szervezetre vonatkozóan külön egységes európai közbeszerzési dokumentumban adja meg az </w:t>
            </w:r>
            <w:r w:rsidRPr="007800C2">
              <w:rPr>
                <w:rFonts w:cs="Myriad Pro"/>
                <w:b/>
                <w:bCs/>
                <w:i/>
                <w:iCs/>
                <w:color w:val="000000"/>
                <w:sz w:val="16"/>
                <w:szCs w:val="16"/>
              </w:rPr>
              <w:t xml:space="preserve">e rész A. és B. szakaszában, valamint a III. részben </w:t>
            </w:r>
            <w:r w:rsidRPr="007800C2">
              <w:rPr>
                <w:rFonts w:cs="Myriad Pro"/>
                <w:i/>
                <w:iCs/>
                <w:color w:val="000000"/>
                <w:sz w:val="16"/>
                <w:szCs w:val="16"/>
              </w:rPr>
              <w:t>meghatározott információkat, megfelelően kitöltve és az érintett szervezetek által aláírva.</w:t>
            </w:r>
          </w:p>
          <w:p w:rsidR="008D7487" w:rsidRPr="007800C2" w:rsidRDefault="008D7487" w:rsidP="000C0407">
            <w:pPr>
              <w:spacing w:after="120"/>
              <w:jc w:val="both"/>
              <w:rPr>
                <w:rFonts w:cs="Myriad Pro"/>
                <w:i/>
                <w:iCs/>
                <w:color w:val="000000"/>
                <w:sz w:val="16"/>
                <w:szCs w:val="16"/>
              </w:rPr>
            </w:pPr>
            <w:r w:rsidRPr="007800C2">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Amennyiben a gazdasági szereplő által igénybe vett meghatározott kapacitások tekintetében ez releváns, minden egyes szervezetre vonatkozóan adja meg a IV. és az V. részben meghatározott információkat is</w:t>
            </w:r>
            <w:r w:rsidRPr="007800C2">
              <w:rPr>
                <w:rStyle w:val="FootnoteReference"/>
                <w:rFonts w:cs="Myriad Pro"/>
                <w:i/>
                <w:iCs/>
                <w:color w:val="000000"/>
                <w:sz w:val="16"/>
                <w:szCs w:val="16"/>
              </w:rPr>
              <w:footnoteReference w:id="26"/>
            </w:r>
            <w:r w:rsidRPr="007800C2">
              <w:rPr>
                <w:rFonts w:cs="Myriad Pro"/>
                <w:i/>
                <w:iCs/>
                <w:color w:val="000000"/>
                <w:sz w:val="16"/>
                <w:szCs w:val="16"/>
              </w:rPr>
              <w:t>.</w:t>
            </w:r>
          </w:p>
        </w:tc>
      </w:tr>
    </w:tbl>
    <w:p w:rsidR="008D7487" w:rsidRPr="007800C2" w:rsidRDefault="008D7487" w:rsidP="009873CB">
      <w:pPr>
        <w:jc w:val="both"/>
        <w:rPr>
          <w:rFonts w:cs="Myriad Pro"/>
          <w:b/>
          <w:bCs/>
          <w:i/>
          <w:iCs/>
          <w:color w:val="000000"/>
          <w:sz w:val="16"/>
          <w:szCs w:val="16"/>
        </w:rPr>
      </w:pPr>
    </w:p>
    <w:p w:rsidR="008D7487" w:rsidRPr="007800C2" w:rsidRDefault="008D7487" w:rsidP="009873CB">
      <w:pPr>
        <w:jc w:val="center"/>
        <w:rPr>
          <w:rFonts w:cs="Myriad Pro"/>
          <w:b/>
          <w:bCs/>
          <w:color w:val="000000"/>
          <w:sz w:val="16"/>
          <w:szCs w:val="16"/>
          <w:u w:val="single"/>
        </w:rPr>
      </w:pPr>
      <w:r w:rsidRPr="007800C2">
        <w:rPr>
          <w:rFonts w:cs="Myriad Pro"/>
          <w:b/>
          <w:bCs/>
          <w:color w:val="000000"/>
          <w:sz w:val="16"/>
          <w:szCs w:val="16"/>
        </w:rPr>
        <w:t xml:space="preserve">D: Információk azokról az alvállalkozókról, akiknek kapacitásait a gazdasági szereplő </w:t>
      </w:r>
      <w:r w:rsidRPr="007800C2">
        <w:rPr>
          <w:rFonts w:cs="Myriad Pro"/>
          <w:b/>
          <w:bCs/>
          <w:color w:val="000000"/>
          <w:sz w:val="16"/>
          <w:szCs w:val="16"/>
          <w:u w:val="single"/>
        </w:rPr>
        <w:t>nem veszi igénybe</w:t>
      </w:r>
      <w:r w:rsidRPr="007800C2">
        <w:rPr>
          <w:rStyle w:val="FootnoteReference"/>
          <w:b/>
          <w:bCs/>
          <w:color w:val="000000"/>
          <w:sz w:val="16"/>
          <w:szCs w:val="16"/>
          <w:u w:val="single"/>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7487" w:rsidRPr="007800C2" w:rsidTr="000C0407">
        <w:tc>
          <w:tcPr>
            <w:tcW w:w="9212" w:type="dxa"/>
            <w:shd w:val="clear" w:color="auto" w:fill="BFBFBF"/>
          </w:tcPr>
          <w:p w:rsidR="008D7487" w:rsidRPr="007800C2" w:rsidRDefault="008D7487" w:rsidP="000C0407">
            <w:pPr>
              <w:jc w:val="both"/>
              <w:rPr>
                <w:rFonts w:cs="Myriad Pro"/>
                <w:b/>
                <w:bCs/>
                <w:color w:val="000000"/>
                <w:sz w:val="16"/>
                <w:szCs w:val="16"/>
              </w:rPr>
            </w:pPr>
            <w:r w:rsidRPr="007800C2">
              <w:rPr>
                <w:rFonts w:cs="Myriad Pro"/>
                <w:b/>
                <w:bCs/>
                <w:color w:val="000000"/>
                <w:sz w:val="16"/>
                <w:szCs w:val="16"/>
              </w:rPr>
              <w:t>(Ezt a szakaszt csak akkor kell kitölteni, ha az ajánlatkérő szerv vagy a közszolgáltató ajánlatkérő kifejezetten előírja ezt az információt.)</w:t>
            </w:r>
          </w:p>
        </w:tc>
      </w:tr>
    </w:tbl>
    <w:p w:rsidR="008D7487" w:rsidRPr="007800C2" w:rsidRDefault="008D7487" w:rsidP="009873CB">
      <w:pPr>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D7487" w:rsidRPr="007800C2" w:rsidTr="000C0407">
        <w:tc>
          <w:tcPr>
            <w:tcW w:w="4606" w:type="dxa"/>
          </w:tcPr>
          <w:p w:rsidR="008D7487" w:rsidRPr="007800C2" w:rsidRDefault="008D7487" w:rsidP="000C0407">
            <w:pPr>
              <w:jc w:val="both"/>
              <w:rPr>
                <w:rFonts w:cs="Myriad Pro"/>
                <w:b/>
                <w:bCs/>
                <w:color w:val="000000"/>
                <w:sz w:val="16"/>
                <w:szCs w:val="16"/>
              </w:rPr>
            </w:pPr>
            <w:r w:rsidRPr="007800C2">
              <w:rPr>
                <w:rFonts w:cs="Myriad Pro"/>
                <w:b/>
                <w:bCs/>
                <w:i/>
                <w:iCs/>
                <w:color w:val="000000"/>
                <w:sz w:val="16"/>
                <w:szCs w:val="16"/>
              </w:rPr>
              <w:t>Alvállalkozás:</w:t>
            </w:r>
          </w:p>
        </w:tc>
        <w:tc>
          <w:tcPr>
            <w:tcW w:w="4606" w:type="dxa"/>
          </w:tcPr>
          <w:p w:rsidR="008D7487" w:rsidRPr="007800C2" w:rsidRDefault="008D7487" w:rsidP="000C0407">
            <w:pPr>
              <w:jc w:val="both"/>
              <w:rPr>
                <w:rFonts w:cs="Myriad Pro"/>
                <w:b/>
                <w:b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jc w:val="both"/>
              <w:rPr>
                <w:rFonts w:cs="Myriad Pro"/>
                <w:b/>
                <w:bCs/>
                <w:color w:val="000000"/>
                <w:sz w:val="16"/>
                <w:szCs w:val="16"/>
              </w:rPr>
            </w:pPr>
            <w:r w:rsidRPr="007800C2">
              <w:rPr>
                <w:rFonts w:cs="Myriad Pro"/>
                <w:color w:val="000000"/>
                <w:sz w:val="16"/>
                <w:szCs w:val="16"/>
              </w:rPr>
              <w:t>Szándékozik-e a gazdasági szereplő a szerződés bármely részét alvállalkozásba adni harmadik félnek?</w:t>
            </w:r>
          </w:p>
        </w:tc>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]Igen [  ]Nem</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Ha </w:t>
            </w:r>
            <w:r w:rsidRPr="007800C2">
              <w:rPr>
                <w:rFonts w:cs="Myriad Pro"/>
                <w:b/>
                <w:bCs/>
                <w:color w:val="000000"/>
                <w:sz w:val="16"/>
                <w:szCs w:val="16"/>
              </w:rPr>
              <w:t>igen, és amennyiben ismert</w:t>
            </w:r>
            <w:r w:rsidRPr="007800C2">
              <w:rPr>
                <w:rFonts w:cs="Myriad Pro"/>
                <w:color w:val="000000"/>
                <w:sz w:val="16"/>
                <w:szCs w:val="16"/>
              </w:rPr>
              <w:t>, kérjük, sorolja fel a javasolt alvállalkozókat:</w:t>
            </w:r>
          </w:p>
          <w:p w:rsidR="008D7487" w:rsidRPr="007800C2" w:rsidRDefault="008D7487" w:rsidP="000C0407">
            <w:pPr>
              <w:jc w:val="both"/>
              <w:rPr>
                <w:rFonts w:cs="Myriad Pro"/>
                <w:color w:val="000000"/>
                <w:sz w:val="16"/>
                <w:szCs w:val="16"/>
              </w:rPr>
            </w:pPr>
            <w:r w:rsidRPr="007800C2">
              <w:rPr>
                <w:rFonts w:cs="Myriad Pro"/>
                <w:color w:val="000000"/>
                <w:sz w:val="16"/>
                <w:szCs w:val="16"/>
              </w:rPr>
              <w:t>[…]</w:t>
            </w:r>
          </w:p>
        </w:tc>
      </w:tr>
    </w:tbl>
    <w:p w:rsidR="008D7487" w:rsidRPr="007800C2" w:rsidRDefault="008D7487" w:rsidP="009873CB">
      <w:pPr>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7487" w:rsidRPr="007800C2" w:rsidTr="000C0407">
        <w:tc>
          <w:tcPr>
            <w:tcW w:w="9212" w:type="dxa"/>
            <w:shd w:val="clear" w:color="auto" w:fill="BFBFBF"/>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u w:val="single"/>
              </w:rPr>
              <w:t>Ha az ajánlatkérő szerv vagy a közszolgáltató ajánlatkérő kifejezetten kéri ezt az információt</w:t>
            </w:r>
            <w:r w:rsidRPr="007800C2">
              <w:rPr>
                <w:rFonts w:cs="Myriad Pro"/>
                <w:b/>
                <w:bCs/>
                <w:i/>
                <w:iCs/>
                <w:color w:val="000000"/>
                <w:sz w:val="16"/>
                <w:szCs w:val="16"/>
              </w:rPr>
              <w:t xml:space="preserve"> az e szakaszban lévő információn kívül, akkor </w:t>
            </w:r>
            <w:r w:rsidRPr="007800C2">
              <w:rPr>
                <w:rFonts w:cs="Myriad Pro"/>
                <w:b/>
                <w:bCs/>
                <w:i/>
                <w:iCs/>
                <w:color w:val="000000"/>
                <w:sz w:val="16"/>
                <w:szCs w:val="16"/>
                <w:u w:val="single"/>
              </w:rPr>
              <w:t>kérjük, adja meg az e rész A. és B. szakaszában és a III. részben előírt információt mindegyik érintett alvállalkozóra (alvállalkozói kategóriára) nézve.</w:t>
            </w:r>
          </w:p>
        </w:tc>
      </w:tr>
    </w:tbl>
    <w:p w:rsidR="008D7487" w:rsidRPr="007800C2" w:rsidRDefault="008D7487" w:rsidP="009873CB">
      <w:pPr>
        <w:spacing w:before="240"/>
        <w:jc w:val="center"/>
        <w:rPr>
          <w:rFonts w:cs="Myriad Pro"/>
          <w:b/>
          <w:bCs/>
          <w:color w:val="000000"/>
          <w:sz w:val="16"/>
          <w:szCs w:val="16"/>
        </w:rPr>
      </w:pPr>
      <w:r w:rsidRPr="007800C2">
        <w:rPr>
          <w:rFonts w:cs="Myriad Pro"/>
          <w:b/>
          <w:bCs/>
          <w:color w:val="000000"/>
          <w:sz w:val="16"/>
          <w:szCs w:val="16"/>
        </w:rPr>
        <w:t>III. rész: Kizárási okok</w:t>
      </w:r>
    </w:p>
    <w:p w:rsidR="008D7487" w:rsidRPr="007800C2" w:rsidRDefault="008D7487" w:rsidP="009873CB">
      <w:pPr>
        <w:jc w:val="center"/>
        <w:rPr>
          <w:rFonts w:cs="Myriad Pro"/>
          <w:b/>
          <w:bCs/>
          <w:color w:val="000000"/>
          <w:sz w:val="13"/>
          <w:szCs w:val="13"/>
        </w:rPr>
      </w:pPr>
      <w:r w:rsidRPr="007800C2">
        <w:rPr>
          <w:rFonts w:cs="Myriad Pro"/>
          <w:b/>
          <w:bCs/>
          <w:color w:val="000000"/>
          <w:sz w:val="16"/>
          <w:szCs w:val="16"/>
        </w:rPr>
        <w:t>A: B</w:t>
      </w:r>
      <w:r w:rsidRPr="007800C2">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7487" w:rsidRPr="007800C2" w:rsidTr="000C0407">
        <w:tc>
          <w:tcPr>
            <w:tcW w:w="9212" w:type="dxa"/>
            <w:shd w:val="clear" w:color="auto" w:fill="BFBFBF"/>
          </w:tcPr>
          <w:p w:rsidR="008D7487" w:rsidRPr="007800C2" w:rsidRDefault="008D7487" w:rsidP="000C0407">
            <w:pPr>
              <w:spacing w:after="120"/>
              <w:jc w:val="both"/>
              <w:rPr>
                <w:rFonts w:cs="Myriad Pro"/>
                <w:i/>
                <w:iCs/>
                <w:color w:val="000000"/>
                <w:sz w:val="16"/>
                <w:szCs w:val="16"/>
              </w:rPr>
            </w:pPr>
            <w:r w:rsidRPr="007800C2">
              <w:rPr>
                <w:rFonts w:cs="Myriad Pro"/>
                <w:i/>
                <w:iCs/>
                <w:color w:val="000000"/>
                <w:sz w:val="16"/>
                <w:szCs w:val="16"/>
              </w:rPr>
              <w:t>A 2014/24/EU irányelv 57. cikkének (1) bekezdése a következő kizárási okokat határozza meg:</w:t>
            </w:r>
          </w:p>
          <w:p w:rsidR="008D7487" w:rsidRPr="007800C2" w:rsidRDefault="008D7487" w:rsidP="000C0407">
            <w:pPr>
              <w:spacing w:after="120"/>
              <w:jc w:val="both"/>
              <w:rPr>
                <w:rFonts w:cs="Myriad Pro"/>
                <w:i/>
                <w:iCs/>
                <w:color w:val="000000"/>
                <w:sz w:val="16"/>
                <w:szCs w:val="16"/>
              </w:rPr>
            </w:pPr>
            <w:r w:rsidRPr="007800C2">
              <w:rPr>
                <w:rFonts w:cs="Myriad Pro"/>
                <w:i/>
                <w:iCs/>
                <w:color w:val="000000"/>
                <w:sz w:val="16"/>
                <w:szCs w:val="16"/>
              </w:rPr>
              <w:t xml:space="preserve">1. </w:t>
            </w:r>
            <w:r w:rsidRPr="007800C2">
              <w:rPr>
                <w:rFonts w:cs="Myriad Pro"/>
                <w:b/>
                <w:bCs/>
                <w:i/>
                <w:iCs/>
                <w:color w:val="000000"/>
                <w:sz w:val="16"/>
                <w:szCs w:val="16"/>
              </w:rPr>
              <w:t xml:space="preserve">Bűnszervezetben </w:t>
            </w:r>
            <w:r w:rsidRPr="007800C2">
              <w:rPr>
                <w:rFonts w:cs="Myriad Pro"/>
                <w:i/>
                <w:iCs/>
                <w:color w:val="000000"/>
                <w:sz w:val="16"/>
                <w:szCs w:val="16"/>
              </w:rPr>
              <w:t>való részvétel</w:t>
            </w:r>
            <w:r w:rsidRPr="007800C2">
              <w:rPr>
                <w:rStyle w:val="FootnoteReference"/>
                <w:rFonts w:cs="Myriad Pro"/>
                <w:i/>
                <w:iCs/>
                <w:color w:val="000000"/>
                <w:sz w:val="16"/>
                <w:szCs w:val="16"/>
              </w:rPr>
              <w:footnoteReference w:id="28"/>
            </w:r>
            <w:r w:rsidRPr="007800C2">
              <w:rPr>
                <w:rFonts w:cs="Myriad Pro"/>
                <w:i/>
                <w:iCs/>
                <w:color w:val="000000"/>
                <w:sz w:val="16"/>
                <w:szCs w:val="16"/>
              </w:rPr>
              <w:t>;</w:t>
            </w:r>
          </w:p>
          <w:p w:rsidR="008D7487" w:rsidRPr="007800C2" w:rsidRDefault="008D7487" w:rsidP="000C0407">
            <w:pPr>
              <w:spacing w:after="120"/>
              <w:jc w:val="both"/>
              <w:rPr>
                <w:rFonts w:cs="Myriad Pro"/>
                <w:b/>
                <w:bCs/>
                <w:i/>
                <w:iCs/>
                <w:color w:val="000000"/>
                <w:sz w:val="16"/>
                <w:szCs w:val="16"/>
              </w:rPr>
            </w:pPr>
            <w:r w:rsidRPr="007800C2">
              <w:rPr>
                <w:rFonts w:cs="Myriad Pro"/>
                <w:i/>
                <w:iCs/>
                <w:color w:val="000000"/>
                <w:sz w:val="16"/>
                <w:szCs w:val="16"/>
              </w:rPr>
              <w:t xml:space="preserve">2. </w:t>
            </w:r>
            <w:r w:rsidRPr="007800C2">
              <w:rPr>
                <w:rFonts w:cs="Myriad Pro"/>
                <w:b/>
                <w:bCs/>
                <w:i/>
                <w:iCs/>
                <w:color w:val="000000"/>
                <w:sz w:val="16"/>
                <w:szCs w:val="16"/>
              </w:rPr>
              <w:t>Korrupció</w:t>
            </w:r>
            <w:r w:rsidRPr="007800C2">
              <w:rPr>
                <w:rStyle w:val="FootnoteReference"/>
                <w:rFonts w:cs="Myriad Pro"/>
                <w:b/>
                <w:bCs/>
                <w:i/>
                <w:iCs/>
                <w:color w:val="000000"/>
                <w:sz w:val="16"/>
                <w:szCs w:val="16"/>
              </w:rPr>
              <w:footnoteReference w:id="29"/>
            </w:r>
            <w:r w:rsidRPr="007800C2">
              <w:rPr>
                <w:rFonts w:cs="Myriad Pro"/>
                <w:b/>
                <w:bCs/>
                <w:i/>
                <w:iCs/>
                <w:color w:val="000000"/>
                <w:sz w:val="16"/>
                <w:szCs w:val="16"/>
              </w:rPr>
              <w:t>;</w:t>
            </w:r>
          </w:p>
          <w:p w:rsidR="008D7487" w:rsidRPr="007800C2" w:rsidRDefault="008D7487" w:rsidP="000C0407">
            <w:pPr>
              <w:spacing w:after="120"/>
              <w:jc w:val="both"/>
              <w:rPr>
                <w:rFonts w:cs="Myriad Pro"/>
                <w:b/>
                <w:bCs/>
                <w:i/>
                <w:iCs/>
                <w:color w:val="000000"/>
                <w:sz w:val="16"/>
                <w:szCs w:val="16"/>
              </w:rPr>
            </w:pPr>
            <w:r w:rsidRPr="007800C2">
              <w:rPr>
                <w:rFonts w:cs="Myriad Pro"/>
                <w:i/>
                <w:iCs/>
                <w:color w:val="000000"/>
                <w:sz w:val="16"/>
                <w:szCs w:val="16"/>
              </w:rPr>
              <w:t xml:space="preserve">3. </w:t>
            </w:r>
            <w:r w:rsidRPr="007800C2">
              <w:rPr>
                <w:rFonts w:cs="Myriad Pro"/>
                <w:b/>
                <w:bCs/>
                <w:i/>
                <w:iCs/>
                <w:color w:val="000000"/>
                <w:sz w:val="16"/>
                <w:szCs w:val="16"/>
              </w:rPr>
              <w:t>Csalás</w:t>
            </w:r>
            <w:r w:rsidRPr="007800C2">
              <w:rPr>
                <w:rStyle w:val="FootnoteReference"/>
                <w:rFonts w:cs="Myriad Pro"/>
                <w:b/>
                <w:bCs/>
                <w:i/>
                <w:iCs/>
                <w:color w:val="000000"/>
                <w:sz w:val="16"/>
                <w:szCs w:val="16"/>
              </w:rPr>
              <w:footnoteReference w:id="30"/>
            </w:r>
            <w:r w:rsidRPr="007800C2">
              <w:rPr>
                <w:rFonts w:cs="Myriad Pro"/>
                <w:b/>
                <w:bCs/>
                <w:i/>
                <w:iCs/>
                <w:color w:val="000000"/>
                <w:sz w:val="16"/>
                <w:szCs w:val="16"/>
              </w:rPr>
              <w:t>;</w:t>
            </w:r>
          </w:p>
          <w:p w:rsidR="008D7487" w:rsidRPr="007800C2" w:rsidRDefault="008D7487" w:rsidP="000C0407">
            <w:pPr>
              <w:spacing w:after="120"/>
              <w:jc w:val="both"/>
              <w:rPr>
                <w:rFonts w:cs="Myriad Pro"/>
                <w:b/>
                <w:bCs/>
                <w:i/>
                <w:iCs/>
                <w:color w:val="000000"/>
                <w:sz w:val="16"/>
                <w:szCs w:val="16"/>
              </w:rPr>
            </w:pPr>
            <w:r w:rsidRPr="007800C2">
              <w:rPr>
                <w:rFonts w:cs="Myriad Pro"/>
                <w:i/>
                <w:iCs/>
                <w:color w:val="000000"/>
                <w:sz w:val="16"/>
                <w:szCs w:val="16"/>
              </w:rPr>
              <w:t xml:space="preserve">4. </w:t>
            </w:r>
            <w:r w:rsidRPr="007800C2">
              <w:rPr>
                <w:rFonts w:cs="Myriad Pro"/>
                <w:b/>
                <w:bCs/>
                <w:i/>
                <w:iCs/>
                <w:color w:val="000000"/>
                <w:sz w:val="16"/>
                <w:szCs w:val="16"/>
              </w:rPr>
              <w:t>Terrorista bűncselekmény vagy terrorista csoporthoz kapcsolódó bűncselekmény</w:t>
            </w:r>
            <w:r w:rsidRPr="007800C2">
              <w:rPr>
                <w:rStyle w:val="FootnoteReference"/>
                <w:rFonts w:cs="Myriad Pro"/>
                <w:b/>
                <w:bCs/>
                <w:i/>
                <w:iCs/>
                <w:color w:val="000000"/>
                <w:sz w:val="16"/>
                <w:szCs w:val="16"/>
              </w:rPr>
              <w:footnoteReference w:id="31"/>
            </w:r>
            <w:r w:rsidRPr="007800C2">
              <w:rPr>
                <w:rFonts w:cs="Myriad Pro"/>
                <w:b/>
                <w:bCs/>
                <w:i/>
                <w:iCs/>
                <w:color w:val="000000"/>
                <w:sz w:val="16"/>
                <w:szCs w:val="16"/>
              </w:rPr>
              <w:t>;</w:t>
            </w:r>
          </w:p>
          <w:p w:rsidR="008D7487" w:rsidRPr="007800C2" w:rsidRDefault="008D7487" w:rsidP="000C0407">
            <w:pPr>
              <w:spacing w:after="120"/>
              <w:jc w:val="both"/>
              <w:rPr>
                <w:rFonts w:cs="Myriad Pro"/>
                <w:b/>
                <w:bCs/>
                <w:i/>
                <w:iCs/>
                <w:color w:val="000000"/>
                <w:sz w:val="16"/>
                <w:szCs w:val="16"/>
              </w:rPr>
            </w:pPr>
            <w:r w:rsidRPr="007800C2">
              <w:rPr>
                <w:rFonts w:cs="Myriad Pro"/>
                <w:i/>
                <w:iCs/>
                <w:color w:val="000000"/>
                <w:sz w:val="16"/>
                <w:szCs w:val="16"/>
              </w:rPr>
              <w:t xml:space="preserve">5. </w:t>
            </w:r>
            <w:r w:rsidRPr="007800C2">
              <w:rPr>
                <w:rFonts w:cs="Myriad Pro"/>
                <w:b/>
                <w:bCs/>
                <w:i/>
                <w:iCs/>
                <w:color w:val="000000"/>
                <w:sz w:val="16"/>
                <w:szCs w:val="16"/>
              </w:rPr>
              <w:t>Pénzmosás vagy terrorizmus finanszírozása</w:t>
            </w:r>
            <w:r w:rsidRPr="007800C2">
              <w:rPr>
                <w:rStyle w:val="FootnoteReference"/>
                <w:rFonts w:cs="Myriad Pro"/>
                <w:b/>
                <w:bCs/>
                <w:i/>
                <w:iCs/>
                <w:color w:val="000000"/>
                <w:sz w:val="16"/>
                <w:szCs w:val="16"/>
              </w:rPr>
              <w:footnoteReference w:id="32"/>
            </w:r>
          </w:p>
          <w:p w:rsidR="008D7487" w:rsidRPr="007800C2" w:rsidRDefault="008D7487" w:rsidP="000C0407">
            <w:pPr>
              <w:jc w:val="both"/>
              <w:rPr>
                <w:rFonts w:cs="Myriad Pro"/>
                <w:i/>
                <w:iCs/>
                <w:color w:val="000000"/>
                <w:sz w:val="16"/>
                <w:szCs w:val="16"/>
              </w:rPr>
            </w:pPr>
            <w:r w:rsidRPr="007800C2">
              <w:rPr>
                <w:rFonts w:cs="Myriad Pro"/>
                <w:bCs/>
                <w:i/>
                <w:iCs/>
                <w:color w:val="000000"/>
                <w:sz w:val="16"/>
                <w:szCs w:val="16"/>
              </w:rPr>
              <w:t>6.</w:t>
            </w:r>
            <w:r w:rsidRPr="007800C2">
              <w:rPr>
                <w:rFonts w:cs="Myriad Pro"/>
                <w:b/>
                <w:bCs/>
                <w:i/>
                <w:iCs/>
                <w:color w:val="000000"/>
                <w:sz w:val="16"/>
                <w:szCs w:val="16"/>
              </w:rPr>
              <w:t xml:space="preserve"> Gyermekmunka és az emberkereskedelem </w:t>
            </w:r>
            <w:r w:rsidRPr="007800C2">
              <w:rPr>
                <w:rFonts w:cs="Myriad Pro"/>
                <w:i/>
                <w:iCs/>
                <w:color w:val="000000"/>
                <w:sz w:val="16"/>
                <w:szCs w:val="16"/>
              </w:rPr>
              <w:t>más formái</w:t>
            </w:r>
            <w:r w:rsidRPr="007800C2">
              <w:rPr>
                <w:rStyle w:val="FootnoteReference"/>
                <w:rFonts w:cs="Myriad Pro"/>
                <w:i/>
                <w:iCs/>
                <w:color w:val="000000"/>
                <w:sz w:val="16"/>
                <w:szCs w:val="16"/>
              </w:rPr>
              <w:footnoteReference w:id="33"/>
            </w:r>
          </w:p>
        </w:tc>
      </w:tr>
    </w:tbl>
    <w:p w:rsidR="008D7487" w:rsidRPr="007800C2" w:rsidRDefault="008D7487" w:rsidP="009873C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D7487" w:rsidRPr="007800C2" w:rsidTr="000C0407">
        <w:tc>
          <w:tcPr>
            <w:tcW w:w="4606" w:type="dxa"/>
          </w:tcPr>
          <w:p w:rsidR="008D7487" w:rsidRPr="007800C2" w:rsidRDefault="008D7487" w:rsidP="000C0407">
            <w:pPr>
              <w:jc w:val="both"/>
              <w:rPr>
                <w:rFonts w:cs="Myriad Pro"/>
                <w:i/>
                <w:iCs/>
                <w:color w:val="000000"/>
                <w:sz w:val="16"/>
                <w:szCs w:val="16"/>
              </w:rPr>
            </w:pPr>
            <w:r w:rsidRPr="007800C2">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8D7487" w:rsidRPr="007800C2" w:rsidRDefault="008D7487" w:rsidP="000C0407">
            <w:pPr>
              <w:jc w:val="both"/>
              <w:rPr>
                <w:rFonts w:cs="Myriad Pro"/>
                <w:i/>
                <w:i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jc w:val="both"/>
              <w:rPr>
                <w:rFonts w:cs="Myriad Pro"/>
                <w:i/>
                <w:iCs/>
                <w:color w:val="000000"/>
                <w:sz w:val="16"/>
                <w:szCs w:val="16"/>
              </w:rPr>
            </w:pPr>
            <w:r w:rsidRPr="007800C2">
              <w:rPr>
                <w:rFonts w:cs="Myriad Pro"/>
                <w:b/>
                <w:bCs/>
                <w:color w:val="000000"/>
                <w:sz w:val="16"/>
                <w:szCs w:val="16"/>
              </w:rPr>
              <w:t xml:space="preserve">Jogerősen elítélték-e a gazdasági szereplőt </w:t>
            </w:r>
            <w:r w:rsidRPr="007800C2">
              <w:rPr>
                <w:rFonts w:cs="Myriad Pro"/>
                <w:color w:val="000000"/>
                <w:sz w:val="16"/>
                <w:szCs w:val="16"/>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i/>
                <w:iCs/>
                <w:color w:val="000000"/>
                <w:sz w:val="16"/>
                <w:szCs w:val="16"/>
              </w:rPr>
            </w:pPr>
            <w:r w:rsidRPr="007800C2">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7800C2">
              <w:rPr>
                <w:rStyle w:val="FootnoteReference"/>
                <w:rFonts w:cs="Myriad Pro"/>
                <w:i/>
                <w:iCs/>
                <w:color w:val="000000"/>
                <w:sz w:val="16"/>
                <w:szCs w:val="16"/>
              </w:rPr>
              <w:footnoteReference w:id="34"/>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b/>
                <w:bCs/>
                <w:color w:val="000000"/>
                <w:sz w:val="16"/>
                <w:szCs w:val="16"/>
              </w:rPr>
              <w:t>Amennyiben igen</w:t>
            </w:r>
            <w:r w:rsidRPr="007800C2">
              <w:rPr>
                <w:rFonts w:cs="Myriad Pro"/>
                <w:color w:val="000000"/>
                <w:sz w:val="16"/>
                <w:szCs w:val="16"/>
              </w:rPr>
              <w:t>, kérjük,</w:t>
            </w:r>
            <w:r w:rsidRPr="007800C2">
              <w:rPr>
                <w:rStyle w:val="FootnoteReference"/>
                <w:rFonts w:cs="Myriad Pro"/>
                <w:color w:val="000000"/>
                <w:sz w:val="16"/>
                <w:szCs w:val="16"/>
              </w:rPr>
              <w:footnoteReference w:id="35"/>
            </w:r>
            <w:r w:rsidRPr="007800C2">
              <w:rPr>
                <w:rFonts w:cs="Myriad Pro"/>
                <w:color w:val="000000"/>
                <w:sz w:val="10"/>
                <w:szCs w:val="10"/>
              </w:rPr>
              <w:t xml:space="preserve"> </w:t>
            </w:r>
            <w:r w:rsidRPr="007800C2">
              <w:rPr>
                <w:rFonts w:cs="Myriad Pro"/>
                <w:color w:val="000000"/>
                <w:sz w:val="16"/>
                <w:szCs w:val="16"/>
              </w:rPr>
              <w:t>adja meg a következő információkat:</w:t>
            </w:r>
          </w:p>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Elítélés dátuma, adja meg, hogy az 1–6. pontok közül melyik érintett, valamint az ítélet okát (okait),</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b) Határozza meg az elítélt személyét [  ];</w:t>
            </w:r>
          </w:p>
          <w:p w:rsidR="008D7487" w:rsidRPr="007800C2" w:rsidRDefault="008D7487" w:rsidP="000C0407">
            <w:pPr>
              <w:jc w:val="both"/>
              <w:rPr>
                <w:rFonts w:cs="Myriad Pro"/>
                <w:i/>
                <w:iCs/>
                <w:color w:val="000000"/>
                <w:sz w:val="16"/>
                <w:szCs w:val="16"/>
              </w:rPr>
            </w:pPr>
            <w:r w:rsidRPr="007800C2">
              <w:rPr>
                <w:rFonts w:cs="Myriad Pro"/>
                <w:b/>
                <w:bCs/>
                <w:color w:val="000000"/>
                <w:sz w:val="16"/>
                <w:szCs w:val="16"/>
              </w:rPr>
              <w:t>c) Amennyiben az ítélet közvetlenül megállapítja:</w:t>
            </w:r>
          </w:p>
        </w:tc>
        <w:tc>
          <w:tcPr>
            <w:tcW w:w="4606" w:type="dxa"/>
          </w:tcPr>
          <w:p w:rsidR="008D7487" w:rsidRPr="007800C2" w:rsidRDefault="008D7487" w:rsidP="000C0407">
            <w:pPr>
              <w:jc w:val="both"/>
              <w:rPr>
                <w:rFonts w:cs="Myriad Pro"/>
                <w:i/>
                <w:iCs/>
                <w:color w:val="000000"/>
                <w:sz w:val="16"/>
                <w:szCs w:val="16"/>
              </w:rPr>
            </w:pPr>
          </w:p>
          <w:p w:rsidR="008D7487" w:rsidRPr="007800C2" w:rsidRDefault="008D7487" w:rsidP="000C0407">
            <w:pPr>
              <w:jc w:val="both"/>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Dátum:[  ], pont(ok): [  ], ok(ok):[  ]</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w:t>
            </w:r>
          </w:p>
          <w:p w:rsidR="008D7487" w:rsidRPr="007800C2" w:rsidRDefault="008D7487" w:rsidP="000C0407">
            <w:pPr>
              <w:jc w:val="both"/>
              <w:rPr>
                <w:rFonts w:cs="Myriad Pro"/>
                <w:color w:val="000000"/>
                <w:sz w:val="16"/>
                <w:szCs w:val="16"/>
              </w:rPr>
            </w:pPr>
            <w:r w:rsidRPr="007800C2">
              <w:rPr>
                <w:rFonts w:cs="Myriad Pro"/>
                <w:i/>
                <w:iCs/>
                <w:color w:val="000000"/>
                <w:sz w:val="16"/>
                <w:szCs w:val="16"/>
              </w:rPr>
              <w:t xml:space="preserve">c) </w:t>
            </w:r>
            <w:r w:rsidRPr="007800C2">
              <w:rPr>
                <w:rFonts w:cs="Myriad Pro"/>
                <w:color w:val="000000"/>
                <w:sz w:val="16"/>
                <w:szCs w:val="16"/>
              </w:rPr>
              <w:t>A kizárási időszak hossza [……] és az érintett pont(ok) [  ]</w:t>
            </w:r>
          </w:p>
          <w:p w:rsidR="008D7487" w:rsidRPr="007800C2" w:rsidRDefault="008D7487" w:rsidP="000C0407">
            <w:pPr>
              <w:jc w:val="both"/>
              <w:rPr>
                <w:rFonts w:cs="Myriad Pro"/>
                <w:i/>
                <w:iCs/>
                <w:color w:val="000000"/>
                <w:sz w:val="16"/>
                <w:szCs w:val="16"/>
              </w:rPr>
            </w:pPr>
            <w:r w:rsidRPr="007800C2">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7800C2">
              <w:rPr>
                <w:rStyle w:val="FootnoteReference"/>
                <w:rFonts w:cs="Myriad Pro"/>
                <w:i/>
                <w:iCs/>
                <w:color w:val="000000"/>
                <w:sz w:val="16"/>
                <w:szCs w:val="16"/>
              </w:rPr>
              <w:footnoteReference w:id="36"/>
            </w:r>
          </w:p>
        </w:tc>
      </w:tr>
      <w:tr w:rsidR="008D7487" w:rsidRPr="007800C2" w:rsidTr="000C0407">
        <w:tc>
          <w:tcPr>
            <w:tcW w:w="4606" w:type="dxa"/>
          </w:tcPr>
          <w:p w:rsidR="008D7487" w:rsidRPr="007800C2" w:rsidRDefault="008D7487" w:rsidP="000C0407">
            <w:pPr>
              <w:jc w:val="both"/>
              <w:rPr>
                <w:rFonts w:cs="Myriad Pro"/>
                <w:i/>
                <w:iCs/>
                <w:color w:val="000000"/>
                <w:sz w:val="16"/>
                <w:szCs w:val="16"/>
              </w:rPr>
            </w:pPr>
            <w:r w:rsidRPr="007800C2">
              <w:rPr>
                <w:rFonts w:cs="Myriad Pro"/>
                <w:color w:val="000000"/>
                <w:sz w:val="16"/>
                <w:szCs w:val="16"/>
              </w:rPr>
              <w:t>Ítéletek esetén hozott-e a gazdasági szereplő olyan intézkedéseket, amelyek a releváns kizárási okok ellenére igazolják megbízhatóságát</w:t>
            </w:r>
            <w:r w:rsidRPr="007800C2">
              <w:rPr>
                <w:rStyle w:val="FootnoteReference"/>
                <w:rFonts w:cs="Myriad Pro"/>
                <w:color w:val="000000"/>
                <w:sz w:val="16"/>
                <w:szCs w:val="16"/>
              </w:rPr>
              <w:footnoteReference w:id="37"/>
            </w:r>
            <w:r w:rsidRPr="007800C2">
              <w:rPr>
                <w:rFonts w:cs="Myriad Pro"/>
                <w:color w:val="000000"/>
                <w:sz w:val="10"/>
                <w:szCs w:val="10"/>
              </w:rPr>
              <w:t xml:space="preserve"> </w:t>
            </w:r>
            <w:r w:rsidRPr="007800C2">
              <w:rPr>
                <w:rFonts w:cs="Myriad Pro"/>
                <w:color w:val="000000"/>
                <w:sz w:val="16"/>
                <w:szCs w:val="16"/>
              </w:rPr>
              <w:t>(Öntisztázás)?</w:t>
            </w:r>
          </w:p>
        </w:tc>
        <w:tc>
          <w:tcPr>
            <w:tcW w:w="4606" w:type="dxa"/>
          </w:tcPr>
          <w:p w:rsidR="008D7487" w:rsidRPr="007800C2" w:rsidRDefault="008D7487" w:rsidP="000C0407">
            <w:pPr>
              <w:jc w:val="both"/>
              <w:rPr>
                <w:rFonts w:cs="Myriad Pro"/>
                <w:i/>
                <w:iCs/>
                <w:color w:val="000000"/>
                <w:sz w:val="16"/>
                <w:szCs w:val="16"/>
              </w:rPr>
            </w:pPr>
            <w:r w:rsidRPr="007800C2">
              <w:rPr>
                <w:rFonts w:cs="Myriad Pro"/>
                <w:color w:val="000000"/>
                <w:sz w:val="16"/>
                <w:szCs w:val="16"/>
              </w:rPr>
              <w:t>[  ] Igen [  ] Nem</w:t>
            </w:r>
          </w:p>
        </w:tc>
      </w:tr>
      <w:tr w:rsidR="008D7487" w:rsidRPr="007800C2" w:rsidTr="000C0407">
        <w:tc>
          <w:tcPr>
            <w:tcW w:w="4606" w:type="dxa"/>
          </w:tcPr>
          <w:p w:rsidR="008D7487" w:rsidRPr="007800C2" w:rsidRDefault="008D7487" w:rsidP="000C0407">
            <w:pPr>
              <w:jc w:val="both"/>
              <w:rPr>
                <w:rFonts w:cs="Myriad Pro"/>
                <w:i/>
                <w:iCs/>
                <w:color w:val="000000"/>
                <w:sz w:val="16"/>
                <w:szCs w:val="16"/>
              </w:rPr>
            </w:pPr>
            <w:r w:rsidRPr="007800C2">
              <w:rPr>
                <w:rFonts w:cs="Myriad Pro"/>
                <w:b/>
                <w:bCs/>
                <w:color w:val="000000"/>
                <w:sz w:val="16"/>
                <w:szCs w:val="16"/>
              </w:rPr>
              <w:t>Amennyiben igen</w:t>
            </w:r>
            <w:r w:rsidRPr="007800C2">
              <w:rPr>
                <w:rFonts w:cs="Myriad Pro"/>
                <w:color w:val="000000"/>
                <w:sz w:val="16"/>
                <w:szCs w:val="16"/>
              </w:rPr>
              <w:t>, kérjük, ismertesse ezeket az intézkedéseket</w:t>
            </w:r>
            <w:r w:rsidRPr="007800C2">
              <w:rPr>
                <w:rStyle w:val="FootnoteReference"/>
                <w:rFonts w:cs="Myriad Pro"/>
                <w:color w:val="000000"/>
                <w:sz w:val="16"/>
                <w:szCs w:val="16"/>
              </w:rPr>
              <w:footnoteReference w:id="38"/>
            </w:r>
            <w:r w:rsidRPr="007800C2">
              <w:rPr>
                <w:rFonts w:cs="Myriad Pro"/>
                <w:color w:val="000000"/>
                <w:sz w:val="16"/>
                <w:szCs w:val="16"/>
              </w:rPr>
              <w:t>:</w:t>
            </w:r>
          </w:p>
        </w:tc>
        <w:tc>
          <w:tcPr>
            <w:tcW w:w="4606" w:type="dxa"/>
          </w:tcPr>
          <w:p w:rsidR="008D7487" w:rsidRPr="007800C2" w:rsidRDefault="008D7487" w:rsidP="000C0407">
            <w:pPr>
              <w:jc w:val="both"/>
              <w:rPr>
                <w:rFonts w:cs="Myriad Pro"/>
                <w:i/>
                <w:iCs/>
                <w:color w:val="000000"/>
                <w:sz w:val="16"/>
                <w:szCs w:val="16"/>
              </w:rPr>
            </w:pPr>
            <w:r w:rsidRPr="007800C2">
              <w:rPr>
                <w:rFonts w:cs="Myriad Pro"/>
                <w:color w:val="000000"/>
                <w:sz w:val="16"/>
                <w:szCs w:val="16"/>
              </w:rPr>
              <w:t>[……]</w:t>
            </w:r>
          </w:p>
        </w:tc>
      </w:tr>
    </w:tbl>
    <w:p w:rsidR="008D7487" w:rsidRPr="007800C2" w:rsidRDefault="008D7487" w:rsidP="009873CB">
      <w:pPr>
        <w:jc w:val="both"/>
        <w:rPr>
          <w:rFonts w:cs="Myriad Pro"/>
          <w:i/>
          <w:iCs/>
          <w:color w:val="000000"/>
          <w:sz w:val="16"/>
          <w:szCs w:val="16"/>
        </w:rPr>
      </w:pPr>
    </w:p>
    <w:p w:rsidR="008D7487" w:rsidRPr="007800C2" w:rsidRDefault="008D7487" w:rsidP="009873CB">
      <w:pPr>
        <w:jc w:val="center"/>
        <w:rPr>
          <w:rFonts w:cs="Myriad Pro"/>
          <w:b/>
          <w:bCs/>
          <w:color w:val="000000"/>
          <w:sz w:val="13"/>
          <w:szCs w:val="13"/>
        </w:rPr>
      </w:pPr>
      <w:r w:rsidRPr="007800C2">
        <w:rPr>
          <w:rFonts w:cs="Myriad Pro"/>
          <w:b/>
          <w:bCs/>
          <w:color w:val="000000"/>
          <w:sz w:val="16"/>
          <w:szCs w:val="16"/>
        </w:rPr>
        <w:t>B: A</w:t>
      </w:r>
      <w:r w:rsidRPr="007800C2">
        <w:rPr>
          <w:rFonts w:cs="Myriad Pro"/>
          <w:b/>
          <w:bCs/>
          <w:color w:val="000000"/>
          <w:sz w:val="13"/>
          <w:szCs w:val="13"/>
        </w:rPr>
        <w:t>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7"/>
        <w:gridCol w:w="2992"/>
        <w:gridCol w:w="2799"/>
      </w:tblGrid>
      <w:tr w:rsidR="008D7487" w:rsidRPr="007800C2" w:rsidTr="000C0407">
        <w:tc>
          <w:tcPr>
            <w:tcW w:w="3497" w:type="dxa"/>
          </w:tcPr>
          <w:p w:rsidR="008D7487" w:rsidRPr="007800C2" w:rsidRDefault="008D7487" w:rsidP="000C0407">
            <w:pPr>
              <w:rPr>
                <w:rFonts w:cs="Myriad Pro"/>
                <w:b/>
                <w:bCs/>
                <w:color w:val="000000"/>
                <w:sz w:val="13"/>
                <w:szCs w:val="13"/>
              </w:rPr>
            </w:pPr>
            <w:r w:rsidRPr="007800C2">
              <w:rPr>
                <w:rFonts w:cs="Myriad Pro"/>
                <w:b/>
                <w:bCs/>
                <w:i/>
                <w:iCs/>
                <w:color w:val="000000"/>
                <w:sz w:val="16"/>
                <w:szCs w:val="16"/>
              </w:rPr>
              <w:t>Adó vagy társadalombiztosítási járulék fizetése:</w:t>
            </w:r>
          </w:p>
        </w:tc>
        <w:tc>
          <w:tcPr>
            <w:tcW w:w="5791" w:type="dxa"/>
            <w:gridSpan w:val="2"/>
          </w:tcPr>
          <w:p w:rsidR="008D7487" w:rsidRPr="007800C2" w:rsidRDefault="008D7487" w:rsidP="000C0407">
            <w:pPr>
              <w:rPr>
                <w:rFonts w:cs="Myriad Pro"/>
                <w:b/>
                <w:bCs/>
                <w:i/>
                <w:iCs/>
                <w:color w:val="000000"/>
                <w:sz w:val="16"/>
                <w:szCs w:val="16"/>
              </w:rPr>
            </w:pPr>
            <w:r w:rsidRPr="007800C2">
              <w:rPr>
                <w:rFonts w:cs="Myriad Pro"/>
                <w:b/>
                <w:bCs/>
                <w:i/>
                <w:iCs/>
                <w:color w:val="000000"/>
                <w:sz w:val="16"/>
                <w:szCs w:val="16"/>
              </w:rPr>
              <w:t>Válasz:</w:t>
            </w:r>
          </w:p>
        </w:tc>
      </w:tr>
      <w:tr w:rsidR="008D7487" w:rsidRPr="007800C2" w:rsidTr="000C0407">
        <w:tc>
          <w:tcPr>
            <w:tcW w:w="3497" w:type="dxa"/>
          </w:tcPr>
          <w:p w:rsidR="008D7487" w:rsidRPr="007800C2" w:rsidRDefault="008D7487" w:rsidP="000C0407">
            <w:pPr>
              <w:jc w:val="both"/>
              <w:rPr>
                <w:rFonts w:cs="Myriad Pro"/>
                <w:b/>
                <w:bCs/>
                <w:color w:val="000000"/>
                <w:sz w:val="13"/>
                <w:szCs w:val="13"/>
              </w:rPr>
            </w:pPr>
            <w:r w:rsidRPr="007800C2">
              <w:rPr>
                <w:rFonts w:cs="Myriad Pro"/>
                <w:color w:val="000000"/>
                <w:sz w:val="16"/>
                <w:szCs w:val="16"/>
              </w:rPr>
              <w:t xml:space="preserve">Teljesítette-e a gazdasági szereplő összes </w:t>
            </w:r>
            <w:r w:rsidRPr="007800C2">
              <w:rPr>
                <w:rFonts w:cs="Myriad Pro"/>
                <w:b/>
                <w:bCs/>
                <w:color w:val="000000"/>
                <w:sz w:val="16"/>
                <w:szCs w:val="16"/>
              </w:rPr>
              <w:t>kötelezettségét az adók és társadalombiztosítási járulékok megfizetése tekintetében</w:t>
            </w:r>
            <w:r w:rsidRPr="007800C2">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8D7487" w:rsidRPr="007800C2" w:rsidRDefault="008D7487" w:rsidP="000C0407">
            <w:pPr>
              <w:rPr>
                <w:rFonts w:cs="Myriad Pro"/>
                <w:color w:val="000000"/>
                <w:sz w:val="16"/>
                <w:szCs w:val="16"/>
              </w:rPr>
            </w:pPr>
            <w:r w:rsidRPr="007800C2">
              <w:rPr>
                <w:rFonts w:cs="Myriad Pro"/>
                <w:color w:val="000000"/>
                <w:sz w:val="16"/>
                <w:szCs w:val="16"/>
              </w:rPr>
              <w:t>[  ] Igen [  ] Nem</w:t>
            </w:r>
          </w:p>
        </w:tc>
      </w:tr>
      <w:tr w:rsidR="008D7487" w:rsidRPr="007800C2" w:rsidTr="000C0407">
        <w:tc>
          <w:tcPr>
            <w:tcW w:w="3497" w:type="dxa"/>
            <w:vMerge w:val="restart"/>
          </w:tcPr>
          <w:p w:rsidR="008D7487" w:rsidRPr="007800C2" w:rsidRDefault="008D7487" w:rsidP="000C0407">
            <w:pPr>
              <w:spacing w:before="240"/>
              <w:jc w:val="both"/>
              <w:rPr>
                <w:rFonts w:cs="Myriad Pro"/>
                <w:color w:val="000000"/>
                <w:sz w:val="16"/>
                <w:szCs w:val="16"/>
              </w:rPr>
            </w:pPr>
            <w:r w:rsidRPr="007800C2">
              <w:rPr>
                <w:rFonts w:cs="Myriad Pro"/>
                <w:b/>
                <w:bCs/>
                <w:color w:val="000000"/>
                <w:sz w:val="16"/>
                <w:szCs w:val="16"/>
              </w:rPr>
              <w:t>Ha nem</w:t>
            </w:r>
            <w:r w:rsidRPr="007800C2">
              <w:rPr>
                <w:rFonts w:cs="Myriad Pro"/>
                <w:color w:val="000000"/>
                <w:sz w:val="16"/>
                <w:szCs w:val="16"/>
              </w:rPr>
              <w:t>, akkor kérjük, adja meg a következő információkat:</w:t>
            </w:r>
          </w:p>
          <w:p w:rsidR="008D7487" w:rsidRPr="007800C2" w:rsidRDefault="008D7487" w:rsidP="000C0407">
            <w:pPr>
              <w:jc w:val="both"/>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Érintett ország vagy tagállam</w:t>
            </w:r>
          </w:p>
          <w:p w:rsidR="008D7487" w:rsidRPr="007800C2" w:rsidRDefault="008D7487" w:rsidP="000C0407">
            <w:pPr>
              <w:jc w:val="both"/>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Mi az érintett összeg?</w:t>
            </w:r>
          </w:p>
          <w:p w:rsidR="008D7487" w:rsidRPr="007800C2" w:rsidRDefault="008D7487" w:rsidP="000C0407">
            <w:pPr>
              <w:jc w:val="both"/>
              <w:rPr>
                <w:rFonts w:cs="Myriad Pro"/>
                <w:color w:val="000000"/>
                <w:sz w:val="16"/>
                <w:szCs w:val="16"/>
              </w:rPr>
            </w:pPr>
            <w:r w:rsidRPr="007800C2">
              <w:rPr>
                <w:rFonts w:cs="Myriad Pro"/>
                <w:i/>
                <w:iCs/>
                <w:color w:val="000000"/>
                <w:sz w:val="16"/>
                <w:szCs w:val="16"/>
              </w:rPr>
              <w:t xml:space="preserve">c) </w:t>
            </w:r>
            <w:r w:rsidRPr="007800C2">
              <w:rPr>
                <w:rFonts w:cs="Myriad Pro"/>
                <w:color w:val="000000"/>
                <w:sz w:val="16"/>
                <w:szCs w:val="16"/>
              </w:rPr>
              <w:t>A kötelezettségszegés megállapításának módja:</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1) Bírósági vagy közigazgatási </w:t>
            </w:r>
            <w:r w:rsidRPr="007800C2">
              <w:rPr>
                <w:rFonts w:cs="Myriad Pro"/>
                <w:b/>
                <w:bCs/>
                <w:color w:val="000000"/>
                <w:sz w:val="16"/>
                <w:szCs w:val="16"/>
              </w:rPr>
              <w:t>határozat</w:t>
            </w:r>
            <w:r w:rsidRPr="007800C2">
              <w:rPr>
                <w:rFonts w:cs="Myriad Pro"/>
                <w:color w:val="000000"/>
                <w:sz w:val="16"/>
                <w:szCs w:val="16"/>
              </w:rPr>
              <w:t>:</w:t>
            </w:r>
          </w:p>
          <w:p w:rsidR="008D7487" w:rsidRPr="007800C2" w:rsidRDefault="008D7487" w:rsidP="000C0407">
            <w:pPr>
              <w:spacing w:after="120"/>
              <w:ind w:left="709"/>
              <w:rPr>
                <w:rFonts w:cs="Myriad Pro"/>
                <w:color w:val="000000"/>
                <w:sz w:val="16"/>
                <w:szCs w:val="16"/>
              </w:rPr>
            </w:pPr>
            <w:r w:rsidRPr="007800C2">
              <w:rPr>
                <w:rFonts w:cs="Myriad Pro"/>
                <w:color w:val="000000"/>
                <w:sz w:val="16"/>
                <w:szCs w:val="16"/>
              </w:rPr>
              <w:t>– Ez a határozat jogerős és végrehajtható?</w:t>
            </w:r>
          </w:p>
          <w:p w:rsidR="008D7487" w:rsidRPr="007800C2" w:rsidRDefault="008D7487" w:rsidP="000C0407">
            <w:pPr>
              <w:spacing w:after="120"/>
              <w:ind w:left="709"/>
              <w:rPr>
                <w:rFonts w:cs="Myriad Pro"/>
                <w:color w:val="000000"/>
                <w:sz w:val="16"/>
                <w:szCs w:val="16"/>
              </w:rPr>
            </w:pPr>
            <w:r w:rsidRPr="007800C2">
              <w:rPr>
                <w:rFonts w:cs="Myriad Pro"/>
                <w:color w:val="000000"/>
                <w:sz w:val="16"/>
                <w:szCs w:val="16"/>
              </w:rPr>
              <w:t>– Kérjük, adja meg az ítélet vagy a határozat dátumát.</w:t>
            </w:r>
          </w:p>
          <w:p w:rsidR="008D7487" w:rsidRPr="007800C2" w:rsidRDefault="008D7487" w:rsidP="000C0407">
            <w:pPr>
              <w:spacing w:after="120"/>
              <w:ind w:left="709"/>
              <w:rPr>
                <w:rFonts w:cs="Myriad Pro"/>
                <w:color w:val="000000"/>
                <w:sz w:val="16"/>
                <w:szCs w:val="16"/>
              </w:rPr>
            </w:pPr>
            <w:r w:rsidRPr="007800C2">
              <w:rPr>
                <w:rFonts w:cs="Myriad Pro"/>
                <w:color w:val="000000"/>
                <w:sz w:val="16"/>
                <w:szCs w:val="16"/>
              </w:rPr>
              <w:t xml:space="preserve">– Ítélet esetén, </w:t>
            </w:r>
            <w:r w:rsidRPr="007800C2">
              <w:rPr>
                <w:rFonts w:cs="Myriad Pro"/>
                <w:b/>
                <w:bCs/>
                <w:color w:val="000000"/>
                <w:sz w:val="16"/>
                <w:szCs w:val="16"/>
              </w:rPr>
              <w:t xml:space="preserve">amennyiben erről közvetlenül </w:t>
            </w:r>
            <w:r w:rsidRPr="007800C2">
              <w:rPr>
                <w:rFonts w:cs="Myriad Pro"/>
                <w:b/>
                <w:bCs/>
                <w:color w:val="000000"/>
                <w:sz w:val="16"/>
                <w:szCs w:val="16"/>
                <w:u w:val="single"/>
              </w:rPr>
              <w:t>rendelkezik</w:t>
            </w:r>
            <w:r w:rsidRPr="007800C2">
              <w:rPr>
                <w:rFonts w:cs="Myriad Pro"/>
                <w:color w:val="000000"/>
                <w:sz w:val="16"/>
                <w:szCs w:val="16"/>
              </w:rPr>
              <w:t>,  a kizárási időtartam hossza:</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2) </w:t>
            </w:r>
            <w:r w:rsidRPr="007800C2">
              <w:rPr>
                <w:rFonts w:cs="Myriad Pro"/>
                <w:b/>
                <w:bCs/>
                <w:color w:val="000000"/>
                <w:sz w:val="16"/>
                <w:szCs w:val="16"/>
              </w:rPr>
              <w:t>Egyéb mód</w:t>
            </w:r>
            <w:r w:rsidRPr="007800C2">
              <w:rPr>
                <w:rFonts w:cs="Myriad Pro"/>
                <w:color w:val="000000"/>
                <w:sz w:val="16"/>
                <w:szCs w:val="16"/>
              </w:rPr>
              <w:t>? Kérjük, részletezze:</w:t>
            </w:r>
          </w:p>
          <w:p w:rsidR="008D7487" w:rsidRPr="007800C2" w:rsidRDefault="008D7487" w:rsidP="000C0407">
            <w:pPr>
              <w:jc w:val="both"/>
              <w:rPr>
                <w:rFonts w:cs="Myriad Pro"/>
                <w:b/>
                <w:bCs/>
                <w:color w:val="000000"/>
                <w:sz w:val="13"/>
                <w:szCs w:val="13"/>
              </w:rPr>
            </w:pPr>
            <w:r w:rsidRPr="007800C2">
              <w:rPr>
                <w:rFonts w:cs="Myriad Pro"/>
                <w:i/>
                <w:iCs/>
                <w:color w:val="000000"/>
                <w:sz w:val="16"/>
                <w:szCs w:val="16"/>
              </w:rPr>
              <w:t xml:space="preserve">d) </w:t>
            </w:r>
            <w:r w:rsidRPr="007800C2">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8D7487" w:rsidRPr="007800C2" w:rsidRDefault="008D7487" w:rsidP="000C0407">
            <w:pPr>
              <w:rPr>
                <w:rFonts w:cs="Myriad Pro"/>
                <w:b/>
                <w:bCs/>
                <w:color w:val="000000"/>
                <w:sz w:val="13"/>
                <w:szCs w:val="13"/>
              </w:rPr>
            </w:pPr>
            <w:r w:rsidRPr="007800C2">
              <w:rPr>
                <w:rFonts w:cs="Myriad Pro"/>
                <w:b/>
                <w:bCs/>
                <w:color w:val="000000"/>
                <w:sz w:val="16"/>
                <w:szCs w:val="16"/>
              </w:rPr>
              <w:t>Adók</w:t>
            </w:r>
          </w:p>
        </w:tc>
        <w:tc>
          <w:tcPr>
            <w:tcW w:w="2799" w:type="dxa"/>
          </w:tcPr>
          <w:p w:rsidR="008D7487" w:rsidRPr="007800C2" w:rsidRDefault="008D7487" w:rsidP="000C0407">
            <w:pPr>
              <w:rPr>
                <w:rFonts w:cs="Myriad Pro"/>
                <w:b/>
                <w:bCs/>
                <w:color w:val="000000"/>
                <w:sz w:val="13"/>
                <w:szCs w:val="13"/>
              </w:rPr>
            </w:pPr>
            <w:r w:rsidRPr="007800C2">
              <w:rPr>
                <w:rFonts w:cs="Myriad Pro"/>
                <w:b/>
                <w:bCs/>
                <w:color w:val="000000"/>
                <w:sz w:val="16"/>
                <w:szCs w:val="16"/>
              </w:rPr>
              <w:t>Társadalombiztosítási hozzájárulás</w:t>
            </w:r>
          </w:p>
        </w:tc>
      </w:tr>
      <w:tr w:rsidR="008D7487" w:rsidRPr="007800C2" w:rsidTr="000C0407">
        <w:tc>
          <w:tcPr>
            <w:tcW w:w="3497" w:type="dxa"/>
            <w:vMerge/>
          </w:tcPr>
          <w:p w:rsidR="008D7487" w:rsidRPr="007800C2" w:rsidRDefault="008D7487" w:rsidP="000C0407">
            <w:pPr>
              <w:jc w:val="center"/>
              <w:rPr>
                <w:rFonts w:cs="Myriad Pro"/>
                <w:b/>
                <w:bCs/>
                <w:color w:val="000000"/>
                <w:sz w:val="13"/>
                <w:szCs w:val="13"/>
              </w:rPr>
            </w:pPr>
          </w:p>
        </w:tc>
        <w:tc>
          <w:tcPr>
            <w:tcW w:w="2992" w:type="dxa"/>
          </w:tcPr>
          <w:p w:rsidR="008D7487" w:rsidRPr="007800C2" w:rsidRDefault="008D7487" w:rsidP="000C0407">
            <w:pPr>
              <w:rPr>
                <w:rFonts w:cs="Myriad Pro"/>
                <w:i/>
                <w:iCs/>
                <w:color w:val="000000"/>
                <w:sz w:val="16"/>
                <w:szCs w:val="16"/>
              </w:rPr>
            </w:pPr>
          </w:p>
          <w:p w:rsidR="008D7487" w:rsidRPr="007800C2" w:rsidRDefault="008D7487" w:rsidP="000C0407">
            <w:pPr>
              <w:rPr>
                <w:rFonts w:cs="Myriad Pro"/>
                <w:i/>
                <w:iCs/>
                <w:color w:val="000000"/>
                <w:sz w:val="16"/>
                <w:szCs w:val="16"/>
              </w:rPr>
            </w:pPr>
          </w:p>
          <w:p w:rsidR="008D7487" w:rsidRPr="007800C2" w:rsidRDefault="008D7487" w:rsidP="000C0407">
            <w:pPr>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w:t>
            </w:r>
          </w:p>
          <w:p w:rsidR="008D7487" w:rsidRPr="007800C2" w:rsidRDefault="008D7487" w:rsidP="000C0407">
            <w:pPr>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w:t>
            </w: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r w:rsidRPr="007800C2">
              <w:rPr>
                <w:rFonts w:cs="Myriad Pro"/>
                <w:i/>
                <w:iCs/>
                <w:color w:val="000000"/>
                <w:sz w:val="16"/>
                <w:szCs w:val="16"/>
              </w:rPr>
              <w:t xml:space="preserve">c1) </w:t>
            </w:r>
            <w:r w:rsidRPr="007800C2">
              <w:rPr>
                <w:rFonts w:cs="Myriad Pro"/>
                <w:color w:val="000000"/>
                <w:sz w:val="16"/>
                <w:szCs w:val="16"/>
              </w:rPr>
              <w:t>[  ] Igen [  ] Nem</w:t>
            </w:r>
          </w:p>
          <w:p w:rsidR="008D7487" w:rsidRPr="007800C2" w:rsidRDefault="008D7487" w:rsidP="000C0407">
            <w:pPr>
              <w:rPr>
                <w:rFonts w:cs="Myriad Pro"/>
                <w:color w:val="000000"/>
                <w:sz w:val="16"/>
                <w:szCs w:val="16"/>
              </w:rPr>
            </w:pPr>
          </w:p>
          <w:p w:rsidR="008D7487" w:rsidRPr="007800C2" w:rsidRDefault="008D7487" w:rsidP="000C0407">
            <w:pPr>
              <w:ind w:left="472"/>
              <w:rPr>
                <w:rFonts w:cs="Myriad Pro"/>
                <w:color w:val="000000"/>
                <w:sz w:val="16"/>
                <w:szCs w:val="16"/>
              </w:rPr>
            </w:pPr>
            <w:r w:rsidRPr="007800C2">
              <w:rPr>
                <w:rFonts w:cs="Myriad Pro"/>
                <w:color w:val="000000"/>
                <w:sz w:val="16"/>
                <w:szCs w:val="16"/>
              </w:rPr>
              <w:t>– [  ] Igen [  ] Nem</w:t>
            </w:r>
          </w:p>
          <w:p w:rsidR="008D7487" w:rsidRPr="007800C2" w:rsidRDefault="008D7487" w:rsidP="000C0407">
            <w:pPr>
              <w:ind w:left="472"/>
              <w:rPr>
                <w:rFonts w:cs="Myriad Pro"/>
                <w:color w:val="000000"/>
                <w:sz w:val="16"/>
                <w:szCs w:val="16"/>
              </w:rPr>
            </w:pPr>
          </w:p>
          <w:p w:rsidR="008D7487" w:rsidRPr="007800C2" w:rsidRDefault="008D7487" w:rsidP="000C0407">
            <w:pPr>
              <w:ind w:left="472"/>
              <w:rPr>
                <w:rFonts w:cs="Myriad Pro"/>
                <w:color w:val="000000"/>
                <w:sz w:val="16"/>
                <w:szCs w:val="16"/>
              </w:rPr>
            </w:pPr>
          </w:p>
          <w:p w:rsidR="008D7487" w:rsidRPr="007800C2" w:rsidRDefault="008D7487" w:rsidP="000C0407">
            <w:pPr>
              <w:ind w:left="472"/>
              <w:rPr>
                <w:rFonts w:cs="Myriad Pro"/>
                <w:color w:val="000000"/>
                <w:sz w:val="16"/>
                <w:szCs w:val="16"/>
              </w:rPr>
            </w:pPr>
            <w:r w:rsidRPr="007800C2">
              <w:rPr>
                <w:rFonts w:cs="Myriad Pro"/>
                <w:color w:val="000000"/>
                <w:sz w:val="16"/>
                <w:szCs w:val="16"/>
              </w:rPr>
              <w:t>– [……]</w:t>
            </w:r>
          </w:p>
          <w:p w:rsidR="008D7487" w:rsidRPr="007800C2" w:rsidRDefault="008D7487" w:rsidP="000C0407">
            <w:pPr>
              <w:ind w:left="472"/>
              <w:rPr>
                <w:rFonts w:cs="Myriad Pro"/>
                <w:color w:val="000000"/>
                <w:sz w:val="16"/>
                <w:szCs w:val="16"/>
              </w:rPr>
            </w:pPr>
          </w:p>
          <w:p w:rsidR="008D7487" w:rsidRPr="007800C2" w:rsidRDefault="008D7487" w:rsidP="000C0407">
            <w:pPr>
              <w:ind w:left="472"/>
              <w:rPr>
                <w:rFonts w:cs="Myriad Pro"/>
                <w:color w:val="000000"/>
                <w:sz w:val="16"/>
                <w:szCs w:val="16"/>
              </w:rPr>
            </w:pPr>
            <w:r w:rsidRPr="007800C2">
              <w:rPr>
                <w:rFonts w:cs="Myriad Pro"/>
                <w:color w:val="000000"/>
                <w:sz w:val="16"/>
                <w:szCs w:val="16"/>
              </w:rPr>
              <w:t>– [……]</w:t>
            </w: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r w:rsidRPr="007800C2">
              <w:rPr>
                <w:rFonts w:cs="Myriad Pro"/>
                <w:i/>
                <w:iCs/>
                <w:color w:val="000000"/>
                <w:sz w:val="16"/>
                <w:szCs w:val="16"/>
              </w:rPr>
              <w:t xml:space="preserve">c2) </w:t>
            </w:r>
            <w:r w:rsidRPr="007800C2">
              <w:rPr>
                <w:rFonts w:cs="Myriad Pro"/>
                <w:color w:val="000000"/>
                <w:sz w:val="16"/>
                <w:szCs w:val="16"/>
              </w:rPr>
              <w:t>[ …]</w:t>
            </w: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r w:rsidRPr="007800C2">
              <w:rPr>
                <w:rFonts w:cs="Myriad Pro"/>
                <w:i/>
                <w:iCs/>
                <w:color w:val="000000"/>
                <w:sz w:val="16"/>
                <w:szCs w:val="16"/>
              </w:rPr>
              <w:t xml:space="preserve">d) </w:t>
            </w:r>
            <w:r w:rsidRPr="007800C2">
              <w:rPr>
                <w:rFonts w:cs="Myriad Pro"/>
                <w:color w:val="000000"/>
                <w:sz w:val="16"/>
                <w:szCs w:val="16"/>
              </w:rPr>
              <w:t>[  ] Igen [  ] Nem</w:t>
            </w:r>
          </w:p>
          <w:p w:rsidR="008D7487" w:rsidRPr="007800C2" w:rsidRDefault="008D7487" w:rsidP="000C0407">
            <w:pPr>
              <w:rPr>
                <w:rFonts w:cs="Myriad Pro"/>
                <w:b/>
                <w:bCs/>
                <w:color w:val="000000"/>
                <w:sz w:val="13"/>
                <w:szCs w:val="13"/>
              </w:rPr>
            </w:pPr>
            <w:r w:rsidRPr="007800C2">
              <w:rPr>
                <w:rFonts w:cs="Myriad Pro"/>
                <w:b/>
                <w:bCs/>
                <w:color w:val="000000"/>
                <w:sz w:val="16"/>
                <w:szCs w:val="16"/>
              </w:rPr>
              <w:t>Ha igen</w:t>
            </w:r>
            <w:r w:rsidRPr="007800C2">
              <w:rPr>
                <w:rFonts w:cs="Myriad Pro"/>
                <w:color w:val="000000"/>
                <w:sz w:val="16"/>
                <w:szCs w:val="16"/>
              </w:rPr>
              <w:t>, kérjük, részletezze: [……]</w:t>
            </w:r>
          </w:p>
        </w:tc>
        <w:tc>
          <w:tcPr>
            <w:tcW w:w="2799" w:type="dxa"/>
          </w:tcPr>
          <w:p w:rsidR="008D7487" w:rsidRPr="007800C2" w:rsidRDefault="008D7487" w:rsidP="000C0407">
            <w:pPr>
              <w:rPr>
                <w:rFonts w:cs="Myriad Pro"/>
                <w:i/>
                <w:iCs/>
                <w:color w:val="000000"/>
                <w:sz w:val="16"/>
                <w:szCs w:val="16"/>
              </w:rPr>
            </w:pPr>
          </w:p>
          <w:p w:rsidR="008D7487" w:rsidRPr="007800C2" w:rsidRDefault="008D7487" w:rsidP="000C0407">
            <w:pPr>
              <w:rPr>
                <w:rFonts w:cs="Myriad Pro"/>
                <w:i/>
                <w:iCs/>
                <w:color w:val="000000"/>
                <w:sz w:val="16"/>
                <w:szCs w:val="16"/>
              </w:rPr>
            </w:pPr>
          </w:p>
          <w:p w:rsidR="008D7487" w:rsidRPr="007800C2" w:rsidRDefault="008D7487" w:rsidP="000C0407">
            <w:pPr>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w:t>
            </w:r>
          </w:p>
          <w:p w:rsidR="008D7487" w:rsidRPr="007800C2" w:rsidRDefault="008D7487" w:rsidP="000C0407">
            <w:pPr>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w:t>
            </w: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r w:rsidRPr="007800C2">
              <w:rPr>
                <w:rFonts w:cs="Myriad Pro"/>
                <w:i/>
                <w:iCs/>
                <w:color w:val="000000"/>
                <w:sz w:val="16"/>
                <w:szCs w:val="16"/>
              </w:rPr>
              <w:t xml:space="preserve">c1) </w:t>
            </w:r>
            <w:r w:rsidRPr="007800C2">
              <w:rPr>
                <w:rFonts w:cs="Myriad Pro"/>
                <w:color w:val="000000"/>
                <w:sz w:val="16"/>
                <w:szCs w:val="16"/>
              </w:rPr>
              <w:t>[  ] Igen [  ] Nem</w:t>
            </w:r>
          </w:p>
          <w:p w:rsidR="008D7487" w:rsidRPr="007800C2" w:rsidRDefault="008D7487" w:rsidP="000C0407">
            <w:pPr>
              <w:rPr>
                <w:rFonts w:cs="Myriad Pro"/>
                <w:color w:val="000000"/>
                <w:sz w:val="16"/>
                <w:szCs w:val="16"/>
              </w:rPr>
            </w:pPr>
          </w:p>
          <w:p w:rsidR="008D7487" w:rsidRPr="007800C2" w:rsidRDefault="008D7487" w:rsidP="000C0407">
            <w:pPr>
              <w:ind w:left="472"/>
              <w:rPr>
                <w:rFonts w:cs="Myriad Pro"/>
                <w:color w:val="000000"/>
                <w:sz w:val="16"/>
                <w:szCs w:val="16"/>
              </w:rPr>
            </w:pPr>
            <w:r w:rsidRPr="007800C2">
              <w:rPr>
                <w:rFonts w:cs="Myriad Pro"/>
                <w:color w:val="000000"/>
                <w:sz w:val="16"/>
                <w:szCs w:val="16"/>
              </w:rPr>
              <w:t>– [  ] Igen [  ] Nem</w:t>
            </w:r>
          </w:p>
          <w:p w:rsidR="008D7487" w:rsidRPr="007800C2" w:rsidRDefault="008D7487" w:rsidP="000C0407">
            <w:pPr>
              <w:ind w:left="472"/>
              <w:rPr>
                <w:rFonts w:cs="Myriad Pro"/>
                <w:color w:val="000000"/>
                <w:sz w:val="16"/>
                <w:szCs w:val="16"/>
              </w:rPr>
            </w:pPr>
          </w:p>
          <w:p w:rsidR="008D7487" w:rsidRPr="007800C2" w:rsidRDefault="008D7487" w:rsidP="000C0407">
            <w:pPr>
              <w:ind w:left="472"/>
              <w:rPr>
                <w:rFonts w:cs="Myriad Pro"/>
                <w:color w:val="000000"/>
                <w:sz w:val="16"/>
                <w:szCs w:val="16"/>
              </w:rPr>
            </w:pPr>
          </w:p>
          <w:p w:rsidR="008D7487" w:rsidRPr="007800C2" w:rsidRDefault="008D7487" w:rsidP="000C0407">
            <w:pPr>
              <w:ind w:left="472"/>
              <w:rPr>
                <w:rFonts w:cs="Myriad Pro"/>
                <w:color w:val="000000"/>
                <w:sz w:val="16"/>
                <w:szCs w:val="16"/>
              </w:rPr>
            </w:pPr>
            <w:r w:rsidRPr="007800C2">
              <w:rPr>
                <w:rFonts w:cs="Myriad Pro"/>
                <w:color w:val="000000"/>
                <w:sz w:val="16"/>
                <w:szCs w:val="16"/>
              </w:rPr>
              <w:t>– [……]</w:t>
            </w:r>
          </w:p>
          <w:p w:rsidR="008D7487" w:rsidRPr="007800C2" w:rsidRDefault="008D7487" w:rsidP="000C0407">
            <w:pPr>
              <w:ind w:left="472"/>
              <w:rPr>
                <w:rFonts w:cs="Myriad Pro"/>
                <w:color w:val="000000"/>
                <w:sz w:val="16"/>
                <w:szCs w:val="16"/>
              </w:rPr>
            </w:pPr>
          </w:p>
          <w:p w:rsidR="008D7487" w:rsidRPr="007800C2" w:rsidRDefault="008D7487" w:rsidP="000C0407">
            <w:pPr>
              <w:ind w:left="472"/>
              <w:rPr>
                <w:rFonts w:cs="Myriad Pro"/>
                <w:color w:val="000000"/>
                <w:sz w:val="16"/>
                <w:szCs w:val="16"/>
              </w:rPr>
            </w:pPr>
            <w:r w:rsidRPr="007800C2">
              <w:rPr>
                <w:rFonts w:cs="Myriad Pro"/>
                <w:color w:val="000000"/>
                <w:sz w:val="16"/>
                <w:szCs w:val="16"/>
              </w:rPr>
              <w:t>– [……]</w:t>
            </w: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r w:rsidRPr="007800C2">
              <w:rPr>
                <w:rFonts w:cs="Myriad Pro"/>
                <w:i/>
                <w:iCs/>
                <w:color w:val="000000"/>
                <w:sz w:val="16"/>
                <w:szCs w:val="16"/>
              </w:rPr>
              <w:t xml:space="preserve">c2) </w:t>
            </w:r>
            <w:r w:rsidRPr="007800C2">
              <w:rPr>
                <w:rFonts w:cs="Myriad Pro"/>
                <w:color w:val="000000"/>
                <w:sz w:val="16"/>
                <w:szCs w:val="16"/>
              </w:rPr>
              <w:t>[ …]</w:t>
            </w:r>
          </w:p>
          <w:p w:rsidR="008D7487" w:rsidRPr="007800C2" w:rsidRDefault="008D7487" w:rsidP="000C0407">
            <w:pPr>
              <w:rPr>
                <w:rFonts w:cs="Myriad Pro"/>
                <w:color w:val="000000"/>
                <w:sz w:val="16"/>
                <w:szCs w:val="16"/>
              </w:rPr>
            </w:pPr>
          </w:p>
          <w:p w:rsidR="008D7487" w:rsidRPr="007800C2" w:rsidRDefault="008D7487" w:rsidP="000C0407">
            <w:pPr>
              <w:rPr>
                <w:rFonts w:cs="Myriad Pro"/>
                <w:color w:val="000000"/>
                <w:sz w:val="16"/>
                <w:szCs w:val="16"/>
              </w:rPr>
            </w:pPr>
            <w:r w:rsidRPr="007800C2">
              <w:rPr>
                <w:rFonts w:cs="Myriad Pro"/>
                <w:i/>
                <w:iCs/>
                <w:color w:val="000000"/>
                <w:sz w:val="16"/>
                <w:szCs w:val="16"/>
              </w:rPr>
              <w:t xml:space="preserve">d) </w:t>
            </w:r>
            <w:r w:rsidRPr="007800C2">
              <w:rPr>
                <w:rFonts w:cs="Myriad Pro"/>
                <w:color w:val="000000"/>
                <w:sz w:val="16"/>
                <w:szCs w:val="16"/>
              </w:rPr>
              <w:t>[  ] Igen [  ] Nem</w:t>
            </w:r>
          </w:p>
          <w:p w:rsidR="008D7487" w:rsidRPr="007800C2" w:rsidRDefault="008D7487" w:rsidP="000C0407">
            <w:pPr>
              <w:jc w:val="center"/>
              <w:rPr>
                <w:rFonts w:cs="Myriad Pro"/>
                <w:b/>
                <w:bCs/>
                <w:color w:val="000000"/>
                <w:sz w:val="13"/>
                <w:szCs w:val="13"/>
              </w:rPr>
            </w:pPr>
            <w:r w:rsidRPr="007800C2">
              <w:rPr>
                <w:rFonts w:cs="Myriad Pro"/>
                <w:b/>
                <w:bCs/>
                <w:color w:val="000000"/>
                <w:sz w:val="16"/>
                <w:szCs w:val="16"/>
              </w:rPr>
              <w:t>Ha igen</w:t>
            </w:r>
            <w:r w:rsidRPr="007800C2">
              <w:rPr>
                <w:rFonts w:cs="Myriad Pro"/>
                <w:color w:val="000000"/>
                <w:sz w:val="16"/>
                <w:szCs w:val="16"/>
              </w:rPr>
              <w:t>, kérjük, részletezze: [……]</w:t>
            </w:r>
          </w:p>
        </w:tc>
      </w:tr>
      <w:tr w:rsidR="008D7487" w:rsidRPr="007800C2" w:rsidTr="000C0407">
        <w:tc>
          <w:tcPr>
            <w:tcW w:w="3497" w:type="dxa"/>
          </w:tcPr>
          <w:p w:rsidR="008D7487" w:rsidRPr="007800C2" w:rsidRDefault="008D7487" w:rsidP="000C0407">
            <w:pPr>
              <w:jc w:val="both"/>
              <w:rPr>
                <w:rFonts w:cs="Myriad Pro"/>
                <w:b/>
                <w:bCs/>
                <w:color w:val="000000"/>
                <w:sz w:val="13"/>
                <w:szCs w:val="13"/>
              </w:rPr>
            </w:pPr>
            <w:r w:rsidRPr="007800C2">
              <w:rPr>
                <w:rFonts w:cs="Myriad Pro"/>
                <w:i/>
                <w:iCs/>
                <w:color w:val="000000"/>
                <w:sz w:val="16"/>
                <w:szCs w:val="16"/>
              </w:rPr>
              <w:t>Ha az adók vagy társadalombiztosítási járulékok befizetésére vonatkozó dokumentáció elektronikusan elérhető, kérjük, adja meg a következő információkat:</w:t>
            </w:r>
          </w:p>
        </w:tc>
        <w:tc>
          <w:tcPr>
            <w:tcW w:w="5791" w:type="dxa"/>
            <w:gridSpan w:val="2"/>
          </w:tcPr>
          <w:p w:rsidR="008D7487" w:rsidRPr="007800C2" w:rsidRDefault="008D7487" w:rsidP="000C0407">
            <w:pPr>
              <w:jc w:val="both"/>
              <w:rPr>
                <w:rFonts w:cs="Myriad Pro"/>
                <w:i/>
                <w:iCs/>
                <w:color w:val="000000"/>
                <w:sz w:val="10"/>
                <w:szCs w:val="10"/>
              </w:rPr>
            </w:pPr>
            <w:r w:rsidRPr="007800C2">
              <w:rPr>
                <w:rFonts w:cs="Myriad Pro"/>
                <w:i/>
                <w:iCs/>
                <w:color w:val="000000"/>
                <w:sz w:val="16"/>
                <w:szCs w:val="16"/>
              </w:rPr>
              <w:t>(internetcím, a kibocsátó hatóság vagy testület, a dokumentáció pontos hivatkozási adatai):</w:t>
            </w:r>
            <w:r w:rsidRPr="007800C2">
              <w:rPr>
                <w:rStyle w:val="FootnoteReference"/>
                <w:rFonts w:cs="Myriad Pro"/>
                <w:i/>
                <w:iCs/>
                <w:color w:val="000000"/>
                <w:sz w:val="16"/>
                <w:szCs w:val="16"/>
              </w:rPr>
              <w:footnoteReference w:id="39"/>
            </w:r>
          </w:p>
          <w:p w:rsidR="008D7487" w:rsidRPr="007800C2" w:rsidRDefault="008D7487" w:rsidP="000C0407">
            <w:pPr>
              <w:jc w:val="both"/>
              <w:rPr>
                <w:rFonts w:cs="Myriad Pro"/>
                <w:b/>
                <w:bCs/>
                <w:color w:val="000000"/>
                <w:sz w:val="13"/>
                <w:szCs w:val="13"/>
              </w:rPr>
            </w:pPr>
            <w:r w:rsidRPr="007800C2">
              <w:rPr>
                <w:rFonts w:cs="Myriad Pro"/>
                <w:i/>
                <w:iCs/>
                <w:color w:val="000000"/>
                <w:sz w:val="16"/>
                <w:szCs w:val="16"/>
              </w:rPr>
              <w:t>[……][……][……]</w:t>
            </w:r>
          </w:p>
        </w:tc>
      </w:tr>
    </w:tbl>
    <w:p w:rsidR="008D7487" w:rsidRPr="007800C2" w:rsidRDefault="008D7487" w:rsidP="009873CB">
      <w:pPr>
        <w:jc w:val="both"/>
        <w:rPr>
          <w:rFonts w:cs="Myriad Pro"/>
          <w:b/>
          <w:bCs/>
          <w:color w:val="000000"/>
          <w:sz w:val="16"/>
          <w:szCs w:val="16"/>
        </w:rPr>
      </w:pPr>
    </w:p>
    <w:p w:rsidR="008D7487" w:rsidRPr="007800C2" w:rsidRDefault="008D7487" w:rsidP="009873CB">
      <w:pPr>
        <w:jc w:val="center"/>
        <w:rPr>
          <w:rFonts w:cs="Myriad Pro"/>
          <w:b/>
          <w:bCs/>
          <w:color w:val="000000"/>
          <w:sz w:val="10"/>
          <w:szCs w:val="10"/>
        </w:rPr>
      </w:pPr>
      <w:r w:rsidRPr="007800C2">
        <w:rPr>
          <w:rFonts w:cs="Myriad Pro"/>
          <w:b/>
          <w:bCs/>
          <w:color w:val="000000"/>
          <w:sz w:val="16"/>
          <w:szCs w:val="16"/>
        </w:rPr>
        <w:t>C: F</w:t>
      </w:r>
      <w:r w:rsidRPr="007800C2">
        <w:rPr>
          <w:rFonts w:cs="Myriad Pro"/>
          <w:b/>
          <w:bCs/>
          <w:color w:val="000000"/>
          <w:sz w:val="13"/>
          <w:szCs w:val="13"/>
        </w:rPr>
        <w:t>IZETÉSKÉPTELENSÉGGEL</w:t>
      </w:r>
      <w:r w:rsidRPr="007800C2">
        <w:rPr>
          <w:rFonts w:cs="Myriad Pro"/>
          <w:b/>
          <w:bCs/>
          <w:color w:val="000000"/>
          <w:sz w:val="16"/>
          <w:szCs w:val="16"/>
        </w:rPr>
        <w:t xml:space="preserve">, </w:t>
      </w:r>
      <w:r w:rsidRPr="007800C2">
        <w:rPr>
          <w:rFonts w:cs="Myriad Pro"/>
          <w:b/>
          <w:bCs/>
          <w:color w:val="000000"/>
          <w:sz w:val="13"/>
          <w:szCs w:val="13"/>
        </w:rPr>
        <w:t>ÖSSZEFÉRHETETLENSÉGGEL VAGY SZAKMAI KÖTELESSÉGSZEGÉSSEL KAPCSOLATOS OKOK</w:t>
      </w:r>
      <w:r w:rsidRPr="007800C2">
        <w:rPr>
          <w:rStyle w:val="FootnoteReference"/>
          <w:rFonts w:cs="Myriad Pro"/>
          <w:b/>
          <w:bCs/>
          <w:color w:val="000000"/>
          <w:sz w:val="13"/>
          <w:szCs w:val="13"/>
        </w:rPr>
        <w:footnoteReference w:id="4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7487" w:rsidRPr="007800C2" w:rsidTr="000C0407">
        <w:tc>
          <w:tcPr>
            <w:tcW w:w="9212" w:type="dxa"/>
            <w:shd w:val="clear" w:color="auto" w:fill="BFBFBF"/>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8D7487" w:rsidRPr="007800C2" w:rsidRDefault="008D7487" w:rsidP="009873C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Esetleges fizetésképtelenség, összeférhetetlenség vagy szakmai kötelességszegés</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Válasz:</w:t>
            </w:r>
          </w:p>
        </w:tc>
      </w:tr>
      <w:tr w:rsidR="008D7487" w:rsidRPr="007800C2" w:rsidTr="000C0407">
        <w:tc>
          <w:tcPr>
            <w:tcW w:w="4606" w:type="dxa"/>
            <w:vMerge w:val="restart"/>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 xml:space="preserve">A gazdasági szereplő </w:t>
            </w:r>
            <w:r w:rsidRPr="007800C2">
              <w:rPr>
                <w:rFonts w:cs="Myriad Pro"/>
                <w:b/>
                <w:bCs/>
                <w:color w:val="000000"/>
                <w:sz w:val="16"/>
                <w:szCs w:val="16"/>
              </w:rPr>
              <w:t xml:space="preserve">tudomása szerint </w:t>
            </w:r>
            <w:r w:rsidRPr="007800C2">
              <w:rPr>
                <w:rFonts w:cs="Myriad Pro"/>
                <w:color w:val="000000"/>
                <w:sz w:val="16"/>
                <w:szCs w:val="16"/>
              </w:rPr>
              <w:t xml:space="preserve">megszegte-e </w:t>
            </w:r>
            <w:r w:rsidRPr="007800C2">
              <w:rPr>
                <w:rFonts w:cs="Myriad Pro"/>
                <w:b/>
                <w:bCs/>
                <w:color w:val="000000"/>
                <w:sz w:val="16"/>
                <w:szCs w:val="16"/>
              </w:rPr>
              <w:t xml:space="preserve">kötelezettségeit </w:t>
            </w:r>
            <w:r w:rsidRPr="007800C2">
              <w:rPr>
                <w:rFonts w:cs="Myriad Pro"/>
                <w:color w:val="000000"/>
                <w:sz w:val="16"/>
                <w:szCs w:val="16"/>
              </w:rPr>
              <w:t xml:space="preserve">a </w:t>
            </w:r>
            <w:r w:rsidRPr="007800C2">
              <w:rPr>
                <w:rFonts w:cs="Myriad Pro"/>
                <w:b/>
                <w:bCs/>
                <w:color w:val="000000"/>
                <w:sz w:val="16"/>
                <w:szCs w:val="16"/>
              </w:rPr>
              <w:t>környezetvédelmi, a szociális és a munkajog terén</w:t>
            </w:r>
            <w:r w:rsidRPr="007800C2">
              <w:rPr>
                <w:rStyle w:val="FootnoteReference"/>
                <w:rFonts w:cs="Myriad Pro"/>
                <w:b/>
                <w:bCs/>
                <w:color w:val="000000"/>
                <w:sz w:val="16"/>
                <w:szCs w:val="16"/>
              </w:rPr>
              <w:footnoteReference w:id="41"/>
            </w:r>
            <w:r w:rsidRPr="007800C2">
              <w:rPr>
                <w:rFonts w:cs="Myriad Pro"/>
                <w:b/>
                <w:bCs/>
                <w:color w:val="000000"/>
                <w:sz w:val="16"/>
                <w:szCs w:val="16"/>
              </w:rPr>
              <w:t>?</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  ] Igen [  ] Nem</w:t>
            </w:r>
          </w:p>
        </w:tc>
      </w:tr>
      <w:tr w:rsidR="008D7487" w:rsidRPr="007800C2" w:rsidTr="000C0407">
        <w:tc>
          <w:tcPr>
            <w:tcW w:w="4606" w:type="dxa"/>
            <w:vMerge/>
          </w:tcPr>
          <w:p w:rsidR="008D7487" w:rsidRPr="007800C2" w:rsidRDefault="008D7487" w:rsidP="000C0407">
            <w:pPr>
              <w:jc w:val="both"/>
              <w:rPr>
                <w:rFonts w:cs="Myriad Pro"/>
                <w:b/>
                <w:bCs/>
                <w:i/>
                <w:iCs/>
                <w:color w:val="000000"/>
                <w:sz w:val="16"/>
                <w:szCs w:val="16"/>
              </w:rPr>
            </w:pPr>
          </w:p>
        </w:tc>
        <w:tc>
          <w:tcPr>
            <w:tcW w:w="4606" w:type="dxa"/>
          </w:tcPr>
          <w:p w:rsidR="008D7487" w:rsidRPr="007800C2" w:rsidRDefault="008D7487" w:rsidP="000C0407">
            <w:pPr>
              <w:spacing w:after="120"/>
              <w:jc w:val="both"/>
              <w:rPr>
                <w:rFonts w:cs="Myriad Pro"/>
                <w:color w:val="000000"/>
                <w:sz w:val="16"/>
                <w:szCs w:val="16"/>
              </w:rPr>
            </w:pPr>
            <w:r w:rsidRPr="007800C2">
              <w:rPr>
                <w:rFonts w:cs="Myriad Pro"/>
                <w:b/>
                <w:bCs/>
                <w:color w:val="000000"/>
                <w:sz w:val="16"/>
                <w:szCs w:val="16"/>
              </w:rPr>
              <w:t>Ha igen</w:t>
            </w:r>
            <w:r w:rsidRPr="007800C2">
              <w:rPr>
                <w:rFonts w:cs="Myriad Pro"/>
                <w:color w:val="000000"/>
                <w:sz w:val="16"/>
                <w:szCs w:val="16"/>
              </w:rPr>
              <w:t>, hozott-e a gazdasági szereplő olyan intézkedéseket, amelyek e kizárási okok ellenére igazolják megbízhatóságát (Öntisztázás)?</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b/>
                <w:bCs/>
                <w:i/>
                <w:iCs/>
                <w:color w:val="000000"/>
                <w:sz w:val="16"/>
                <w:szCs w:val="16"/>
              </w:rPr>
            </w:pPr>
            <w:r w:rsidRPr="007800C2">
              <w:rPr>
                <w:rFonts w:cs="Myriad Pro"/>
                <w:b/>
                <w:bCs/>
                <w:color w:val="000000"/>
                <w:sz w:val="16"/>
                <w:szCs w:val="16"/>
              </w:rPr>
              <w:t>Amennyiben igen</w:t>
            </w:r>
            <w:r w:rsidRPr="007800C2">
              <w:rPr>
                <w:rFonts w:cs="Myriad Pro"/>
                <w:color w:val="000000"/>
                <w:sz w:val="16"/>
                <w:szCs w:val="16"/>
              </w:rPr>
              <w:t>, kérjük, ismertesse ezeket az intézkedéseket: [……]</w:t>
            </w:r>
          </w:p>
        </w:tc>
      </w:tr>
      <w:tr w:rsidR="008D7487" w:rsidRPr="007800C2" w:rsidTr="000C0407">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 xml:space="preserve">A gazdasági szereplő a következő helyzetek bármelyikében van-e: </w:t>
            </w:r>
            <w:r w:rsidRPr="007800C2">
              <w:rPr>
                <w:rFonts w:cs="Myriad Pro"/>
                <w:i/>
                <w:iCs/>
                <w:color w:val="000000"/>
                <w:sz w:val="16"/>
                <w:szCs w:val="16"/>
              </w:rPr>
              <w:t xml:space="preserve">a) </w:t>
            </w:r>
            <w:r w:rsidRPr="007800C2">
              <w:rPr>
                <w:rFonts w:cs="Myriad Pro"/>
                <w:b/>
                <w:bCs/>
                <w:color w:val="000000"/>
                <w:sz w:val="16"/>
                <w:szCs w:val="16"/>
              </w:rPr>
              <w:t xml:space="preserve">Csődeljárás, </w:t>
            </w:r>
            <w:r w:rsidRPr="007800C2">
              <w:rPr>
                <w:rFonts w:cs="Myriad Pro"/>
                <w:color w:val="000000"/>
                <w:sz w:val="16"/>
                <w:szCs w:val="16"/>
              </w:rPr>
              <w:t>vagy</w:t>
            </w:r>
          </w:p>
          <w:p w:rsidR="008D7487" w:rsidRPr="007800C2" w:rsidRDefault="008D7487" w:rsidP="000C0407">
            <w:pPr>
              <w:jc w:val="both"/>
              <w:rPr>
                <w:rFonts w:cs="Myriad Pro"/>
                <w:color w:val="000000"/>
                <w:sz w:val="16"/>
                <w:szCs w:val="16"/>
              </w:rPr>
            </w:pPr>
            <w:r w:rsidRPr="007800C2">
              <w:rPr>
                <w:rFonts w:cs="Myriad Pro"/>
                <w:i/>
                <w:iCs/>
                <w:color w:val="000000"/>
                <w:sz w:val="16"/>
                <w:szCs w:val="16"/>
              </w:rPr>
              <w:t xml:space="preserve">b) </w:t>
            </w:r>
            <w:r w:rsidRPr="007800C2">
              <w:rPr>
                <w:rFonts w:cs="Myriad Pro"/>
                <w:b/>
                <w:bCs/>
                <w:color w:val="000000"/>
                <w:sz w:val="16"/>
                <w:szCs w:val="16"/>
              </w:rPr>
              <w:t xml:space="preserve">Fizetésképtelenségi eljárás </w:t>
            </w:r>
            <w:r w:rsidRPr="007800C2">
              <w:rPr>
                <w:rFonts w:cs="Myriad Pro"/>
                <w:color w:val="000000"/>
                <w:sz w:val="16"/>
                <w:szCs w:val="16"/>
              </w:rPr>
              <w:t>vagy felszámolási eljárás alatt áll, vagy</w:t>
            </w:r>
          </w:p>
          <w:p w:rsidR="008D7487" w:rsidRPr="007800C2" w:rsidRDefault="008D7487" w:rsidP="000C0407">
            <w:pPr>
              <w:jc w:val="both"/>
              <w:rPr>
                <w:rFonts w:cs="Myriad Pro"/>
                <w:color w:val="000000"/>
                <w:sz w:val="16"/>
                <w:szCs w:val="16"/>
              </w:rPr>
            </w:pPr>
            <w:r w:rsidRPr="007800C2">
              <w:rPr>
                <w:rFonts w:cs="Myriad Pro"/>
                <w:i/>
                <w:iCs/>
                <w:color w:val="000000"/>
                <w:sz w:val="16"/>
                <w:szCs w:val="16"/>
              </w:rPr>
              <w:t xml:space="preserve">c) </w:t>
            </w:r>
            <w:r w:rsidRPr="007800C2">
              <w:rPr>
                <w:rFonts w:cs="Myriad Pro"/>
                <w:b/>
                <w:bCs/>
                <w:color w:val="000000"/>
                <w:sz w:val="16"/>
                <w:szCs w:val="16"/>
              </w:rPr>
              <w:t>Hitelezőkkel csődegyezséget kötött</w:t>
            </w:r>
            <w:r w:rsidRPr="007800C2">
              <w:rPr>
                <w:rFonts w:cs="Myriad Pro"/>
                <w:color w:val="000000"/>
                <w:sz w:val="16"/>
                <w:szCs w:val="16"/>
              </w:rPr>
              <w:t>, vagy</w:t>
            </w:r>
          </w:p>
          <w:p w:rsidR="008D7487" w:rsidRPr="007800C2" w:rsidRDefault="008D7487" w:rsidP="000C0407">
            <w:pPr>
              <w:jc w:val="both"/>
              <w:rPr>
                <w:rFonts w:cs="Myriad Pro"/>
                <w:color w:val="000000"/>
                <w:sz w:val="16"/>
                <w:szCs w:val="16"/>
              </w:rPr>
            </w:pPr>
            <w:r w:rsidRPr="007800C2">
              <w:rPr>
                <w:rFonts w:cs="Myriad Pro"/>
                <w:i/>
                <w:iCs/>
                <w:color w:val="000000"/>
                <w:sz w:val="16"/>
                <w:szCs w:val="16"/>
              </w:rPr>
              <w:t xml:space="preserve">d) </w:t>
            </w:r>
            <w:r w:rsidRPr="007800C2">
              <w:rPr>
                <w:rFonts w:cs="Myriad Pro"/>
                <w:color w:val="000000"/>
                <w:sz w:val="16"/>
                <w:szCs w:val="16"/>
              </w:rPr>
              <w:t>A nemzeti törvények és rendeletek szerinti hasonló eljárás következtében bármely hasonló helyzetben van</w:t>
            </w:r>
            <w:r w:rsidRPr="007800C2">
              <w:rPr>
                <w:rStyle w:val="FootnoteReference"/>
                <w:rFonts w:cs="Myriad Pro"/>
                <w:color w:val="000000"/>
                <w:sz w:val="16"/>
                <w:szCs w:val="16"/>
              </w:rPr>
              <w:footnoteReference w:id="42"/>
            </w:r>
            <w:r w:rsidRPr="007800C2">
              <w:rPr>
                <w:rFonts w:cs="Myriad Pro"/>
                <w:color w:val="000000"/>
                <w:sz w:val="16"/>
                <w:szCs w:val="16"/>
              </w:rPr>
              <w:t>, vagy</w:t>
            </w:r>
          </w:p>
          <w:p w:rsidR="008D7487" w:rsidRPr="007800C2" w:rsidRDefault="008D7487" w:rsidP="000C0407">
            <w:pPr>
              <w:jc w:val="both"/>
              <w:rPr>
                <w:rFonts w:cs="Myriad Pro"/>
                <w:color w:val="000000"/>
                <w:sz w:val="16"/>
                <w:szCs w:val="16"/>
              </w:rPr>
            </w:pPr>
            <w:r w:rsidRPr="007800C2">
              <w:rPr>
                <w:rFonts w:cs="Myriad Pro"/>
                <w:i/>
                <w:iCs/>
                <w:color w:val="000000"/>
                <w:sz w:val="16"/>
                <w:szCs w:val="16"/>
              </w:rPr>
              <w:t xml:space="preserve">e) </w:t>
            </w:r>
            <w:r w:rsidRPr="007800C2">
              <w:rPr>
                <w:rFonts w:cs="Myriad Pro"/>
                <w:color w:val="000000"/>
                <w:sz w:val="16"/>
                <w:szCs w:val="16"/>
              </w:rPr>
              <w:t>Vagyonát felszámoló vagy bíróság kezeli, vagy</w:t>
            </w:r>
          </w:p>
          <w:p w:rsidR="008D7487" w:rsidRPr="007800C2" w:rsidRDefault="008D7487" w:rsidP="000C0407">
            <w:pPr>
              <w:jc w:val="both"/>
              <w:rPr>
                <w:rFonts w:cs="Myriad Pro"/>
                <w:color w:val="000000"/>
                <w:sz w:val="16"/>
                <w:szCs w:val="16"/>
              </w:rPr>
            </w:pPr>
            <w:r w:rsidRPr="007800C2">
              <w:rPr>
                <w:rFonts w:cs="Myriad Pro"/>
                <w:i/>
                <w:iCs/>
                <w:color w:val="000000"/>
                <w:sz w:val="16"/>
                <w:szCs w:val="16"/>
              </w:rPr>
              <w:t xml:space="preserve">f) </w:t>
            </w:r>
            <w:r w:rsidRPr="007800C2">
              <w:rPr>
                <w:rFonts w:cs="Myriad Pro"/>
                <w:color w:val="000000"/>
                <w:sz w:val="16"/>
                <w:szCs w:val="16"/>
              </w:rPr>
              <w:t>Üzleti tevékenységét felfüggesztette?</w:t>
            </w:r>
          </w:p>
          <w:p w:rsidR="008D7487" w:rsidRPr="007800C2" w:rsidRDefault="008D7487" w:rsidP="000C0407">
            <w:pPr>
              <w:jc w:val="both"/>
              <w:rPr>
                <w:rFonts w:cs="Myriad Pro"/>
                <w:b/>
                <w:bCs/>
                <w:color w:val="000000"/>
                <w:sz w:val="16"/>
                <w:szCs w:val="16"/>
              </w:rPr>
            </w:pPr>
            <w:r w:rsidRPr="007800C2">
              <w:rPr>
                <w:rFonts w:cs="Myriad Pro"/>
                <w:b/>
                <w:bCs/>
                <w:color w:val="000000"/>
                <w:sz w:val="16"/>
                <w:szCs w:val="16"/>
              </w:rPr>
              <w:t>Ha igen:</w:t>
            </w:r>
          </w:p>
          <w:p w:rsidR="008D7487" w:rsidRPr="007800C2" w:rsidRDefault="008D7487" w:rsidP="000C0407">
            <w:pPr>
              <w:spacing w:after="120"/>
              <w:ind w:left="426"/>
              <w:jc w:val="both"/>
              <w:rPr>
                <w:rFonts w:cs="Myriad Pro"/>
                <w:color w:val="000000"/>
                <w:sz w:val="16"/>
                <w:szCs w:val="16"/>
              </w:rPr>
            </w:pPr>
            <w:r w:rsidRPr="007800C2">
              <w:rPr>
                <w:rFonts w:cs="Myriad Pro"/>
                <w:color w:val="000000"/>
                <w:sz w:val="16"/>
                <w:szCs w:val="16"/>
              </w:rPr>
              <w:t>– Kérjük, részletezze:</w:t>
            </w:r>
          </w:p>
          <w:p w:rsidR="008D7487" w:rsidRPr="007800C2" w:rsidRDefault="008D7487" w:rsidP="000C0407">
            <w:pPr>
              <w:spacing w:after="120"/>
              <w:ind w:left="425"/>
              <w:jc w:val="both"/>
              <w:rPr>
                <w:rFonts w:cs="Myriad Pro"/>
                <w:color w:val="000000"/>
                <w:sz w:val="16"/>
                <w:szCs w:val="16"/>
              </w:rPr>
            </w:pPr>
            <w:r w:rsidRPr="007800C2">
              <w:rPr>
                <w:rFonts w:cs="Myriad Pro"/>
                <w:color w:val="000000"/>
                <w:sz w:val="16"/>
                <w:szCs w:val="16"/>
              </w:rPr>
              <w:t xml:space="preserve"> – Kérjük, ismertesse az okokat, amelyek miatt mégis képes lesz az alkalmazandó nemzeti szabályokat és üzletfolytonossági intézkedéseket figyelembe véve a szerződés teljesítésére</w:t>
            </w:r>
            <w:r w:rsidRPr="007800C2">
              <w:rPr>
                <w:rStyle w:val="FootnoteReference"/>
                <w:rFonts w:cs="Myriad Pro"/>
                <w:color w:val="000000"/>
                <w:sz w:val="16"/>
                <w:szCs w:val="16"/>
              </w:rPr>
              <w:footnoteReference w:id="43"/>
            </w:r>
            <w:r w:rsidRPr="007800C2">
              <w:rPr>
                <w:rFonts w:cs="Myriad Pro"/>
                <w:color w:val="000000"/>
                <w:sz w:val="16"/>
                <w:szCs w:val="16"/>
              </w:rPr>
              <w:t>.</w:t>
            </w: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ind w:firstLine="497"/>
              <w:jc w:val="both"/>
              <w:rPr>
                <w:rFonts w:cs="Myriad Pro"/>
                <w:color w:val="000000"/>
                <w:sz w:val="16"/>
                <w:szCs w:val="16"/>
              </w:rPr>
            </w:pPr>
            <w:r w:rsidRPr="007800C2">
              <w:rPr>
                <w:rFonts w:cs="Myriad Pro"/>
                <w:color w:val="000000"/>
                <w:sz w:val="16"/>
                <w:szCs w:val="16"/>
              </w:rPr>
              <w:t>– [……]</w:t>
            </w:r>
          </w:p>
          <w:p w:rsidR="008D7487" w:rsidRPr="007800C2" w:rsidRDefault="008D7487" w:rsidP="000C0407">
            <w:pPr>
              <w:ind w:firstLine="497"/>
              <w:jc w:val="both"/>
              <w:rPr>
                <w:rFonts w:cs="Myriad Pro"/>
                <w:color w:val="000000"/>
                <w:sz w:val="16"/>
                <w:szCs w:val="16"/>
              </w:rPr>
            </w:pPr>
            <w:r w:rsidRPr="007800C2">
              <w:rPr>
                <w:rFonts w:cs="Myriad Pro"/>
                <w:color w:val="000000"/>
                <w:sz w:val="16"/>
                <w:szCs w:val="16"/>
              </w:rPr>
              <w:t>– [……]</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p>
        </w:tc>
      </w:tr>
      <w:tr w:rsidR="008D7487" w:rsidRPr="007800C2" w:rsidTr="000C0407">
        <w:tc>
          <w:tcPr>
            <w:tcW w:w="4606" w:type="dxa"/>
            <w:vMerge w:val="restart"/>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Elkövetett-e a gazdasági szereplő </w:t>
            </w:r>
            <w:r w:rsidRPr="007800C2">
              <w:rPr>
                <w:rFonts w:cs="Myriad Pro"/>
                <w:b/>
                <w:bCs/>
                <w:color w:val="000000"/>
                <w:sz w:val="16"/>
                <w:szCs w:val="16"/>
              </w:rPr>
              <w:t>súlyos szakmai kötelességszegést</w:t>
            </w:r>
            <w:r w:rsidRPr="007800C2">
              <w:rPr>
                <w:rStyle w:val="FootnoteReference"/>
                <w:rFonts w:cs="Myriad Pro"/>
                <w:b/>
                <w:bCs/>
                <w:color w:val="000000"/>
                <w:sz w:val="16"/>
                <w:szCs w:val="16"/>
              </w:rPr>
              <w:footnoteReference w:id="44"/>
            </w:r>
            <w:r w:rsidRPr="007800C2">
              <w:rPr>
                <w:rFonts w:cs="Myriad Pro"/>
                <w:color w:val="000000"/>
                <w:sz w:val="16"/>
                <w:szCs w:val="16"/>
              </w:rPr>
              <w:t>?</w:t>
            </w: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Ha igen, kérjük, részletezze:</w:t>
            </w:r>
          </w:p>
        </w:tc>
        <w:tc>
          <w:tcPr>
            <w:tcW w:w="4606" w:type="dxa"/>
          </w:tcPr>
          <w:p w:rsidR="008D7487" w:rsidRPr="007800C2" w:rsidRDefault="008D7487" w:rsidP="000C0407">
            <w:pPr>
              <w:spacing w:after="240"/>
              <w:jc w:val="both"/>
              <w:rPr>
                <w:rFonts w:cs="Myriad Pro"/>
                <w:color w:val="000000"/>
                <w:sz w:val="16"/>
                <w:szCs w:val="16"/>
              </w:rPr>
            </w:pPr>
            <w:r w:rsidRPr="007800C2">
              <w:rPr>
                <w:rFonts w:cs="Myriad Pro"/>
                <w:color w:val="000000"/>
                <w:sz w:val="16"/>
                <w:szCs w:val="16"/>
              </w:rPr>
              <w:t>[] Igen [] Nem,</w:t>
            </w: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w:t>
            </w:r>
          </w:p>
        </w:tc>
      </w:tr>
      <w:tr w:rsidR="008D7487" w:rsidRPr="007800C2" w:rsidTr="000C0407">
        <w:tc>
          <w:tcPr>
            <w:tcW w:w="4606" w:type="dxa"/>
            <w:vMerge/>
          </w:tcPr>
          <w:p w:rsidR="008D7487" w:rsidRPr="007800C2" w:rsidRDefault="008D7487" w:rsidP="000C0407">
            <w:pPr>
              <w:jc w:val="both"/>
              <w:rPr>
                <w:rFonts w:cs="Myriad Pro"/>
                <w:b/>
                <w:bCs/>
                <w:i/>
                <w:iCs/>
                <w:color w:val="000000"/>
                <w:sz w:val="16"/>
                <w:szCs w:val="16"/>
              </w:rPr>
            </w:pPr>
          </w:p>
        </w:tc>
        <w:tc>
          <w:tcPr>
            <w:tcW w:w="4606" w:type="dxa"/>
          </w:tcPr>
          <w:p w:rsidR="008D7487" w:rsidRPr="007800C2" w:rsidRDefault="008D7487" w:rsidP="000C0407">
            <w:pPr>
              <w:jc w:val="both"/>
              <w:rPr>
                <w:rFonts w:cs="Myriad Pro"/>
                <w:color w:val="000000"/>
                <w:sz w:val="16"/>
                <w:szCs w:val="16"/>
              </w:rPr>
            </w:pPr>
            <w:r w:rsidRPr="007800C2">
              <w:rPr>
                <w:rFonts w:cs="Myriad Pro"/>
                <w:b/>
                <w:bCs/>
                <w:color w:val="000000"/>
                <w:sz w:val="16"/>
                <w:szCs w:val="16"/>
              </w:rPr>
              <w:t>Ha igen</w:t>
            </w:r>
            <w:r w:rsidRPr="007800C2">
              <w:rPr>
                <w:rFonts w:cs="Myriad Pro"/>
                <w:color w:val="000000"/>
                <w:sz w:val="16"/>
                <w:szCs w:val="16"/>
              </w:rPr>
              <w:t>, tett-e a gazdasági szereplő öntisztázó intézkedéseket?</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b/>
                <w:bCs/>
                <w:i/>
                <w:iCs/>
                <w:color w:val="000000"/>
                <w:sz w:val="16"/>
                <w:szCs w:val="16"/>
              </w:rPr>
            </w:pPr>
            <w:r w:rsidRPr="007800C2">
              <w:rPr>
                <w:rFonts w:cs="Myriad Pro"/>
                <w:b/>
                <w:bCs/>
                <w:color w:val="000000"/>
                <w:sz w:val="16"/>
                <w:szCs w:val="16"/>
              </w:rPr>
              <w:t>Amennyiben igen</w:t>
            </w:r>
            <w:r w:rsidRPr="007800C2">
              <w:rPr>
                <w:rFonts w:cs="Myriad Pro"/>
                <w:color w:val="000000"/>
                <w:sz w:val="16"/>
                <w:szCs w:val="16"/>
              </w:rPr>
              <w:t>, kérjük, ismertesse ezeket az intézkedéseket: [……]</w:t>
            </w:r>
          </w:p>
        </w:tc>
      </w:tr>
      <w:tr w:rsidR="008D7487" w:rsidRPr="007800C2" w:rsidTr="000C0407">
        <w:tc>
          <w:tcPr>
            <w:tcW w:w="4606" w:type="dxa"/>
            <w:vMerge w:val="restart"/>
          </w:tcPr>
          <w:p w:rsidR="008D7487" w:rsidRPr="007800C2" w:rsidRDefault="008D7487" w:rsidP="000C0407">
            <w:pPr>
              <w:jc w:val="both"/>
              <w:rPr>
                <w:rFonts w:cs="Myriad Pro"/>
                <w:b/>
                <w:bCs/>
                <w:i/>
                <w:iCs/>
                <w:color w:val="000000"/>
                <w:sz w:val="16"/>
                <w:szCs w:val="16"/>
              </w:rPr>
            </w:pPr>
            <w:r w:rsidRPr="007800C2">
              <w:rPr>
                <w:rFonts w:cs="Myriad Pro"/>
                <w:b/>
                <w:bCs/>
                <w:color w:val="000000"/>
                <w:sz w:val="16"/>
                <w:szCs w:val="16"/>
              </w:rPr>
              <w:t xml:space="preserve">Kötött-e a gazdasági szereplő a verseny torzítását célzó megállapodást </w:t>
            </w:r>
            <w:r w:rsidRPr="007800C2">
              <w:rPr>
                <w:rFonts w:cs="Myriad Pro"/>
                <w:color w:val="000000"/>
                <w:sz w:val="16"/>
                <w:szCs w:val="16"/>
              </w:rPr>
              <w:t xml:space="preserve">más gazdasági szereplőkkel? </w:t>
            </w:r>
            <w:r w:rsidRPr="007800C2">
              <w:rPr>
                <w:rFonts w:cs="Myriad Pro"/>
                <w:b/>
                <w:bCs/>
                <w:color w:val="000000"/>
                <w:sz w:val="16"/>
                <w:szCs w:val="16"/>
              </w:rPr>
              <w:t>Ha igen</w:t>
            </w:r>
            <w:r w:rsidRPr="007800C2">
              <w:rPr>
                <w:rFonts w:cs="Myriad Pro"/>
                <w:color w:val="000000"/>
                <w:sz w:val="16"/>
                <w:szCs w:val="16"/>
              </w:rPr>
              <w:t>, kérjük, részletezze:</w:t>
            </w:r>
          </w:p>
        </w:tc>
        <w:tc>
          <w:tcPr>
            <w:tcW w:w="4606" w:type="dxa"/>
          </w:tcPr>
          <w:p w:rsidR="008D7487" w:rsidRPr="007800C2" w:rsidRDefault="008D7487" w:rsidP="000C0407">
            <w:pPr>
              <w:spacing w:after="240"/>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w:t>
            </w:r>
          </w:p>
        </w:tc>
      </w:tr>
      <w:tr w:rsidR="008D7487" w:rsidRPr="007800C2" w:rsidTr="000C0407">
        <w:tc>
          <w:tcPr>
            <w:tcW w:w="4606" w:type="dxa"/>
            <w:vMerge/>
          </w:tcPr>
          <w:p w:rsidR="008D7487" w:rsidRPr="007800C2" w:rsidRDefault="008D7487" w:rsidP="000C0407">
            <w:pPr>
              <w:jc w:val="both"/>
              <w:rPr>
                <w:rFonts w:cs="Myriad Pro"/>
                <w:b/>
                <w:bCs/>
                <w:i/>
                <w:iCs/>
                <w:color w:val="000000"/>
                <w:sz w:val="16"/>
                <w:szCs w:val="16"/>
              </w:rPr>
            </w:pPr>
          </w:p>
        </w:tc>
        <w:tc>
          <w:tcPr>
            <w:tcW w:w="4606" w:type="dxa"/>
          </w:tcPr>
          <w:p w:rsidR="008D7487" w:rsidRPr="007800C2" w:rsidRDefault="008D7487" w:rsidP="000C0407">
            <w:pPr>
              <w:jc w:val="both"/>
              <w:rPr>
                <w:rFonts w:cs="Myriad Pro"/>
                <w:color w:val="000000"/>
                <w:sz w:val="16"/>
                <w:szCs w:val="16"/>
              </w:rPr>
            </w:pPr>
            <w:r w:rsidRPr="007800C2">
              <w:rPr>
                <w:rFonts w:cs="Myriad Pro"/>
                <w:b/>
                <w:bCs/>
                <w:color w:val="000000"/>
                <w:sz w:val="16"/>
                <w:szCs w:val="16"/>
              </w:rPr>
              <w:t>Ha igen</w:t>
            </w:r>
            <w:r w:rsidRPr="007800C2">
              <w:rPr>
                <w:rFonts w:cs="Myriad Pro"/>
                <w:color w:val="000000"/>
                <w:sz w:val="16"/>
                <w:szCs w:val="16"/>
              </w:rPr>
              <w:t>, tett-e a gazdasági szereplő öntisztázó intézkedéseket?</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b/>
                <w:bCs/>
                <w:i/>
                <w:iCs/>
                <w:color w:val="000000"/>
                <w:sz w:val="16"/>
                <w:szCs w:val="16"/>
              </w:rPr>
            </w:pPr>
            <w:r w:rsidRPr="007800C2">
              <w:rPr>
                <w:rFonts w:cs="Myriad Pro"/>
                <w:b/>
                <w:bCs/>
                <w:color w:val="000000"/>
                <w:sz w:val="16"/>
                <w:szCs w:val="16"/>
              </w:rPr>
              <w:t>Amennyiben igen</w:t>
            </w:r>
            <w:r w:rsidRPr="007800C2">
              <w:rPr>
                <w:rFonts w:cs="Myriad Pro"/>
                <w:color w:val="000000"/>
                <w:sz w:val="16"/>
                <w:szCs w:val="16"/>
              </w:rPr>
              <w:t>, kérjük, ismertesse ezeket az intézkedéseket: [……]</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Van-e tudomása a gazdasági szereplőnek bármilyen </w:t>
            </w:r>
            <w:r w:rsidRPr="007800C2">
              <w:rPr>
                <w:rFonts w:cs="Myriad Pro"/>
                <w:b/>
                <w:bCs/>
                <w:color w:val="000000"/>
                <w:sz w:val="16"/>
                <w:szCs w:val="16"/>
              </w:rPr>
              <w:t>összeférhetetlenségről</w:t>
            </w:r>
            <w:r w:rsidRPr="007800C2">
              <w:rPr>
                <w:rStyle w:val="FootnoteReference"/>
                <w:rFonts w:cs="Myriad Pro"/>
                <w:b/>
                <w:bCs/>
                <w:color w:val="000000"/>
                <w:sz w:val="16"/>
                <w:szCs w:val="16"/>
              </w:rPr>
              <w:footnoteReference w:id="45"/>
            </w:r>
            <w:r w:rsidRPr="007800C2">
              <w:rPr>
                <w:rFonts w:cs="Myriad Pro"/>
                <w:b/>
                <w:bCs/>
                <w:color w:val="000000"/>
                <w:sz w:val="10"/>
                <w:szCs w:val="10"/>
              </w:rPr>
              <w:t xml:space="preserve"> </w:t>
            </w:r>
            <w:r w:rsidRPr="007800C2">
              <w:rPr>
                <w:rFonts w:cs="Myriad Pro"/>
                <w:color w:val="000000"/>
                <w:sz w:val="16"/>
                <w:szCs w:val="16"/>
              </w:rPr>
              <w:t>a közbeszerzési eljárásban való részvételéből fakadóan?</w:t>
            </w:r>
          </w:p>
          <w:p w:rsidR="008D7487" w:rsidRPr="007800C2" w:rsidRDefault="008D7487" w:rsidP="000C0407">
            <w:pPr>
              <w:jc w:val="both"/>
              <w:rPr>
                <w:rFonts w:cs="Myriad Pro"/>
                <w:b/>
                <w:bCs/>
                <w:i/>
                <w:iCs/>
                <w:color w:val="000000"/>
                <w:sz w:val="16"/>
                <w:szCs w:val="16"/>
              </w:rPr>
            </w:pPr>
            <w:r w:rsidRPr="007800C2">
              <w:rPr>
                <w:rFonts w:cs="Myriad Pro"/>
                <w:b/>
                <w:bCs/>
                <w:color w:val="000000"/>
                <w:sz w:val="16"/>
                <w:szCs w:val="16"/>
              </w:rPr>
              <w:t>Ha igen</w:t>
            </w:r>
            <w:r w:rsidRPr="007800C2">
              <w:rPr>
                <w:rFonts w:cs="Myriad Pro"/>
                <w:color w:val="000000"/>
                <w:sz w:val="16"/>
                <w:szCs w:val="16"/>
              </w:rPr>
              <w:t>, kérjük, részletezze:</w:t>
            </w:r>
          </w:p>
        </w:tc>
        <w:tc>
          <w:tcPr>
            <w:tcW w:w="4606" w:type="dxa"/>
          </w:tcPr>
          <w:p w:rsidR="008D7487" w:rsidRPr="007800C2" w:rsidRDefault="008D7487" w:rsidP="000C0407">
            <w:pPr>
              <w:spacing w:after="240"/>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b/>
                <w:bCs/>
                <w:color w:val="000000"/>
                <w:sz w:val="16"/>
                <w:szCs w:val="16"/>
              </w:rPr>
              <w:t xml:space="preserve">Nyújtott-e a gazdasági szereplő vagy </w:t>
            </w:r>
            <w:r w:rsidRPr="007800C2">
              <w:rPr>
                <w:rFonts w:cs="Myriad Pro"/>
                <w:color w:val="000000"/>
                <w:sz w:val="16"/>
                <w:szCs w:val="16"/>
              </w:rPr>
              <w:t xml:space="preserve">valamely hozzá kapcsolódó vállalkozás </w:t>
            </w:r>
            <w:r w:rsidRPr="007800C2">
              <w:rPr>
                <w:rFonts w:cs="Myriad Pro"/>
                <w:b/>
                <w:bCs/>
                <w:color w:val="000000"/>
                <w:sz w:val="16"/>
                <w:szCs w:val="16"/>
              </w:rPr>
              <w:t xml:space="preserve">tanácsadást </w:t>
            </w:r>
            <w:r w:rsidRPr="007800C2">
              <w:rPr>
                <w:rFonts w:cs="Myriad Pro"/>
                <w:color w:val="000000"/>
                <w:sz w:val="16"/>
                <w:szCs w:val="16"/>
              </w:rPr>
              <w:t xml:space="preserve">az ajánlatkérő szervnek vagy a közszolgáltató ajánlatkérőnek, vagy </w:t>
            </w:r>
            <w:r w:rsidRPr="007800C2">
              <w:rPr>
                <w:rFonts w:cs="Myriad Pro"/>
                <w:b/>
                <w:bCs/>
                <w:color w:val="000000"/>
                <w:sz w:val="16"/>
                <w:szCs w:val="16"/>
              </w:rPr>
              <w:t xml:space="preserve">részt vett-e </w:t>
            </w:r>
            <w:r w:rsidRPr="007800C2">
              <w:rPr>
                <w:rFonts w:cs="Myriad Pro"/>
                <w:color w:val="000000"/>
                <w:sz w:val="16"/>
                <w:szCs w:val="16"/>
              </w:rPr>
              <w:t xml:space="preserve">más módon a közbeszerzési eljárás </w:t>
            </w:r>
            <w:r w:rsidRPr="007800C2">
              <w:rPr>
                <w:rFonts w:cs="Myriad Pro"/>
                <w:b/>
                <w:bCs/>
                <w:color w:val="000000"/>
                <w:sz w:val="16"/>
                <w:szCs w:val="16"/>
              </w:rPr>
              <w:t>előkészítésében</w:t>
            </w:r>
            <w:r w:rsidRPr="007800C2">
              <w:rPr>
                <w:rFonts w:cs="Myriad Pro"/>
                <w:color w:val="000000"/>
                <w:sz w:val="16"/>
                <w:szCs w:val="16"/>
              </w:rPr>
              <w:t>?</w:t>
            </w:r>
          </w:p>
          <w:p w:rsidR="008D7487" w:rsidRPr="007800C2" w:rsidRDefault="008D7487" w:rsidP="000C0407">
            <w:pPr>
              <w:jc w:val="both"/>
              <w:rPr>
                <w:rFonts w:cs="Myriad Pro"/>
                <w:b/>
                <w:bCs/>
                <w:i/>
                <w:iCs/>
                <w:color w:val="000000"/>
                <w:sz w:val="16"/>
                <w:szCs w:val="16"/>
              </w:rPr>
            </w:pPr>
            <w:r w:rsidRPr="007800C2">
              <w:rPr>
                <w:rFonts w:cs="Myriad Pro"/>
                <w:b/>
                <w:bCs/>
                <w:color w:val="000000"/>
                <w:sz w:val="16"/>
                <w:szCs w:val="16"/>
              </w:rPr>
              <w:t>Ha igen</w:t>
            </w:r>
            <w:r w:rsidRPr="007800C2">
              <w:rPr>
                <w:rFonts w:cs="Myriad Pro"/>
                <w:color w:val="000000"/>
                <w:sz w:val="16"/>
                <w:szCs w:val="16"/>
              </w:rPr>
              <w:t>, kérjük, részletezze:</w:t>
            </w:r>
          </w:p>
        </w:tc>
        <w:tc>
          <w:tcPr>
            <w:tcW w:w="4606" w:type="dxa"/>
          </w:tcPr>
          <w:p w:rsidR="008D7487" w:rsidRPr="007800C2" w:rsidRDefault="008D7487" w:rsidP="000C0407">
            <w:pPr>
              <w:spacing w:after="240"/>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w:t>
            </w:r>
          </w:p>
        </w:tc>
      </w:tr>
      <w:tr w:rsidR="008D7487" w:rsidRPr="007800C2" w:rsidTr="000C0407">
        <w:tc>
          <w:tcPr>
            <w:tcW w:w="4606" w:type="dxa"/>
            <w:vMerge w:val="restart"/>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7800C2">
              <w:rPr>
                <w:rFonts w:cs="Myriad Pro"/>
                <w:b/>
                <w:bCs/>
                <w:color w:val="000000"/>
                <w:sz w:val="16"/>
                <w:szCs w:val="16"/>
              </w:rPr>
              <w:t xml:space="preserve">lejárat előtti megszüntetését </w:t>
            </w:r>
            <w:r w:rsidRPr="007800C2">
              <w:rPr>
                <w:rFonts w:cs="Myriad Pro"/>
                <w:color w:val="000000"/>
                <w:sz w:val="16"/>
                <w:szCs w:val="16"/>
              </w:rPr>
              <w:t>vagy az említett korábbi szerződéshez kapcsolódó kártérítési követelést vagy egyéb hasonló szankciókat?</w:t>
            </w:r>
          </w:p>
          <w:p w:rsidR="008D7487" w:rsidRPr="007800C2" w:rsidRDefault="008D7487" w:rsidP="000C0407">
            <w:pPr>
              <w:jc w:val="both"/>
              <w:rPr>
                <w:rFonts w:cs="Myriad Pro"/>
                <w:b/>
                <w:bCs/>
                <w:i/>
                <w:iCs/>
                <w:color w:val="000000"/>
                <w:sz w:val="16"/>
                <w:szCs w:val="16"/>
              </w:rPr>
            </w:pPr>
            <w:r w:rsidRPr="007800C2">
              <w:rPr>
                <w:rFonts w:cs="Myriad Pro"/>
                <w:b/>
                <w:bCs/>
                <w:color w:val="000000"/>
                <w:sz w:val="16"/>
                <w:szCs w:val="16"/>
              </w:rPr>
              <w:t>Ha igen</w:t>
            </w:r>
            <w:r w:rsidRPr="007800C2">
              <w:rPr>
                <w:rFonts w:cs="Myriad Pro"/>
                <w:color w:val="000000"/>
                <w:sz w:val="16"/>
                <w:szCs w:val="16"/>
              </w:rPr>
              <w:t>, kérjük, részletezze:</w:t>
            </w:r>
          </w:p>
        </w:tc>
        <w:tc>
          <w:tcPr>
            <w:tcW w:w="4606" w:type="dxa"/>
          </w:tcPr>
          <w:p w:rsidR="008D7487" w:rsidRPr="007800C2" w:rsidRDefault="008D7487" w:rsidP="000C0407">
            <w:pPr>
              <w:spacing w:after="240"/>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w:t>
            </w:r>
          </w:p>
        </w:tc>
      </w:tr>
      <w:tr w:rsidR="008D7487" w:rsidRPr="007800C2" w:rsidTr="000C0407">
        <w:tc>
          <w:tcPr>
            <w:tcW w:w="4606" w:type="dxa"/>
            <w:vMerge/>
          </w:tcPr>
          <w:p w:rsidR="008D7487" w:rsidRPr="007800C2" w:rsidRDefault="008D7487" w:rsidP="000C0407">
            <w:pPr>
              <w:spacing w:after="120"/>
              <w:jc w:val="both"/>
              <w:rPr>
                <w:rFonts w:cs="Myriad Pro"/>
                <w:color w:val="000000"/>
                <w:sz w:val="16"/>
                <w:szCs w:val="16"/>
              </w:rPr>
            </w:pPr>
          </w:p>
        </w:tc>
        <w:tc>
          <w:tcPr>
            <w:tcW w:w="4606" w:type="dxa"/>
          </w:tcPr>
          <w:p w:rsidR="008D7487" w:rsidRPr="007800C2" w:rsidRDefault="008D7487" w:rsidP="000C0407">
            <w:pPr>
              <w:jc w:val="both"/>
              <w:rPr>
                <w:rFonts w:cs="Myriad Pro"/>
                <w:color w:val="000000"/>
                <w:sz w:val="16"/>
                <w:szCs w:val="16"/>
              </w:rPr>
            </w:pPr>
            <w:r w:rsidRPr="007800C2">
              <w:rPr>
                <w:rFonts w:cs="Myriad Pro"/>
                <w:b/>
                <w:bCs/>
                <w:color w:val="000000"/>
                <w:sz w:val="16"/>
                <w:szCs w:val="16"/>
              </w:rPr>
              <w:t>Ha igen</w:t>
            </w:r>
            <w:r w:rsidRPr="007800C2">
              <w:rPr>
                <w:rFonts w:cs="Myriad Pro"/>
                <w:color w:val="000000"/>
                <w:sz w:val="16"/>
                <w:szCs w:val="16"/>
              </w:rPr>
              <w:t>, tett-e a gazdasági szereplő öntisztázó intézkedéseket?</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spacing w:after="240"/>
              <w:jc w:val="both"/>
              <w:rPr>
                <w:rFonts w:cs="Myriad Pro"/>
                <w:color w:val="000000"/>
                <w:sz w:val="16"/>
                <w:szCs w:val="16"/>
              </w:rPr>
            </w:pPr>
            <w:r w:rsidRPr="007800C2">
              <w:rPr>
                <w:rFonts w:cs="Myriad Pro"/>
                <w:b/>
                <w:bCs/>
                <w:color w:val="000000"/>
                <w:sz w:val="16"/>
                <w:szCs w:val="16"/>
              </w:rPr>
              <w:t>Amennyiben igen</w:t>
            </w:r>
            <w:r w:rsidRPr="007800C2">
              <w:rPr>
                <w:rFonts w:cs="Myriad Pro"/>
                <w:color w:val="000000"/>
                <w:sz w:val="16"/>
                <w:szCs w:val="16"/>
              </w:rPr>
              <w:t>, kérjük, ismertesse ezeket az intézkedéseket: [……]</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Megerősíti-e a gazdasági szereplő a következőket?</w:t>
            </w:r>
          </w:p>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 xml:space="preserve">A kizárási okok fenn nem állásának, illetve a kiválasztási kritériumok teljesülésének ellenőrzéséhez szükséges információk szolgáltatása során nem tett </w:t>
            </w:r>
            <w:r w:rsidRPr="007800C2">
              <w:rPr>
                <w:rFonts w:cs="Myriad Pro"/>
                <w:b/>
                <w:bCs/>
                <w:color w:val="000000"/>
                <w:sz w:val="16"/>
                <w:szCs w:val="16"/>
              </w:rPr>
              <w:t>hamis nyilatkozatot</w:t>
            </w:r>
            <w:r w:rsidRPr="007800C2">
              <w:rPr>
                <w:rFonts w:cs="Myriad Pro"/>
                <w:color w:val="000000"/>
                <w:sz w:val="16"/>
                <w:szCs w:val="16"/>
              </w:rPr>
              <w:t>,</w:t>
            </w:r>
          </w:p>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 xml:space="preserve">b) </w:t>
            </w:r>
            <w:r w:rsidRPr="007800C2">
              <w:rPr>
                <w:rFonts w:cs="Myriad Pro"/>
                <w:color w:val="000000"/>
                <w:sz w:val="16"/>
                <w:szCs w:val="16"/>
              </w:rPr>
              <w:t xml:space="preserve">Nem </w:t>
            </w:r>
            <w:r w:rsidRPr="007800C2">
              <w:rPr>
                <w:rFonts w:cs="Myriad Pro"/>
                <w:b/>
                <w:bCs/>
                <w:color w:val="000000"/>
                <w:sz w:val="16"/>
                <w:szCs w:val="16"/>
              </w:rPr>
              <w:t xml:space="preserve">tartott vissza </w:t>
            </w:r>
            <w:r w:rsidRPr="007800C2">
              <w:rPr>
                <w:rFonts w:cs="Myriad Pro"/>
                <w:color w:val="000000"/>
                <w:sz w:val="16"/>
                <w:szCs w:val="16"/>
              </w:rPr>
              <w:t>ilyen információt,</w:t>
            </w:r>
          </w:p>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 xml:space="preserve">c) </w:t>
            </w:r>
            <w:r w:rsidRPr="007800C2">
              <w:rPr>
                <w:rFonts w:cs="Myriad Pro"/>
                <w:color w:val="000000"/>
                <w:sz w:val="16"/>
                <w:szCs w:val="16"/>
              </w:rPr>
              <w:t>Késedelem nélkül be tudta nyújtani az ajánlatkérő szerv vagy a közszolgáltató ajánlatkérő által megkívánt kiegészítő iratokat, és</w:t>
            </w:r>
          </w:p>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 xml:space="preserve">d) </w:t>
            </w:r>
            <w:r w:rsidRPr="007800C2">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8D7487" w:rsidRPr="007800C2" w:rsidRDefault="008D7487" w:rsidP="000C0407">
            <w:pPr>
              <w:spacing w:after="240"/>
              <w:jc w:val="both"/>
              <w:rPr>
                <w:rFonts w:cs="Myriad Pro"/>
                <w:color w:val="000000"/>
                <w:sz w:val="16"/>
                <w:szCs w:val="16"/>
              </w:rPr>
            </w:pPr>
            <w:r w:rsidRPr="007800C2">
              <w:rPr>
                <w:rFonts w:cs="Myriad Pro"/>
                <w:color w:val="000000"/>
                <w:sz w:val="16"/>
                <w:szCs w:val="16"/>
              </w:rPr>
              <w:t>[  ] Igen [  ] Nem</w:t>
            </w:r>
          </w:p>
        </w:tc>
      </w:tr>
    </w:tbl>
    <w:p w:rsidR="008D7487" w:rsidRPr="007800C2" w:rsidRDefault="008D7487" w:rsidP="009873CB">
      <w:pPr>
        <w:jc w:val="both"/>
        <w:rPr>
          <w:rFonts w:cs="Myriad Pro"/>
          <w:b/>
          <w:bCs/>
          <w:i/>
          <w:iCs/>
          <w:color w:val="000000"/>
          <w:sz w:val="16"/>
          <w:szCs w:val="16"/>
        </w:rPr>
      </w:pPr>
    </w:p>
    <w:p w:rsidR="008D7487" w:rsidRPr="007800C2" w:rsidRDefault="008D7487" w:rsidP="009873CB">
      <w:pPr>
        <w:jc w:val="center"/>
        <w:rPr>
          <w:rFonts w:cs="Myriad Pro"/>
          <w:b/>
          <w:bCs/>
          <w:color w:val="000000"/>
          <w:sz w:val="13"/>
          <w:szCs w:val="13"/>
        </w:rPr>
      </w:pPr>
      <w:r w:rsidRPr="007800C2">
        <w:rPr>
          <w:rFonts w:cs="Myriad Pro"/>
          <w:b/>
          <w:bCs/>
          <w:color w:val="000000"/>
          <w:sz w:val="16"/>
          <w:szCs w:val="16"/>
        </w:rPr>
        <w:t xml:space="preserve">D: </w:t>
      </w:r>
      <w:r w:rsidRPr="007800C2">
        <w:rPr>
          <w:rFonts w:cs="Myriad Pro"/>
          <w:b/>
          <w:bCs/>
          <w:color w:val="000000"/>
          <w:sz w:val="16"/>
          <w:szCs w:val="16"/>
          <w:u w:val="single"/>
        </w:rPr>
        <w:t>E</w:t>
      </w:r>
      <w:r w:rsidRPr="007800C2">
        <w:rPr>
          <w:rFonts w:cs="Myriad Pro"/>
          <w:b/>
          <w:bCs/>
          <w:color w:val="000000"/>
          <w:sz w:val="13"/>
          <w:szCs w:val="13"/>
          <w:u w:val="single"/>
        </w:rPr>
        <w:t>GYÉB</w:t>
      </w:r>
      <w:r w:rsidRPr="007800C2">
        <w:rPr>
          <w:rFonts w:cs="Myriad Pro"/>
          <w:b/>
          <w:bCs/>
          <w:color w:val="000000"/>
          <w:sz w:val="16"/>
          <w:szCs w:val="16"/>
          <w:u w:val="single"/>
        </w:rPr>
        <w:t xml:space="preserve">, </w:t>
      </w:r>
      <w:r w:rsidRPr="007800C2">
        <w:rPr>
          <w:rFonts w:cs="Myriad Pro"/>
          <w:b/>
          <w:bCs/>
          <w:color w:val="000000"/>
          <w:sz w:val="13"/>
          <w:szCs w:val="13"/>
          <w:u w:val="single"/>
        </w:rPr>
        <w:t>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Tisztán nemzeti kizárási okok</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Vonatkoznak-e a gazdasági szereplőre azok a </w:t>
            </w:r>
            <w:r w:rsidRPr="007800C2">
              <w:rPr>
                <w:rFonts w:cs="Myriad Pro"/>
                <w:b/>
                <w:bCs/>
                <w:color w:val="000000"/>
                <w:sz w:val="16"/>
                <w:szCs w:val="16"/>
              </w:rPr>
              <w:t>tisztán nemzeti kizárási okok</w:t>
            </w:r>
            <w:r w:rsidRPr="007800C2">
              <w:rPr>
                <w:rFonts w:cs="Myriad Pro"/>
                <w:color w:val="000000"/>
                <w:sz w:val="16"/>
                <w:szCs w:val="16"/>
              </w:rPr>
              <w:t>, amelyeket a vonatkozó hirdetmény vagy a közbeszerzési dokumentumok meghatároznak?</w:t>
            </w: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r w:rsidRPr="007800C2">
              <w:rPr>
                <w:rStyle w:val="FootnoteReference"/>
                <w:rFonts w:cs="Myriad Pro"/>
                <w:i/>
                <w:iCs/>
                <w:color w:val="000000"/>
                <w:sz w:val="16"/>
                <w:szCs w:val="16"/>
              </w:rPr>
              <w:footnoteReference w:id="46"/>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b/>
                <w:bCs/>
                <w:color w:val="000000"/>
                <w:sz w:val="16"/>
                <w:szCs w:val="16"/>
              </w:rPr>
              <w:t>Amennyiben a tisztán nemzeti kizárási okok fennállnak</w:t>
            </w:r>
            <w:r w:rsidRPr="007800C2">
              <w:rPr>
                <w:rFonts w:cs="Myriad Pro"/>
                <w:color w:val="000000"/>
                <w:sz w:val="16"/>
                <w:szCs w:val="16"/>
              </w:rPr>
              <w:t>, tett-e a gazdasági szereplő öntisztázó intézkedéseket?</w:t>
            </w:r>
          </w:p>
          <w:p w:rsidR="008D7487" w:rsidRPr="007800C2" w:rsidRDefault="008D7487" w:rsidP="000C0407">
            <w:pPr>
              <w:jc w:val="both"/>
              <w:rPr>
                <w:rFonts w:cs="Myriad Pro"/>
                <w:b/>
                <w:bCs/>
                <w:i/>
                <w:iCs/>
                <w:color w:val="000000"/>
                <w:sz w:val="16"/>
                <w:szCs w:val="16"/>
              </w:rPr>
            </w:pPr>
            <w:r w:rsidRPr="007800C2">
              <w:rPr>
                <w:rFonts w:cs="Myriad Pro"/>
                <w:b/>
                <w:bCs/>
                <w:color w:val="000000"/>
                <w:sz w:val="16"/>
                <w:szCs w:val="16"/>
              </w:rPr>
              <w:t>Amennyiben igen</w:t>
            </w:r>
            <w:r w:rsidRPr="007800C2">
              <w:rPr>
                <w:rFonts w:cs="Myriad Pro"/>
                <w:color w:val="000000"/>
                <w:sz w:val="16"/>
                <w:szCs w:val="16"/>
              </w:rPr>
              <w:t>, kérjük, ismertesse ezeket az intézkedéseket:</w:t>
            </w:r>
          </w:p>
        </w:tc>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w:t>
            </w:r>
          </w:p>
        </w:tc>
      </w:tr>
    </w:tbl>
    <w:p w:rsidR="008D7487" w:rsidRPr="007800C2" w:rsidRDefault="008D7487" w:rsidP="009873CB">
      <w:pPr>
        <w:jc w:val="both"/>
        <w:rPr>
          <w:rFonts w:cs="Myriad Pro"/>
          <w:b/>
          <w:bCs/>
          <w:i/>
          <w:iCs/>
          <w:color w:val="000000"/>
          <w:sz w:val="16"/>
          <w:szCs w:val="16"/>
        </w:rPr>
      </w:pPr>
    </w:p>
    <w:p w:rsidR="008D7487" w:rsidRPr="007800C2" w:rsidRDefault="008D7487" w:rsidP="009873CB">
      <w:pPr>
        <w:jc w:val="center"/>
        <w:rPr>
          <w:rFonts w:cs="Myriad Pro"/>
          <w:b/>
          <w:bCs/>
          <w:color w:val="000000"/>
          <w:sz w:val="16"/>
          <w:szCs w:val="16"/>
        </w:rPr>
      </w:pPr>
      <w:r w:rsidRPr="007800C2">
        <w:rPr>
          <w:rFonts w:cs="Myriad Pro"/>
          <w:b/>
          <w:bCs/>
          <w:color w:val="000000"/>
          <w:sz w:val="16"/>
          <w:szCs w:val="16"/>
        </w:rPr>
        <w:t>IV. rész: Kiválasztási szempontok</w:t>
      </w:r>
    </w:p>
    <w:p w:rsidR="008D7487" w:rsidRPr="007800C2" w:rsidRDefault="008D7487" w:rsidP="009873CB">
      <w:pPr>
        <w:jc w:val="center"/>
        <w:rPr>
          <w:rFonts w:cs="Myriad Pro"/>
          <w:b/>
          <w:bCs/>
          <w:i/>
          <w:iCs/>
          <w:color w:val="000000"/>
          <w:sz w:val="16"/>
          <w:szCs w:val="16"/>
        </w:rPr>
      </w:pPr>
      <w:r w:rsidRPr="007800C2">
        <w:rPr>
          <w:rFonts w:cs="Myriad Pro"/>
          <w:b/>
          <w:bCs/>
          <w:i/>
          <w:iCs/>
          <w:color w:val="000000"/>
          <w:sz w:val="16"/>
          <w:szCs w:val="16"/>
        </w:rPr>
        <w:t>A kiválasztási szempontokat illetően (</w:t>
      </w:r>
      <w:r w:rsidRPr="007800C2">
        <w:rPr>
          <w:rFonts w:cs="Myriad Pro"/>
          <w:color w:val="000000"/>
          <w:sz w:val="16"/>
          <w:szCs w:val="16"/>
        </w:rPr>
        <w:t xml:space="preserve">α </w:t>
      </w:r>
      <w:r w:rsidRPr="007800C2">
        <w:rPr>
          <w:rFonts w:cs="Myriad Pro"/>
          <w:b/>
          <w:bCs/>
          <w:i/>
          <w:iCs/>
          <w:color w:val="000000"/>
          <w:sz w:val="16"/>
          <w:szCs w:val="16"/>
        </w:rPr>
        <w:t>szakasz vagy e rész A–D szakaszai), a gazdasági szereplő kijelenti a következőket:</w:t>
      </w:r>
    </w:p>
    <w:p w:rsidR="008D7487" w:rsidRPr="007800C2" w:rsidRDefault="008D7487" w:rsidP="009873CB">
      <w:pPr>
        <w:jc w:val="center"/>
        <w:rPr>
          <w:rFonts w:cs="Myriad Pro"/>
          <w:b/>
          <w:bCs/>
          <w:color w:val="000000"/>
          <w:sz w:val="13"/>
          <w:szCs w:val="13"/>
        </w:rPr>
      </w:pPr>
      <w:r w:rsidRPr="007800C2">
        <w:rPr>
          <w:rFonts w:cs="Myriad Pro"/>
          <w:color w:val="000000"/>
          <w:sz w:val="16"/>
          <w:szCs w:val="16"/>
        </w:rPr>
        <w:t>α</w:t>
      </w:r>
      <w:r w:rsidRPr="007800C2">
        <w:rPr>
          <w:rFonts w:cs="Myriad Pro"/>
          <w:b/>
          <w:bCs/>
          <w:color w:val="000000"/>
          <w:sz w:val="16"/>
          <w:szCs w:val="16"/>
        </w:rPr>
        <w:t>: A</w:t>
      </w:r>
      <w:r w:rsidRPr="007800C2">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7487" w:rsidRPr="007800C2" w:rsidTr="000C0407">
        <w:tc>
          <w:tcPr>
            <w:tcW w:w="9212" w:type="dxa"/>
            <w:shd w:val="clear" w:color="auto" w:fill="BFBFBF"/>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7800C2">
              <w:rPr>
                <w:rFonts w:cs="Myriad Pro"/>
                <w:color w:val="000000"/>
                <w:sz w:val="16"/>
                <w:szCs w:val="16"/>
              </w:rPr>
              <w:t xml:space="preserve">α </w:t>
            </w:r>
            <w:r w:rsidRPr="007800C2">
              <w:rPr>
                <w:rFonts w:cs="Myriad Pro"/>
                <w:b/>
                <w:bCs/>
                <w:i/>
                <w:iCs/>
                <w:color w:val="000000"/>
                <w:sz w:val="16"/>
                <w:szCs w:val="16"/>
              </w:rPr>
              <w:t>szakaszának kitöltésére anélkül, hogy a IV. rész bármely további szakaszát ki kellene töltenie:</w:t>
            </w:r>
          </w:p>
        </w:tc>
      </w:tr>
    </w:tbl>
    <w:p w:rsidR="008D7487" w:rsidRPr="007800C2" w:rsidRDefault="008D7487" w:rsidP="009873C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Minden előírt kiválasztási szempont teljesítése</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Megfelel az előírt kiválasztási szempontoknak:</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  ] Igen [  ] Nem</w:t>
            </w:r>
          </w:p>
        </w:tc>
      </w:tr>
    </w:tbl>
    <w:p w:rsidR="008D7487" w:rsidRPr="007800C2" w:rsidRDefault="008D7487" w:rsidP="009873CB">
      <w:pPr>
        <w:jc w:val="both"/>
        <w:rPr>
          <w:rFonts w:cs="Myriad Pro"/>
          <w:b/>
          <w:bCs/>
          <w:i/>
          <w:iCs/>
          <w:color w:val="000000"/>
          <w:sz w:val="16"/>
          <w:szCs w:val="16"/>
        </w:rPr>
      </w:pPr>
    </w:p>
    <w:p w:rsidR="008D7487" w:rsidRPr="007800C2" w:rsidRDefault="008D7487" w:rsidP="009873CB">
      <w:pPr>
        <w:jc w:val="center"/>
        <w:rPr>
          <w:rFonts w:cs="Myriad Pro"/>
          <w:b/>
          <w:bCs/>
          <w:color w:val="000000"/>
          <w:sz w:val="13"/>
          <w:szCs w:val="13"/>
        </w:rPr>
      </w:pPr>
      <w:r w:rsidRPr="007800C2">
        <w:rPr>
          <w:rFonts w:cs="Myriad Pro"/>
          <w:b/>
          <w:bCs/>
          <w:color w:val="000000"/>
          <w:sz w:val="16"/>
          <w:szCs w:val="16"/>
        </w:rPr>
        <w:t>A: A</w:t>
      </w:r>
      <w:r w:rsidRPr="007800C2">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7487" w:rsidRPr="007800C2" w:rsidTr="000C0407">
        <w:tc>
          <w:tcPr>
            <w:tcW w:w="9212" w:type="dxa"/>
            <w:shd w:val="clear" w:color="auto" w:fill="BFBFBF"/>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 xml:space="preserve">A gazdasági szereplőnek </w:t>
            </w:r>
            <w:r w:rsidRPr="007800C2">
              <w:rPr>
                <w:rFonts w:cs="Myriad Pro"/>
                <w:b/>
                <w:bCs/>
                <w:color w:val="000000"/>
                <w:sz w:val="16"/>
                <w:szCs w:val="16"/>
                <w:u w:val="single"/>
              </w:rPr>
              <w:t>kizárólag</w:t>
            </w:r>
            <w:r w:rsidRPr="007800C2">
              <w:rPr>
                <w:rFonts w:cs="Myriad Pro"/>
                <w:b/>
                <w:bCs/>
                <w:color w:val="000000"/>
                <w:sz w:val="16"/>
                <w:szCs w:val="16"/>
              </w:rPr>
              <w:t xml:space="preserve"> </w:t>
            </w:r>
            <w:r w:rsidRPr="007800C2">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8D7487" w:rsidRPr="007800C2" w:rsidRDefault="008D7487" w:rsidP="009873C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Alkalmasság szakmai tevékenység végzésére</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b/>
                <w:bCs/>
                <w:color w:val="000000"/>
                <w:sz w:val="16"/>
                <w:szCs w:val="16"/>
              </w:rPr>
              <w:t xml:space="preserve">1) Be van jegyezve </w:t>
            </w:r>
            <w:r w:rsidRPr="007800C2">
              <w:rPr>
                <w:rFonts w:cs="Myriad Pro"/>
                <w:color w:val="000000"/>
                <w:sz w:val="16"/>
                <w:szCs w:val="16"/>
              </w:rPr>
              <w:t xml:space="preserve">a letelepedés helye szerinti tagállamának vonatkozó </w:t>
            </w:r>
            <w:r w:rsidRPr="007800C2">
              <w:rPr>
                <w:rFonts w:cs="Myriad Pro"/>
                <w:b/>
                <w:bCs/>
                <w:color w:val="000000"/>
                <w:sz w:val="16"/>
                <w:szCs w:val="16"/>
              </w:rPr>
              <w:t>szakmai vagy cégnyilvántartásába</w:t>
            </w:r>
            <w:r w:rsidRPr="007800C2">
              <w:rPr>
                <w:rStyle w:val="FootnoteReference"/>
                <w:rFonts w:cs="Myriad Pro"/>
                <w:b/>
                <w:bCs/>
                <w:color w:val="000000"/>
                <w:sz w:val="16"/>
                <w:szCs w:val="16"/>
              </w:rPr>
              <w:footnoteReference w:id="47"/>
            </w:r>
            <w:r w:rsidRPr="007800C2">
              <w:rPr>
                <w:rFonts w:cs="Myriad Pro"/>
                <w:color w:val="000000"/>
                <w:sz w:val="16"/>
                <w:szCs w:val="16"/>
              </w:rPr>
              <w:t>:</w:t>
            </w:r>
          </w:p>
          <w:p w:rsidR="008D7487" w:rsidRPr="007800C2" w:rsidRDefault="008D7487" w:rsidP="000C0407">
            <w:pPr>
              <w:jc w:val="both"/>
              <w:rPr>
                <w:b/>
                <w:bCs/>
                <w:i/>
                <w:iCs/>
              </w:rPr>
            </w:pPr>
            <w:r w:rsidRPr="007800C2">
              <w:rPr>
                <w:rFonts w:cs="Myriad Pro"/>
                <w:color w:val="000000"/>
                <w:sz w:val="16"/>
                <w:szCs w:val="16"/>
              </w:rPr>
              <w:t>Ha a vonatkozó információ elektronikusan elérhető, kérjük, adja meg a következő információkat:</w:t>
            </w:r>
          </w:p>
        </w:tc>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p>
        </w:tc>
      </w:tr>
      <w:tr w:rsidR="008D7487" w:rsidRPr="007800C2" w:rsidTr="000C0407">
        <w:tc>
          <w:tcPr>
            <w:tcW w:w="4606" w:type="dxa"/>
          </w:tcPr>
          <w:p w:rsidR="008D7487" w:rsidRPr="007800C2" w:rsidRDefault="008D7487" w:rsidP="000C0407">
            <w:pPr>
              <w:spacing w:after="120"/>
              <w:jc w:val="both"/>
              <w:rPr>
                <w:rFonts w:cs="Myriad Pro"/>
                <w:b/>
                <w:bCs/>
                <w:color w:val="000000"/>
                <w:sz w:val="16"/>
                <w:szCs w:val="16"/>
              </w:rPr>
            </w:pPr>
            <w:r w:rsidRPr="007800C2">
              <w:rPr>
                <w:rFonts w:cs="Myriad Pro"/>
                <w:b/>
                <w:bCs/>
                <w:color w:val="000000"/>
                <w:sz w:val="16"/>
                <w:szCs w:val="16"/>
              </w:rPr>
              <w:t>2) Szolgáltatásnyújtásra irányuló szerződéseknél:</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A gazdasági szereplőnek meghatározott </w:t>
            </w:r>
            <w:r w:rsidRPr="007800C2">
              <w:rPr>
                <w:rFonts w:cs="Myriad Pro"/>
                <w:b/>
                <w:bCs/>
                <w:color w:val="000000"/>
                <w:sz w:val="16"/>
                <w:szCs w:val="16"/>
              </w:rPr>
              <w:t xml:space="preserve">engedéllyel </w:t>
            </w:r>
            <w:r w:rsidRPr="007800C2">
              <w:rPr>
                <w:rFonts w:cs="Myriad Pro"/>
                <w:color w:val="000000"/>
                <w:sz w:val="16"/>
                <w:szCs w:val="16"/>
              </w:rPr>
              <w:t xml:space="preserve">kell-e rendelkeznie vagy meghatározott szervezet </w:t>
            </w:r>
            <w:r w:rsidRPr="007800C2">
              <w:rPr>
                <w:rFonts w:cs="Myriad Pro"/>
                <w:b/>
                <w:bCs/>
                <w:color w:val="000000"/>
                <w:sz w:val="16"/>
                <w:szCs w:val="16"/>
              </w:rPr>
              <w:t xml:space="preserve">tagjának </w:t>
            </w:r>
            <w:r w:rsidRPr="007800C2">
              <w:rPr>
                <w:rFonts w:cs="Myriad Pro"/>
                <w:color w:val="000000"/>
                <w:sz w:val="16"/>
                <w:szCs w:val="16"/>
              </w:rPr>
              <w:t>kell-e lennie ahhoz, hogy a gazdasági szereplő letelepedési helye szerinti országban az adott szolgáltatást nyújthassa?</w:t>
            </w: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r w:rsidRPr="007800C2">
              <w:rPr>
                <w:rFonts w:cs="Myriad Pro"/>
                <w:color w:val="000000"/>
                <w:sz w:val="16"/>
                <w:szCs w:val="16"/>
              </w:rPr>
              <w:t xml:space="preserve">Ha igen, kérjük, adja meg, hogy ez miben áll, és jelezze, hogy a gazdasági szereplő rendelkezik-e ezzel: [ …] [  ] Igen [  ] Nem </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p>
        </w:tc>
      </w:tr>
    </w:tbl>
    <w:p w:rsidR="008D7487" w:rsidRPr="007800C2" w:rsidRDefault="008D7487" w:rsidP="009873CB">
      <w:pPr>
        <w:jc w:val="both"/>
        <w:rPr>
          <w:rFonts w:cs="Myriad Pro"/>
          <w:b/>
          <w:bCs/>
          <w:i/>
          <w:iCs/>
          <w:color w:val="000000"/>
          <w:sz w:val="16"/>
          <w:szCs w:val="16"/>
        </w:rPr>
      </w:pPr>
    </w:p>
    <w:p w:rsidR="008D7487" w:rsidRPr="007800C2" w:rsidRDefault="008D7487" w:rsidP="009873CB">
      <w:pPr>
        <w:jc w:val="center"/>
        <w:rPr>
          <w:rFonts w:cs="Myriad Pro"/>
          <w:b/>
          <w:bCs/>
          <w:color w:val="000000"/>
          <w:sz w:val="13"/>
          <w:szCs w:val="13"/>
        </w:rPr>
      </w:pPr>
      <w:r w:rsidRPr="007800C2">
        <w:rPr>
          <w:rFonts w:cs="Myriad Pro"/>
          <w:b/>
          <w:bCs/>
          <w:color w:val="000000"/>
          <w:sz w:val="16"/>
          <w:szCs w:val="16"/>
        </w:rPr>
        <w:t>B: G</w:t>
      </w:r>
      <w:r w:rsidRPr="007800C2">
        <w:rPr>
          <w:rFonts w:cs="Myriad Pro"/>
          <w:b/>
          <w:bCs/>
          <w:color w:val="000000"/>
          <w:sz w:val="13"/>
          <w:szCs w:val="13"/>
        </w:rPr>
        <w:t>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7487" w:rsidRPr="007800C2" w:rsidTr="000C0407">
        <w:tc>
          <w:tcPr>
            <w:tcW w:w="9212" w:type="dxa"/>
            <w:shd w:val="clear" w:color="auto" w:fill="BFBFBF"/>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 xml:space="preserve">A gazdasági szereplőnek </w:t>
            </w:r>
            <w:r w:rsidRPr="007800C2">
              <w:rPr>
                <w:rFonts w:cs="Myriad Pro"/>
                <w:b/>
                <w:bCs/>
                <w:color w:val="000000"/>
                <w:sz w:val="16"/>
                <w:szCs w:val="16"/>
              </w:rPr>
              <w:t xml:space="preserve">kizárólag </w:t>
            </w:r>
            <w:r w:rsidRPr="007800C2">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8D7487" w:rsidRPr="007800C2" w:rsidRDefault="008D7487" w:rsidP="009873C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Gazdasági és pénzügyi helyzet</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 xml:space="preserve">1a) </w:t>
            </w:r>
            <w:r w:rsidRPr="007800C2">
              <w:rPr>
                <w:rFonts w:cs="Myriad Pro"/>
                <w:color w:val="000000"/>
                <w:sz w:val="16"/>
                <w:szCs w:val="16"/>
              </w:rPr>
              <w:t xml:space="preserve">A gazdasági szereplő („általános”) </w:t>
            </w:r>
            <w:r w:rsidRPr="007800C2">
              <w:rPr>
                <w:rFonts w:cs="Myriad Pro"/>
                <w:b/>
                <w:bCs/>
                <w:color w:val="000000"/>
                <w:sz w:val="16"/>
                <w:szCs w:val="16"/>
              </w:rPr>
              <w:t xml:space="preserve">éves árbevétele </w:t>
            </w:r>
            <w:r w:rsidRPr="007800C2">
              <w:rPr>
                <w:rFonts w:cs="Myriad Pro"/>
                <w:color w:val="000000"/>
                <w:sz w:val="16"/>
                <w:szCs w:val="16"/>
              </w:rPr>
              <w:t>a vonatkozó hirdetményben vagy a közbeszerzési dokumentumokban előírt számú pénzügyi évben a következő:</w:t>
            </w:r>
          </w:p>
          <w:p w:rsidR="008D7487" w:rsidRPr="007800C2" w:rsidRDefault="008D7487" w:rsidP="000C0407">
            <w:pPr>
              <w:spacing w:after="120"/>
              <w:jc w:val="both"/>
              <w:rPr>
                <w:rFonts w:cs="Myriad Pro"/>
                <w:b/>
                <w:bCs/>
                <w:color w:val="000000"/>
                <w:sz w:val="16"/>
                <w:szCs w:val="16"/>
              </w:rPr>
            </w:pPr>
            <w:r w:rsidRPr="007800C2">
              <w:rPr>
                <w:rFonts w:cs="Myriad Pro"/>
                <w:b/>
                <w:bCs/>
                <w:color w:val="000000"/>
                <w:sz w:val="16"/>
                <w:szCs w:val="16"/>
              </w:rPr>
              <w:t>Vagy</w:t>
            </w:r>
          </w:p>
          <w:p w:rsidR="008D7487" w:rsidRPr="007800C2" w:rsidRDefault="008D7487" w:rsidP="000C0407">
            <w:pPr>
              <w:spacing w:after="120"/>
              <w:jc w:val="both"/>
              <w:rPr>
                <w:rFonts w:cs="Myriad Pro"/>
                <w:b/>
                <w:bCs/>
                <w:color w:val="000000"/>
                <w:sz w:val="16"/>
                <w:szCs w:val="16"/>
              </w:rPr>
            </w:pPr>
            <w:r w:rsidRPr="007800C2">
              <w:rPr>
                <w:rFonts w:cs="Myriad Pro"/>
                <w:i/>
                <w:iCs/>
                <w:color w:val="000000"/>
                <w:sz w:val="16"/>
                <w:szCs w:val="16"/>
              </w:rPr>
              <w:t xml:space="preserve">1b) </w:t>
            </w:r>
            <w:r w:rsidRPr="007800C2">
              <w:rPr>
                <w:rFonts w:cs="Myriad Pro"/>
                <w:color w:val="000000"/>
                <w:sz w:val="16"/>
                <w:szCs w:val="16"/>
              </w:rPr>
              <w:t xml:space="preserve">A gazdasági szereplő </w:t>
            </w:r>
            <w:r w:rsidRPr="007800C2">
              <w:rPr>
                <w:rFonts w:cs="Myriad Pro"/>
                <w:b/>
                <w:bCs/>
                <w:color w:val="000000"/>
                <w:sz w:val="16"/>
                <w:szCs w:val="16"/>
              </w:rPr>
              <w:t>átlagos éves árbevétele a vonatkozó hirdetményben vagy a közbeszerzési dokumentumokban előírt számú évben a következő</w:t>
            </w:r>
            <w:r w:rsidRPr="007800C2">
              <w:rPr>
                <w:rStyle w:val="FootnoteReference"/>
                <w:rFonts w:cs="Myriad Pro"/>
                <w:b/>
                <w:bCs/>
                <w:color w:val="000000"/>
                <w:sz w:val="16"/>
                <w:szCs w:val="16"/>
              </w:rPr>
              <w:footnoteReference w:id="48"/>
            </w:r>
            <w:r w:rsidRPr="007800C2">
              <w:rPr>
                <w:rFonts w:cs="Myriad Pro"/>
                <w:b/>
                <w:bCs/>
                <w:color w:val="000000"/>
                <w:sz w:val="10"/>
                <w:szCs w:val="10"/>
              </w:rPr>
              <w:t xml:space="preserve"> </w:t>
            </w:r>
            <w:r w:rsidRPr="007800C2">
              <w:rPr>
                <w:rFonts w:cs="Myriad Pro"/>
                <w:b/>
                <w:bCs/>
                <w:color w:val="000000"/>
                <w:sz w:val="16"/>
                <w:szCs w:val="16"/>
              </w:rPr>
              <w:t>(</w:t>
            </w:r>
            <w:r w:rsidRPr="007800C2">
              <w:rPr>
                <w:rFonts w:cs="Myriad Pro"/>
                <w:color w:val="000000"/>
                <w:sz w:val="16"/>
                <w:szCs w:val="16"/>
              </w:rPr>
              <w:t>)</w:t>
            </w:r>
            <w:r w:rsidRPr="007800C2">
              <w:rPr>
                <w:rFonts w:cs="Myriad Pro"/>
                <w:b/>
                <w:bCs/>
                <w:color w:val="000000"/>
                <w:sz w:val="16"/>
                <w:szCs w:val="16"/>
              </w:rPr>
              <w:t>:</w:t>
            </w: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év: [……] árbevétel:[……][…]pénznem</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év: [……] árbevétel:[……][…]pénznem</w:t>
            </w:r>
          </w:p>
          <w:p w:rsidR="008D7487" w:rsidRPr="007800C2" w:rsidRDefault="008D7487" w:rsidP="000C0407">
            <w:pPr>
              <w:jc w:val="both"/>
              <w:rPr>
                <w:rFonts w:cs="Myriad Pro"/>
                <w:color w:val="000000"/>
                <w:sz w:val="16"/>
                <w:szCs w:val="16"/>
              </w:rPr>
            </w:pPr>
            <w:r w:rsidRPr="007800C2">
              <w:rPr>
                <w:rFonts w:cs="Myriad Pro"/>
                <w:color w:val="000000"/>
                <w:sz w:val="16"/>
                <w:szCs w:val="16"/>
              </w:rPr>
              <w:t>év: [……] árbevétel:[……][…]pénznem</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r w:rsidRPr="007800C2">
              <w:rPr>
                <w:rFonts w:cs="Myriad Pro"/>
                <w:color w:val="000000"/>
                <w:sz w:val="16"/>
                <w:szCs w:val="16"/>
              </w:rPr>
              <w:t>(évek száma, átlagos árbevétel)</w:t>
            </w:r>
            <w:r w:rsidRPr="007800C2">
              <w:rPr>
                <w:rFonts w:cs="Myriad Pro"/>
                <w:b/>
                <w:bCs/>
                <w:color w:val="000000"/>
                <w:sz w:val="16"/>
                <w:szCs w:val="16"/>
              </w:rPr>
              <w:t xml:space="preserve">: </w:t>
            </w:r>
            <w:r w:rsidRPr="007800C2">
              <w:rPr>
                <w:rFonts w:cs="Myriad Pro"/>
                <w:color w:val="000000"/>
                <w:sz w:val="16"/>
                <w:szCs w:val="16"/>
              </w:rPr>
              <w:t xml:space="preserve">[……],[……][…]pénznem </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 xml:space="preserve">2a) </w:t>
            </w:r>
            <w:r w:rsidRPr="007800C2">
              <w:rPr>
                <w:rFonts w:cs="Myriad Pro"/>
                <w:color w:val="000000"/>
                <w:sz w:val="16"/>
                <w:szCs w:val="16"/>
              </w:rPr>
              <w:t xml:space="preserve">A gazdasági szereplő éves („specifikus”) </w:t>
            </w:r>
            <w:r w:rsidRPr="007800C2">
              <w:rPr>
                <w:rFonts w:cs="Myriad Pro"/>
                <w:b/>
                <w:bCs/>
                <w:color w:val="000000"/>
                <w:sz w:val="16"/>
                <w:szCs w:val="16"/>
              </w:rPr>
              <w:t>árbevétele a szerződés által érintett üzleti területre vonatkozóan</w:t>
            </w:r>
            <w:r w:rsidRPr="007800C2">
              <w:rPr>
                <w:rFonts w:cs="Myriad Pro"/>
                <w:color w:val="000000"/>
                <w:sz w:val="16"/>
                <w:szCs w:val="16"/>
              </w:rPr>
              <w:t>, a vonatkozó hirdetményben vagy a közbeszerzési dokumentumokban meghatározott módon az előírt pénzügyi évek tekintetében a következő:</w:t>
            </w:r>
          </w:p>
          <w:p w:rsidR="008D7487" w:rsidRPr="007800C2" w:rsidRDefault="008D7487" w:rsidP="000C0407">
            <w:pPr>
              <w:jc w:val="both"/>
              <w:rPr>
                <w:rFonts w:cs="Myriad Pro"/>
                <w:b/>
                <w:bCs/>
                <w:i/>
                <w:iCs/>
                <w:color w:val="000000"/>
                <w:sz w:val="16"/>
                <w:szCs w:val="16"/>
              </w:rPr>
            </w:pPr>
            <w:r w:rsidRPr="007800C2">
              <w:rPr>
                <w:rFonts w:cs="Myriad Pro"/>
                <w:b/>
                <w:bCs/>
                <w:color w:val="000000"/>
                <w:sz w:val="16"/>
                <w:szCs w:val="16"/>
              </w:rPr>
              <w:t>Vagy</w:t>
            </w:r>
          </w:p>
        </w:tc>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év: [……] árbevétel:[……][…]pénznem</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év: [……] árbevétel:[……][…]pénznem</w:t>
            </w: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év: [……] árbevétel:[……][…]pénznem</w:t>
            </w:r>
          </w:p>
        </w:tc>
      </w:tr>
      <w:tr w:rsidR="008D7487" w:rsidRPr="007800C2" w:rsidTr="000C0407">
        <w:tc>
          <w:tcPr>
            <w:tcW w:w="4606" w:type="dxa"/>
          </w:tcPr>
          <w:p w:rsidR="008D7487" w:rsidRPr="007800C2" w:rsidRDefault="008D7487" w:rsidP="000C0407">
            <w:pPr>
              <w:spacing w:after="120"/>
              <w:jc w:val="both"/>
              <w:rPr>
                <w:rFonts w:cs="Myriad Pro"/>
                <w:b/>
                <w:bCs/>
                <w:color w:val="000000"/>
                <w:sz w:val="16"/>
                <w:szCs w:val="16"/>
              </w:rPr>
            </w:pPr>
            <w:r w:rsidRPr="007800C2">
              <w:rPr>
                <w:rFonts w:cs="Myriad Pro"/>
                <w:i/>
                <w:iCs/>
                <w:color w:val="000000"/>
                <w:sz w:val="16"/>
                <w:szCs w:val="16"/>
              </w:rPr>
              <w:t xml:space="preserve">2b) </w:t>
            </w:r>
            <w:r w:rsidRPr="007800C2">
              <w:rPr>
                <w:rFonts w:cs="Myriad Pro"/>
                <w:color w:val="000000"/>
                <w:sz w:val="16"/>
                <w:szCs w:val="16"/>
              </w:rPr>
              <w:t xml:space="preserve">A gazdasági szereplő </w:t>
            </w:r>
            <w:r w:rsidRPr="007800C2">
              <w:rPr>
                <w:rFonts w:cs="Myriad Pro"/>
                <w:b/>
                <w:bCs/>
                <w:color w:val="000000"/>
                <w:sz w:val="16"/>
                <w:szCs w:val="16"/>
              </w:rPr>
              <w:t>átlagos éves árbevétele a területen és a vonatkozó hirdetményben vagy a közbeszerzési dokumentumokban előírt számú évben a következő</w:t>
            </w:r>
            <w:r w:rsidRPr="007800C2">
              <w:rPr>
                <w:rStyle w:val="FootnoteReference"/>
                <w:rFonts w:cs="Myriad Pro"/>
                <w:b/>
                <w:bCs/>
                <w:color w:val="000000"/>
                <w:sz w:val="16"/>
                <w:szCs w:val="16"/>
              </w:rPr>
              <w:footnoteReference w:id="49"/>
            </w:r>
            <w:r w:rsidRPr="007800C2">
              <w:rPr>
                <w:rFonts w:cs="Myriad Pro"/>
                <w:b/>
                <w:bCs/>
                <w:color w:val="000000"/>
                <w:sz w:val="16"/>
                <w:szCs w:val="16"/>
              </w:rPr>
              <w:t>:</w:t>
            </w:r>
          </w:p>
          <w:p w:rsidR="008D7487" w:rsidRPr="007800C2" w:rsidRDefault="008D7487" w:rsidP="000C0407">
            <w:pPr>
              <w:spacing w:after="120"/>
              <w:jc w:val="both"/>
              <w:rPr>
                <w:rFonts w:cs="Myriad Pro"/>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(évek száma, átlagos árbevétel): [……],[……][…]pénznem</w:t>
            </w:r>
          </w:p>
          <w:p w:rsidR="008D7487" w:rsidRPr="007800C2" w:rsidRDefault="008D7487" w:rsidP="000C0407">
            <w:pPr>
              <w:spacing w:after="120"/>
              <w:jc w:val="both"/>
              <w:rPr>
                <w:rFonts w:cs="Myriad Pro"/>
                <w:color w:val="000000"/>
                <w:sz w:val="16"/>
                <w:szCs w:val="16"/>
              </w:rPr>
            </w:pP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 </w:t>
            </w:r>
            <w:r w:rsidRPr="007800C2">
              <w:rPr>
                <w:rFonts w:cs="Myriad Pro"/>
                <w:i/>
                <w:iCs/>
                <w:color w:val="000000"/>
                <w:sz w:val="16"/>
                <w:szCs w:val="16"/>
              </w:rPr>
              <w:t>(internetcím, a kibocsátó hatóság vagy testület, a dokumentáció pontos hivatkozási adatai): [……][……][……]</w:t>
            </w:r>
          </w:p>
        </w:tc>
      </w:tr>
      <w:tr w:rsidR="008D7487" w:rsidRPr="007800C2" w:rsidTr="000C0407">
        <w:tc>
          <w:tcPr>
            <w:tcW w:w="4606" w:type="dxa"/>
          </w:tcPr>
          <w:p w:rsidR="008D7487" w:rsidRPr="007800C2" w:rsidRDefault="008D7487" w:rsidP="000C0407">
            <w:pPr>
              <w:spacing w:after="120"/>
              <w:jc w:val="both"/>
              <w:rPr>
                <w:rFonts w:cs="Myriad Pro"/>
                <w:i/>
                <w:iCs/>
                <w:color w:val="000000"/>
                <w:sz w:val="16"/>
                <w:szCs w:val="16"/>
              </w:rPr>
            </w:pPr>
            <w:r w:rsidRPr="007800C2">
              <w:rPr>
                <w:rFonts w:cs="Myriad Pro"/>
                <w:color w:val="000000"/>
                <w:sz w:val="16"/>
                <w:szCs w:val="1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4) A vonatkozó hirdetményben vagy a közbeszerzési dokumentumokban meghatározott </w:t>
            </w:r>
            <w:r w:rsidRPr="007800C2">
              <w:rPr>
                <w:rFonts w:cs="Myriad Pro"/>
                <w:b/>
                <w:bCs/>
                <w:color w:val="000000"/>
                <w:sz w:val="16"/>
                <w:szCs w:val="16"/>
              </w:rPr>
              <w:t>pénzügyi mutatók</w:t>
            </w:r>
            <w:r w:rsidRPr="007800C2">
              <w:rPr>
                <w:rStyle w:val="FootnoteReference"/>
                <w:rFonts w:cs="Myriad Pro"/>
                <w:b/>
                <w:bCs/>
                <w:color w:val="000000"/>
                <w:sz w:val="16"/>
                <w:szCs w:val="16"/>
              </w:rPr>
              <w:footnoteReference w:id="50"/>
            </w:r>
            <w:r w:rsidRPr="007800C2">
              <w:rPr>
                <w:rFonts w:cs="Myriad Pro"/>
                <w:b/>
                <w:bCs/>
                <w:color w:val="000000"/>
                <w:sz w:val="10"/>
                <w:szCs w:val="10"/>
              </w:rPr>
              <w:t xml:space="preserve"> </w:t>
            </w:r>
            <w:r w:rsidRPr="007800C2">
              <w:rPr>
                <w:rFonts w:cs="Myriad Pro"/>
                <w:color w:val="000000"/>
                <w:sz w:val="16"/>
                <w:szCs w:val="16"/>
              </w:rPr>
              <w:t>tekintetében a gazdasági szereplő kijelenti, hogy az előírt mutató(k) tényleges értéke(i) a következő(k):</w:t>
            </w:r>
          </w:p>
          <w:p w:rsidR="008D7487" w:rsidRPr="007800C2" w:rsidRDefault="008D7487" w:rsidP="000C0407">
            <w:pPr>
              <w:spacing w:after="120"/>
              <w:jc w:val="both"/>
              <w:rPr>
                <w:rFonts w:cs="Myriad Pro"/>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8D7487" w:rsidRPr="007800C2" w:rsidRDefault="008D7487" w:rsidP="000C0407">
            <w:pPr>
              <w:spacing w:after="120"/>
              <w:jc w:val="both"/>
              <w:rPr>
                <w:rFonts w:cs="Myriad Pro"/>
                <w:color w:val="000000"/>
                <w:sz w:val="10"/>
                <w:szCs w:val="10"/>
              </w:rPr>
            </w:pPr>
            <w:r w:rsidRPr="007800C2">
              <w:rPr>
                <w:rFonts w:cs="Myriad Pro"/>
                <w:color w:val="000000"/>
                <w:sz w:val="16"/>
                <w:szCs w:val="16"/>
              </w:rPr>
              <w:t>(az előírt mutató azonosítása – x és y</w:t>
            </w:r>
            <w:r w:rsidRPr="007800C2">
              <w:rPr>
                <w:rStyle w:val="FootnoteReference"/>
                <w:rFonts w:cs="Myriad Pro"/>
                <w:color w:val="000000"/>
                <w:sz w:val="16"/>
                <w:szCs w:val="16"/>
              </w:rPr>
              <w:footnoteReference w:id="51"/>
            </w:r>
            <w:r w:rsidRPr="007800C2">
              <w:rPr>
                <w:rFonts w:cs="Myriad Pro"/>
                <w:color w:val="000000"/>
                <w:sz w:val="10"/>
                <w:szCs w:val="10"/>
              </w:rPr>
              <w:t xml:space="preserve"> </w:t>
            </w:r>
            <w:r w:rsidRPr="007800C2">
              <w:rPr>
                <w:rFonts w:cs="Myriad Pro"/>
                <w:color w:val="000000"/>
                <w:sz w:val="16"/>
                <w:szCs w:val="16"/>
              </w:rPr>
              <w:t>aránya - és az érték): [……], [……]</w:t>
            </w:r>
            <w:r w:rsidRPr="007800C2">
              <w:rPr>
                <w:rStyle w:val="FootnoteReference"/>
                <w:rFonts w:cs="Myriad Pro"/>
                <w:color w:val="000000"/>
                <w:sz w:val="16"/>
                <w:szCs w:val="16"/>
              </w:rPr>
              <w:footnoteReference w:id="52"/>
            </w:r>
          </w:p>
          <w:p w:rsidR="008D7487" w:rsidRPr="007800C2" w:rsidRDefault="008D7487" w:rsidP="000C0407">
            <w:pPr>
              <w:spacing w:after="120"/>
              <w:jc w:val="both"/>
              <w:rPr>
                <w:rFonts w:cs="Myriad Pro"/>
                <w:color w:val="000000"/>
                <w:sz w:val="10"/>
                <w:szCs w:val="10"/>
              </w:rPr>
            </w:pPr>
          </w:p>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(internetcím, a kibocsátó hatóság vagy testület, a dokumentáció pontos hivatkozási adatai): [……][……][……]</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5) </w:t>
            </w:r>
            <w:r w:rsidRPr="007800C2">
              <w:rPr>
                <w:rFonts w:cs="Myriad Pro"/>
                <w:b/>
                <w:bCs/>
                <w:color w:val="000000"/>
                <w:sz w:val="16"/>
                <w:szCs w:val="16"/>
              </w:rPr>
              <w:t xml:space="preserve">Szakmai felelősségbiztosításának </w:t>
            </w:r>
            <w:r w:rsidRPr="007800C2">
              <w:rPr>
                <w:rFonts w:cs="Myriad Pro"/>
                <w:color w:val="000000"/>
                <w:sz w:val="16"/>
                <w:szCs w:val="16"/>
              </w:rPr>
              <w:t>biztosítási összege a következő:</w:t>
            </w:r>
          </w:p>
          <w:p w:rsidR="008D7487" w:rsidRPr="007800C2" w:rsidRDefault="008D7487" w:rsidP="000C0407">
            <w:pPr>
              <w:spacing w:after="120"/>
              <w:jc w:val="both"/>
              <w:rPr>
                <w:rFonts w:cs="Myriad Pro"/>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8D7487" w:rsidRPr="007800C2" w:rsidRDefault="008D7487" w:rsidP="000C0407">
            <w:pPr>
              <w:spacing w:after="240"/>
              <w:jc w:val="both"/>
              <w:rPr>
                <w:rFonts w:cs="Myriad Pro"/>
                <w:color w:val="000000"/>
                <w:sz w:val="16"/>
                <w:szCs w:val="16"/>
              </w:rPr>
            </w:pPr>
            <w:r w:rsidRPr="007800C2">
              <w:rPr>
                <w:rFonts w:cs="Myriad Pro"/>
                <w:color w:val="000000"/>
                <w:sz w:val="16"/>
                <w:szCs w:val="16"/>
              </w:rPr>
              <w:t>[……],[……][…]pénznem</w:t>
            </w:r>
          </w:p>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(internetcím, a kibocsátó hatóság vagy testület, a dokumentáció pontos hivatkozási adatai): [……][……][……]</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6) Az </w:t>
            </w:r>
            <w:r w:rsidRPr="007800C2">
              <w:rPr>
                <w:rFonts w:cs="Myriad Pro"/>
                <w:b/>
                <w:bCs/>
                <w:color w:val="000000"/>
                <w:sz w:val="16"/>
                <w:szCs w:val="16"/>
              </w:rPr>
              <w:t xml:space="preserve">esetleges egyéb gazdasági vagy pénzügyi követelmények </w:t>
            </w:r>
            <w:r w:rsidRPr="007800C2">
              <w:rPr>
                <w:rFonts w:cs="Myriad Pro"/>
                <w:color w:val="000000"/>
                <w:sz w:val="16"/>
                <w:szCs w:val="16"/>
              </w:rPr>
              <w:t>tekintetében, amelyeket a vonatkozó hirdetményben vagy a közbeszerzési dokumentumokban meghatároztak, a gazdasági szereplő kijelenti a következőket:</w:t>
            </w:r>
          </w:p>
          <w:p w:rsidR="008D7487" w:rsidRPr="007800C2" w:rsidRDefault="008D7487" w:rsidP="000C0407">
            <w:pPr>
              <w:spacing w:after="120"/>
              <w:jc w:val="both"/>
              <w:rPr>
                <w:rFonts w:cs="Myriad Pro"/>
                <w:i/>
                <w:iCs/>
                <w:color w:val="000000"/>
                <w:sz w:val="16"/>
                <w:szCs w:val="16"/>
              </w:rPr>
            </w:pPr>
            <w:r w:rsidRPr="007800C2">
              <w:rPr>
                <w:rFonts w:cs="Myriad Pro"/>
                <w:i/>
                <w:iCs/>
                <w:color w:val="000000"/>
                <w:sz w:val="16"/>
                <w:szCs w:val="16"/>
              </w:rPr>
              <w:t xml:space="preserve">Ha a vonatkozó hirdetményben vagy a közbeszerzési dokumentumokban </w:t>
            </w:r>
            <w:r w:rsidRPr="007800C2">
              <w:rPr>
                <w:rFonts w:cs="Myriad Pro"/>
                <w:b/>
                <w:bCs/>
                <w:i/>
                <w:iCs/>
                <w:color w:val="000000"/>
                <w:sz w:val="16"/>
                <w:szCs w:val="16"/>
              </w:rPr>
              <w:t xml:space="preserve">esetlegesen </w:t>
            </w:r>
            <w:r w:rsidRPr="007800C2">
              <w:rPr>
                <w:rFonts w:cs="Myriad Pro"/>
                <w:i/>
                <w:iCs/>
                <w:color w:val="000000"/>
                <w:sz w:val="16"/>
                <w:szCs w:val="16"/>
              </w:rPr>
              <w:t>meghatározott vonatkozó dokumentáció elektronikus formában rendelkezésre áll, kérjük, adja meg a következő információkat:</w:t>
            </w:r>
          </w:p>
        </w:tc>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w:t>
            </w:r>
          </w:p>
          <w:p w:rsidR="008D7487" w:rsidRPr="007800C2" w:rsidRDefault="008D7487" w:rsidP="000C0407">
            <w:pPr>
              <w:spacing w:after="120"/>
              <w:jc w:val="both"/>
              <w:rPr>
                <w:rFonts w:cs="Myriad Pro"/>
                <w:color w:val="000000"/>
                <w:sz w:val="16"/>
                <w:szCs w:val="16"/>
              </w:rPr>
            </w:pPr>
          </w:p>
          <w:p w:rsidR="008D7487" w:rsidRPr="007800C2" w:rsidRDefault="008D7487" w:rsidP="000C0407">
            <w:pPr>
              <w:spacing w:after="120"/>
              <w:jc w:val="both"/>
              <w:rPr>
                <w:rFonts w:cs="Myriad Pro"/>
                <w:color w:val="000000"/>
                <w:sz w:val="16"/>
                <w:szCs w:val="16"/>
              </w:rPr>
            </w:pPr>
          </w:p>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(internetcím, a kibocsátó hatóság vagy testület, a dokumentáció pontos hivatkozási adatai): [……][……][……]</w:t>
            </w:r>
          </w:p>
        </w:tc>
      </w:tr>
    </w:tbl>
    <w:p w:rsidR="008D7487" w:rsidRPr="007800C2" w:rsidRDefault="008D7487" w:rsidP="009873CB">
      <w:pPr>
        <w:jc w:val="both"/>
        <w:rPr>
          <w:rFonts w:cs="Myriad Pro"/>
          <w:b/>
          <w:bCs/>
          <w:i/>
          <w:iCs/>
          <w:color w:val="000000"/>
          <w:sz w:val="16"/>
          <w:szCs w:val="16"/>
        </w:rPr>
      </w:pPr>
    </w:p>
    <w:p w:rsidR="008D7487" w:rsidRPr="007800C2" w:rsidRDefault="008D7487" w:rsidP="009873CB">
      <w:pPr>
        <w:jc w:val="center"/>
        <w:rPr>
          <w:rFonts w:cs="Myriad Pro"/>
          <w:b/>
          <w:bCs/>
          <w:color w:val="000000"/>
          <w:sz w:val="13"/>
          <w:szCs w:val="13"/>
        </w:rPr>
      </w:pPr>
      <w:r w:rsidRPr="007800C2">
        <w:rPr>
          <w:rFonts w:cs="Myriad Pro"/>
          <w:b/>
          <w:bCs/>
          <w:color w:val="000000"/>
          <w:sz w:val="16"/>
          <w:szCs w:val="16"/>
        </w:rPr>
        <w:t>C: T</w:t>
      </w:r>
      <w:r w:rsidRPr="007800C2">
        <w:rPr>
          <w:rFonts w:cs="Myriad Pro"/>
          <w:b/>
          <w:bCs/>
          <w:color w:val="000000"/>
          <w:sz w:val="13"/>
          <w:szCs w:val="13"/>
        </w:rPr>
        <w:t>ECHNIKAI ÉS SZAKMAI ALKALMASSÁG</w:t>
      </w:r>
      <w:r w:rsidRPr="007800C2">
        <w:rPr>
          <w:rStyle w:val="FootnoteReference"/>
          <w:b/>
          <w:bCs/>
          <w:color w:val="000000"/>
          <w:sz w:val="13"/>
          <w:szCs w:val="13"/>
        </w:rPr>
        <w:footnoteReference w:id="5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7487" w:rsidRPr="007800C2" w:rsidTr="000C0407">
        <w:tc>
          <w:tcPr>
            <w:tcW w:w="9212" w:type="dxa"/>
            <w:shd w:val="clear" w:color="auto" w:fill="BFBFBF"/>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 xml:space="preserve">A gazdasági szereplőnek </w:t>
            </w:r>
            <w:r w:rsidRPr="007800C2">
              <w:rPr>
                <w:rFonts w:cs="Myriad Pro"/>
                <w:b/>
                <w:bCs/>
                <w:color w:val="000000"/>
                <w:sz w:val="16"/>
                <w:szCs w:val="16"/>
              </w:rPr>
              <w:t xml:space="preserve">kizárólag </w:t>
            </w:r>
            <w:r w:rsidRPr="007800C2">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8D7487" w:rsidRPr="007800C2" w:rsidRDefault="008D7487" w:rsidP="009873C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Technikai és szakmai alkalmasság</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 xml:space="preserve">1a) </w:t>
            </w:r>
            <w:r w:rsidRPr="007800C2">
              <w:rPr>
                <w:rFonts w:cs="Myriad Pro"/>
                <w:color w:val="000000"/>
                <w:sz w:val="16"/>
                <w:szCs w:val="16"/>
              </w:rPr>
              <w:t xml:space="preserve">Csak </w:t>
            </w:r>
            <w:r w:rsidRPr="007800C2">
              <w:rPr>
                <w:rFonts w:cs="Myriad Pro"/>
                <w:b/>
                <w:bCs/>
                <w:i/>
                <w:iCs/>
                <w:color w:val="000000"/>
                <w:sz w:val="16"/>
                <w:szCs w:val="16"/>
              </w:rPr>
              <w:t xml:space="preserve">építési beruházásra vonatkozó közbeszerzési szerződések </w:t>
            </w:r>
            <w:r w:rsidRPr="007800C2">
              <w:rPr>
                <w:rFonts w:cs="Myriad Pro"/>
                <w:b/>
                <w:bCs/>
                <w:color w:val="000000"/>
                <w:sz w:val="16"/>
                <w:szCs w:val="16"/>
              </w:rPr>
              <w:t>esetében</w:t>
            </w:r>
            <w:r w:rsidRPr="007800C2">
              <w:rPr>
                <w:rFonts w:cs="Myriad Pro"/>
                <w:color w:val="000000"/>
                <w:sz w:val="16"/>
                <w:szCs w:val="16"/>
              </w:rPr>
              <w:t>:</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A referencia-időszak folyamán</w:t>
            </w:r>
            <w:r w:rsidRPr="007800C2">
              <w:rPr>
                <w:rStyle w:val="FootnoteReference"/>
                <w:rFonts w:cs="Myriad Pro"/>
                <w:color w:val="000000"/>
                <w:sz w:val="16"/>
                <w:szCs w:val="16"/>
              </w:rPr>
              <w:footnoteReference w:id="54"/>
            </w:r>
            <w:r w:rsidRPr="007800C2">
              <w:rPr>
                <w:rFonts w:cs="Myriad Pro"/>
                <w:color w:val="000000"/>
                <w:sz w:val="10"/>
                <w:szCs w:val="10"/>
              </w:rPr>
              <w:t xml:space="preserve"> </w:t>
            </w:r>
            <w:r w:rsidRPr="007800C2">
              <w:rPr>
                <w:rFonts w:cs="Myriad Pro"/>
                <w:color w:val="000000"/>
                <w:sz w:val="16"/>
                <w:szCs w:val="16"/>
              </w:rPr>
              <w:t xml:space="preserve">a gazdasági szereplő </w:t>
            </w:r>
            <w:r w:rsidRPr="007800C2">
              <w:rPr>
                <w:rFonts w:cs="Myriad Pro"/>
                <w:b/>
                <w:bCs/>
                <w:color w:val="000000"/>
                <w:sz w:val="16"/>
                <w:szCs w:val="16"/>
              </w:rPr>
              <w:t>a meghatározott típusú munkákból a következőket végezte</w:t>
            </w:r>
            <w:r w:rsidRPr="007800C2">
              <w:rPr>
                <w:rFonts w:cs="Myriad Pro"/>
                <w:color w:val="000000"/>
                <w:sz w:val="16"/>
                <w:szCs w:val="16"/>
              </w:rPr>
              <w:t>:</w:t>
            </w: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Évek száma (ezt az időszakot a vonatkozó hirdetmény vagy a közbeszerzési dokumentumok határozzák meg): […]</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r w:rsidRPr="007800C2">
              <w:rPr>
                <w:rFonts w:cs="Myriad Pro"/>
                <w:color w:val="000000"/>
                <w:sz w:val="16"/>
                <w:szCs w:val="16"/>
              </w:rPr>
              <w:t>Munkák: […...]</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 xml:space="preserve">1b) </w:t>
            </w:r>
            <w:r w:rsidRPr="007800C2">
              <w:rPr>
                <w:rFonts w:cs="Myriad Pro"/>
                <w:color w:val="000000"/>
                <w:sz w:val="16"/>
                <w:szCs w:val="16"/>
              </w:rPr>
              <w:t xml:space="preserve">Csak </w:t>
            </w:r>
            <w:r w:rsidRPr="007800C2">
              <w:rPr>
                <w:rFonts w:cs="Myriad Pro"/>
                <w:b/>
                <w:bCs/>
                <w:i/>
                <w:iCs/>
                <w:color w:val="000000"/>
                <w:sz w:val="16"/>
                <w:szCs w:val="16"/>
              </w:rPr>
              <w:t xml:space="preserve">árubeszerzésre és szolgáltatásnyújtásra irányuló közbeszerzési szerződések </w:t>
            </w:r>
            <w:r w:rsidRPr="007800C2">
              <w:rPr>
                <w:rFonts w:cs="Myriad Pro"/>
                <w:color w:val="000000"/>
                <w:sz w:val="16"/>
                <w:szCs w:val="16"/>
              </w:rPr>
              <w:t>esetében:</w:t>
            </w: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A referencia-időszak folyamán</w:t>
            </w:r>
            <w:r w:rsidRPr="007800C2">
              <w:rPr>
                <w:rStyle w:val="FootnoteReference"/>
                <w:rFonts w:cs="Myriad Pro"/>
                <w:color w:val="000000"/>
                <w:sz w:val="16"/>
                <w:szCs w:val="16"/>
              </w:rPr>
              <w:footnoteReference w:id="55"/>
            </w:r>
            <w:r w:rsidRPr="007800C2">
              <w:rPr>
                <w:rFonts w:cs="Myriad Pro"/>
                <w:color w:val="000000"/>
                <w:sz w:val="10"/>
                <w:szCs w:val="10"/>
              </w:rPr>
              <w:t xml:space="preserve"> </w:t>
            </w:r>
            <w:r w:rsidRPr="007800C2">
              <w:rPr>
                <w:rFonts w:cs="Myriad Pro"/>
                <w:color w:val="000000"/>
                <w:sz w:val="16"/>
                <w:szCs w:val="16"/>
              </w:rPr>
              <w:t xml:space="preserve">a gazdasági szereplő </w:t>
            </w:r>
            <w:r w:rsidRPr="007800C2">
              <w:rPr>
                <w:rFonts w:cs="Myriad Pro"/>
                <w:b/>
                <w:bCs/>
                <w:color w:val="000000"/>
                <w:sz w:val="16"/>
                <w:szCs w:val="16"/>
              </w:rPr>
              <w:t xml:space="preserve">a meghatározott típusokon belül a következő főbb szállításokat végezte, vagy a következő főbb szolgáltatásokat nyújtotta: </w:t>
            </w:r>
            <w:r w:rsidRPr="007800C2">
              <w:rPr>
                <w:rFonts w:cs="Myriad Pro"/>
                <w:color w:val="000000"/>
                <w:sz w:val="16"/>
                <w:szCs w:val="16"/>
              </w:rPr>
              <w:t>A lista elkészítésekor kérjük, tüntesse fel az összegeket, a dátumokat és a közületi vagy magánmegrendelőket</w:t>
            </w:r>
            <w:r w:rsidRPr="007800C2">
              <w:rPr>
                <w:rStyle w:val="FootnoteReference"/>
                <w:rFonts w:cs="Myriad Pro"/>
                <w:color w:val="000000"/>
                <w:sz w:val="16"/>
                <w:szCs w:val="16"/>
              </w:rPr>
              <w:footnoteReference w:id="56"/>
            </w:r>
            <w:r w:rsidRPr="007800C2">
              <w:rPr>
                <w:rFonts w:cs="Myriad Pro"/>
                <w:color w:val="000000"/>
                <w:sz w:val="16"/>
                <w:szCs w:val="16"/>
              </w:rPr>
              <w:t>:</w:t>
            </w:r>
          </w:p>
        </w:tc>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Évek száma (ezt az időszakot a vonatkozó hirdetmény vagy a közbeszerzési dokumentumok határozzák meg): […]</w:t>
            </w:r>
          </w:p>
          <w:p w:rsidR="008D7487" w:rsidRPr="007800C2" w:rsidRDefault="008D7487" w:rsidP="000C0407">
            <w:pPr>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3"/>
              <w:gridCol w:w="1094"/>
              <w:gridCol w:w="1094"/>
              <w:gridCol w:w="1094"/>
            </w:tblGrid>
            <w:tr w:rsidR="008D7487" w:rsidRPr="007800C2" w:rsidTr="000C0407">
              <w:tc>
                <w:tcPr>
                  <w:tcW w:w="1093" w:type="dxa"/>
                  <w:tcBorders>
                    <w:top w:val="single" w:sz="4" w:space="0" w:color="auto"/>
                    <w:left w:val="single" w:sz="4" w:space="0" w:color="auto"/>
                    <w:bottom w:val="single" w:sz="4" w:space="0" w:color="auto"/>
                    <w:right w:val="single" w:sz="4" w:space="0" w:color="auto"/>
                  </w:tcBorders>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Leírás</w:t>
                  </w:r>
                </w:p>
              </w:tc>
              <w:tc>
                <w:tcPr>
                  <w:tcW w:w="1094" w:type="dxa"/>
                  <w:tcBorders>
                    <w:top w:val="single" w:sz="4" w:space="0" w:color="auto"/>
                    <w:left w:val="single" w:sz="4" w:space="0" w:color="auto"/>
                    <w:bottom w:val="single" w:sz="4" w:space="0" w:color="auto"/>
                    <w:right w:val="single" w:sz="4" w:space="0" w:color="auto"/>
                  </w:tcBorders>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összegek</w:t>
                  </w:r>
                </w:p>
              </w:tc>
              <w:tc>
                <w:tcPr>
                  <w:tcW w:w="1094" w:type="dxa"/>
                  <w:tcBorders>
                    <w:top w:val="single" w:sz="4" w:space="0" w:color="auto"/>
                    <w:left w:val="single" w:sz="4" w:space="0" w:color="auto"/>
                    <w:bottom w:val="single" w:sz="4" w:space="0" w:color="auto"/>
                    <w:right w:val="single" w:sz="4" w:space="0" w:color="auto"/>
                  </w:tcBorders>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dátumok</w:t>
                  </w:r>
                </w:p>
              </w:tc>
              <w:tc>
                <w:tcPr>
                  <w:tcW w:w="1094" w:type="dxa"/>
                  <w:tcBorders>
                    <w:top w:val="single" w:sz="4" w:space="0" w:color="auto"/>
                    <w:left w:val="single" w:sz="4" w:space="0" w:color="auto"/>
                    <w:bottom w:val="single" w:sz="4" w:space="0" w:color="auto"/>
                    <w:right w:val="single" w:sz="4" w:space="0" w:color="auto"/>
                  </w:tcBorders>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megrendelők</w:t>
                  </w:r>
                </w:p>
              </w:tc>
            </w:tr>
            <w:tr w:rsidR="008D7487" w:rsidRPr="007800C2" w:rsidTr="000C0407">
              <w:tc>
                <w:tcPr>
                  <w:tcW w:w="1093" w:type="dxa"/>
                  <w:tcBorders>
                    <w:top w:val="single" w:sz="4" w:space="0" w:color="auto"/>
                    <w:left w:val="single" w:sz="4" w:space="0" w:color="auto"/>
                    <w:bottom w:val="single" w:sz="4" w:space="0" w:color="auto"/>
                    <w:right w:val="single" w:sz="4" w:space="0" w:color="auto"/>
                  </w:tcBorders>
                </w:tcPr>
                <w:p w:rsidR="008D7487" w:rsidRPr="007800C2" w:rsidRDefault="008D7487" w:rsidP="000C0407">
                  <w:pPr>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8D7487" w:rsidRPr="007800C2" w:rsidRDefault="008D7487" w:rsidP="000C0407">
                  <w:pPr>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8D7487" w:rsidRPr="007800C2" w:rsidRDefault="008D7487" w:rsidP="000C0407">
                  <w:pPr>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8D7487" w:rsidRPr="007800C2" w:rsidRDefault="008D7487" w:rsidP="000C0407">
                  <w:pPr>
                    <w:jc w:val="both"/>
                    <w:rPr>
                      <w:rFonts w:cs="Myriad Pro"/>
                      <w:b/>
                      <w:bCs/>
                      <w:i/>
                      <w:iCs/>
                      <w:color w:val="000000"/>
                      <w:sz w:val="16"/>
                      <w:szCs w:val="16"/>
                    </w:rPr>
                  </w:pPr>
                </w:p>
              </w:tc>
            </w:tr>
          </w:tbl>
          <w:p w:rsidR="008D7487" w:rsidRPr="007800C2" w:rsidRDefault="008D7487" w:rsidP="000C0407">
            <w:pPr>
              <w:jc w:val="both"/>
              <w:rPr>
                <w:rFonts w:cs="Myriad Pro"/>
                <w:b/>
                <w:bCs/>
                <w:i/>
                <w:iCs/>
                <w:color w:val="000000"/>
                <w:sz w:val="16"/>
                <w:szCs w:val="16"/>
              </w:rPr>
            </w:pP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2) A gazdasági szereplő a következő </w:t>
            </w:r>
            <w:r w:rsidRPr="007800C2">
              <w:rPr>
                <w:rFonts w:cs="Myriad Pro"/>
                <w:b/>
                <w:bCs/>
                <w:color w:val="000000"/>
                <w:sz w:val="16"/>
                <w:szCs w:val="16"/>
              </w:rPr>
              <w:t>szakembereket vagy műszaki szervezeteket</w:t>
            </w:r>
            <w:r w:rsidRPr="007800C2">
              <w:rPr>
                <w:rStyle w:val="FootnoteReference"/>
                <w:rFonts w:cs="Myriad Pro"/>
                <w:b/>
                <w:bCs/>
                <w:color w:val="000000"/>
                <w:sz w:val="16"/>
                <w:szCs w:val="16"/>
              </w:rPr>
              <w:footnoteReference w:id="57"/>
            </w:r>
            <w:r w:rsidRPr="007800C2">
              <w:rPr>
                <w:rFonts w:cs="Myriad Pro"/>
                <w:b/>
                <w:bCs/>
                <w:color w:val="000000"/>
                <w:sz w:val="10"/>
                <w:szCs w:val="10"/>
              </w:rPr>
              <w:t xml:space="preserve"> </w:t>
            </w:r>
            <w:r w:rsidRPr="007800C2">
              <w:rPr>
                <w:rFonts w:cs="Myriad Pro"/>
                <w:color w:val="000000"/>
                <w:sz w:val="16"/>
                <w:szCs w:val="16"/>
              </w:rPr>
              <w:t>veheti igénybe, különös tekintettel a minőség-ellenőrzésért felelős szakemberekre vagy szervezetekre:</w:t>
            </w: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 xml:space="preserve">3) A gazdasági szereplő </w:t>
            </w:r>
            <w:r w:rsidRPr="007800C2">
              <w:rPr>
                <w:rFonts w:cs="Myriad Pro"/>
                <w:b/>
                <w:bCs/>
                <w:color w:val="000000"/>
                <w:sz w:val="16"/>
                <w:szCs w:val="16"/>
              </w:rPr>
              <w:t xml:space="preserve">a minőség biztosítása érdekében </w:t>
            </w:r>
            <w:r w:rsidRPr="007800C2">
              <w:rPr>
                <w:rFonts w:cs="Myriad Pro"/>
                <w:color w:val="000000"/>
                <w:sz w:val="16"/>
                <w:szCs w:val="16"/>
              </w:rPr>
              <w:t xml:space="preserve">a következő </w:t>
            </w:r>
            <w:r w:rsidRPr="007800C2">
              <w:rPr>
                <w:rFonts w:cs="Myriad Pro"/>
                <w:b/>
                <w:bCs/>
                <w:color w:val="000000"/>
                <w:sz w:val="16"/>
                <w:szCs w:val="16"/>
              </w:rPr>
              <w:t xml:space="preserve">műszaki hátteret </w:t>
            </w:r>
            <w:r w:rsidRPr="007800C2">
              <w:rPr>
                <w:rFonts w:cs="Myriad Pro"/>
                <w:color w:val="000000"/>
                <w:sz w:val="16"/>
                <w:szCs w:val="16"/>
              </w:rPr>
              <w:t xml:space="preserve">veszi igénybe, valamint </w:t>
            </w:r>
            <w:r w:rsidRPr="007800C2">
              <w:rPr>
                <w:rFonts w:cs="Myriad Pro"/>
                <w:b/>
                <w:bCs/>
                <w:color w:val="000000"/>
                <w:sz w:val="16"/>
                <w:szCs w:val="16"/>
              </w:rPr>
              <w:t xml:space="preserve">tanulmányi és kutatási létesítményei </w:t>
            </w:r>
            <w:r w:rsidRPr="007800C2">
              <w:rPr>
                <w:rFonts w:cs="Myriad Pro"/>
                <w:color w:val="000000"/>
                <w:sz w:val="16"/>
                <w:szCs w:val="16"/>
              </w:rPr>
              <w:t>a következők:</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 xml:space="preserve">4) A gazdasági szereplő a következő </w:t>
            </w:r>
            <w:r w:rsidRPr="007800C2">
              <w:rPr>
                <w:rFonts w:cs="Myriad Pro"/>
                <w:b/>
                <w:bCs/>
                <w:color w:val="000000"/>
                <w:sz w:val="16"/>
                <w:szCs w:val="16"/>
              </w:rPr>
              <w:t xml:space="preserve">ellátásilánc-irányítási </w:t>
            </w:r>
            <w:r w:rsidRPr="007800C2">
              <w:rPr>
                <w:rFonts w:cs="Myriad Pro"/>
                <w:color w:val="000000"/>
                <w:sz w:val="16"/>
                <w:szCs w:val="16"/>
              </w:rPr>
              <w:t>és ellenőrzési rendszereket tudja alkalmazni a szerződés teljesítése során:</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spacing w:after="120"/>
              <w:jc w:val="both"/>
              <w:rPr>
                <w:rFonts w:cs="Myriad Pro"/>
                <w:b/>
                <w:bCs/>
                <w:i/>
                <w:iCs/>
                <w:color w:val="000000"/>
                <w:sz w:val="16"/>
                <w:szCs w:val="16"/>
              </w:rPr>
            </w:pPr>
            <w:r w:rsidRPr="007800C2">
              <w:rPr>
                <w:rFonts w:cs="Myriad Pro"/>
                <w:b/>
                <w:bCs/>
                <w:i/>
                <w:iCs/>
                <w:color w:val="000000"/>
                <w:sz w:val="16"/>
                <w:szCs w:val="16"/>
              </w:rPr>
              <w:t>5) Összetett leszállítandó termékek vagy teljesítendő szolgáltatások, vagy – rendkívüli esetben – különleges célra szolgáló termékek vagy szolgáltatások esetében:</w:t>
            </w: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 xml:space="preserve">A gazdasági szereplő lehetővé teszi </w:t>
            </w:r>
            <w:r w:rsidRPr="007800C2">
              <w:rPr>
                <w:rFonts w:cs="Myriad Pro"/>
                <w:b/>
                <w:bCs/>
                <w:color w:val="000000"/>
                <w:sz w:val="16"/>
                <w:szCs w:val="16"/>
              </w:rPr>
              <w:t>termelési vagy műszaki kapacitásaira</w:t>
            </w:r>
            <w:r w:rsidRPr="007800C2">
              <w:rPr>
                <w:rFonts w:cs="Myriad Pro"/>
                <w:color w:val="000000"/>
                <w:sz w:val="16"/>
                <w:szCs w:val="16"/>
              </w:rPr>
              <w:t xml:space="preserve">, és amennyiben szükséges, a rendelkezésére álló </w:t>
            </w:r>
            <w:r w:rsidRPr="007800C2">
              <w:rPr>
                <w:rFonts w:cs="Myriad Pro"/>
                <w:b/>
                <w:bCs/>
                <w:color w:val="000000"/>
                <w:sz w:val="16"/>
                <w:szCs w:val="16"/>
              </w:rPr>
              <w:t xml:space="preserve">tanulmányi és kutatási eszközökre </w:t>
            </w:r>
            <w:r w:rsidRPr="007800C2">
              <w:rPr>
                <w:rFonts w:cs="Myriad Pro"/>
                <w:color w:val="000000"/>
                <w:sz w:val="16"/>
                <w:szCs w:val="16"/>
              </w:rPr>
              <w:t xml:space="preserve">és </w:t>
            </w:r>
            <w:r w:rsidRPr="007800C2">
              <w:rPr>
                <w:rFonts w:cs="Myriad Pro"/>
                <w:b/>
                <w:bCs/>
                <w:color w:val="000000"/>
                <w:sz w:val="16"/>
                <w:szCs w:val="16"/>
              </w:rPr>
              <w:t xml:space="preserve">minőségellenőrzési intézkedéseire </w:t>
            </w:r>
            <w:r w:rsidRPr="007800C2">
              <w:rPr>
                <w:rFonts w:cs="Myriad Pro"/>
                <w:color w:val="000000"/>
                <w:sz w:val="16"/>
                <w:szCs w:val="16"/>
              </w:rPr>
              <w:t xml:space="preserve">vonatkozó </w:t>
            </w:r>
            <w:r w:rsidRPr="007800C2">
              <w:rPr>
                <w:rFonts w:cs="Myriad Pro"/>
                <w:b/>
                <w:bCs/>
                <w:color w:val="000000"/>
                <w:sz w:val="16"/>
                <w:szCs w:val="16"/>
              </w:rPr>
              <w:t>vizsgálatok</w:t>
            </w:r>
            <w:r w:rsidRPr="007800C2">
              <w:rPr>
                <w:rStyle w:val="FootnoteReference"/>
                <w:rFonts w:cs="Myriad Pro"/>
                <w:b/>
                <w:bCs/>
                <w:color w:val="000000"/>
                <w:sz w:val="16"/>
                <w:szCs w:val="16"/>
              </w:rPr>
              <w:footnoteReference w:id="58"/>
            </w:r>
            <w:r w:rsidRPr="007800C2">
              <w:rPr>
                <w:rFonts w:cs="Myriad Pro"/>
                <w:b/>
                <w:bCs/>
                <w:color w:val="000000"/>
                <w:sz w:val="10"/>
                <w:szCs w:val="10"/>
              </w:rPr>
              <w:t xml:space="preserve"> </w:t>
            </w:r>
            <w:r w:rsidRPr="007800C2">
              <w:rPr>
                <w:rFonts w:cs="Myriad Pro"/>
                <w:color w:val="000000"/>
                <w:sz w:val="16"/>
                <w:szCs w:val="16"/>
              </w:rPr>
              <w:t>elvégzését.</w:t>
            </w:r>
          </w:p>
        </w:tc>
        <w:tc>
          <w:tcPr>
            <w:tcW w:w="4606" w:type="dxa"/>
          </w:tcPr>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  ] Igen [  ] Nem</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6) A következő </w:t>
            </w:r>
            <w:r w:rsidRPr="007800C2">
              <w:rPr>
                <w:rFonts w:cs="Myriad Pro"/>
                <w:b/>
                <w:bCs/>
                <w:color w:val="000000"/>
                <w:sz w:val="16"/>
                <w:szCs w:val="16"/>
              </w:rPr>
              <w:t xml:space="preserve">iskolai végzettséggel és szakképzettséggel </w:t>
            </w:r>
            <w:r w:rsidRPr="007800C2">
              <w:rPr>
                <w:rFonts w:cs="Myriad Pro"/>
                <w:color w:val="000000"/>
                <w:sz w:val="16"/>
                <w:szCs w:val="16"/>
              </w:rPr>
              <w:t>rendelkeznek:</w:t>
            </w:r>
          </w:p>
          <w:p w:rsidR="008D7487" w:rsidRPr="007800C2" w:rsidRDefault="008D7487" w:rsidP="000C0407">
            <w:pPr>
              <w:spacing w:after="120"/>
              <w:jc w:val="both"/>
              <w:rPr>
                <w:rFonts w:cs="Myriad Pro"/>
                <w:color w:val="000000"/>
                <w:sz w:val="16"/>
                <w:szCs w:val="16"/>
              </w:rPr>
            </w:pPr>
            <w:r w:rsidRPr="007800C2">
              <w:rPr>
                <w:rFonts w:cs="Myriad Pro"/>
                <w:i/>
                <w:iCs/>
                <w:color w:val="000000"/>
                <w:sz w:val="16"/>
                <w:szCs w:val="16"/>
              </w:rPr>
              <w:t xml:space="preserve">a) </w:t>
            </w:r>
            <w:r w:rsidRPr="007800C2">
              <w:rPr>
                <w:rFonts w:cs="Myriad Pro"/>
                <w:color w:val="000000"/>
                <w:sz w:val="16"/>
                <w:szCs w:val="16"/>
              </w:rPr>
              <w:t xml:space="preserve">A szolgáltató vagy maga a vállalkozó, </w:t>
            </w:r>
            <w:r w:rsidRPr="007800C2">
              <w:rPr>
                <w:rFonts w:cs="Myriad Pro"/>
                <w:b/>
                <w:bCs/>
                <w:i/>
                <w:iCs/>
                <w:color w:val="000000"/>
                <w:sz w:val="16"/>
                <w:szCs w:val="16"/>
              </w:rPr>
              <w:t xml:space="preserve">és/vagy </w:t>
            </w:r>
            <w:r w:rsidRPr="007800C2">
              <w:rPr>
                <w:rFonts w:cs="Myriad Pro"/>
                <w:color w:val="000000"/>
                <w:sz w:val="16"/>
                <w:szCs w:val="16"/>
              </w:rPr>
              <w:t>(a vonatkozó hirdetményben vagy a közbeszerzési dokumentumokban foglalt követelményektől függően)</w:t>
            </w: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b) Annak vezetői személyzete:</w:t>
            </w:r>
          </w:p>
        </w:tc>
        <w:tc>
          <w:tcPr>
            <w:tcW w:w="4606" w:type="dxa"/>
          </w:tcPr>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r w:rsidRPr="007800C2">
              <w:rPr>
                <w:rFonts w:cs="Myriad Pro"/>
                <w:color w:val="000000"/>
                <w:sz w:val="16"/>
                <w:szCs w:val="16"/>
              </w:rPr>
              <w:t>a) [……]</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b) [……]</w:t>
            </w:r>
          </w:p>
        </w:tc>
      </w:tr>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 xml:space="preserve">7) </w:t>
            </w:r>
            <w:r w:rsidRPr="007800C2">
              <w:rPr>
                <w:rFonts w:cs="Myriad Pro"/>
                <w:color w:val="000000"/>
                <w:sz w:val="16"/>
                <w:szCs w:val="16"/>
              </w:rPr>
              <w:t xml:space="preserve">A gazdasági szereplő a következő </w:t>
            </w:r>
            <w:r w:rsidRPr="007800C2">
              <w:rPr>
                <w:rFonts w:cs="Myriad Pro"/>
                <w:b/>
                <w:bCs/>
                <w:color w:val="000000"/>
                <w:sz w:val="16"/>
                <w:szCs w:val="16"/>
              </w:rPr>
              <w:t xml:space="preserve">környezetvédelmi intézkedéseket </w:t>
            </w:r>
            <w:r w:rsidRPr="007800C2">
              <w:rPr>
                <w:rFonts w:cs="Myriad Pro"/>
                <w:color w:val="000000"/>
                <w:sz w:val="16"/>
                <w:szCs w:val="16"/>
              </w:rPr>
              <w:t>tudja alkalmazni a szerződés teljesítése során:</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 xml:space="preserve">8) A gazdasági szereplő éves </w:t>
            </w:r>
            <w:r w:rsidRPr="007800C2">
              <w:rPr>
                <w:rFonts w:cs="Myriad Pro"/>
                <w:b/>
                <w:bCs/>
                <w:color w:val="000000"/>
                <w:sz w:val="16"/>
                <w:szCs w:val="16"/>
              </w:rPr>
              <w:t>átlagos statisztikai állományi</w:t>
            </w:r>
            <w:r w:rsidRPr="007800C2">
              <w:rPr>
                <w:rFonts w:cs="Myriad Pro"/>
                <w:color w:val="000000"/>
                <w:sz w:val="16"/>
                <w:szCs w:val="16"/>
              </w:rPr>
              <w:t>-</w:t>
            </w:r>
            <w:r w:rsidRPr="007800C2">
              <w:rPr>
                <w:rFonts w:cs="Myriad Pro"/>
                <w:b/>
                <w:bCs/>
                <w:color w:val="000000"/>
                <w:sz w:val="16"/>
                <w:szCs w:val="16"/>
              </w:rPr>
              <w:t xml:space="preserve">létszáma </w:t>
            </w:r>
            <w:r w:rsidRPr="007800C2">
              <w:rPr>
                <w:rFonts w:cs="Myriad Pro"/>
                <w:color w:val="000000"/>
                <w:sz w:val="16"/>
                <w:szCs w:val="16"/>
              </w:rPr>
              <w:t>és vezetői létszáma az utolsó három évre vonatkozóan a következő volt:</w:t>
            </w:r>
          </w:p>
        </w:tc>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Év, éves átlagos statisztikai állományi-létszám:</w:t>
            </w:r>
          </w:p>
          <w:p w:rsidR="008D7487" w:rsidRPr="007800C2" w:rsidRDefault="008D7487" w:rsidP="000C0407">
            <w:pPr>
              <w:jc w:val="both"/>
              <w:rPr>
                <w:rFonts w:cs="Myriad Pro"/>
                <w:color w:val="000000"/>
                <w:sz w:val="16"/>
                <w:szCs w:val="16"/>
              </w:rPr>
            </w:pPr>
            <w:r w:rsidRPr="007800C2">
              <w:rPr>
                <w:rFonts w:cs="Myriad Pro"/>
                <w:color w:val="000000"/>
                <w:sz w:val="16"/>
                <w:szCs w:val="16"/>
              </w:rPr>
              <w:t>[……],[……],</w:t>
            </w:r>
          </w:p>
          <w:p w:rsidR="008D7487" w:rsidRPr="007800C2" w:rsidRDefault="008D7487" w:rsidP="000C0407">
            <w:pPr>
              <w:jc w:val="both"/>
              <w:rPr>
                <w:rFonts w:cs="Myriad Pro"/>
                <w:color w:val="000000"/>
                <w:sz w:val="16"/>
                <w:szCs w:val="16"/>
              </w:rPr>
            </w:pPr>
            <w:r w:rsidRPr="007800C2">
              <w:rPr>
                <w:rFonts w:cs="Myriad Pro"/>
                <w:color w:val="000000"/>
                <w:sz w:val="16"/>
                <w:szCs w:val="16"/>
              </w:rPr>
              <w:t>[……],[……],</w:t>
            </w:r>
          </w:p>
          <w:p w:rsidR="008D7487" w:rsidRPr="007800C2" w:rsidRDefault="008D7487" w:rsidP="000C0407">
            <w:pPr>
              <w:jc w:val="both"/>
              <w:rPr>
                <w:rFonts w:cs="Myriad Pro"/>
                <w:color w:val="000000"/>
                <w:sz w:val="16"/>
                <w:szCs w:val="16"/>
              </w:rPr>
            </w:pPr>
            <w:r w:rsidRPr="007800C2">
              <w:rPr>
                <w:rFonts w:cs="Myriad Pro"/>
                <w:color w:val="000000"/>
                <w:sz w:val="16"/>
                <w:szCs w:val="16"/>
              </w:rPr>
              <w:t>[……],[……],</w:t>
            </w:r>
          </w:p>
          <w:p w:rsidR="008D7487" w:rsidRPr="007800C2" w:rsidRDefault="008D7487" w:rsidP="000C0407">
            <w:pPr>
              <w:jc w:val="both"/>
              <w:rPr>
                <w:rFonts w:cs="Myriad Pro"/>
                <w:color w:val="000000"/>
                <w:sz w:val="16"/>
                <w:szCs w:val="16"/>
              </w:rPr>
            </w:pPr>
            <w:r w:rsidRPr="007800C2">
              <w:rPr>
                <w:rFonts w:cs="Myriad Pro"/>
                <w:color w:val="000000"/>
                <w:sz w:val="16"/>
                <w:szCs w:val="16"/>
              </w:rPr>
              <w:t>Év, vezetői létszám:</w:t>
            </w:r>
          </w:p>
          <w:p w:rsidR="008D7487" w:rsidRPr="007800C2" w:rsidRDefault="008D7487" w:rsidP="000C0407">
            <w:pPr>
              <w:jc w:val="both"/>
              <w:rPr>
                <w:rFonts w:cs="Myriad Pro"/>
                <w:color w:val="000000"/>
                <w:sz w:val="16"/>
                <w:szCs w:val="16"/>
              </w:rPr>
            </w:pPr>
            <w:r w:rsidRPr="007800C2">
              <w:rPr>
                <w:rFonts w:cs="Myriad Pro"/>
                <w:color w:val="000000"/>
                <w:sz w:val="16"/>
                <w:szCs w:val="16"/>
              </w:rPr>
              <w:t>[……],[……],</w:t>
            </w:r>
          </w:p>
          <w:p w:rsidR="008D7487" w:rsidRPr="007800C2" w:rsidRDefault="008D7487" w:rsidP="000C0407">
            <w:pPr>
              <w:jc w:val="both"/>
              <w:rPr>
                <w:rFonts w:cs="Myriad Pro"/>
                <w:color w:val="000000"/>
                <w:sz w:val="16"/>
                <w:szCs w:val="16"/>
              </w:rPr>
            </w:pPr>
            <w:r w:rsidRPr="007800C2">
              <w:rPr>
                <w:rFonts w:cs="Myriad Pro"/>
                <w:color w:val="000000"/>
                <w:sz w:val="16"/>
                <w:szCs w:val="16"/>
              </w:rPr>
              <w:t>[……],[……],</w:t>
            </w: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 xml:space="preserve">9) A következő </w:t>
            </w:r>
            <w:r w:rsidRPr="007800C2">
              <w:rPr>
                <w:rFonts w:cs="Myriad Pro"/>
                <w:b/>
                <w:bCs/>
                <w:color w:val="000000"/>
                <w:sz w:val="16"/>
                <w:szCs w:val="16"/>
              </w:rPr>
              <w:t xml:space="preserve">eszközök, berendezések vagy műszaki felszerelések </w:t>
            </w:r>
            <w:r w:rsidRPr="007800C2">
              <w:rPr>
                <w:rFonts w:cs="Myriad Pro"/>
                <w:color w:val="000000"/>
                <w:sz w:val="16"/>
                <w:szCs w:val="16"/>
              </w:rPr>
              <w:t>fognak a gazdasági szereplő rendelkezésére állni a szerződés teljesítéséhez:</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 xml:space="preserve">10) A gazdasági szereplő a szerződés következő </w:t>
            </w:r>
            <w:r w:rsidRPr="007800C2">
              <w:rPr>
                <w:rFonts w:cs="Myriad Pro"/>
                <w:b/>
                <w:bCs/>
                <w:color w:val="000000"/>
                <w:sz w:val="16"/>
                <w:szCs w:val="16"/>
              </w:rPr>
              <w:t xml:space="preserve">részére (azaz százalékára) </w:t>
            </w:r>
            <w:r w:rsidRPr="007800C2">
              <w:rPr>
                <w:rFonts w:cs="Myriad Pro"/>
                <w:color w:val="000000"/>
                <w:sz w:val="16"/>
                <w:szCs w:val="16"/>
              </w:rPr>
              <w:t xml:space="preserve">nézve </w:t>
            </w:r>
            <w:r w:rsidRPr="007800C2">
              <w:rPr>
                <w:rFonts w:cs="Myriad Pro"/>
                <w:b/>
                <w:bCs/>
                <w:color w:val="000000"/>
                <w:sz w:val="16"/>
                <w:szCs w:val="16"/>
              </w:rPr>
              <w:t>kíván esetleg harmadik féllel szerződést kötni</w:t>
            </w:r>
            <w:r w:rsidRPr="007800C2">
              <w:rPr>
                <w:rStyle w:val="FootnoteReference"/>
                <w:rFonts w:cs="Myriad Pro"/>
                <w:b/>
                <w:bCs/>
                <w:color w:val="000000"/>
                <w:sz w:val="16"/>
                <w:szCs w:val="16"/>
              </w:rPr>
              <w:footnoteReference w:id="59"/>
            </w:r>
            <w:r w:rsidRPr="007800C2">
              <w:rPr>
                <w:rFonts w:cs="Myriad Pro"/>
                <w:b/>
                <w:bCs/>
                <w:color w:val="000000"/>
                <w:sz w:val="16"/>
                <w:szCs w:val="16"/>
              </w:rPr>
              <w:t>:</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11) </w:t>
            </w:r>
            <w:r w:rsidRPr="007800C2">
              <w:rPr>
                <w:rFonts w:cs="Myriad Pro"/>
                <w:b/>
                <w:bCs/>
                <w:i/>
                <w:iCs/>
                <w:color w:val="000000"/>
                <w:sz w:val="16"/>
                <w:szCs w:val="16"/>
              </w:rPr>
              <w:t xml:space="preserve">Árubeszerzésre irányuló közbeszerzési szerződés </w:t>
            </w:r>
            <w:r w:rsidRPr="007800C2">
              <w:rPr>
                <w:rFonts w:cs="Myriad Pro"/>
                <w:color w:val="000000"/>
                <w:sz w:val="16"/>
                <w:szCs w:val="16"/>
              </w:rPr>
              <w:t>esetében:</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Adott esetben a gazdasági szereplő továbbá kijelenti, hogy rendelkezésre fogja bocsátani az előírt hitelességi igazolásokat.</w:t>
            </w: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12) </w:t>
            </w:r>
            <w:r w:rsidRPr="007800C2">
              <w:rPr>
                <w:rFonts w:cs="Myriad Pro"/>
                <w:b/>
                <w:bCs/>
                <w:i/>
                <w:iCs/>
                <w:color w:val="000000"/>
                <w:sz w:val="16"/>
                <w:szCs w:val="16"/>
              </w:rPr>
              <w:t xml:space="preserve">Árubeszerzésre irányuló közbeszerzési szerződés </w:t>
            </w:r>
            <w:r w:rsidRPr="007800C2">
              <w:rPr>
                <w:rFonts w:cs="Myriad Pro"/>
                <w:color w:val="000000"/>
                <w:sz w:val="16"/>
                <w:szCs w:val="16"/>
              </w:rPr>
              <w:t>esetében:</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8D7487" w:rsidRPr="007800C2" w:rsidRDefault="008D7487" w:rsidP="000C0407">
            <w:pPr>
              <w:jc w:val="both"/>
              <w:rPr>
                <w:rFonts w:cs="Myriad Pro"/>
                <w:color w:val="000000"/>
                <w:sz w:val="16"/>
                <w:szCs w:val="16"/>
              </w:rPr>
            </w:pPr>
            <w:r w:rsidRPr="007800C2">
              <w:rPr>
                <w:rFonts w:cs="Myriad Pro"/>
                <w:b/>
                <w:bCs/>
                <w:color w:val="000000"/>
                <w:sz w:val="16"/>
                <w:szCs w:val="16"/>
              </w:rPr>
              <w:t>Amennyiben nem</w:t>
            </w:r>
            <w:r w:rsidRPr="007800C2">
              <w:rPr>
                <w:rFonts w:cs="Myriad Pro"/>
                <w:color w:val="000000"/>
                <w:sz w:val="16"/>
                <w:szCs w:val="16"/>
              </w:rPr>
              <w:t>, úgy kérjük, adja meg ennek okát, és azt, hogy milyen egyéb bizonyítási eszközök bocsáthatók rendelkezésre:</w:t>
            </w:r>
          </w:p>
          <w:p w:rsidR="008D7487" w:rsidRPr="007800C2" w:rsidRDefault="008D7487" w:rsidP="000C0407">
            <w:pPr>
              <w:spacing w:after="120"/>
              <w:jc w:val="both"/>
              <w:rPr>
                <w:rFonts w:cs="Myriad Pro"/>
                <w:b/>
                <w:bCs/>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b/>
                <w:bCs/>
                <w:i/>
                <w:iCs/>
                <w:color w:val="000000"/>
                <w:sz w:val="16"/>
                <w:szCs w:val="16"/>
              </w:rPr>
            </w:pPr>
            <w:r w:rsidRPr="007800C2">
              <w:rPr>
                <w:rFonts w:cs="Myriad Pro"/>
                <w:color w:val="000000"/>
                <w:sz w:val="16"/>
                <w:szCs w:val="16"/>
              </w:rPr>
              <w:t xml:space="preserve">[…] </w:t>
            </w:r>
            <w:r w:rsidRPr="007800C2">
              <w:rPr>
                <w:rFonts w:cs="Myriad Pro"/>
                <w:i/>
                <w:iCs/>
                <w:color w:val="000000"/>
                <w:sz w:val="16"/>
                <w:szCs w:val="16"/>
              </w:rPr>
              <w:t>(internetcím, a kibocsátó hatóság vagy testület, a dokumentáció pontos hivatkozási adatai): [……][……][……]</w:t>
            </w:r>
          </w:p>
        </w:tc>
      </w:tr>
    </w:tbl>
    <w:p w:rsidR="008D7487" w:rsidRPr="007800C2" w:rsidRDefault="008D7487" w:rsidP="009873CB">
      <w:pPr>
        <w:jc w:val="both"/>
        <w:rPr>
          <w:rFonts w:cs="Myriad Pro"/>
          <w:b/>
          <w:bCs/>
          <w:i/>
          <w:iCs/>
          <w:color w:val="000000"/>
          <w:sz w:val="16"/>
          <w:szCs w:val="16"/>
        </w:rPr>
      </w:pPr>
    </w:p>
    <w:p w:rsidR="008D7487" w:rsidRPr="007800C2" w:rsidRDefault="008D7487" w:rsidP="009873CB">
      <w:pPr>
        <w:jc w:val="center"/>
        <w:rPr>
          <w:rFonts w:cs="Myriad Pro"/>
          <w:b/>
          <w:bCs/>
          <w:color w:val="000000"/>
          <w:sz w:val="13"/>
          <w:szCs w:val="13"/>
        </w:rPr>
      </w:pPr>
      <w:r w:rsidRPr="007800C2">
        <w:rPr>
          <w:rFonts w:cs="Myriad Pro"/>
          <w:b/>
          <w:bCs/>
          <w:color w:val="000000"/>
          <w:sz w:val="16"/>
          <w:szCs w:val="16"/>
        </w:rPr>
        <w:t>D: M</w:t>
      </w:r>
      <w:r w:rsidRPr="007800C2">
        <w:rPr>
          <w:rFonts w:cs="Myriad Pro"/>
          <w:b/>
          <w:bCs/>
          <w:color w:val="000000"/>
          <w:sz w:val="13"/>
          <w:szCs w:val="13"/>
        </w:rPr>
        <w:t>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7487" w:rsidRPr="007800C2" w:rsidTr="000C0407">
        <w:tc>
          <w:tcPr>
            <w:tcW w:w="9212" w:type="dxa"/>
            <w:shd w:val="clear" w:color="auto" w:fill="BFBFBF"/>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 xml:space="preserve">A gazdasági szereplőnek </w:t>
            </w:r>
            <w:r w:rsidRPr="007800C2">
              <w:rPr>
                <w:rFonts w:cs="Myriad Pro"/>
                <w:b/>
                <w:bCs/>
                <w:color w:val="000000"/>
                <w:sz w:val="16"/>
                <w:szCs w:val="16"/>
                <w:u w:val="single"/>
              </w:rPr>
              <w:t>kizárólag</w:t>
            </w:r>
            <w:r w:rsidRPr="007800C2">
              <w:rPr>
                <w:rFonts w:cs="Myriad Pro"/>
                <w:b/>
                <w:bCs/>
                <w:color w:val="000000"/>
                <w:sz w:val="16"/>
                <w:szCs w:val="16"/>
              </w:rPr>
              <w:t xml:space="preserve"> </w:t>
            </w:r>
            <w:r w:rsidRPr="007800C2">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8D7487" w:rsidRPr="007800C2" w:rsidRDefault="008D7487" w:rsidP="009873C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D7487" w:rsidRPr="007800C2" w:rsidTr="000C0407">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Minőségbiztosítási rendszerek és környezetvédelmi vezetési szabványok</w:t>
            </w:r>
          </w:p>
        </w:tc>
        <w:tc>
          <w:tcPr>
            <w:tcW w:w="4606" w:type="dxa"/>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Be tud-e nyújtani a gazdasági szereplő olyan, független testület által kiállított </w:t>
            </w:r>
            <w:r w:rsidRPr="007800C2">
              <w:rPr>
                <w:rFonts w:cs="Myriad Pro"/>
                <w:b/>
                <w:bCs/>
                <w:color w:val="000000"/>
                <w:sz w:val="16"/>
                <w:szCs w:val="16"/>
              </w:rPr>
              <w:t xml:space="preserve">igazolást, </w:t>
            </w:r>
            <w:r w:rsidRPr="007800C2">
              <w:rPr>
                <w:rFonts w:cs="Myriad Pro"/>
                <w:color w:val="000000"/>
                <w:sz w:val="16"/>
                <w:szCs w:val="16"/>
              </w:rPr>
              <w:t xml:space="preserve">amely tanúsítja, hogy a gazdasági szereplő egyes meghatározott </w:t>
            </w:r>
            <w:r w:rsidRPr="007800C2">
              <w:rPr>
                <w:rFonts w:cs="Myriad Pro"/>
                <w:b/>
                <w:bCs/>
                <w:color w:val="000000"/>
                <w:sz w:val="16"/>
                <w:szCs w:val="16"/>
              </w:rPr>
              <w:t xml:space="preserve">minőségbiztosítási szabványoknak </w:t>
            </w:r>
            <w:r w:rsidRPr="007800C2">
              <w:rPr>
                <w:rFonts w:cs="Myriad Pro"/>
                <w:color w:val="000000"/>
                <w:sz w:val="16"/>
                <w:szCs w:val="16"/>
              </w:rPr>
              <w:t>megfelel, ideértve a fogyatékossággal élők számára biztosított hozzáférésére vonatkozó szabványokat is?</w:t>
            </w:r>
          </w:p>
          <w:p w:rsidR="008D7487" w:rsidRPr="007800C2" w:rsidRDefault="008D7487" w:rsidP="000C0407">
            <w:pPr>
              <w:spacing w:after="120"/>
              <w:jc w:val="both"/>
              <w:rPr>
                <w:rFonts w:cs="Myriad Pro"/>
                <w:color w:val="000000"/>
                <w:sz w:val="16"/>
                <w:szCs w:val="16"/>
              </w:rPr>
            </w:pPr>
            <w:r w:rsidRPr="007800C2">
              <w:rPr>
                <w:rFonts w:cs="Myriad Pro"/>
                <w:b/>
                <w:bCs/>
                <w:color w:val="000000"/>
                <w:sz w:val="16"/>
                <w:szCs w:val="16"/>
              </w:rPr>
              <w:t>Amennyiben nem</w:t>
            </w:r>
            <w:r w:rsidRPr="007800C2">
              <w:rPr>
                <w:rFonts w:cs="Myriad Pro"/>
                <w:color w:val="000000"/>
                <w:sz w:val="16"/>
                <w:szCs w:val="16"/>
              </w:rPr>
              <w:t>, úgy kérjük, adja meg ennek okát, valamint azt, hogy milyen egyéb bizonyítási eszközök bocsáthatók rendelkezésre a minőségbiztosítási rendszert illetően:</w:t>
            </w: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 Igen [] Nem</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r w:rsidRPr="007800C2">
              <w:rPr>
                <w:rFonts w:cs="Myriad Pro"/>
                <w:color w:val="000000"/>
                <w:sz w:val="16"/>
                <w:szCs w:val="16"/>
              </w:rPr>
              <w:t>[……] [……]</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Be tud-e nyújtani a gazdasági szereplő olyan, független testület által kiállított </w:t>
            </w:r>
            <w:r w:rsidRPr="007800C2">
              <w:rPr>
                <w:rFonts w:cs="Myriad Pro"/>
                <w:b/>
                <w:bCs/>
                <w:color w:val="000000"/>
                <w:sz w:val="16"/>
                <w:szCs w:val="16"/>
              </w:rPr>
              <w:t xml:space="preserve">igazolást, </w:t>
            </w:r>
            <w:r w:rsidRPr="007800C2">
              <w:rPr>
                <w:rFonts w:cs="Myriad Pro"/>
                <w:color w:val="000000"/>
                <w:sz w:val="16"/>
                <w:szCs w:val="16"/>
              </w:rPr>
              <w:t xml:space="preserve">amely tanúsítja, hogy a gazdasági szereplő az előírt </w:t>
            </w:r>
            <w:r w:rsidRPr="007800C2">
              <w:rPr>
                <w:rFonts w:cs="Myriad Pro"/>
                <w:b/>
                <w:bCs/>
                <w:color w:val="000000"/>
                <w:sz w:val="16"/>
                <w:szCs w:val="16"/>
              </w:rPr>
              <w:t xml:space="preserve">környezetvédelmi vezetési rendszereknek vagy szabványoknak </w:t>
            </w:r>
            <w:r w:rsidRPr="007800C2">
              <w:rPr>
                <w:rFonts w:cs="Myriad Pro"/>
                <w:color w:val="000000"/>
                <w:sz w:val="16"/>
                <w:szCs w:val="16"/>
              </w:rPr>
              <w:t>megfelel?</w:t>
            </w:r>
          </w:p>
          <w:p w:rsidR="008D7487" w:rsidRPr="007800C2" w:rsidRDefault="008D7487" w:rsidP="000C0407">
            <w:pPr>
              <w:spacing w:after="120"/>
              <w:jc w:val="both"/>
              <w:rPr>
                <w:rFonts w:cs="Myriad Pro"/>
                <w:color w:val="000000"/>
                <w:sz w:val="16"/>
                <w:szCs w:val="16"/>
              </w:rPr>
            </w:pPr>
            <w:r w:rsidRPr="007800C2">
              <w:rPr>
                <w:rFonts w:cs="Myriad Pro"/>
                <w:b/>
                <w:bCs/>
                <w:color w:val="000000"/>
                <w:sz w:val="16"/>
                <w:szCs w:val="16"/>
              </w:rPr>
              <w:t>Amennyiben nem</w:t>
            </w:r>
            <w:r w:rsidRPr="007800C2">
              <w:rPr>
                <w:rFonts w:cs="Myriad Pro"/>
                <w:color w:val="000000"/>
                <w:sz w:val="16"/>
                <w:szCs w:val="16"/>
              </w:rPr>
              <w:t xml:space="preserve">, úgy kérjük, adja meg ennek okát, valamint azt, hogy milyen egyéb bizonyítási eszközök bocsáthatók rendelkezésre a </w:t>
            </w:r>
            <w:r w:rsidRPr="007800C2">
              <w:rPr>
                <w:rFonts w:cs="Myriad Pro"/>
                <w:b/>
                <w:bCs/>
                <w:color w:val="000000"/>
                <w:sz w:val="16"/>
                <w:szCs w:val="16"/>
              </w:rPr>
              <w:t xml:space="preserve">környezetvédelmi vezetési rendszereket vagy szabványokat </w:t>
            </w:r>
            <w:r w:rsidRPr="007800C2">
              <w:rPr>
                <w:rFonts w:cs="Myriad Pro"/>
                <w:color w:val="000000"/>
                <w:sz w:val="16"/>
                <w:szCs w:val="16"/>
              </w:rPr>
              <w:t>illetően:</w:t>
            </w: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Ha a vonatkozó információ elektronikusan elérhető, kérjük, adja meg a következő információkat:</w:t>
            </w:r>
          </w:p>
        </w:tc>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  ] Igen [  ] Nem</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r w:rsidRPr="007800C2">
              <w:rPr>
                <w:rFonts w:cs="Myriad Pro"/>
                <w:color w:val="000000"/>
                <w:sz w:val="16"/>
                <w:szCs w:val="16"/>
              </w:rPr>
              <w:t>[……] [……]</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b/>
                <w:bCs/>
                <w:i/>
                <w:iCs/>
                <w:color w:val="000000"/>
                <w:sz w:val="16"/>
                <w:szCs w:val="16"/>
              </w:rPr>
            </w:pPr>
            <w:r w:rsidRPr="007800C2">
              <w:rPr>
                <w:rFonts w:cs="Myriad Pro"/>
                <w:i/>
                <w:iCs/>
                <w:color w:val="000000"/>
                <w:sz w:val="16"/>
                <w:szCs w:val="16"/>
              </w:rPr>
              <w:t>(internetcím, a kibocsátó hatóság vagy testület, a dokumentáció pontos hivatkozási adatai): [……][……][……]</w:t>
            </w:r>
          </w:p>
        </w:tc>
      </w:tr>
    </w:tbl>
    <w:p w:rsidR="008D7487" w:rsidRPr="007800C2" w:rsidRDefault="008D7487" w:rsidP="009873CB">
      <w:pPr>
        <w:jc w:val="both"/>
        <w:rPr>
          <w:rFonts w:cs="Myriad Pro"/>
          <w:b/>
          <w:bCs/>
          <w:i/>
          <w:iCs/>
          <w:color w:val="000000"/>
          <w:sz w:val="16"/>
          <w:szCs w:val="16"/>
        </w:rPr>
      </w:pPr>
    </w:p>
    <w:p w:rsidR="008D7487" w:rsidRPr="007800C2" w:rsidRDefault="008D7487" w:rsidP="009873CB">
      <w:pPr>
        <w:jc w:val="center"/>
        <w:rPr>
          <w:rFonts w:cs="Myriad Pro"/>
          <w:b/>
          <w:bCs/>
          <w:color w:val="000000"/>
          <w:sz w:val="16"/>
          <w:szCs w:val="16"/>
        </w:rPr>
      </w:pPr>
      <w:r w:rsidRPr="007800C2">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7487" w:rsidRPr="007800C2" w:rsidTr="000C0407">
        <w:tc>
          <w:tcPr>
            <w:tcW w:w="9212" w:type="dxa"/>
            <w:shd w:val="clear" w:color="auto" w:fill="BFBFBF"/>
          </w:tcPr>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 xml:space="preserve">A gazdasági szereplőnek </w:t>
            </w:r>
            <w:r w:rsidRPr="007800C2">
              <w:rPr>
                <w:rFonts w:cs="Myriad Pro"/>
                <w:b/>
                <w:bCs/>
                <w:color w:val="000000"/>
                <w:sz w:val="16"/>
                <w:szCs w:val="16"/>
                <w:u w:val="single"/>
              </w:rPr>
              <w:t>kizárólag</w:t>
            </w:r>
            <w:r w:rsidRPr="007800C2">
              <w:rPr>
                <w:rFonts w:cs="Myriad Pro"/>
                <w:b/>
                <w:bCs/>
                <w:color w:val="000000"/>
                <w:sz w:val="16"/>
                <w:szCs w:val="16"/>
              </w:rPr>
              <w:t xml:space="preserve"> </w:t>
            </w:r>
            <w:r w:rsidRPr="007800C2">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7800C2">
              <w:rPr>
                <w:rFonts w:cs="Myriad Pro"/>
                <w:b/>
                <w:bCs/>
                <w:color w:val="000000"/>
                <w:sz w:val="16"/>
                <w:szCs w:val="16"/>
                <w:u w:val="single"/>
              </w:rPr>
              <w:t>ha vannak ilyenek</w:t>
            </w:r>
            <w:r w:rsidRPr="007800C2">
              <w:rPr>
                <w:rFonts w:cs="Myriad Pro"/>
                <w:b/>
                <w:bCs/>
                <w:color w:val="000000"/>
                <w:sz w:val="16"/>
                <w:szCs w:val="16"/>
              </w:rPr>
              <w:t xml:space="preserve">, </w:t>
            </w:r>
            <w:r w:rsidRPr="007800C2">
              <w:rPr>
                <w:rFonts w:cs="Myriad Pro"/>
                <w:b/>
                <w:bCs/>
                <w:i/>
                <w:iCs/>
                <w:color w:val="000000"/>
                <w:sz w:val="16"/>
                <w:szCs w:val="16"/>
              </w:rPr>
              <w:t>a vonatkozó hirdetményben vagy a hirdetményben hivatkozott közbeszerzési dokumentumokban található.</w:t>
            </w:r>
          </w:p>
          <w:p w:rsidR="008D7487" w:rsidRPr="007800C2" w:rsidRDefault="008D7487" w:rsidP="000C0407">
            <w:pPr>
              <w:jc w:val="both"/>
              <w:rPr>
                <w:rFonts w:cs="Myriad Pro"/>
                <w:b/>
                <w:bCs/>
                <w:i/>
                <w:iCs/>
                <w:color w:val="000000"/>
                <w:sz w:val="16"/>
                <w:szCs w:val="16"/>
              </w:rPr>
            </w:pPr>
            <w:r w:rsidRPr="007800C2">
              <w:rPr>
                <w:rFonts w:cs="Myriad Pro"/>
                <w:b/>
                <w:bCs/>
                <w:i/>
                <w:iCs/>
                <w:color w:val="000000"/>
                <w:sz w:val="16"/>
                <w:szCs w:val="16"/>
              </w:rPr>
              <w:t>Csak meghívásos eljárás, tárgyalásos eljárás, versenypárbeszéd és innovációs partnerség esetében:</w:t>
            </w:r>
          </w:p>
        </w:tc>
      </w:tr>
    </w:tbl>
    <w:p w:rsidR="008D7487" w:rsidRPr="007800C2" w:rsidRDefault="008D7487" w:rsidP="009873CB">
      <w:pPr>
        <w:spacing w:before="240"/>
        <w:jc w:val="both"/>
        <w:rPr>
          <w:rFonts w:cs="Myriad Pro"/>
          <w:b/>
          <w:bCs/>
          <w:color w:val="000000"/>
          <w:sz w:val="16"/>
          <w:szCs w:val="16"/>
        </w:rPr>
      </w:pPr>
      <w:r w:rsidRPr="007800C2">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D7487" w:rsidRPr="007800C2" w:rsidTr="000C0407">
        <w:tc>
          <w:tcPr>
            <w:tcW w:w="4606" w:type="dxa"/>
          </w:tcPr>
          <w:p w:rsidR="008D7487" w:rsidRPr="007800C2" w:rsidRDefault="008D7487" w:rsidP="000C0407">
            <w:pPr>
              <w:jc w:val="both"/>
              <w:rPr>
                <w:rFonts w:cs="Myriad Pro"/>
                <w:b/>
                <w:bCs/>
                <w:color w:val="000000"/>
                <w:sz w:val="16"/>
                <w:szCs w:val="16"/>
              </w:rPr>
            </w:pPr>
            <w:r w:rsidRPr="007800C2">
              <w:rPr>
                <w:rFonts w:cs="Myriad Pro"/>
                <w:b/>
                <w:bCs/>
                <w:i/>
                <w:iCs/>
                <w:color w:val="000000"/>
                <w:sz w:val="16"/>
                <w:szCs w:val="16"/>
              </w:rPr>
              <w:t>A számok csökkentése</w:t>
            </w:r>
          </w:p>
        </w:tc>
        <w:tc>
          <w:tcPr>
            <w:tcW w:w="4606" w:type="dxa"/>
          </w:tcPr>
          <w:p w:rsidR="008D7487" w:rsidRPr="007800C2" w:rsidRDefault="008D7487" w:rsidP="000C0407">
            <w:pPr>
              <w:jc w:val="both"/>
              <w:rPr>
                <w:rFonts w:cs="Myriad Pro"/>
                <w:b/>
                <w:bCs/>
                <w:color w:val="000000"/>
                <w:sz w:val="16"/>
                <w:szCs w:val="16"/>
              </w:rPr>
            </w:pPr>
            <w:r w:rsidRPr="007800C2">
              <w:rPr>
                <w:rFonts w:cs="Myriad Pro"/>
                <w:b/>
                <w:bCs/>
                <w:i/>
                <w:iCs/>
                <w:color w:val="000000"/>
                <w:sz w:val="16"/>
                <w:szCs w:val="16"/>
              </w:rPr>
              <w:t>Válasz:</w:t>
            </w:r>
          </w:p>
        </w:tc>
      </w:tr>
      <w:tr w:rsidR="008D7487" w:rsidRPr="007800C2" w:rsidTr="000C0407">
        <w:tc>
          <w:tcPr>
            <w:tcW w:w="4606" w:type="dxa"/>
          </w:tcPr>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A gazdasági szereplő a következő módon </w:t>
            </w:r>
            <w:r w:rsidRPr="007800C2">
              <w:rPr>
                <w:rFonts w:cs="Myriad Pro"/>
                <w:b/>
                <w:bCs/>
                <w:color w:val="000000"/>
                <w:sz w:val="16"/>
                <w:szCs w:val="16"/>
              </w:rPr>
              <w:t xml:space="preserve">felel meg </w:t>
            </w:r>
            <w:r w:rsidRPr="007800C2">
              <w:rPr>
                <w:rFonts w:cs="Myriad Pro"/>
                <w:color w:val="000000"/>
                <w:sz w:val="16"/>
                <w:szCs w:val="16"/>
              </w:rPr>
              <w:t>a részvételre jelentkezők számának csökkentésére alkalmazandó objektív és megkülönböztetésmentes szempontoknak vagy szabályoknak:</w:t>
            </w:r>
          </w:p>
          <w:p w:rsidR="008D7487" w:rsidRPr="007800C2" w:rsidRDefault="008D7487" w:rsidP="000C0407">
            <w:pPr>
              <w:spacing w:after="120"/>
              <w:jc w:val="both"/>
              <w:rPr>
                <w:rFonts w:cs="Myriad Pro"/>
                <w:color w:val="000000"/>
                <w:sz w:val="16"/>
                <w:szCs w:val="16"/>
              </w:rPr>
            </w:pPr>
            <w:r w:rsidRPr="007800C2">
              <w:rPr>
                <w:rFonts w:cs="Myriad Pro"/>
                <w:color w:val="000000"/>
                <w:sz w:val="16"/>
                <w:szCs w:val="16"/>
              </w:rPr>
              <w:t xml:space="preserve">Amennyiben bizonyos tanúsítványok vagy egyéb igazolások szükségesek, kérjük, tüntesse fel </w:t>
            </w:r>
            <w:r w:rsidRPr="007800C2">
              <w:rPr>
                <w:rFonts w:cs="Myriad Pro"/>
                <w:b/>
                <w:bCs/>
                <w:color w:val="000000"/>
                <w:sz w:val="16"/>
                <w:szCs w:val="16"/>
              </w:rPr>
              <w:t xml:space="preserve">mindegyikre </w:t>
            </w:r>
            <w:r w:rsidRPr="007800C2">
              <w:rPr>
                <w:rFonts w:cs="Myriad Pro"/>
                <w:color w:val="000000"/>
                <w:sz w:val="16"/>
                <w:szCs w:val="16"/>
              </w:rPr>
              <w:t>nézve, hogy a gazdasági szereplő rendelkezik-e a megkívánt dokumentumokkal:</w:t>
            </w:r>
          </w:p>
          <w:p w:rsidR="008D7487" w:rsidRPr="007800C2" w:rsidRDefault="008D7487" w:rsidP="000C0407">
            <w:pPr>
              <w:jc w:val="both"/>
              <w:rPr>
                <w:rFonts w:cs="Myriad Pro"/>
                <w:b/>
                <w:bCs/>
                <w:color w:val="000000"/>
                <w:sz w:val="16"/>
                <w:szCs w:val="16"/>
              </w:rPr>
            </w:pPr>
            <w:r w:rsidRPr="007800C2">
              <w:rPr>
                <w:rFonts w:cs="Myriad Pro"/>
                <w:i/>
                <w:iCs/>
                <w:color w:val="000000"/>
                <w:sz w:val="16"/>
                <w:szCs w:val="16"/>
              </w:rPr>
              <w:t>Ha e tanúsítványok vagy egyéb igazolások valamelyike elektronikus formában rendelkezésre áll</w:t>
            </w:r>
            <w:r w:rsidRPr="007800C2">
              <w:rPr>
                <w:rStyle w:val="FootnoteReference"/>
                <w:rFonts w:cs="Myriad Pro"/>
                <w:i/>
                <w:iCs/>
                <w:color w:val="000000"/>
                <w:sz w:val="16"/>
                <w:szCs w:val="16"/>
              </w:rPr>
              <w:footnoteReference w:id="60"/>
            </w:r>
            <w:r w:rsidRPr="007800C2">
              <w:rPr>
                <w:rFonts w:cs="Myriad Pro"/>
                <w:i/>
                <w:iCs/>
                <w:color w:val="000000"/>
                <w:sz w:val="16"/>
                <w:szCs w:val="16"/>
              </w:rPr>
              <w:t xml:space="preserve">, kérjük, hogy </w:t>
            </w:r>
            <w:r w:rsidRPr="007800C2">
              <w:rPr>
                <w:rFonts w:cs="Myriad Pro"/>
                <w:b/>
                <w:bCs/>
                <w:i/>
                <w:iCs/>
                <w:color w:val="000000"/>
                <w:sz w:val="16"/>
                <w:szCs w:val="16"/>
              </w:rPr>
              <w:t xml:space="preserve">mindegyikre </w:t>
            </w:r>
            <w:r w:rsidRPr="007800C2">
              <w:rPr>
                <w:rFonts w:cs="Myriad Pro"/>
                <w:i/>
                <w:iCs/>
                <w:color w:val="000000"/>
                <w:sz w:val="16"/>
                <w:szCs w:val="16"/>
              </w:rPr>
              <w:t>nézve adja meg a következő információkat</w:t>
            </w:r>
            <w:r w:rsidRPr="007800C2">
              <w:rPr>
                <w:rFonts w:cs="Myriad Pro"/>
                <w:color w:val="000000"/>
                <w:sz w:val="16"/>
                <w:szCs w:val="16"/>
              </w:rPr>
              <w:t>:</w:t>
            </w:r>
          </w:p>
        </w:tc>
        <w:tc>
          <w:tcPr>
            <w:tcW w:w="4606" w:type="dxa"/>
          </w:tcPr>
          <w:p w:rsidR="008D7487" w:rsidRPr="007800C2" w:rsidRDefault="008D7487" w:rsidP="000C0407">
            <w:pPr>
              <w:jc w:val="both"/>
              <w:rPr>
                <w:rFonts w:cs="Myriad Pro"/>
                <w:color w:val="000000"/>
                <w:sz w:val="16"/>
                <w:szCs w:val="16"/>
              </w:rPr>
            </w:pPr>
            <w:r w:rsidRPr="007800C2">
              <w:rPr>
                <w:rFonts w:cs="Myriad Pro"/>
                <w:color w:val="000000"/>
                <w:sz w:val="16"/>
                <w:szCs w:val="16"/>
              </w:rPr>
              <w:t>[….]</w:t>
            </w: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6"/>
                <w:szCs w:val="16"/>
              </w:rPr>
            </w:pPr>
          </w:p>
          <w:p w:rsidR="008D7487" w:rsidRPr="007800C2" w:rsidRDefault="008D7487" w:rsidP="000C0407">
            <w:pPr>
              <w:jc w:val="both"/>
              <w:rPr>
                <w:rFonts w:cs="Myriad Pro"/>
                <w:color w:val="000000"/>
                <w:sz w:val="10"/>
                <w:szCs w:val="10"/>
              </w:rPr>
            </w:pPr>
            <w:r w:rsidRPr="007800C2">
              <w:rPr>
                <w:rFonts w:cs="Myriad Pro"/>
                <w:color w:val="000000"/>
                <w:sz w:val="16"/>
                <w:szCs w:val="16"/>
              </w:rPr>
              <w:t>[  ] Igen [  ] Nem</w:t>
            </w:r>
            <w:r w:rsidRPr="007800C2">
              <w:rPr>
                <w:rStyle w:val="FootnoteReference"/>
                <w:rFonts w:cs="Myriad Pro"/>
                <w:color w:val="000000"/>
                <w:sz w:val="16"/>
                <w:szCs w:val="16"/>
              </w:rPr>
              <w:footnoteReference w:id="61"/>
            </w:r>
          </w:p>
          <w:p w:rsidR="008D7487" w:rsidRPr="007800C2" w:rsidRDefault="008D7487" w:rsidP="000C0407">
            <w:pPr>
              <w:jc w:val="both"/>
              <w:rPr>
                <w:rFonts w:cs="Myriad Pro"/>
                <w:color w:val="000000"/>
                <w:sz w:val="10"/>
                <w:szCs w:val="10"/>
              </w:rPr>
            </w:pPr>
          </w:p>
          <w:p w:rsidR="008D7487" w:rsidRPr="007800C2" w:rsidRDefault="008D7487" w:rsidP="000C0407">
            <w:pPr>
              <w:jc w:val="both"/>
              <w:rPr>
                <w:rFonts w:cs="Myriad Pro"/>
                <w:color w:val="000000"/>
                <w:sz w:val="10"/>
                <w:szCs w:val="10"/>
              </w:rPr>
            </w:pPr>
          </w:p>
          <w:p w:rsidR="008D7487" w:rsidRPr="007800C2" w:rsidRDefault="008D7487" w:rsidP="000C0407">
            <w:pPr>
              <w:jc w:val="both"/>
              <w:rPr>
                <w:rFonts w:cs="Myriad Pro"/>
                <w:color w:val="000000"/>
                <w:sz w:val="10"/>
                <w:szCs w:val="10"/>
              </w:rPr>
            </w:pPr>
          </w:p>
          <w:p w:rsidR="008D7487" w:rsidRPr="007800C2" w:rsidRDefault="008D7487" w:rsidP="000C0407">
            <w:pPr>
              <w:jc w:val="both"/>
              <w:rPr>
                <w:rFonts w:cs="Myriad Pro"/>
                <w:color w:val="000000"/>
                <w:sz w:val="10"/>
                <w:szCs w:val="10"/>
              </w:rPr>
            </w:pPr>
          </w:p>
          <w:p w:rsidR="008D7487" w:rsidRPr="007800C2" w:rsidRDefault="008D7487" w:rsidP="000C0407">
            <w:pPr>
              <w:jc w:val="both"/>
              <w:rPr>
                <w:rFonts w:cs="Myriad Pro"/>
                <w:b/>
                <w:bCs/>
                <w:color w:val="000000"/>
                <w:sz w:val="16"/>
                <w:szCs w:val="16"/>
              </w:rPr>
            </w:pPr>
            <w:r w:rsidRPr="007800C2">
              <w:rPr>
                <w:rFonts w:cs="Myriad Pro"/>
                <w:i/>
                <w:iCs/>
                <w:color w:val="000000"/>
                <w:sz w:val="16"/>
                <w:szCs w:val="16"/>
              </w:rPr>
              <w:t>(internetcím, a kibocsátó hatóság vagy testület, a dokumentáció pontos hivatkozási adatai): [……][……][……]</w:t>
            </w:r>
            <w:r w:rsidRPr="007800C2">
              <w:rPr>
                <w:rStyle w:val="FootnoteReference"/>
                <w:rFonts w:cs="Myriad Pro"/>
                <w:i/>
                <w:iCs/>
                <w:color w:val="000000"/>
                <w:sz w:val="16"/>
                <w:szCs w:val="16"/>
              </w:rPr>
              <w:footnoteReference w:id="62"/>
            </w:r>
          </w:p>
        </w:tc>
      </w:tr>
    </w:tbl>
    <w:p w:rsidR="008D7487" w:rsidRPr="007800C2" w:rsidRDefault="008D7487" w:rsidP="009873CB">
      <w:pPr>
        <w:jc w:val="both"/>
        <w:rPr>
          <w:rFonts w:cs="Myriad Pro"/>
          <w:b/>
          <w:bCs/>
          <w:color w:val="000000"/>
          <w:sz w:val="16"/>
          <w:szCs w:val="16"/>
        </w:rPr>
      </w:pPr>
    </w:p>
    <w:p w:rsidR="008D7487" w:rsidRPr="007800C2" w:rsidRDefault="008D7487" w:rsidP="009873CB">
      <w:pPr>
        <w:jc w:val="center"/>
        <w:rPr>
          <w:rFonts w:cs="Myriad Pro"/>
          <w:b/>
          <w:bCs/>
          <w:color w:val="000000"/>
          <w:sz w:val="16"/>
          <w:szCs w:val="16"/>
        </w:rPr>
      </w:pPr>
      <w:r w:rsidRPr="007800C2">
        <w:rPr>
          <w:rFonts w:cs="Myriad Pro"/>
          <w:b/>
          <w:bCs/>
          <w:color w:val="000000"/>
          <w:sz w:val="16"/>
          <w:szCs w:val="16"/>
        </w:rPr>
        <w:t>VI. rész: Záró nyilatkozat</w:t>
      </w:r>
    </w:p>
    <w:p w:rsidR="008D7487" w:rsidRPr="007800C2" w:rsidRDefault="008D7487" w:rsidP="009873CB">
      <w:pPr>
        <w:jc w:val="both"/>
        <w:rPr>
          <w:rFonts w:cs="Myriad Pro"/>
          <w:color w:val="000000"/>
          <w:sz w:val="16"/>
          <w:szCs w:val="16"/>
        </w:rPr>
      </w:pPr>
      <w:r w:rsidRPr="007800C2">
        <w:rPr>
          <w:rFonts w:cs="Myriad Pro"/>
          <w:color w:val="000000"/>
          <w:sz w:val="16"/>
          <w:szCs w:val="16"/>
        </w:rPr>
        <w:t>Alulírott(ak) a hamis nyilatkozat következményeinek teljes tudatában kijelenti(k), hogy a fenti II–V. részben megadott információk pontosak és helytállóak.</w:t>
      </w:r>
    </w:p>
    <w:p w:rsidR="008D7487" w:rsidRPr="007800C2" w:rsidRDefault="008D7487" w:rsidP="009873CB">
      <w:pPr>
        <w:jc w:val="both"/>
        <w:rPr>
          <w:rFonts w:cs="Myriad Pro"/>
          <w:i/>
          <w:iCs/>
          <w:color w:val="000000"/>
          <w:sz w:val="16"/>
          <w:szCs w:val="16"/>
        </w:rPr>
      </w:pPr>
      <w:r w:rsidRPr="007800C2">
        <w:rPr>
          <w:rFonts w:cs="Myriad Pro"/>
          <w:i/>
          <w:iCs/>
          <w:color w:val="000000"/>
          <w:sz w:val="16"/>
          <w:szCs w:val="16"/>
        </w:rPr>
        <w:t>Alulírott(ak) kijelenti(k), hogy a hivatkozott tanúsítványokat és egyéb igazolásokat kérésre képes(ek) lesz(nek) késedelem nélkül rendelkezésre bocsátani, kivéve amennyiben:</w:t>
      </w:r>
    </w:p>
    <w:p w:rsidR="008D7487" w:rsidRPr="007800C2" w:rsidRDefault="008D7487" w:rsidP="009873CB">
      <w:pPr>
        <w:jc w:val="both"/>
        <w:rPr>
          <w:rFonts w:ascii="Times New Roman PSMT" w:hAnsi="Times New Roman PSMT" w:cs="Times New Roman PSMT"/>
          <w:color w:val="000000"/>
          <w:sz w:val="12"/>
          <w:szCs w:val="12"/>
        </w:rPr>
      </w:pPr>
      <w:r w:rsidRPr="007800C2">
        <w:rPr>
          <w:rFonts w:cs="Myriad Pro"/>
          <w:i/>
          <w:iCs/>
          <w:color w:val="000000"/>
          <w:sz w:val="16"/>
          <w:szCs w:val="16"/>
        </w:rPr>
        <w:t>a) Az ajánlatkérő szervnek vagy a közszolgáltató ajánlatkérőnek lehetősége van arra, hogy egy bármely tagállamban lévő, ingyenesen hozzáférhető nemzeti adatbázisba belépve közvetlenül hozzájusson a kiegészítő iratokhoz</w:t>
      </w:r>
      <w:r w:rsidRPr="007800C2">
        <w:rPr>
          <w:rStyle w:val="FootnoteReference"/>
          <w:rFonts w:cs="Myriad Pro"/>
          <w:i/>
          <w:iCs/>
          <w:color w:val="000000"/>
          <w:sz w:val="16"/>
          <w:szCs w:val="16"/>
        </w:rPr>
        <w:footnoteReference w:id="63"/>
      </w:r>
      <w:r w:rsidRPr="007800C2">
        <w:rPr>
          <w:rFonts w:cs="Myriad Pro"/>
          <w:i/>
          <w:iCs/>
          <w:color w:val="000000"/>
          <w:sz w:val="16"/>
          <w:szCs w:val="16"/>
        </w:rPr>
        <w:t xml:space="preserve">, vagy </w:t>
      </w:r>
    </w:p>
    <w:p w:rsidR="008D7487" w:rsidRPr="007800C2" w:rsidRDefault="008D7487" w:rsidP="009873CB">
      <w:pPr>
        <w:rPr>
          <w:rFonts w:cs="Myriad Pro"/>
          <w:i/>
          <w:iCs/>
          <w:color w:val="000000"/>
          <w:sz w:val="16"/>
          <w:szCs w:val="16"/>
        </w:rPr>
      </w:pPr>
      <w:r w:rsidRPr="007800C2">
        <w:rPr>
          <w:rFonts w:cs="Myriad Pro"/>
          <w:i/>
          <w:iCs/>
          <w:color w:val="000000"/>
          <w:sz w:val="16"/>
          <w:szCs w:val="16"/>
        </w:rPr>
        <w:t>b) Legkésőbb 2018. október 18-án</w:t>
      </w:r>
      <w:r w:rsidRPr="007800C2">
        <w:rPr>
          <w:rStyle w:val="FootnoteReference"/>
          <w:rFonts w:cs="Myriad Pro"/>
          <w:i/>
          <w:iCs/>
          <w:color w:val="000000"/>
          <w:sz w:val="16"/>
          <w:szCs w:val="16"/>
        </w:rPr>
        <w:footnoteReference w:id="64"/>
      </w:r>
      <w:r w:rsidRPr="007800C2">
        <w:rPr>
          <w:rFonts w:cs="Myriad Pro"/>
          <w:i/>
          <w:iCs/>
          <w:color w:val="000000"/>
          <w:sz w:val="16"/>
          <w:szCs w:val="16"/>
        </w:rPr>
        <w:t xml:space="preserve"> az ajánlatkérő szervezetnek vagy a közszolgáltató ajánlatkérőnek már birtokában van az érintett dokumentáció.</w:t>
      </w:r>
    </w:p>
    <w:p w:rsidR="008D7487" w:rsidRPr="007800C2" w:rsidRDefault="008D7487" w:rsidP="009873CB">
      <w:pPr>
        <w:rPr>
          <w:rFonts w:cs="Myriad Pro"/>
          <w:i/>
          <w:iCs/>
          <w:color w:val="000000"/>
          <w:sz w:val="16"/>
          <w:szCs w:val="16"/>
        </w:rPr>
      </w:pPr>
      <w:r w:rsidRPr="007800C2">
        <w:rPr>
          <w:rFonts w:cs="Myriad Pro"/>
          <w:i/>
          <w:iCs/>
          <w:color w:val="000000"/>
          <w:sz w:val="16"/>
          <w:szCs w:val="16"/>
        </w:rPr>
        <w:t>Alulírott(ak) hozzájárul(nak) ahhoz, hogy [az I. rész A. szakaszában megadott ajánlatkérő szerv vagy közszolgáltató ajánlatkérő] hozzáférjen a jelen egységes európai közbeszerzési dokumentum [a megfelelő rész/szakasz/pont azonosítása] alatt a [a közbeszerzési eljárás azonosítása: (rövid ismertetés, hivatkozás az Európai Unió Hivatalos Lapjában közzétett hirdetményre, hivatkozási szám)] céljára megadott információkat igazoló dokumentumokhoz.</w:t>
      </w:r>
    </w:p>
    <w:p w:rsidR="008D7487" w:rsidRDefault="008D7487" w:rsidP="009873CB">
      <w:r w:rsidRPr="007800C2">
        <w:rPr>
          <w:rFonts w:cs="Myriad Pro"/>
          <w:color w:val="000000"/>
          <w:sz w:val="16"/>
          <w:szCs w:val="16"/>
        </w:rPr>
        <w:t>Keltezés, hely, és – ahol megkívánt vagy szükséges – aláírás(ok): [……]</w:t>
      </w:r>
    </w:p>
    <w:p w:rsidR="008D7487" w:rsidRDefault="008D7487" w:rsidP="009873CB">
      <w:pPr>
        <w:rPr>
          <w:b/>
          <w:bCs/>
          <w:iCs/>
        </w:rPr>
      </w:pPr>
      <w:r>
        <w:rPr>
          <w:i/>
        </w:rPr>
        <w:br w:type="page"/>
      </w:r>
    </w:p>
    <w:p w:rsidR="008D7487" w:rsidRDefault="008D7487" w:rsidP="009873CB">
      <w:pPr>
        <w:spacing w:before="120" w:after="120"/>
        <w:jc w:val="center"/>
      </w:pPr>
    </w:p>
    <w:p w:rsidR="008D7487" w:rsidRDefault="008D7487" w:rsidP="009873CB">
      <w:pPr>
        <w:spacing w:before="120" w:after="120"/>
        <w:jc w:val="center"/>
        <w:rPr>
          <w:b/>
          <w:caps/>
          <w:u w:val="single"/>
          <w:lang w:eastAsia="en-GB"/>
        </w:rPr>
      </w:pPr>
      <w:r w:rsidRPr="00832B3B">
        <w:rPr>
          <w:b/>
          <w:caps/>
          <w:u w:val="single"/>
          <w:lang w:eastAsia="en-GB"/>
        </w:rPr>
        <w:t>KITÖLTÉSI ÚTMUTATÓ</w:t>
      </w:r>
    </w:p>
    <w:p w:rsidR="008D7487" w:rsidRPr="00832B3B" w:rsidRDefault="008D7487" w:rsidP="009873CB">
      <w:pPr>
        <w:spacing w:before="120" w:after="120"/>
        <w:jc w:val="center"/>
        <w:rPr>
          <w:b/>
          <w:caps/>
          <w:u w:val="single"/>
          <w:lang w:eastAsia="en-GB"/>
        </w:rPr>
      </w:pPr>
      <w:r w:rsidRPr="00832B3B">
        <w:rPr>
          <w:b/>
          <w:caps/>
          <w:u w:val="single"/>
          <w:lang w:eastAsia="en-GB"/>
        </w:rPr>
        <w:t xml:space="preserve">Az egységes európai közbeszerzési dokumentum </w:t>
      </w:r>
      <w:r>
        <w:rPr>
          <w:b/>
          <w:caps/>
          <w:u w:val="single"/>
          <w:lang w:eastAsia="en-GB"/>
        </w:rPr>
        <w:t xml:space="preserve">(EEKD) </w:t>
      </w:r>
      <w:r w:rsidRPr="00832B3B">
        <w:rPr>
          <w:b/>
          <w:caps/>
          <w:u w:val="single"/>
          <w:lang w:eastAsia="en-GB"/>
        </w:rPr>
        <w:t>formanyomtatványÁHOZ</w:t>
      </w:r>
    </w:p>
    <w:p w:rsidR="008D7487" w:rsidRDefault="008D7487" w:rsidP="009873CB">
      <w:pPr>
        <w:spacing w:before="120" w:after="120"/>
        <w:jc w:val="center"/>
        <w:rPr>
          <w:b/>
          <w:caps/>
          <w:u w:val="single"/>
          <w:lang w:eastAsia="en-GB"/>
        </w:rPr>
      </w:pPr>
    </w:p>
    <w:p w:rsidR="008D7487" w:rsidRDefault="008D7487" w:rsidP="009873CB">
      <w:pPr>
        <w:spacing w:before="120" w:after="120"/>
        <w:rPr>
          <w:b/>
          <w:u w:val="single"/>
          <w:lang w:eastAsia="en-GB"/>
        </w:rPr>
      </w:pPr>
      <w:r>
        <w:rPr>
          <w:b/>
          <w:u w:val="single"/>
          <w:lang w:eastAsia="en-GB"/>
        </w:rPr>
        <w:t>A benyújtással kapcsolatos információk:</w:t>
      </w:r>
    </w:p>
    <w:p w:rsidR="008D7487" w:rsidRPr="00E81A48" w:rsidRDefault="008D7487" w:rsidP="00C0630D">
      <w:pPr>
        <w:pStyle w:val="ListParagraph"/>
        <w:numPr>
          <w:ilvl w:val="0"/>
          <w:numId w:val="67"/>
          <w:numberingChange w:id="475" w:author="Matkovics Andrea" w:date="2017-02-10T10:02:00Z" w:original="-"/>
        </w:numPr>
        <w:spacing w:before="120" w:after="120"/>
        <w:jc w:val="both"/>
        <w:rPr>
          <w:b/>
          <w:caps/>
          <w:u w:val="single"/>
          <w:lang w:eastAsia="en-GB"/>
        </w:rPr>
      </w:pPr>
      <w:r>
        <w:rPr>
          <w:rFonts w:ascii="Times" w:hAnsi="Times" w:cs="Times"/>
        </w:rPr>
        <w:t>Közös ajánlattétel vagy részvételi jelentkezés esetén a közös ajánlattevők vagy részvételre jelentkezők mindegyikének külön formanyomtatványt kell benyújtania [321/2015. (X.30.) Korm. rendelet 3. § (3) bekezdés]</w:t>
      </w:r>
      <w:r w:rsidRPr="00E81A48">
        <w:rPr>
          <w:b/>
          <w:u w:val="single"/>
          <w:lang w:eastAsia="en-GB"/>
        </w:rPr>
        <w:t xml:space="preserve"> </w:t>
      </w:r>
    </w:p>
    <w:p w:rsidR="008D7487" w:rsidRDefault="008D7487" w:rsidP="00C0630D">
      <w:pPr>
        <w:pStyle w:val="ListParagraph"/>
        <w:numPr>
          <w:ilvl w:val="0"/>
          <w:numId w:val="67"/>
          <w:numberingChange w:id="476" w:author="Matkovics Andrea" w:date="2017-02-10T10:02:00Z" w:original="-"/>
        </w:numPr>
        <w:spacing w:before="120" w:after="120"/>
        <w:jc w:val="both"/>
        <w:rPr>
          <w:rFonts w:ascii="Times" w:hAnsi="Times" w:cs="Times"/>
        </w:rPr>
      </w:pPr>
      <w:r w:rsidRPr="00E81A48">
        <w:rPr>
          <w:rFonts w:ascii="Times" w:hAnsi="Times" w:cs="Times"/>
        </w:rPr>
        <w:t xml:space="preserve">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w:t>
      </w:r>
      <w:r w:rsidRPr="00952F84">
        <w:rPr>
          <w:rFonts w:ascii="Times" w:hAnsi="Times" w:cs="Times"/>
        </w:rPr>
        <w:t xml:space="preserve">be kell nyújtania. </w:t>
      </w:r>
      <w:r w:rsidRPr="00AD79DF">
        <w:rPr>
          <w:rFonts w:ascii="Times" w:hAnsi="Times" w:cs="Times"/>
        </w:rPr>
        <w:t>Ilyen esetben a kapacitásaikat rendelkezésre bocsátó szervezetek vagy személyek az alkalmassági feltétel</w:t>
      </w:r>
      <w:r w:rsidRPr="00E81A48">
        <w:rPr>
          <w:rFonts w:ascii="Times" w:hAnsi="Times" w:cs="Times"/>
        </w:rPr>
        <w:t>ek vonatkozásában csak azokról nyilatkoznak, amelyeket az ajánlattevő vagy részvételre jelentkező igénybe kíván venni alkalmasságának igazolásához [321/2015. (X.30.) Korm. rendelet 3. § (3) bekezdés].</w:t>
      </w:r>
    </w:p>
    <w:p w:rsidR="008D7487" w:rsidRDefault="008D7487" w:rsidP="009873CB">
      <w:pPr>
        <w:spacing w:before="120" w:after="120"/>
        <w:jc w:val="both"/>
        <w:rPr>
          <w:rFonts w:ascii="Times" w:hAnsi="Times" w:cs="Times"/>
        </w:rPr>
      </w:pPr>
    </w:p>
    <w:p w:rsidR="008D7487" w:rsidRDefault="008D7487" w:rsidP="009873CB">
      <w:pPr>
        <w:spacing w:before="120" w:after="120"/>
        <w:rPr>
          <w:b/>
          <w:u w:val="single"/>
          <w:lang w:eastAsia="en-GB"/>
        </w:rPr>
      </w:pPr>
      <w:r>
        <w:rPr>
          <w:b/>
          <w:u w:val="single"/>
          <w:lang w:eastAsia="en-GB"/>
        </w:rPr>
        <w:t>A kitöltéssel kapcsolatos általános információk:</w:t>
      </w:r>
    </w:p>
    <w:p w:rsidR="008D7487" w:rsidRDefault="008D7487" w:rsidP="00C0630D">
      <w:pPr>
        <w:pStyle w:val="ListParagraph"/>
        <w:widowControl w:val="0"/>
        <w:numPr>
          <w:ilvl w:val="0"/>
          <w:numId w:val="67"/>
          <w:numberingChange w:id="477" w:author="Matkovics Andrea" w:date="2017-02-10T10:02:00Z" w:original="-"/>
        </w:numPr>
        <w:spacing w:before="120" w:after="360"/>
        <w:jc w:val="both"/>
        <w:rPr>
          <w:lang w:eastAsia="en-GB"/>
        </w:rPr>
      </w:pPr>
      <w:r w:rsidRPr="00962071">
        <w:rPr>
          <w:lang w:eastAsia="en-GB"/>
        </w:rPr>
        <w:t xml:space="preserve">A formanyomtatvány II. részétől </w:t>
      </w:r>
      <w:r w:rsidRPr="00962071">
        <w:rPr>
          <w:b/>
          <w:lang w:eastAsia="en-GB"/>
        </w:rPr>
        <w:t xml:space="preserve">a gazdasági szereplő </w:t>
      </w:r>
      <w:r w:rsidRPr="00962071">
        <w:rPr>
          <w:lang w:eastAsia="en-GB"/>
        </w:rPr>
        <w:t xml:space="preserve">tölti ki a formanyomtatványt oly módon, hogy </w:t>
      </w:r>
      <w:r w:rsidRPr="00962071">
        <w:rPr>
          <w:b/>
          <w:u w:val="single"/>
          <w:lang w:eastAsia="en-GB"/>
        </w:rPr>
        <w:t>a formanyomtatvány jobb oldali oszlopában adja meg a kitöltendő részekhez kapcsolódó szükséges információkat</w:t>
      </w:r>
      <w:r w:rsidRPr="00962071">
        <w:rPr>
          <w:lang w:eastAsia="en-GB"/>
        </w:rPr>
        <w:t>, adatokat, internetes elérhetőségeket stb.</w:t>
      </w:r>
    </w:p>
    <w:p w:rsidR="008D7487" w:rsidRPr="00962071" w:rsidRDefault="008D7487" w:rsidP="009873CB">
      <w:pPr>
        <w:pStyle w:val="ListParagraph"/>
        <w:spacing w:before="120" w:after="360"/>
        <w:rPr>
          <w:lang w:eastAsia="en-GB"/>
        </w:rPr>
      </w:pPr>
    </w:p>
    <w:p w:rsidR="008D7487" w:rsidRDefault="008D7487" w:rsidP="00C0630D">
      <w:pPr>
        <w:pStyle w:val="ListParagraph"/>
        <w:widowControl w:val="0"/>
        <w:numPr>
          <w:ilvl w:val="0"/>
          <w:numId w:val="67"/>
          <w:numberingChange w:id="478" w:author="Matkovics Andrea" w:date="2017-02-10T10:02:00Z" w:original="-"/>
        </w:numPr>
        <w:spacing w:before="120" w:after="360"/>
        <w:jc w:val="both"/>
        <w:rPr>
          <w:lang w:eastAsia="en-GB"/>
        </w:rPr>
      </w:pPr>
      <w:r w:rsidRPr="00962071">
        <w:rPr>
          <w:b/>
          <w:lang w:eastAsia="en-GB"/>
        </w:rPr>
        <w:t>Ajánlatkérő</w:t>
      </w:r>
      <w:r w:rsidRPr="00962071">
        <w:rPr>
          <w:lang w:eastAsia="en-GB"/>
        </w:rPr>
        <w:t xml:space="preserve"> az alábbi kitöltési útmutatóban </w:t>
      </w:r>
      <w:r w:rsidRPr="001E4E70">
        <w:rPr>
          <w:b/>
          <w:lang w:eastAsia="en-GB"/>
        </w:rPr>
        <w:t>s</w:t>
      </w:r>
      <w:r w:rsidRPr="00962071">
        <w:rPr>
          <w:b/>
          <w:lang w:eastAsia="en-GB"/>
        </w:rPr>
        <w:t>zínkiemeléssel jelzi azokat a részeket, melyeket a gazdasági szereplőknek értelemszerűen kell feltölteni</w:t>
      </w:r>
      <w:r w:rsidRPr="00962071">
        <w:rPr>
          <w:lang w:eastAsia="en-GB"/>
        </w:rPr>
        <w:t xml:space="preserve"> a jobb oldali oszlopban a kapcsolódó információkkal, </w:t>
      </w:r>
      <w:r w:rsidRPr="00962071">
        <w:rPr>
          <w:b/>
          <w:lang w:eastAsia="en-GB"/>
        </w:rPr>
        <w:t>továbbá</w:t>
      </w:r>
      <w:r w:rsidRPr="00962071">
        <w:rPr>
          <w:lang w:eastAsia="en-GB"/>
        </w:rPr>
        <w:t xml:space="preserve"> </w:t>
      </w:r>
      <w:r w:rsidRPr="00D27C06">
        <w:rPr>
          <w:b/>
          <w:u w:val="single"/>
          <w:lang w:eastAsia="en-GB"/>
        </w:rPr>
        <w:t>dőltbetűvel kiegészítő információkat ad</w:t>
      </w:r>
      <w:r w:rsidRPr="00962071">
        <w:rPr>
          <w:b/>
          <w:lang w:eastAsia="en-GB"/>
        </w:rPr>
        <w:t xml:space="preserve"> a vonatkozó részek kitöltéshez</w:t>
      </w:r>
      <w:r w:rsidRPr="00962071">
        <w:rPr>
          <w:lang w:eastAsia="en-GB"/>
        </w:rPr>
        <w:t>.</w:t>
      </w:r>
    </w:p>
    <w:p w:rsidR="008D7487" w:rsidRPr="00962071" w:rsidRDefault="008D7487" w:rsidP="009873CB">
      <w:pPr>
        <w:pStyle w:val="ListParagraph"/>
        <w:spacing w:before="120" w:after="360"/>
        <w:rPr>
          <w:lang w:eastAsia="en-GB"/>
        </w:rPr>
      </w:pPr>
    </w:p>
    <w:p w:rsidR="008D7487" w:rsidRDefault="008D7487" w:rsidP="00C0630D">
      <w:pPr>
        <w:pStyle w:val="ListParagraph"/>
        <w:widowControl w:val="0"/>
        <w:numPr>
          <w:ilvl w:val="0"/>
          <w:numId w:val="67"/>
          <w:numberingChange w:id="479" w:author="Matkovics Andrea" w:date="2017-02-10T10:02:00Z" w:original="-"/>
        </w:numPr>
        <w:spacing w:before="120" w:after="360"/>
        <w:jc w:val="both"/>
        <w:rPr>
          <w:lang w:eastAsia="en-GB"/>
        </w:rPr>
      </w:pPr>
      <w:r w:rsidRPr="00962071">
        <w:rPr>
          <w:lang w:eastAsia="en-GB"/>
        </w:rPr>
        <w:t xml:space="preserve">A 321/2015. (X.30.) Korm. rendelet 6. § (1) bekezdésére tekintettel, miszerint „ha az ajánlatkérő a Kbt. 69. § (11) bekezdésében foglaltaknak megfelelően közvetlenül hozzáfér a kizáró okok hiányát, valamint az alkalmassági feltételeket igazoló adatbázisokhoz, </w:t>
      </w:r>
      <w:r w:rsidRPr="00962071">
        <w:rPr>
          <w:u w:val="single"/>
          <w:lang w:eastAsia="en-GB"/>
        </w:rPr>
        <w:t>a gazdasági szereplőknek ezen adatbázisok elérhetőségét is fel kell tüntetniük a formanyomtatvány megfelelő részeiben”</w:t>
      </w:r>
      <w:r w:rsidRPr="00962071">
        <w:rPr>
          <w:lang w:eastAsia="en-GB"/>
        </w:rPr>
        <w:t xml:space="preserve">, </w:t>
      </w:r>
      <w:r w:rsidRPr="00962071">
        <w:rPr>
          <w:b/>
          <w:lang w:eastAsia="en-GB"/>
        </w:rPr>
        <w:t>Ajánlatkérő</w:t>
      </w:r>
      <w:r w:rsidRPr="00962071">
        <w:rPr>
          <w:lang w:eastAsia="en-GB"/>
        </w:rPr>
        <w:t xml:space="preserve"> a gazdasági szereplőket az EEKD kitöltésében az alábbiakban azzal is segíti, hogy </w:t>
      </w:r>
      <w:r w:rsidRPr="00962071">
        <w:rPr>
          <w:b/>
          <w:lang w:eastAsia="en-GB"/>
        </w:rPr>
        <w:t xml:space="preserve">jelzi </w:t>
      </w:r>
      <w:r>
        <w:rPr>
          <w:b/>
          <w:lang w:eastAsia="en-GB"/>
        </w:rPr>
        <w:t xml:space="preserve">a vonatkozó részeknél </w:t>
      </w:r>
      <w:r w:rsidRPr="00962071">
        <w:rPr>
          <w:b/>
          <w:lang w:eastAsia="en-GB"/>
        </w:rPr>
        <w:t>a</w:t>
      </w:r>
      <w:r>
        <w:rPr>
          <w:b/>
          <w:lang w:eastAsia="en-GB"/>
        </w:rPr>
        <w:t xml:space="preserve">zokat az adatbázis elérhetőségeket </w:t>
      </w:r>
      <w:r w:rsidRPr="001A1CA3">
        <w:rPr>
          <w:lang w:eastAsia="en-GB"/>
        </w:rPr>
        <w:t>(dőltbetűs hivatkozások a jobb oldali oszlopban)</w:t>
      </w:r>
      <w:r>
        <w:rPr>
          <w:b/>
          <w:lang w:eastAsia="en-GB"/>
        </w:rPr>
        <w:t>, melyek</w:t>
      </w:r>
      <w:r w:rsidRPr="00962071">
        <w:rPr>
          <w:b/>
          <w:lang w:eastAsia="en-GB"/>
        </w:rPr>
        <w:t xml:space="preserve"> a belföldi letelepedésű gazdasági szereplők tekintetében releváns</w:t>
      </w:r>
      <w:r>
        <w:rPr>
          <w:b/>
          <w:lang w:eastAsia="en-GB"/>
        </w:rPr>
        <w:t>ak lehetnek</w:t>
      </w:r>
      <w:r w:rsidRPr="00962071">
        <w:rPr>
          <w:lang w:eastAsia="en-GB"/>
        </w:rPr>
        <w:t>.</w:t>
      </w:r>
    </w:p>
    <w:p w:rsidR="008D7487" w:rsidRPr="005707C4" w:rsidRDefault="008D7487" w:rsidP="009873CB">
      <w:pPr>
        <w:pStyle w:val="ListParagraph"/>
        <w:rPr>
          <w:lang w:eastAsia="en-GB"/>
        </w:rPr>
      </w:pPr>
    </w:p>
    <w:p w:rsidR="008D7487" w:rsidRPr="00A609FE" w:rsidRDefault="008D7487" w:rsidP="009873CB">
      <w:pPr>
        <w:pStyle w:val="ListParagraph"/>
        <w:rPr>
          <w:lang w:eastAsia="en-GB"/>
        </w:rPr>
      </w:pPr>
    </w:p>
    <w:p w:rsidR="008D7487" w:rsidRDefault="008D7487" w:rsidP="009873CB">
      <w:pPr>
        <w:pStyle w:val="ListParagraph"/>
        <w:spacing w:before="120" w:after="120"/>
        <w:rPr>
          <w:b/>
          <w:caps/>
          <w:u w:val="single"/>
          <w:lang w:eastAsia="en-GB"/>
        </w:rPr>
      </w:pPr>
    </w:p>
    <w:p w:rsidR="008D7487" w:rsidRDefault="008D7487" w:rsidP="009873CB">
      <w:pPr>
        <w:pStyle w:val="ListParagraph"/>
        <w:spacing w:before="120" w:after="120"/>
        <w:rPr>
          <w:b/>
          <w:caps/>
          <w:u w:val="single"/>
          <w:lang w:eastAsia="en-GB"/>
        </w:rPr>
      </w:pPr>
    </w:p>
    <w:p w:rsidR="008D7487" w:rsidRDefault="008D7487" w:rsidP="009873CB">
      <w:pPr>
        <w:pStyle w:val="ListParagraph"/>
        <w:spacing w:before="120" w:after="120"/>
        <w:rPr>
          <w:b/>
          <w:caps/>
          <w:u w:val="single"/>
          <w:lang w:eastAsia="en-GB"/>
        </w:rPr>
      </w:pPr>
    </w:p>
    <w:p w:rsidR="008D7487" w:rsidRDefault="008D7487" w:rsidP="009873CB">
      <w:pPr>
        <w:pStyle w:val="ListParagraph"/>
        <w:spacing w:before="120" w:after="120"/>
        <w:rPr>
          <w:b/>
          <w:caps/>
          <w:u w:val="single"/>
          <w:lang w:eastAsia="en-GB"/>
        </w:rPr>
      </w:pPr>
    </w:p>
    <w:p w:rsidR="008D7487" w:rsidRDefault="008D7487" w:rsidP="009873CB">
      <w:pPr>
        <w:pStyle w:val="ListParagraph"/>
        <w:spacing w:before="120" w:after="120"/>
        <w:rPr>
          <w:b/>
          <w:caps/>
          <w:u w:val="single"/>
          <w:lang w:eastAsia="en-GB"/>
        </w:rPr>
      </w:pPr>
    </w:p>
    <w:p w:rsidR="008D7487" w:rsidRPr="00832B3B" w:rsidRDefault="008D7487" w:rsidP="009873CB">
      <w:pPr>
        <w:spacing w:before="120" w:after="120"/>
        <w:jc w:val="center"/>
        <w:rPr>
          <w:b/>
          <w:caps/>
          <w:u w:val="single"/>
          <w:lang w:eastAsia="en-GB"/>
        </w:rPr>
      </w:pPr>
      <w:r w:rsidRPr="00832B3B">
        <w:rPr>
          <w:b/>
          <w:caps/>
          <w:u w:val="single"/>
          <w:lang w:eastAsia="en-GB"/>
        </w:rPr>
        <w:t>Az egységes európai közbeszerzési dokumentum formanyomtatványÁHOZ</w:t>
      </w:r>
    </w:p>
    <w:p w:rsidR="008D7487" w:rsidRDefault="008D7487" w:rsidP="009873CB">
      <w:pPr>
        <w:keepNext/>
        <w:spacing w:before="120" w:after="360"/>
        <w:jc w:val="center"/>
        <w:rPr>
          <w:b/>
          <w:lang w:eastAsia="en-GB"/>
        </w:rPr>
      </w:pPr>
      <w:r w:rsidRPr="00EE54F5">
        <w:rPr>
          <w:b/>
          <w:lang w:eastAsia="en-GB"/>
        </w:rPr>
        <w:t>I. rész: A közbeszerzési eljárásra és az ajánlatkérő szervre vagy a közszolgáltató ajánlatkérőre vonatkozó információk</w:t>
      </w:r>
    </w:p>
    <w:p w:rsidR="008D7487" w:rsidRPr="00EE54F5" w:rsidRDefault="008D7487" w:rsidP="009873CB">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Olyan közbeszerzési eljárásoknál, amelyekben az eljárást megindító felhívást az </w:t>
      </w:r>
      <w:r w:rsidRPr="00EE54F5">
        <w:rPr>
          <w:b/>
          <w:i/>
        </w:rPr>
        <w:t>Európai Unió Hivatalos Lapjában</w:t>
      </w:r>
      <w:r w:rsidRPr="00EE54F5">
        <w:rPr>
          <w:b/>
        </w:rPr>
        <w:t xml:space="preserve"> tették közzé, az I. részben előírt információ automatikusan beolvasásra kerül,feltéve, hogy a fent említett elektronikus ESPD-szolgáltatást</w:t>
      </w:r>
      <w:r w:rsidRPr="00EE54F5">
        <w:rPr>
          <w:b/>
          <w:vertAlign w:val="superscript"/>
        </w:rPr>
        <w:footnoteReference w:id="65"/>
      </w:r>
      <w:r w:rsidRPr="00EE54F5">
        <w:rPr>
          <w:b/>
        </w:rPr>
        <w:t xml:space="preserve"> használták az egységes európai közbeszerzési dokumentum kitöltéséhez</w:t>
      </w:r>
      <w:r w:rsidRPr="00EE54F5">
        <w:t>.</w:t>
      </w:r>
      <w:r w:rsidRPr="00EE54F5">
        <w:rPr>
          <w:b/>
        </w:rPr>
        <w:t xml:space="preserve"> Az </w:t>
      </w:r>
      <w:r w:rsidRPr="00EE54F5">
        <w:rPr>
          <w:b/>
          <w:i/>
        </w:rPr>
        <w:t>Európai Unió Hivatalos lapjában</w:t>
      </w:r>
      <w:r w:rsidRPr="00EE54F5">
        <w:rPr>
          <w:b/>
        </w:rPr>
        <w:t xml:space="preserve"> közzétett vonatkozó hirdetmény</w:t>
      </w:r>
      <w:r w:rsidRPr="00EE54F5">
        <w:rPr>
          <w:b/>
          <w:vertAlign w:val="superscript"/>
        </w:rPr>
        <w:footnoteReference w:id="66"/>
      </w:r>
      <w:r w:rsidRPr="00EE54F5">
        <w:rPr>
          <w:b/>
        </w:rPr>
        <w:t xml:space="preserve"> hivatkozási adatai</w:t>
      </w:r>
      <w:r>
        <w:rPr>
          <w:b/>
        </w:rPr>
        <w:t xml:space="preserve"> </w:t>
      </w:r>
      <w:r w:rsidRPr="00D27C06">
        <w:rPr>
          <w:b/>
        </w:rPr>
        <w:t>(</w:t>
      </w:r>
      <w:r w:rsidRPr="00D27C06">
        <w:rPr>
          <w:b/>
          <w:i/>
        </w:rPr>
        <w:t>a gazdasági szereplő tölti ki!):</w:t>
      </w:r>
    </w:p>
    <w:p w:rsidR="008D7487" w:rsidRDefault="008D7487" w:rsidP="009873CB">
      <w:pPr>
        <w:pBdr>
          <w:top w:val="single" w:sz="4" w:space="1" w:color="auto"/>
          <w:left w:val="single" w:sz="4" w:space="4" w:color="auto"/>
          <w:bottom w:val="single" w:sz="4" w:space="1" w:color="auto"/>
          <w:right w:val="single" w:sz="4" w:space="4" w:color="auto"/>
        </w:pBdr>
        <w:shd w:val="clear" w:color="auto" w:fill="BFBFBF"/>
        <w:rPr>
          <w:b/>
        </w:rPr>
      </w:pPr>
      <w:r w:rsidRPr="00667F23">
        <w:rPr>
          <w:b/>
        </w:rPr>
        <w:t>A Hivatalos Lap S sorozatának száma 29 dátum 2017.02.10. [  ] oldal, a hirdetmény száma a Hivatalos Lap S sorozatban: 2017/S 029 - 051499</w:t>
      </w:r>
    </w:p>
    <w:p w:rsidR="008D7487" w:rsidRPr="00EE54F5" w:rsidRDefault="008D7487" w:rsidP="009873CB">
      <w:pPr>
        <w:pBdr>
          <w:top w:val="single" w:sz="4" w:space="1" w:color="auto"/>
          <w:left w:val="single" w:sz="4" w:space="4" w:color="auto"/>
          <w:bottom w:val="single" w:sz="4" w:space="1" w:color="auto"/>
          <w:right w:val="single" w:sz="4" w:space="4" w:color="auto"/>
        </w:pBdr>
        <w:shd w:val="clear" w:color="auto" w:fill="BFBFBF"/>
        <w:rPr>
          <w:b/>
        </w:rPr>
      </w:pPr>
      <w:r w:rsidRPr="00EE54F5">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7487" w:rsidRPr="00EE54F5" w:rsidRDefault="008D7487" w:rsidP="009873CB">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Amennyiben nincs előírva hirdetmény közzététele az </w:t>
      </w:r>
      <w:r w:rsidRPr="00EE54F5">
        <w:rPr>
          <w:b/>
          <w:i/>
        </w:rPr>
        <w:t>Európai Unió Hivatalos Lapjában</w:t>
      </w:r>
      <w:r w:rsidRPr="00EE54F5">
        <w:rPr>
          <w:b/>
        </w:rPr>
        <w:t xml:space="preserve">, kérjük, hogy adjon meg egyéb olyan információt, amely lehetővé teszi a közbeszerzési eljárás egyértelmű azonosítását (pl. nemzeti szintű </w:t>
      </w:r>
      <w:r>
        <w:rPr>
          <w:b/>
        </w:rPr>
        <w:t>közzététel hivatkozási adata): --------</w:t>
      </w:r>
    </w:p>
    <w:p w:rsidR="008D7487" w:rsidRPr="00EE54F5" w:rsidRDefault="008D7487" w:rsidP="009873CB">
      <w:pPr>
        <w:keepNext/>
        <w:spacing w:before="120" w:after="120"/>
        <w:jc w:val="center"/>
        <w:rPr>
          <w:b/>
          <w:smallCaps/>
          <w:lang w:eastAsia="en-GB"/>
        </w:rPr>
      </w:pPr>
      <w:r w:rsidRPr="00EE54F5">
        <w:rPr>
          <w:b/>
          <w:smallCaps/>
          <w:lang w:eastAsia="en-GB"/>
        </w:rPr>
        <w:t>A közbeszerzési eljárásra vonatkozó információk</w:t>
      </w:r>
    </w:p>
    <w:p w:rsidR="008D7487" w:rsidRPr="00EE54F5" w:rsidRDefault="008D7487" w:rsidP="009873CB">
      <w:pPr>
        <w:pBdr>
          <w:top w:val="single" w:sz="4" w:space="1" w:color="auto"/>
          <w:left w:val="single" w:sz="4" w:space="4" w:color="auto"/>
          <w:bottom w:val="single" w:sz="4" w:space="1" w:color="auto"/>
          <w:right w:val="single" w:sz="4" w:space="4" w:color="auto"/>
        </w:pBdr>
        <w:shd w:val="clear" w:color="auto" w:fill="BFBFBF"/>
        <w:jc w:val="both"/>
      </w:pPr>
      <w:r w:rsidRPr="00F352BC">
        <w:rPr>
          <w:b/>
        </w:rPr>
        <w:t xml:space="preserve"> </w:t>
      </w:r>
      <w:r w:rsidRPr="00EE54F5">
        <w:rPr>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345"/>
      </w:tblGrid>
      <w:tr w:rsidR="008D7487" w:rsidRPr="00EE54F5" w:rsidTr="000C0407">
        <w:trPr>
          <w:trHeight w:val="349"/>
        </w:trPr>
        <w:tc>
          <w:tcPr>
            <w:tcW w:w="2943" w:type="dxa"/>
          </w:tcPr>
          <w:p w:rsidR="008D7487" w:rsidRPr="00EE54F5" w:rsidRDefault="008D7487" w:rsidP="000C0407">
            <w:pPr>
              <w:rPr>
                <w:b/>
              </w:rPr>
            </w:pPr>
            <w:r w:rsidRPr="00EE54F5">
              <w:rPr>
                <w:b/>
              </w:rPr>
              <w:t>A beszerző azonosítása</w:t>
            </w:r>
            <w:r w:rsidRPr="00EE54F5">
              <w:rPr>
                <w:b/>
                <w:vertAlign w:val="superscript"/>
              </w:rPr>
              <w:footnoteReference w:id="67"/>
            </w:r>
          </w:p>
        </w:tc>
        <w:tc>
          <w:tcPr>
            <w:tcW w:w="6346" w:type="dxa"/>
          </w:tcPr>
          <w:p w:rsidR="008D7487" w:rsidRPr="00EE54F5" w:rsidRDefault="008D7487" w:rsidP="000C0407">
            <w:pPr>
              <w:rPr>
                <w:b/>
              </w:rPr>
            </w:pPr>
            <w:r w:rsidRPr="00EE54F5">
              <w:rPr>
                <w:b/>
              </w:rPr>
              <w:t>Válasz:</w:t>
            </w:r>
          </w:p>
        </w:tc>
      </w:tr>
      <w:tr w:rsidR="008D7487" w:rsidRPr="00EE54F5" w:rsidTr="000C0407">
        <w:trPr>
          <w:trHeight w:val="349"/>
        </w:trPr>
        <w:tc>
          <w:tcPr>
            <w:tcW w:w="2943" w:type="dxa"/>
          </w:tcPr>
          <w:p w:rsidR="008D7487" w:rsidRPr="00EE54F5" w:rsidRDefault="008D7487" w:rsidP="000C0407">
            <w:r w:rsidRPr="00EE54F5">
              <w:t xml:space="preserve">Név: </w:t>
            </w:r>
          </w:p>
        </w:tc>
        <w:tc>
          <w:tcPr>
            <w:tcW w:w="6346" w:type="dxa"/>
          </w:tcPr>
          <w:p w:rsidR="008D7487" w:rsidRPr="00EE54F5" w:rsidRDefault="008D7487" w:rsidP="000C0407">
            <w:pPr>
              <w:rPr>
                <w:rFonts w:ascii="Arial" w:eastAsia="MS Mincho" w:hAnsi="Arial" w:cs="Arial"/>
                <w:lang w:eastAsia="ja-JP"/>
              </w:rPr>
            </w:pPr>
            <w:r w:rsidRPr="00583D7E">
              <w:rPr>
                <w:b/>
                <w:sz w:val="28"/>
              </w:rPr>
              <w:t>Magyar Nemzeti Levéltár</w:t>
            </w:r>
          </w:p>
        </w:tc>
      </w:tr>
      <w:tr w:rsidR="008D7487" w:rsidRPr="00EE54F5" w:rsidTr="000C0407">
        <w:trPr>
          <w:trHeight w:val="485"/>
        </w:trPr>
        <w:tc>
          <w:tcPr>
            <w:tcW w:w="2943" w:type="dxa"/>
          </w:tcPr>
          <w:p w:rsidR="008D7487" w:rsidRPr="00EE54F5" w:rsidRDefault="008D7487" w:rsidP="000C0407">
            <w:pPr>
              <w:rPr>
                <w:b/>
              </w:rPr>
            </w:pPr>
            <w:r w:rsidRPr="00EE54F5">
              <w:rPr>
                <w:b/>
              </w:rPr>
              <w:t>Melyik beszerzést érinti?</w:t>
            </w:r>
          </w:p>
        </w:tc>
        <w:tc>
          <w:tcPr>
            <w:tcW w:w="6346" w:type="dxa"/>
          </w:tcPr>
          <w:p w:rsidR="008D7487" w:rsidRPr="00EE54F5" w:rsidRDefault="008D7487" w:rsidP="000C0407">
            <w:pPr>
              <w:autoSpaceDE w:val="0"/>
              <w:autoSpaceDN w:val="0"/>
              <w:adjustRightInd w:val="0"/>
              <w:rPr>
                <w:rFonts w:ascii="Arial" w:eastAsia="MS Mincho" w:hAnsi="Arial" w:cs="Arial"/>
                <w:b/>
                <w:i/>
                <w:lang w:eastAsia="ja-JP"/>
              </w:rPr>
            </w:pPr>
            <w:r w:rsidRPr="005D6392">
              <w:rPr>
                <w:b/>
              </w:rPr>
              <w:t>Válasz:</w:t>
            </w:r>
            <w:r w:rsidRPr="00EE54F5">
              <w:rPr>
                <w:rFonts w:ascii="Arial" w:eastAsia="MS Mincho" w:hAnsi="Arial" w:cs="Arial"/>
                <w:b/>
                <w:i/>
                <w:lang w:eastAsia="ja-JP"/>
              </w:rPr>
              <w:t xml:space="preserve"> </w:t>
            </w:r>
          </w:p>
        </w:tc>
      </w:tr>
      <w:tr w:rsidR="008D7487" w:rsidRPr="00EE54F5" w:rsidTr="000C0407">
        <w:trPr>
          <w:trHeight w:val="484"/>
        </w:trPr>
        <w:tc>
          <w:tcPr>
            <w:tcW w:w="2943" w:type="dxa"/>
          </w:tcPr>
          <w:p w:rsidR="008D7487" w:rsidRPr="00EE54F5" w:rsidRDefault="008D7487" w:rsidP="000C0407">
            <w:r w:rsidRPr="00EE54F5">
              <w:t>A közbeszerzés megnevezése vagy rövid ismertetése</w:t>
            </w:r>
            <w:r w:rsidRPr="00EE54F5">
              <w:rPr>
                <w:vertAlign w:val="superscript"/>
              </w:rPr>
              <w:footnoteReference w:id="68"/>
            </w:r>
            <w:r w:rsidRPr="00EE54F5">
              <w:t>:</w:t>
            </w:r>
          </w:p>
        </w:tc>
        <w:tc>
          <w:tcPr>
            <w:tcW w:w="6346" w:type="dxa"/>
          </w:tcPr>
          <w:p w:rsidR="008D7487" w:rsidRPr="009873CB" w:rsidRDefault="008D7487" w:rsidP="000C0407">
            <w:pPr>
              <w:rPr>
                <w:rFonts w:ascii="Arial" w:hAnsi="Arial" w:cs="Arial"/>
              </w:rPr>
            </w:pPr>
            <w:r w:rsidRPr="009873CB">
              <w:rPr>
                <w:b/>
                <w:sz w:val="28"/>
              </w:rPr>
              <w:t>A Magyar Nemzeti Levéltár Pest Megyei Levéltár Mester utcai szárnyába mobil-gördíthető és fix fém polcrendszer beszerzése és beépítése</w:t>
            </w:r>
          </w:p>
        </w:tc>
      </w:tr>
      <w:tr w:rsidR="008D7487" w:rsidRPr="00EE54F5" w:rsidTr="000C0407">
        <w:trPr>
          <w:trHeight w:val="484"/>
        </w:trPr>
        <w:tc>
          <w:tcPr>
            <w:tcW w:w="2943" w:type="dxa"/>
          </w:tcPr>
          <w:p w:rsidR="008D7487" w:rsidRPr="00EE54F5" w:rsidRDefault="008D7487" w:rsidP="000C0407">
            <w:pPr>
              <w:rPr>
                <w:sz w:val="20"/>
                <w:szCs w:val="20"/>
              </w:rPr>
            </w:pPr>
            <w:r w:rsidRPr="00EE54F5">
              <w:rPr>
                <w:sz w:val="20"/>
                <w:szCs w:val="20"/>
              </w:rPr>
              <w:t xml:space="preserve">Az ajánlatkérő szerv vagy a közszolgáltató ajánlatkérő által az aktához rendelt hivatkozási szám </w:t>
            </w:r>
            <w:r w:rsidRPr="00541290">
              <w:rPr>
                <w:sz w:val="20"/>
                <w:szCs w:val="20"/>
              </w:rPr>
              <w:t>(</w:t>
            </w:r>
            <w:r w:rsidRPr="00541290">
              <w:rPr>
                <w:i/>
                <w:sz w:val="20"/>
                <w:szCs w:val="20"/>
              </w:rPr>
              <w:t>adott esetben</w:t>
            </w:r>
            <w:r w:rsidRPr="00541290">
              <w:rPr>
                <w:sz w:val="20"/>
                <w:szCs w:val="20"/>
              </w:rPr>
              <w:t>)</w:t>
            </w:r>
            <w:r w:rsidRPr="00541290">
              <w:rPr>
                <w:sz w:val="20"/>
                <w:szCs w:val="20"/>
                <w:vertAlign w:val="superscript"/>
              </w:rPr>
              <w:footnoteReference w:id="69"/>
            </w:r>
            <w:r w:rsidRPr="00541290">
              <w:rPr>
                <w:sz w:val="20"/>
                <w:szCs w:val="20"/>
              </w:rPr>
              <w:t>:</w:t>
            </w:r>
          </w:p>
        </w:tc>
        <w:tc>
          <w:tcPr>
            <w:tcW w:w="6346" w:type="dxa"/>
          </w:tcPr>
          <w:p w:rsidR="008D7487" w:rsidRPr="00EE54F5" w:rsidRDefault="008D7487" w:rsidP="000C0407">
            <w:r w:rsidRPr="00541290">
              <w:rPr>
                <w:rFonts w:ascii="Arial" w:hAnsi="Arial" w:cs="Arial"/>
              </w:rPr>
              <w:t>………………</w:t>
            </w:r>
          </w:p>
        </w:tc>
      </w:tr>
    </w:tbl>
    <w:p w:rsidR="008D7487" w:rsidRPr="00EE54F5" w:rsidRDefault="008D7487" w:rsidP="009873CB">
      <w:pPr>
        <w:pBdr>
          <w:top w:val="single" w:sz="4" w:space="1" w:color="auto"/>
          <w:left w:val="single" w:sz="4" w:space="4" w:color="auto"/>
          <w:bottom w:val="single" w:sz="4" w:space="1" w:color="auto"/>
          <w:right w:val="single" w:sz="4" w:space="4" w:color="auto"/>
        </w:pBdr>
        <w:shd w:val="clear" w:color="auto" w:fill="BFBFBF"/>
        <w:tabs>
          <w:tab w:val="left" w:pos="4644"/>
        </w:tabs>
      </w:pPr>
      <w:r w:rsidRPr="00EE54F5">
        <w:rPr>
          <w:b/>
        </w:rPr>
        <w:t>Az egységes európai közbeszerzési dokumentum minden szakaszában az összes egyéb információt a gazdasági szereplőnek kell kitöltenie.</w:t>
      </w:r>
    </w:p>
    <w:p w:rsidR="008D7487" w:rsidRDefault="008D7487" w:rsidP="009873CB">
      <w:pPr>
        <w:keepNext/>
        <w:spacing w:before="120" w:after="360"/>
        <w:jc w:val="center"/>
        <w:rPr>
          <w:b/>
          <w:i/>
          <w:highlight w:val="green"/>
          <w:lang w:eastAsia="en-GB"/>
        </w:rPr>
      </w:pPr>
    </w:p>
    <w:p w:rsidR="008D7487" w:rsidRPr="00D07E3E" w:rsidRDefault="008D7487" w:rsidP="009873CB">
      <w:pPr>
        <w:keepNext/>
        <w:spacing w:before="120" w:after="360"/>
        <w:jc w:val="center"/>
        <w:rPr>
          <w:b/>
          <w:i/>
          <w:lang w:eastAsia="en-GB"/>
        </w:rPr>
      </w:pPr>
      <w:r w:rsidRPr="00D27C06">
        <w:rPr>
          <w:b/>
          <w:i/>
          <w:lang w:eastAsia="en-GB"/>
        </w:rPr>
        <w:t>Az alábbi, további részeket a gazdasági szereplő tölti ki!</w:t>
      </w:r>
    </w:p>
    <w:p w:rsidR="008D7487" w:rsidRPr="00EE54F5" w:rsidRDefault="008D7487" w:rsidP="009873CB">
      <w:pPr>
        <w:keepNext/>
        <w:spacing w:before="120" w:after="360"/>
        <w:jc w:val="center"/>
        <w:rPr>
          <w:b/>
          <w:lang w:eastAsia="en-GB"/>
        </w:rPr>
      </w:pPr>
      <w:r w:rsidRPr="00EE54F5">
        <w:rPr>
          <w:b/>
          <w:lang w:eastAsia="en-GB"/>
        </w:rPr>
        <w:t>II. rész: A gazdasági szereplőre vonatkozó információk</w:t>
      </w:r>
    </w:p>
    <w:p w:rsidR="008D7487" w:rsidRPr="00EE54F5" w:rsidRDefault="008D7487" w:rsidP="009873CB">
      <w:pPr>
        <w:keepNext/>
        <w:spacing w:before="120" w:after="360"/>
        <w:jc w:val="center"/>
        <w:rPr>
          <w:b/>
          <w:smallCaps/>
          <w:lang w:eastAsia="en-GB"/>
        </w:rPr>
      </w:pPr>
      <w:r w:rsidRPr="00EE54F5">
        <w:rPr>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9"/>
        <w:gridCol w:w="5309"/>
      </w:tblGrid>
      <w:tr w:rsidR="008D7487" w:rsidRPr="00EE54F5" w:rsidTr="000C0407">
        <w:tc>
          <w:tcPr>
            <w:tcW w:w="4137" w:type="dxa"/>
          </w:tcPr>
          <w:p w:rsidR="008D7487" w:rsidRPr="00EE54F5" w:rsidRDefault="008D7487" w:rsidP="000C0407">
            <w:pPr>
              <w:rPr>
                <w:b/>
              </w:rPr>
            </w:pPr>
            <w:r w:rsidRPr="00EE54F5">
              <w:rPr>
                <w:b/>
              </w:rPr>
              <w:t>Azonosítás:</w:t>
            </w:r>
          </w:p>
        </w:tc>
        <w:tc>
          <w:tcPr>
            <w:tcW w:w="5151" w:type="dxa"/>
          </w:tcPr>
          <w:p w:rsidR="008D7487" w:rsidRPr="00EE54F5" w:rsidRDefault="008D7487" w:rsidP="000C0407">
            <w:pPr>
              <w:suppressAutoHyphens/>
              <w:spacing w:after="240"/>
              <w:jc w:val="both"/>
              <w:rPr>
                <w:b/>
                <w:szCs w:val="20"/>
                <w:lang w:val="en-GB" w:eastAsia="ar-SA"/>
              </w:rPr>
            </w:pPr>
            <w:r w:rsidRPr="00EE54F5">
              <w:rPr>
                <w:b/>
                <w:szCs w:val="20"/>
                <w:lang w:val="en-GB" w:eastAsia="ar-SA"/>
              </w:rPr>
              <w:t>Válasz:</w:t>
            </w:r>
          </w:p>
        </w:tc>
      </w:tr>
      <w:tr w:rsidR="008D7487" w:rsidRPr="00EE54F5" w:rsidTr="000C0407">
        <w:tc>
          <w:tcPr>
            <w:tcW w:w="4137" w:type="dxa"/>
          </w:tcPr>
          <w:p w:rsidR="008D7487" w:rsidRPr="00EE54F5" w:rsidRDefault="008D7487" w:rsidP="000C0407">
            <w:pPr>
              <w:spacing w:before="120" w:after="120"/>
              <w:ind w:left="850" w:hanging="850"/>
              <w:jc w:val="both"/>
              <w:rPr>
                <w:lang w:eastAsia="en-GB"/>
              </w:rPr>
            </w:pPr>
            <w:r w:rsidRPr="00EE54F5">
              <w:rPr>
                <w:lang w:eastAsia="en-GB"/>
              </w:rPr>
              <w:t>Név:</w:t>
            </w:r>
          </w:p>
        </w:tc>
        <w:tc>
          <w:tcPr>
            <w:tcW w:w="5151" w:type="dxa"/>
          </w:tcPr>
          <w:p w:rsidR="008D7487" w:rsidRPr="00EE54F5" w:rsidRDefault="008D7487" w:rsidP="000C0407">
            <w:pPr>
              <w:suppressAutoHyphens/>
              <w:spacing w:after="240"/>
              <w:jc w:val="both"/>
              <w:rPr>
                <w:szCs w:val="20"/>
                <w:lang w:val="en-GB" w:eastAsia="ar-SA"/>
              </w:rPr>
            </w:pPr>
            <w:r w:rsidRPr="00D07E3E">
              <w:rPr>
                <w:szCs w:val="20"/>
                <w:highlight w:val="yellow"/>
                <w:lang w:val="en-GB" w:eastAsia="ar-SA"/>
              </w:rPr>
              <w:t>……………….</w:t>
            </w:r>
          </w:p>
        </w:tc>
      </w:tr>
      <w:tr w:rsidR="008D7487" w:rsidRPr="00EE54F5" w:rsidTr="000C0407">
        <w:trPr>
          <w:trHeight w:val="1372"/>
        </w:trPr>
        <w:tc>
          <w:tcPr>
            <w:tcW w:w="4137" w:type="dxa"/>
          </w:tcPr>
          <w:p w:rsidR="008D7487" w:rsidRPr="00EE54F5" w:rsidRDefault="008D7487" w:rsidP="000C0407">
            <w:pPr>
              <w:suppressAutoHyphens/>
              <w:spacing w:after="240"/>
              <w:jc w:val="both"/>
              <w:rPr>
                <w:szCs w:val="20"/>
                <w:lang w:eastAsia="ar-SA"/>
              </w:rPr>
            </w:pPr>
            <w:r w:rsidRPr="00EE54F5">
              <w:rPr>
                <w:szCs w:val="20"/>
                <w:lang w:eastAsia="ar-SA"/>
              </w:rPr>
              <w:t>Héa</w:t>
            </w:r>
            <w:r>
              <w:rPr>
                <w:szCs w:val="20"/>
                <w:lang w:eastAsia="ar-SA"/>
              </w:rPr>
              <w:t>-</w:t>
            </w:r>
            <w:r w:rsidRPr="00EE54F5">
              <w:rPr>
                <w:szCs w:val="20"/>
                <w:lang w:eastAsia="ar-SA"/>
              </w:rPr>
              <w:t>azonosító szám (uniós adószám), adott esetben:</w:t>
            </w:r>
          </w:p>
          <w:p w:rsidR="008D7487" w:rsidRPr="00EE54F5" w:rsidRDefault="008D7487" w:rsidP="000C0407">
            <w:pPr>
              <w:suppressAutoHyphens/>
              <w:spacing w:after="240"/>
              <w:jc w:val="both"/>
              <w:rPr>
                <w:szCs w:val="20"/>
                <w:lang w:eastAsia="ar-SA"/>
              </w:rPr>
            </w:pPr>
            <w:r w:rsidRPr="00EE54F5">
              <w:rPr>
                <w:szCs w:val="20"/>
                <w:lang w:eastAsia="ar-SA"/>
              </w:rPr>
              <w:t>Ha nincs héa</w:t>
            </w:r>
            <w:r>
              <w:rPr>
                <w:szCs w:val="20"/>
                <w:lang w:eastAsia="ar-SA"/>
              </w:rPr>
              <w:t>-</w:t>
            </w:r>
            <w:r w:rsidRPr="00EE54F5">
              <w:rPr>
                <w:szCs w:val="20"/>
                <w:lang w:eastAsia="ar-SA"/>
              </w:rPr>
              <w:t>azonosító szám, kérjük egyéb nemzeti azonosító szám feltüntetését, adott esetben, ha szükséges.</w:t>
            </w:r>
          </w:p>
        </w:tc>
        <w:tc>
          <w:tcPr>
            <w:tcW w:w="5151" w:type="dxa"/>
          </w:tcPr>
          <w:p w:rsidR="008D7487" w:rsidRPr="00EE54F5" w:rsidRDefault="008D7487" w:rsidP="000C0407">
            <w:pPr>
              <w:suppressAutoHyphens/>
              <w:spacing w:after="240"/>
              <w:jc w:val="both"/>
              <w:rPr>
                <w:szCs w:val="20"/>
                <w:lang w:val="en-GB" w:eastAsia="ar-SA"/>
              </w:rPr>
            </w:pPr>
            <w:r w:rsidRPr="00D07E3E">
              <w:rPr>
                <w:szCs w:val="20"/>
                <w:highlight w:val="yellow"/>
                <w:lang w:val="en-GB" w:eastAsia="ar-SA"/>
              </w:rPr>
              <w:t>………………..</w:t>
            </w:r>
          </w:p>
        </w:tc>
      </w:tr>
      <w:tr w:rsidR="008D7487" w:rsidRPr="00EE54F5" w:rsidTr="000C0407">
        <w:tc>
          <w:tcPr>
            <w:tcW w:w="4137" w:type="dxa"/>
          </w:tcPr>
          <w:p w:rsidR="008D7487" w:rsidRPr="00EE54F5" w:rsidRDefault="008D7487" w:rsidP="000C0407">
            <w:pPr>
              <w:suppressAutoHyphens/>
              <w:spacing w:after="240"/>
              <w:jc w:val="both"/>
              <w:rPr>
                <w:szCs w:val="20"/>
                <w:lang w:val="en-GB" w:eastAsia="ar-SA"/>
              </w:rPr>
            </w:pPr>
            <w:r w:rsidRPr="00EE54F5">
              <w:rPr>
                <w:szCs w:val="20"/>
                <w:lang w:val="en-GB" w:eastAsia="ar-SA"/>
              </w:rPr>
              <w:t xml:space="preserve">Postai cím: </w:t>
            </w:r>
          </w:p>
        </w:tc>
        <w:tc>
          <w:tcPr>
            <w:tcW w:w="5151" w:type="dxa"/>
          </w:tcPr>
          <w:p w:rsidR="008D7487" w:rsidRPr="00EE54F5" w:rsidRDefault="008D7487" w:rsidP="000C0407">
            <w:pPr>
              <w:suppressAutoHyphens/>
              <w:spacing w:after="240"/>
              <w:jc w:val="both"/>
              <w:rPr>
                <w:szCs w:val="20"/>
                <w:lang w:val="en-GB" w:eastAsia="ar-SA"/>
              </w:rPr>
            </w:pPr>
            <w:r w:rsidRPr="00D07E3E">
              <w:rPr>
                <w:szCs w:val="20"/>
                <w:highlight w:val="yellow"/>
                <w:lang w:val="en-GB" w:eastAsia="ar-SA"/>
              </w:rPr>
              <w:t>………………..</w:t>
            </w:r>
          </w:p>
        </w:tc>
      </w:tr>
      <w:tr w:rsidR="008D7487" w:rsidRPr="00EE54F5" w:rsidTr="000C0407">
        <w:trPr>
          <w:trHeight w:val="2002"/>
        </w:trPr>
        <w:tc>
          <w:tcPr>
            <w:tcW w:w="4137" w:type="dxa"/>
          </w:tcPr>
          <w:p w:rsidR="008D7487" w:rsidRPr="00EE54F5" w:rsidRDefault="008D7487" w:rsidP="000C0407">
            <w:pPr>
              <w:suppressAutoHyphens/>
              <w:spacing w:after="240"/>
              <w:jc w:val="both"/>
              <w:rPr>
                <w:szCs w:val="20"/>
                <w:lang w:eastAsia="ar-SA"/>
              </w:rPr>
            </w:pPr>
            <w:r w:rsidRPr="00EE54F5">
              <w:rPr>
                <w:szCs w:val="20"/>
                <w:lang w:eastAsia="ar-SA"/>
              </w:rPr>
              <w:t>Kapcsolattartó személy vagy személyek</w:t>
            </w:r>
            <w:r w:rsidRPr="00EE54F5">
              <w:rPr>
                <w:szCs w:val="20"/>
                <w:vertAlign w:val="superscript"/>
                <w:lang w:val="en-GB" w:eastAsia="ar-SA"/>
              </w:rPr>
              <w:footnoteReference w:id="70"/>
            </w:r>
            <w:r w:rsidRPr="00EE54F5">
              <w:rPr>
                <w:szCs w:val="20"/>
                <w:lang w:eastAsia="ar-SA"/>
              </w:rPr>
              <w:t>:</w:t>
            </w:r>
          </w:p>
          <w:p w:rsidR="008D7487" w:rsidRPr="00EE54F5" w:rsidRDefault="008D7487" w:rsidP="000C0407">
            <w:pPr>
              <w:suppressAutoHyphens/>
              <w:spacing w:after="240"/>
              <w:jc w:val="both"/>
              <w:rPr>
                <w:szCs w:val="20"/>
                <w:lang w:eastAsia="ar-SA"/>
              </w:rPr>
            </w:pPr>
            <w:r w:rsidRPr="00EE54F5">
              <w:rPr>
                <w:szCs w:val="20"/>
                <w:lang w:eastAsia="ar-SA"/>
              </w:rPr>
              <w:t>Telefon:</w:t>
            </w:r>
          </w:p>
          <w:p w:rsidR="008D7487" w:rsidRPr="00EE54F5" w:rsidRDefault="008D7487" w:rsidP="000C0407">
            <w:pPr>
              <w:suppressAutoHyphens/>
              <w:spacing w:after="240"/>
              <w:jc w:val="both"/>
              <w:rPr>
                <w:szCs w:val="20"/>
                <w:lang w:val="en-GB" w:eastAsia="ar-SA"/>
              </w:rPr>
            </w:pPr>
            <w:r w:rsidRPr="00EE54F5">
              <w:rPr>
                <w:szCs w:val="20"/>
                <w:lang w:val="en-GB" w:eastAsia="ar-SA"/>
              </w:rPr>
              <w:t>E-mail cím:</w:t>
            </w:r>
          </w:p>
          <w:p w:rsidR="008D7487" w:rsidRPr="00EE54F5" w:rsidRDefault="008D7487" w:rsidP="000C0407">
            <w:pPr>
              <w:suppressAutoHyphens/>
              <w:spacing w:after="240"/>
              <w:jc w:val="both"/>
              <w:rPr>
                <w:szCs w:val="20"/>
                <w:lang w:val="en-GB" w:eastAsia="ar-SA"/>
              </w:rPr>
            </w:pPr>
            <w:r w:rsidRPr="00EE54F5">
              <w:rPr>
                <w:szCs w:val="20"/>
                <w:lang w:val="en-GB" w:eastAsia="ar-SA"/>
              </w:rPr>
              <w:t>Internetcím (</w:t>
            </w:r>
            <w:r w:rsidRPr="00EE54F5">
              <w:rPr>
                <w:i/>
                <w:szCs w:val="20"/>
                <w:lang w:val="en-GB" w:eastAsia="ar-SA"/>
              </w:rPr>
              <w:t>adott esetben</w:t>
            </w:r>
            <w:r w:rsidRPr="00EE54F5">
              <w:rPr>
                <w:szCs w:val="20"/>
                <w:lang w:val="en-GB" w:eastAsia="ar-SA"/>
              </w:rPr>
              <w:t>):</w:t>
            </w:r>
          </w:p>
        </w:tc>
        <w:tc>
          <w:tcPr>
            <w:tcW w:w="5151" w:type="dxa"/>
          </w:tcPr>
          <w:p w:rsidR="008D7487" w:rsidRPr="007F0288" w:rsidRDefault="008D7487" w:rsidP="000C0407">
            <w:pPr>
              <w:suppressAutoHyphens/>
              <w:spacing w:after="240"/>
              <w:jc w:val="both"/>
              <w:rPr>
                <w:szCs w:val="20"/>
                <w:lang w:val="fr-FR" w:eastAsia="ar-SA"/>
              </w:rPr>
            </w:pPr>
            <w:r w:rsidRPr="00D07E3E">
              <w:rPr>
                <w:szCs w:val="20"/>
                <w:highlight w:val="yellow"/>
                <w:lang w:val="en-GB" w:eastAsia="ar-SA"/>
              </w:rPr>
              <w:t>………………..</w:t>
            </w:r>
          </w:p>
          <w:p w:rsidR="008D7487" w:rsidRPr="007F0288" w:rsidRDefault="008D7487" w:rsidP="000C0407">
            <w:pPr>
              <w:suppressAutoHyphens/>
              <w:spacing w:after="240"/>
              <w:jc w:val="both"/>
              <w:rPr>
                <w:szCs w:val="20"/>
                <w:lang w:val="fr-FR" w:eastAsia="ar-SA"/>
              </w:rPr>
            </w:pPr>
            <w:r w:rsidRPr="00D07E3E">
              <w:rPr>
                <w:szCs w:val="20"/>
                <w:highlight w:val="yellow"/>
                <w:lang w:val="en-GB" w:eastAsia="ar-SA"/>
              </w:rPr>
              <w:t>………………..</w:t>
            </w:r>
          </w:p>
          <w:p w:rsidR="008D7487" w:rsidRPr="007F0288" w:rsidRDefault="008D7487" w:rsidP="000C0407">
            <w:pPr>
              <w:suppressAutoHyphens/>
              <w:spacing w:after="240"/>
              <w:jc w:val="both"/>
              <w:rPr>
                <w:szCs w:val="20"/>
                <w:lang w:val="fr-FR" w:eastAsia="ar-SA"/>
              </w:rPr>
            </w:pPr>
            <w:r w:rsidRPr="00D07E3E">
              <w:rPr>
                <w:szCs w:val="20"/>
                <w:highlight w:val="yellow"/>
                <w:lang w:val="en-GB" w:eastAsia="ar-SA"/>
              </w:rPr>
              <w:t>………………..</w:t>
            </w:r>
          </w:p>
        </w:tc>
      </w:tr>
      <w:tr w:rsidR="008D7487" w:rsidRPr="00EE54F5" w:rsidTr="000C0407">
        <w:tc>
          <w:tcPr>
            <w:tcW w:w="4137" w:type="dxa"/>
          </w:tcPr>
          <w:p w:rsidR="008D7487" w:rsidRPr="00EE54F5" w:rsidRDefault="008D7487" w:rsidP="000C0407">
            <w:pPr>
              <w:suppressAutoHyphens/>
              <w:spacing w:after="240"/>
              <w:jc w:val="both"/>
              <w:rPr>
                <w:b/>
                <w:szCs w:val="20"/>
                <w:lang w:val="en-GB" w:eastAsia="ar-SA"/>
              </w:rPr>
            </w:pPr>
            <w:r w:rsidRPr="00EE54F5">
              <w:rPr>
                <w:b/>
                <w:szCs w:val="20"/>
                <w:lang w:val="en-GB" w:eastAsia="ar-SA"/>
              </w:rPr>
              <w:t>Általános információ:</w:t>
            </w:r>
          </w:p>
        </w:tc>
        <w:tc>
          <w:tcPr>
            <w:tcW w:w="5151" w:type="dxa"/>
          </w:tcPr>
          <w:p w:rsidR="008D7487" w:rsidRPr="00EE54F5" w:rsidRDefault="008D7487" w:rsidP="000C0407">
            <w:pPr>
              <w:suppressAutoHyphens/>
              <w:spacing w:after="240"/>
              <w:jc w:val="both"/>
              <w:rPr>
                <w:b/>
                <w:szCs w:val="20"/>
                <w:lang w:val="en-GB" w:eastAsia="ar-SA"/>
              </w:rPr>
            </w:pPr>
            <w:r w:rsidRPr="00EE54F5">
              <w:rPr>
                <w:b/>
                <w:szCs w:val="20"/>
                <w:lang w:val="en-GB" w:eastAsia="ar-SA"/>
              </w:rPr>
              <w:t>Válasz:</w:t>
            </w:r>
          </w:p>
        </w:tc>
      </w:tr>
      <w:tr w:rsidR="008D7487" w:rsidRPr="00EE54F5" w:rsidTr="000C0407">
        <w:tc>
          <w:tcPr>
            <w:tcW w:w="4137" w:type="dxa"/>
          </w:tcPr>
          <w:p w:rsidR="008D7487" w:rsidRPr="00EE54F5" w:rsidRDefault="008D7487" w:rsidP="000C0407">
            <w:pPr>
              <w:suppressAutoHyphens/>
              <w:spacing w:after="240"/>
              <w:jc w:val="both"/>
              <w:rPr>
                <w:szCs w:val="20"/>
                <w:lang w:eastAsia="ar-SA"/>
              </w:rPr>
            </w:pPr>
            <w:r w:rsidRPr="00B4607B">
              <w:rPr>
                <w:szCs w:val="20"/>
                <w:highlight w:val="yellow"/>
                <w:lang w:eastAsia="ar-SA"/>
              </w:rPr>
              <w:t>A gazdasági szereplő mikro-, kis- vagy középvállalkozás</w:t>
            </w:r>
            <w:r w:rsidRPr="00B4607B">
              <w:rPr>
                <w:szCs w:val="20"/>
                <w:highlight w:val="yellow"/>
                <w:vertAlign w:val="superscript"/>
                <w:lang w:val="en-GB" w:eastAsia="ar-SA"/>
              </w:rPr>
              <w:footnoteReference w:id="71"/>
            </w:r>
            <w:r w:rsidRPr="00B4607B">
              <w:rPr>
                <w:szCs w:val="20"/>
                <w:highlight w:val="yellow"/>
                <w:lang w:eastAsia="ar-SA"/>
              </w:rPr>
              <w:t>?</w:t>
            </w:r>
          </w:p>
        </w:tc>
        <w:tc>
          <w:tcPr>
            <w:tcW w:w="5151" w:type="dxa"/>
          </w:tcPr>
          <w:p w:rsidR="008D7487" w:rsidRDefault="008D7487" w:rsidP="000C0407">
            <w:pPr>
              <w:suppressAutoHyphens/>
              <w:spacing w:after="240"/>
              <w:jc w:val="both"/>
              <w:rPr>
                <w:szCs w:val="20"/>
                <w:lang w:val="en-GB" w:eastAsia="ar-SA"/>
              </w:rPr>
            </w:pPr>
            <w:r w:rsidRPr="00D07E3E">
              <w:rPr>
                <w:szCs w:val="20"/>
                <w:highlight w:val="yellow"/>
                <w:lang w:val="en-GB" w:eastAsia="ar-SA"/>
              </w:rPr>
              <w:t>[ ] Igen [</w:t>
            </w:r>
            <w:r>
              <w:rPr>
                <w:szCs w:val="20"/>
                <w:highlight w:val="yellow"/>
                <w:lang w:val="en-GB" w:eastAsia="ar-SA"/>
              </w:rPr>
              <w:t xml:space="preserve"> </w:t>
            </w:r>
            <w:r w:rsidRPr="00D07E3E">
              <w:rPr>
                <w:szCs w:val="20"/>
                <w:highlight w:val="yellow"/>
                <w:lang w:val="en-GB" w:eastAsia="ar-SA"/>
              </w:rPr>
              <w:t>] Nem</w:t>
            </w:r>
          </w:p>
          <w:p w:rsidR="008D7487" w:rsidRPr="00D07E3E" w:rsidRDefault="008D7487" w:rsidP="000C0407">
            <w:pPr>
              <w:suppressAutoHyphens/>
              <w:spacing w:after="240"/>
              <w:jc w:val="both"/>
              <w:rPr>
                <w:i/>
                <w:szCs w:val="20"/>
                <w:lang w:val="en-GB" w:eastAsia="ar-SA"/>
              </w:rPr>
            </w:pPr>
          </w:p>
        </w:tc>
      </w:tr>
      <w:tr w:rsidR="008D7487" w:rsidRPr="00EE54F5" w:rsidTr="000C0407">
        <w:tc>
          <w:tcPr>
            <w:tcW w:w="4137" w:type="dxa"/>
          </w:tcPr>
          <w:p w:rsidR="008D7487" w:rsidRPr="00EE54F5" w:rsidRDefault="008D7487" w:rsidP="000C0407">
            <w:pPr>
              <w:suppressAutoHyphens/>
              <w:spacing w:after="240"/>
              <w:rPr>
                <w:szCs w:val="20"/>
                <w:lang w:eastAsia="ar-SA"/>
              </w:rPr>
            </w:pPr>
            <w:r w:rsidRPr="00EE54F5">
              <w:rPr>
                <w:b/>
                <w:szCs w:val="20"/>
                <w:lang w:eastAsia="ar-SA"/>
              </w:rPr>
              <w:t>Csak ha a közbeszerzés fenntartott</w:t>
            </w:r>
            <w:r w:rsidRPr="00EE54F5">
              <w:rPr>
                <w:b/>
                <w:szCs w:val="20"/>
                <w:vertAlign w:val="superscript"/>
                <w:lang w:val="en-GB" w:eastAsia="ar-SA"/>
              </w:rPr>
              <w:footnoteReference w:id="72"/>
            </w:r>
            <w:r w:rsidRPr="00EE54F5">
              <w:rPr>
                <w:b/>
                <w:szCs w:val="20"/>
                <w:lang w:eastAsia="ar-SA"/>
              </w:rPr>
              <w:t>:</w:t>
            </w:r>
            <w:r w:rsidRPr="00EE54F5">
              <w:rPr>
                <w:szCs w:val="20"/>
                <w:lang w:eastAsia="ar-SA"/>
              </w:rPr>
              <w:t>A gazdasági szereplő védett műhely, szociális vállalkozás</w:t>
            </w:r>
            <w:r w:rsidRPr="00EE54F5">
              <w:rPr>
                <w:szCs w:val="20"/>
                <w:vertAlign w:val="superscript"/>
                <w:lang w:val="en-GB" w:eastAsia="ar-SA"/>
              </w:rPr>
              <w:footnoteReference w:id="73"/>
            </w:r>
            <w:r w:rsidRPr="00EE54F5">
              <w:rPr>
                <w:szCs w:val="20"/>
                <w:lang w:eastAsia="ar-SA"/>
              </w:rPr>
              <w:t xml:space="preserve"> vagy védett munkahely-teremtési programok keretében fogja teljesíteni a szerződést?</w:t>
            </w:r>
            <w:r w:rsidRPr="00EE54F5">
              <w:rPr>
                <w:szCs w:val="20"/>
                <w:lang w:eastAsia="ar-SA"/>
              </w:rPr>
              <w:br/>
            </w:r>
            <w:r w:rsidRPr="00EE54F5">
              <w:rPr>
                <w:b/>
                <w:szCs w:val="20"/>
                <w:lang w:eastAsia="ar-SA"/>
              </w:rPr>
              <w:t>Ha igen,</w:t>
            </w:r>
            <w:r w:rsidRPr="00EE54F5">
              <w:rPr>
                <w:szCs w:val="20"/>
                <w:lang w:eastAsia="ar-SA"/>
              </w:rPr>
              <w:br/>
              <w:t>mi a fogyatékossággal élő vagy hátrányos helyzetű munkavállalók százalékos aránya?</w:t>
            </w:r>
            <w:r w:rsidRPr="00EE54F5">
              <w:rPr>
                <w:szCs w:val="20"/>
                <w:lang w:eastAsia="ar-SA"/>
              </w:rPr>
              <w:br/>
              <w:t>Ha szükséges, kérjük, adja meg, hogy az érintett munkavállalók a fogyatékossággal élő vagy hátrányos helyzetű munkavállalók mely kategóriájába vagy kategóriáiba tartoznak.</w:t>
            </w:r>
          </w:p>
        </w:tc>
        <w:tc>
          <w:tcPr>
            <w:tcW w:w="5151" w:type="dxa"/>
          </w:tcPr>
          <w:p w:rsidR="008D7487" w:rsidRPr="00EE54F5" w:rsidRDefault="008D7487" w:rsidP="000C0407">
            <w:pPr>
              <w:suppressAutoHyphens/>
              <w:spacing w:after="240"/>
              <w:rPr>
                <w:szCs w:val="20"/>
                <w:lang w:val="en-GB" w:eastAsia="ar-SA"/>
              </w:rPr>
            </w:pPr>
            <w:r w:rsidRPr="00EE54F5">
              <w:rPr>
                <w:szCs w:val="20"/>
                <w:lang w:val="en-GB" w:eastAsia="ar-SA"/>
              </w:rPr>
              <w:t>[</w:t>
            </w:r>
            <w:r>
              <w:rPr>
                <w:szCs w:val="20"/>
                <w:lang w:val="en-GB" w:eastAsia="ar-SA"/>
              </w:rPr>
              <w:t xml:space="preserve"> </w:t>
            </w:r>
            <w:r w:rsidRPr="00EE54F5">
              <w:rPr>
                <w:szCs w:val="20"/>
                <w:lang w:val="en-GB" w:eastAsia="ar-SA"/>
              </w:rPr>
              <w:t>] Igen [</w:t>
            </w:r>
            <w:r>
              <w:rPr>
                <w:szCs w:val="20"/>
                <w:lang w:val="en-GB" w:eastAsia="ar-SA"/>
              </w:rPr>
              <w:t xml:space="preserve"> </w:t>
            </w:r>
            <w:r w:rsidRPr="00EE54F5">
              <w:rPr>
                <w:szCs w:val="20"/>
                <w:lang w:val="en-GB" w:eastAsia="ar-SA"/>
              </w:rPr>
              <w:t>] Nem</w:t>
            </w:r>
            <w:r w:rsidRPr="00EE54F5">
              <w:rPr>
                <w:szCs w:val="20"/>
                <w:lang w:val="en-GB" w:eastAsia="ar-SA"/>
              </w:rPr>
              <w:br/>
            </w:r>
            <w:r w:rsidRPr="00EE54F5">
              <w:rPr>
                <w:szCs w:val="20"/>
                <w:lang w:val="en-GB" w:eastAsia="ar-SA"/>
              </w:rPr>
              <w:br/>
            </w:r>
            <w:r w:rsidRPr="00EE54F5">
              <w:rPr>
                <w:szCs w:val="20"/>
                <w:lang w:val="en-GB" w:eastAsia="ar-SA"/>
              </w:rPr>
              <w:br/>
            </w:r>
            <w:r w:rsidRPr="00EE54F5">
              <w:rPr>
                <w:szCs w:val="20"/>
                <w:lang w:val="en-GB" w:eastAsia="ar-SA"/>
              </w:rPr>
              <w:br/>
            </w:r>
            <w:r w:rsidRPr="00EE54F5">
              <w:rPr>
                <w:szCs w:val="20"/>
                <w:lang w:val="en-GB" w:eastAsia="ar-SA"/>
              </w:rPr>
              <w:br/>
            </w:r>
            <w:r w:rsidRPr="00EE54F5">
              <w:rPr>
                <w:szCs w:val="20"/>
                <w:lang w:val="en-GB" w:eastAsia="ar-SA"/>
              </w:rPr>
              <w:br/>
              <w:t>[…]</w:t>
            </w:r>
            <w:r w:rsidRPr="00EE54F5">
              <w:rPr>
                <w:szCs w:val="20"/>
                <w:lang w:val="en-GB" w:eastAsia="ar-SA"/>
              </w:rPr>
              <w:br/>
            </w:r>
            <w:r w:rsidRPr="00EE54F5">
              <w:rPr>
                <w:szCs w:val="20"/>
                <w:lang w:val="en-GB" w:eastAsia="ar-SA"/>
              </w:rPr>
              <w:br/>
            </w:r>
            <w:r w:rsidRPr="00EE54F5">
              <w:rPr>
                <w:szCs w:val="20"/>
                <w:lang w:val="en-GB" w:eastAsia="ar-SA"/>
              </w:rPr>
              <w:br/>
              <w:t>[….]</w:t>
            </w:r>
            <w:r w:rsidRPr="00EE54F5">
              <w:rPr>
                <w:szCs w:val="20"/>
                <w:lang w:val="en-GB" w:eastAsia="ar-SA"/>
              </w:rPr>
              <w:br/>
            </w:r>
          </w:p>
        </w:tc>
      </w:tr>
      <w:tr w:rsidR="008D7487" w:rsidRPr="00EE54F5" w:rsidTr="000C0407">
        <w:tc>
          <w:tcPr>
            <w:tcW w:w="4137" w:type="dxa"/>
          </w:tcPr>
          <w:p w:rsidR="008D7487" w:rsidRPr="00EE54F5" w:rsidRDefault="008D7487" w:rsidP="000C0407">
            <w:pPr>
              <w:suppressAutoHyphens/>
              <w:spacing w:after="240"/>
              <w:jc w:val="both"/>
              <w:rPr>
                <w:szCs w:val="20"/>
                <w:lang w:eastAsia="ar-SA"/>
              </w:rPr>
            </w:pPr>
            <w:r w:rsidRPr="00D07E3E">
              <w:rPr>
                <w:szCs w:val="20"/>
                <w:highlight w:val="yellow"/>
                <w:lang w:eastAsia="ar-SA"/>
              </w:rPr>
              <w:t>Adott esetben, a gazdasági szereplő szerepel-e az elismert gazdasági szereplők hivatalos jegyzékében, vagy rendelkezik-e azzal egyenértékű igazolással (pl. nemzeti (elő)minősítési rendszer keretében)?</w:t>
            </w:r>
          </w:p>
        </w:tc>
        <w:tc>
          <w:tcPr>
            <w:tcW w:w="5151" w:type="dxa"/>
          </w:tcPr>
          <w:p w:rsidR="008D7487" w:rsidRPr="00B82E52" w:rsidRDefault="008D7487" w:rsidP="000C0407">
            <w:pPr>
              <w:suppressAutoHyphens/>
              <w:spacing w:after="240"/>
              <w:jc w:val="both"/>
              <w:rPr>
                <w:szCs w:val="20"/>
                <w:lang w:eastAsia="ar-SA"/>
              </w:rPr>
            </w:pPr>
            <w:r w:rsidRPr="00B82E52">
              <w:rPr>
                <w:szCs w:val="20"/>
                <w:highlight w:val="yellow"/>
                <w:lang w:eastAsia="ar-SA"/>
              </w:rPr>
              <w:t>[] Igen [] Nem [] Nem alkalmazható</w:t>
            </w:r>
          </w:p>
          <w:p w:rsidR="008D7487" w:rsidRPr="00B82E52" w:rsidRDefault="008D7487" w:rsidP="000C0407">
            <w:pPr>
              <w:suppressAutoHyphens/>
              <w:spacing w:after="240"/>
              <w:jc w:val="both"/>
              <w:rPr>
                <w:i/>
                <w:szCs w:val="20"/>
                <w:lang w:eastAsia="ar-SA"/>
              </w:rPr>
            </w:pPr>
            <w:r w:rsidRPr="00B82E52">
              <w:rPr>
                <w:i/>
                <w:szCs w:val="20"/>
                <w:lang w:eastAsia="ar-SA"/>
              </w:rPr>
              <w:t>Az alábbi sort (“Ha igen” / “Ha nem” alternatívák) értelemszerűen, az itt adott válasznak megfelelően  szükséges kitölteni.</w:t>
            </w:r>
          </w:p>
          <w:p w:rsidR="008D7487" w:rsidRPr="00B82E52" w:rsidRDefault="008D7487" w:rsidP="000C0407">
            <w:pPr>
              <w:suppressAutoHyphens/>
              <w:spacing w:after="240"/>
              <w:jc w:val="both"/>
              <w:rPr>
                <w:szCs w:val="20"/>
                <w:lang w:eastAsia="ar-SA"/>
              </w:rPr>
            </w:pPr>
          </w:p>
        </w:tc>
      </w:tr>
      <w:tr w:rsidR="008D7487" w:rsidRPr="00EE54F5" w:rsidTr="000C0407">
        <w:tc>
          <w:tcPr>
            <w:tcW w:w="4137" w:type="dxa"/>
          </w:tcPr>
          <w:p w:rsidR="008D7487" w:rsidRPr="00EE54F5" w:rsidRDefault="008D7487" w:rsidP="000C0407">
            <w:pPr>
              <w:suppressAutoHyphens/>
              <w:spacing w:after="240"/>
              <w:jc w:val="both"/>
              <w:rPr>
                <w:szCs w:val="20"/>
                <w:lang w:eastAsia="ar-SA"/>
              </w:rPr>
            </w:pPr>
            <w:r w:rsidRPr="009B1227">
              <w:rPr>
                <w:b/>
                <w:szCs w:val="20"/>
                <w:highlight w:val="yellow"/>
                <w:lang w:eastAsia="ar-SA"/>
              </w:rPr>
              <w:t>Ha igen:</w:t>
            </w:r>
          </w:p>
          <w:p w:rsidR="008D7487" w:rsidRPr="00EE54F5" w:rsidRDefault="008D7487" w:rsidP="000C0407">
            <w:pPr>
              <w:suppressAutoHyphens/>
              <w:spacing w:after="240"/>
              <w:jc w:val="both"/>
              <w:rPr>
                <w:b/>
                <w:szCs w:val="20"/>
                <w:lang w:eastAsia="ar-SA"/>
              </w:rPr>
            </w:pPr>
            <w:r w:rsidRPr="00A7778A">
              <w:rPr>
                <w:b/>
                <w:szCs w:val="20"/>
                <w:lang w:eastAsia="ar-SA"/>
              </w:rPr>
              <w:t>Kérjük, válaszolja meg e szakasz további részeit</w:t>
            </w:r>
            <w:r w:rsidRPr="00F74231">
              <w:rPr>
                <w:b/>
                <w:szCs w:val="20"/>
                <w:lang w:eastAsia="ar-SA"/>
              </w:rPr>
              <w:t>,</w:t>
            </w:r>
            <w:r w:rsidRPr="00EE54F5">
              <w:rPr>
                <w:b/>
                <w:szCs w:val="20"/>
                <w:lang w:eastAsia="ar-SA"/>
              </w:rPr>
              <w:t xml:space="preserve"> e rész B. szakaszát és amennyiben releváns, e rész C. szakaszát, adott esetben töltse ki az V. részt, valamint mindenképpen töltse ki és írja alá a VI. részt. </w:t>
            </w:r>
          </w:p>
          <w:p w:rsidR="008D7487" w:rsidRDefault="008D7487" w:rsidP="000C0407">
            <w:pPr>
              <w:suppressAutoHyphens/>
              <w:spacing w:after="240"/>
              <w:rPr>
                <w:szCs w:val="20"/>
                <w:lang w:eastAsia="ar-SA"/>
              </w:rPr>
            </w:pPr>
            <w:r w:rsidRPr="00EE54F5">
              <w:rPr>
                <w:szCs w:val="20"/>
                <w:lang w:eastAsia="ar-SA"/>
              </w:rPr>
              <w:t>a) Kérjük, adott esetben adja meg a jegyzék vagy az igazolás nevét és a vonatkozó nyilvántartási vagy igazolási számot:</w:t>
            </w:r>
            <w:r w:rsidRPr="00EE54F5">
              <w:rPr>
                <w:szCs w:val="20"/>
                <w:lang w:eastAsia="ar-SA"/>
              </w:rPr>
              <w:br/>
              <w:t>b) Ha a felvételről szóló igazolás vagy tanúsítvány elektronikusan elérhető, kérjük, tüntesse fel:</w:t>
            </w:r>
            <w:r w:rsidRPr="00EE54F5">
              <w:rPr>
                <w:szCs w:val="20"/>
                <w:lang w:eastAsia="ar-SA"/>
              </w:rPr>
              <w:br/>
            </w:r>
            <w:r w:rsidRPr="00EE54F5">
              <w:rPr>
                <w:szCs w:val="20"/>
                <w:lang w:eastAsia="ar-SA"/>
              </w:rPr>
              <w:br/>
              <w:t>c) Kérjük, tüntesse fel a referenciákat, amelyeken a felvétel vagy a tanúsítás alapul, és adott esetben a hivatalos jegyzékben elért minősítést</w:t>
            </w:r>
            <w:r w:rsidRPr="00EE54F5">
              <w:rPr>
                <w:szCs w:val="20"/>
                <w:vertAlign w:val="superscript"/>
                <w:lang w:val="en-GB" w:eastAsia="ar-SA"/>
              </w:rPr>
              <w:footnoteReference w:id="74"/>
            </w:r>
            <w:r w:rsidRPr="00EE54F5">
              <w:rPr>
                <w:szCs w:val="20"/>
                <w:lang w:eastAsia="ar-SA"/>
              </w:rPr>
              <w:t>:</w:t>
            </w:r>
          </w:p>
          <w:p w:rsidR="008D7487" w:rsidRDefault="008D7487" w:rsidP="000C0407">
            <w:pPr>
              <w:suppressAutoHyphens/>
              <w:spacing w:after="240"/>
              <w:rPr>
                <w:szCs w:val="20"/>
                <w:lang w:eastAsia="ar-SA"/>
              </w:rPr>
            </w:pPr>
            <w:r w:rsidRPr="00EE54F5">
              <w:rPr>
                <w:szCs w:val="20"/>
                <w:lang w:eastAsia="ar-SA"/>
              </w:rPr>
              <w:br/>
              <w:t>d) A felvétel vagy a tanúsítás az összes előírt kiválasztási szempontra kiterjed?</w:t>
            </w:r>
          </w:p>
          <w:p w:rsidR="008D7487" w:rsidRDefault="008D7487" w:rsidP="000C0407">
            <w:pPr>
              <w:suppressAutoHyphens/>
              <w:rPr>
                <w:b/>
                <w:szCs w:val="20"/>
                <w:lang w:eastAsia="ar-SA"/>
              </w:rPr>
            </w:pPr>
            <w:r w:rsidRPr="00EE54F5">
              <w:rPr>
                <w:szCs w:val="20"/>
                <w:lang w:eastAsia="ar-SA"/>
              </w:rPr>
              <w:br/>
            </w:r>
            <w:r w:rsidRPr="003079E0">
              <w:rPr>
                <w:b/>
                <w:szCs w:val="20"/>
                <w:highlight w:val="yellow"/>
                <w:lang w:eastAsia="ar-SA"/>
              </w:rPr>
              <w:t>Ha nem:</w:t>
            </w:r>
          </w:p>
          <w:p w:rsidR="008D7487" w:rsidRDefault="008D7487" w:rsidP="000C0407">
            <w:pPr>
              <w:suppressAutoHyphens/>
              <w:rPr>
                <w:b/>
                <w:szCs w:val="20"/>
                <w:u w:val="single"/>
                <w:lang w:eastAsia="ar-SA"/>
              </w:rPr>
            </w:pPr>
            <w:r w:rsidRPr="00EE54F5">
              <w:rPr>
                <w:szCs w:val="20"/>
                <w:lang w:eastAsia="ar-SA"/>
              </w:rPr>
              <w:br/>
            </w:r>
            <w:r w:rsidRPr="00EE54F5">
              <w:rPr>
                <w:b/>
                <w:szCs w:val="20"/>
                <w:u w:val="single"/>
                <w:lang w:eastAsia="ar-SA"/>
              </w:rPr>
              <w:t xml:space="preserve">Ezen kívül kérjük, hogy </w:t>
            </w:r>
            <w:r w:rsidRPr="00EE54F5">
              <w:rPr>
                <w:b/>
                <w:i/>
                <w:szCs w:val="20"/>
                <w:u w:val="single"/>
                <w:lang w:eastAsia="ar-SA"/>
              </w:rPr>
              <w:t>KIZÁRÓLAG</w:t>
            </w:r>
            <w:r w:rsidRPr="00EE54F5">
              <w:rPr>
                <w:b/>
                <w:szCs w:val="20"/>
                <w:u w:val="single"/>
                <w:lang w:eastAsia="ar-SA"/>
              </w:rPr>
              <w:t xml:space="preserve"> akkor töltse ki a hiányzó információt a IV. rész A., B., C. vagy D. szakaszában az esettől függően,</w:t>
            </w:r>
          </w:p>
          <w:p w:rsidR="008D7487" w:rsidRDefault="008D7487" w:rsidP="000C0407">
            <w:pPr>
              <w:suppressAutoHyphens/>
              <w:rPr>
                <w:b/>
                <w:i/>
                <w:szCs w:val="20"/>
                <w:lang w:eastAsia="ar-SA"/>
              </w:rPr>
            </w:pPr>
            <w:r w:rsidRPr="00EE54F5">
              <w:rPr>
                <w:szCs w:val="20"/>
                <w:lang w:eastAsia="ar-SA"/>
              </w:rPr>
              <w:br/>
            </w:r>
            <w:r w:rsidRPr="00EE54F5">
              <w:rPr>
                <w:b/>
                <w:i/>
                <w:szCs w:val="20"/>
                <w:lang w:eastAsia="ar-SA"/>
              </w:rPr>
              <w:t>ha a vonatkozó hirdetmény vagy közbeszerzési dokumentumok ezt előírják:</w:t>
            </w:r>
          </w:p>
          <w:p w:rsidR="008D7487" w:rsidRPr="00EE54F5" w:rsidRDefault="008D7487" w:rsidP="000C0407">
            <w:pPr>
              <w:suppressAutoHyphens/>
              <w:spacing w:after="240"/>
              <w:rPr>
                <w:szCs w:val="20"/>
                <w:lang w:eastAsia="ar-SA"/>
              </w:rPr>
            </w:pPr>
            <w:r w:rsidRPr="00EE54F5">
              <w:rPr>
                <w:szCs w:val="20"/>
                <w:lang w:eastAsia="ar-SA"/>
              </w:rPr>
              <w:br/>
              <w:t xml:space="preserve">e) A gazdasági szereplő tud-e </w:t>
            </w:r>
            <w:r w:rsidRPr="00EE54F5">
              <w:rPr>
                <w:b/>
                <w:szCs w:val="20"/>
                <w:lang w:eastAsia="ar-SA"/>
              </w:rPr>
              <w:t>igazolást</w:t>
            </w:r>
            <w:r w:rsidRPr="00EE54F5">
              <w:rPr>
                <w:szCs w:val="20"/>
                <w:lang w:eastAsia="ar-SA"/>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E54F5">
              <w:rPr>
                <w:szCs w:val="20"/>
                <w:lang w:eastAsia="ar-SA"/>
              </w:rPr>
              <w:br/>
              <w:t>Ha a vonatkozó információ elektronikusan elérhető, kérjük, adja meg a következő információkat:</w:t>
            </w:r>
          </w:p>
        </w:tc>
        <w:tc>
          <w:tcPr>
            <w:tcW w:w="5151" w:type="dxa"/>
          </w:tcPr>
          <w:p w:rsidR="008D7487" w:rsidRDefault="008D7487" w:rsidP="000C0407">
            <w:pPr>
              <w:suppressAutoHyphens/>
              <w:spacing w:after="240"/>
              <w:rPr>
                <w:szCs w:val="20"/>
                <w:lang w:eastAsia="ar-SA"/>
              </w:rPr>
            </w:pPr>
            <w:r w:rsidRPr="00EE54F5">
              <w:rPr>
                <w:szCs w:val="20"/>
                <w:lang w:eastAsia="ar-SA"/>
              </w:rPr>
              <w:br/>
            </w:r>
            <w:r w:rsidRPr="00EE54F5">
              <w:rPr>
                <w:szCs w:val="20"/>
                <w:lang w:eastAsia="ar-SA"/>
              </w:rPr>
              <w:br/>
            </w:r>
            <w:r w:rsidRPr="00EE54F5">
              <w:rPr>
                <w:szCs w:val="20"/>
                <w:lang w:eastAsia="ar-SA"/>
              </w:rPr>
              <w:br/>
            </w:r>
            <w:r w:rsidRPr="00EE54F5">
              <w:rPr>
                <w:szCs w:val="20"/>
                <w:lang w:eastAsia="ar-SA"/>
              </w:rPr>
              <w:br/>
            </w:r>
            <w:r w:rsidRPr="00EE54F5">
              <w:rPr>
                <w:szCs w:val="20"/>
                <w:lang w:eastAsia="ar-SA"/>
              </w:rPr>
              <w:br/>
            </w:r>
            <w:r w:rsidRPr="00EE54F5">
              <w:rPr>
                <w:szCs w:val="20"/>
                <w:lang w:eastAsia="ar-SA"/>
              </w:rPr>
              <w:br/>
            </w:r>
          </w:p>
          <w:p w:rsidR="008D7487" w:rsidRPr="00EE54F5" w:rsidRDefault="008D7487" w:rsidP="000C0407">
            <w:pPr>
              <w:suppressAutoHyphens/>
              <w:spacing w:after="240"/>
              <w:rPr>
                <w:szCs w:val="20"/>
                <w:lang w:eastAsia="ar-SA"/>
              </w:rPr>
            </w:pPr>
            <w:r w:rsidRPr="00EE54F5">
              <w:rPr>
                <w:szCs w:val="20"/>
                <w:lang w:eastAsia="ar-SA"/>
              </w:rPr>
              <w:t>a) [……]</w:t>
            </w:r>
            <w:r w:rsidRPr="00EE54F5">
              <w:rPr>
                <w:szCs w:val="20"/>
                <w:lang w:eastAsia="ar-SA"/>
              </w:rPr>
              <w:br/>
            </w:r>
            <w:r w:rsidRPr="00EE54F5">
              <w:rPr>
                <w:szCs w:val="20"/>
                <w:lang w:eastAsia="ar-SA"/>
              </w:rPr>
              <w:br/>
              <w:t>b) (internetcím, a kibocsátó hatóság vagy testület, a dokumentáció pontos hivatkozási adatai):</w:t>
            </w:r>
            <w:r w:rsidRPr="00EE54F5">
              <w:rPr>
                <w:szCs w:val="20"/>
                <w:lang w:eastAsia="ar-SA"/>
              </w:rPr>
              <w:br/>
              <w:t>[……][……][……][……]</w:t>
            </w:r>
          </w:p>
          <w:p w:rsidR="008D7487" w:rsidRDefault="008D7487" w:rsidP="000C0407">
            <w:pPr>
              <w:suppressAutoHyphens/>
              <w:rPr>
                <w:szCs w:val="20"/>
                <w:lang w:eastAsia="ar-SA"/>
              </w:rPr>
            </w:pPr>
            <w:r w:rsidRPr="00EE54F5">
              <w:rPr>
                <w:szCs w:val="20"/>
                <w:lang w:eastAsia="ar-SA"/>
              </w:rPr>
              <w:br/>
              <w:t>c) [……]</w:t>
            </w:r>
            <w:r w:rsidRPr="00EE54F5">
              <w:rPr>
                <w:szCs w:val="20"/>
                <w:lang w:eastAsia="ar-SA"/>
              </w:rPr>
              <w:br/>
            </w:r>
            <w:r w:rsidRPr="00EE54F5">
              <w:rPr>
                <w:szCs w:val="20"/>
                <w:lang w:eastAsia="ar-SA"/>
              </w:rPr>
              <w:br/>
            </w:r>
            <w:r w:rsidRPr="00EE54F5">
              <w:rPr>
                <w:szCs w:val="20"/>
                <w:lang w:eastAsia="ar-SA"/>
              </w:rPr>
              <w:br/>
            </w:r>
            <w:r w:rsidRPr="00EE54F5">
              <w:rPr>
                <w:szCs w:val="20"/>
                <w:lang w:eastAsia="ar-SA"/>
              </w:rPr>
              <w:br/>
            </w:r>
          </w:p>
          <w:p w:rsidR="008D7487" w:rsidRDefault="008D7487" w:rsidP="000C0407">
            <w:pPr>
              <w:suppressAutoHyphens/>
              <w:rPr>
                <w:szCs w:val="20"/>
                <w:lang w:eastAsia="ar-SA"/>
              </w:rPr>
            </w:pPr>
            <w:r w:rsidRPr="00EE54F5">
              <w:rPr>
                <w:szCs w:val="20"/>
                <w:lang w:eastAsia="ar-SA"/>
              </w:rPr>
              <w:t>d) [] Igen [] Nem</w:t>
            </w:r>
            <w:r w:rsidRPr="00EE54F5">
              <w:rPr>
                <w:szCs w:val="20"/>
                <w:lang w:eastAsia="ar-SA"/>
              </w:rPr>
              <w:br/>
            </w:r>
            <w:r w:rsidRPr="00EE54F5">
              <w:rPr>
                <w:szCs w:val="20"/>
                <w:lang w:eastAsia="ar-SA"/>
              </w:rPr>
              <w:br/>
            </w:r>
            <w:r w:rsidRPr="00EE54F5">
              <w:rPr>
                <w:szCs w:val="20"/>
                <w:lang w:eastAsia="ar-SA"/>
              </w:rPr>
              <w:br/>
            </w:r>
            <w:r w:rsidRPr="00EE54F5">
              <w:rPr>
                <w:szCs w:val="20"/>
                <w:lang w:eastAsia="ar-SA"/>
              </w:rPr>
              <w:br/>
            </w:r>
            <w:r w:rsidRPr="00EE54F5">
              <w:rPr>
                <w:szCs w:val="20"/>
                <w:lang w:eastAsia="ar-SA"/>
              </w:rPr>
              <w:br/>
            </w:r>
            <w:r w:rsidRPr="00EE54F5">
              <w:rPr>
                <w:szCs w:val="20"/>
                <w:lang w:eastAsia="ar-SA"/>
              </w:rPr>
              <w:br/>
            </w:r>
          </w:p>
          <w:p w:rsidR="008D7487" w:rsidRDefault="008D7487" w:rsidP="000C0407">
            <w:pPr>
              <w:suppressAutoHyphens/>
              <w:spacing w:after="240"/>
              <w:rPr>
                <w:szCs w:val="20"/>
                <w:lang w:eastAsia="ar-SA"/>
              </w:rPr>
            </w:pPr>
          </w:p>
          <w:p w:rsidR="008D7487" w:rsidRDefault="008D7487" w:rsidP="000C0407">
            <w:pPr>
              <w:suppressAutoHyphens/>
              <w:spacing w:after="240"/>
              <w:rPr>
                <w:szCs w:val="20"/>
                <w:lang w:eastAsia="ar-SA"/>
              </w:rPr>
            </w:pPr>
          </w:p>
          <w:p w:rsidR="008D7487" w:rsidRDefault="008D7487" w:rsidP="000C0407">
            <w:pPr>
              <w:suppressAutoHyphens/>
              <w:spacing w:after="240"/>
              <w:rPr>
                <w:szCs w:val="20"/>
                <w:lang w:eastAsia="ar-SA"/>
              </w:rPr>
            </w:pPr>
          </w:p>
          <w:p w:rsidR="008D7487" w:rsidRDefault="008D7487" w:rsidP="000C0407">
            <w:pPr>
              <w:suppressAutoHyphens/>
              <w:spacing w:after="240"/>
              <w:rPr>
                <w:szCs w:val="20"/>
                <w:lang w:eastAsia="ar-SA"/>
              </w:rPr>
            </w:pPr>
            <w:r w:rsidRPr="00EE54F5">
              <w:rPr>
                <w:szCs w:val="20"/>
                <w:lang w:eastAsia="ar-SA"/>
              </w:rPr>
              <w:t xml:space="preserve">e) </w:t>
            </w:r>
            <w:r w:rsidRPr="00A7778A">
              <w:rPr>
                <w:szCs w:val="20"/>
                <w:highlight w:val="yellow"/>
                <w:lang w:eastAsia="ar-SA"/>
              </w:rPr>
              <w:t>[] Igen [] Nem</w:t>
            </w:r>
            <w:r w:rsidRPr="00EE54F5">
              <w:rPr>
                <w:szCs w:val="20"/>
                <w:lang w:eastAsia="ar-SA"/>
              </w:rPr>
              <w:br/>
            </w:r>
            <w:r w:rsidRPr="00EE54F5">
              <w:rPr>
                <w:szCs w:val="20"/>
                <w:lang w:eastAsia="ar-SA"/>
              </w:rPr>
              <w:br/>
            </w:r>
            <w:r w:rsidRPr="00EE54F5">
              <w:rPr>
                <w:szCs w:val="20"/>
                <w:lang w:eastAsia="ar-SA"/>
              </w:rPr>
              <w:br/>
            </w:r>
            <w:r w:rsidRPr="00EE54F5">
              <w:rPr>
                <w:szCs w:val="20"/>
                <w:lang w:eastAsia="ar-SA"/>
              </w:rPr>
              <w:br/>
            </w:r>
            <w:r w:rsidRPr="00EE54F5">
              <w:rPr>
                <w:szCs w:val="20"/>
                <w:lang w:eastAsia="ar-SA"/>
              </w:rPr>
              <w:br/>
            </w:r>
            <w:r w:rsidRPr="00EE54F5">
              <w:rPr>
                <w:szCs w:val="20"/>
                <w:lang w:eastAsia="ar-SA"/>
              </w:rPr>
              <w:br/>
            </w:r>
            <w:r w:rsidRPr="003079E0">
              <w:rPr>
                <w:szCs w:val="20"/>
                <w:highlight w:val="yellow"/>
                <w:lang w:eastAsia="ar-SA"/>
              </w:rPr>
              <w:t>(internetcím</w:t>
            </w:r>
            <w:r w:rsidRPr="00A7778A">
              <w:rPr>
                <w:szCs w:val="20"/>
                <w:highlight w:val="yellow"/>
                <w:lang w:eastAsia="ar-SA"/>
              </w:rPr>
              <w:t>, a kibocsátó hatóság vagy testület, a dokumentáció pontos hivatkozási adatai):</w:t>
            </w:r>
            <w:r w:rsidRPr="00A7778A">
              <w:rPr>
                <w:szCs w:val="20"/>
                <w:highlight w:val="yellow"/>
                <w:lang w:eastAsia="ar-SA"/>
              </w:rPr>
              <w:br/>
              <w:t>[……][……][……][……]</w:t>
            </w:r>
          </w:p>
          <w:p w:rsidR="008D7487" w:rsidRPr="00D27C06" w:rsidRDefault="008D7487" w:rsidP="000C0407">
            <w:pPr>
              <w:rPr>
                <w:i/>
              </w:rPr>
            </w:pPr>
            <w:r w:rsidRPr="00D27C06">
              <w:rPr>
                <w:i/>
              </w:rPr>
              <w:t>Nemzeti Adó- és Vámhivatal*</w:t>
            </w:r>
          </w:p>
          <w:p w:rsidR="008D7487" w:rsidRPr="00D27C06" w:rsidRDefault="008D7487" w:rsidP="000C0407">
            <w:pPr>
              <w:rPr>
                <w:i/>
              </w:rPr>
            </w:pPr>
            <w:hyperlink r:id="rId21" w:history="1">
              <w:r w:rsidRPr="00D27C06">
                <w:rPr>
                  <w:rStyle w:val="Hyperlink"/>
                  <w:i/>
                </w:rPr>
                <w:t>http://nav.gov.hu/nav/adatbazisok/koztartozasmentes</w:t>
              </w:r>
            </w:hyperlink>
          </w:p>
          <w:p w:rsidR="008D7487" w:rsidRPr="00EE54F5" w:rsidRDefault="008D7487" w:rsidP="000C0407">
            <w:pPr>
              <w:suppressAutoHyphens/>
              <w:spacing w:after="240"/>
              <w:rPr>
                <w:szCs w:val="20"/>
                <w:lang w:eastAsia="ar-SA"/>
              </w:rPr>
            </w:pPr>
            <w:r w:rsidRPr="00D27C06">
              <w:rPr>
                <w:i/>
              </w:rPr>
              <w:t>*olyan gazdasági szereplő esetében, aki végez Magyarországon gazdasági tevékenységet!</w:t>
            </w:r>
          </w:p>
        </w:tc>
      </w:tr>
      <w:tr w:rsidR="008D7487" w:rsidRPr="00EE54F5" w:rsidTr="000C0407">
        <w:tc>
          <w:tcPr>
            <w:tcW w:w="4137" w:type="dxa"/>
          </w:tcPr>
          <w:p w:rsidR="008D7487" w:rsidRPr="00EE54F5" w:rsidRDefault="008D7487" w:rsidP="000C0407">
            <w:pPr>
              <w:rPr>
                <w:b/>
              </w:rPr>
            </w:pPr>
            <w:r w:rsidRPr="00EE54F5">
              <w:rPr>
                <w:b/>
              </w:rPr>
              <w:t>Részvétel formája:</w:t>
            </w:r>
          </w:p>
        </w:tc>
        <w:tc>
          <w:tcPr>
            <w:tcW w:w="5151" w:type="dxa"/>
          </w:tcPr>
          <w:p w:rsidR="008D7487" w:rsidRPr="00EE54F5" w:rsidRDefault="008D7487" w:rsidP="000C0407">
            <w:pPr>
              <w:suppressAutoHyphens/>
              <w:spacing w:after="240"/>
              <w:jc w:val="both"/>
              <w:rPr>
                <w:b/>
                <w:szCs w:val="20"/>
                <w:lang w:val="en-GB" w:eastAsia="ar-SA"/>
              </w:rPr>
            </w:pPr>
            <w:r w:rsidRPr="00EE54F5">
              <w:rPr>
                <w:b/>
                <w:szCs w:val="20"/>
                <w:lang w:val="en-GB" w:eastAsia="ar-SA"/>
              </w:rPr>
              <w:t>Válasz:</w:t>
            </w:r>
          </w:p>
        </w:tc>
      </w:tr>
      <w:tr w:rsidR="008D7487" w:rsidRPr="00EE54F5" w:rsidTr="000C0407">
        <w:tc>
          <w:tcPr>
            <w:tcW w:w="4137" w:type="dxa"/>
          </w:tcPr>
          <w:p w:rsidR="008D7487" w:rsidRPr="00EE54F5" w:rsidRDefault="008D7487" w:rsidP="000C0407">
            <w:pPr>
              <w:suppressAutoHyphens/>
              <w:spacing w:after="240"/>
              <w:jc w:val="both"/>
              <w:rPr>
                <w:szCs w:val="20"/>
                <w:lang w:eastAsia="ar-SA"/>
              </w:rPr>
            </w:pPr>
            <w:r w:rsidRPr="00B4607B">
              <w:rPr>
                <w:szCs w:val="20"/>
                <w:highlight w:val="yellow"/>
                <w:lang w:eastAsia="ar-SA"/>
              </w:rPr>
              <w:t>A gazdasági szereplő másokkal együtt vesz részt a közbeszerzési eljárásban?</w:t>
            </w:r>
            <w:r w:rsidRPr="00B4607B">
              <w:rPr>
                <w:szCs w:val="20"/>
                <w:highlight w:val="yellow"/>
                <w:vertAlign w:val="superscript"/>
                <w:lang w:val="en-GB" w:eastAsia="ar-SA"/>
              </w:rPr>
              <w:footnoteReference w:id="75"/>
            </w:r>
          </w:p>
        </w:tc>
        <w:tc>
          <w:tcPr>
            <w:tcW w:w="5151" w:type="dxa"/>
          </w:tcPr>
          <w:p w:rsidR="008D7487" w:rsidRPr="00EE54F5" w:rsidRDefault="008D7487" w:rsidP="000C0407">
            <w:pPr>
              <w:suppressAutoHyphens/>
              <w:spacing w:after="240"/>
              <w:jc w:val="both"/>
              <w:rPr>
                <w:szCs w:val="20"/>
                <w:lang w:val="en-GB" w:eastAsia="ar-SA"/>
              </w:rPr>
            </w:pPr>
            <w:r w:rsidRPr="00D07E3E">
              <w:rPr>
                <w:szCs w:val="20"/>
                <w:highlight w:val="yellow"/>
                <w:lang w:val="en-GB" w:eastAsia="ar-SA"/>
              </w:rPr>
              <w:t>[] Igen [ ] Nem</w:t>
            </w:r>
          </w:p>
        </w:tc>
      </w:tr>
      <w:tr w:rsidR="008D7487" w:rsidRPr="00EE54F5" w:rsidTr="000C0407">
        <w:tc>
          <w:tcPr>
            <w:tcW w:w="9288" w:type="dxa"/>
            <w:gridSpan w:val="2"/>
            <w:shd w:val="clear" w:color="auto" w:fill="BFBFBF"/>
          </w:tcPr>
          <w:p w:rsidR="008D7487" w:rsidRPr="00EE54F5" w:rsidRDefault="008D7487" w:rsidP="000C0407">
            <w:pPr>
              <w:suppressAutoHyphens/>
              <w:spacing w:after="240"/>
              <w:jc w:val="both"/>
              <w:rPr>
                <w:b/>
                <w:szCs w:val="20"/>
                <w:lang w:eastAsia="ar-SA"/>
              </w:rPr>
            </w:pPr>
            <w:r w:rsidRPr="00B4607B">
              <w:rPr>
                <w:b/>
                <w:szCs w:val="20"/>
                <w:highlight w:val="yellow"/>
                <w:lang w:eastAsia="ar-SA"/>
              </w:rPr>
              <w:t>Ha igen</w:t>
            </w:r>
            <w:r w:rsidRPr="00B4607B">
              <w:rPr>
                <w:szCs w:val="20"/>
                <w:highlight w:val="yellow"/>
                <w:lang w:eastAsia="ar-SA"/>
              </w:rPr>
              <w:t>, kérjük, biztosítsa, hogy a többi érintett külön egységes európai közbeszerzési dokumentum formanyomtatványt nyújtson be.</w:t>
            </w:r>
          </w:p>
        </w:tc>
      </w:tr>
      <w:tr w:rsidR="008D7487" w:rsidRPr="00EE54F5" w:rsidTr="000C0407">
        <w:tc>
          <w:tcPr>
            <w:tcW w:w="4137" w:type="dxa"/>
          </w:tcPr>
          <w:p w:rsidR="008D7487" w:rsidRPr="00EE54F5" w:rsidRDefault="008D7487" w:rsidP="000C0407">
            <w:pPr>
              <w:suppressAutoHyphens/>
              <w:spacing w:after="240"/>
              <w:rPr>
                <w:szCs w:val="20"/>
                <w:lang w:eastAsia="ar-SA"/>
              </w:rPr>
            </w:pPr>
            <w:r w:rsidRPr="009B1227">
              <w:rPr>
                <w:b/>
                <w:szCs w:val="20"/>
                <w:highlight w:val="yellow"/>
                <w:lang w:eastAsia="ar-SA"/>
              </w:rPr>
              <w:t>Ha igen:</w:t>
            </w:r>
            <w:r w:rsidRPr="00EE54F5">
              <w:rPr>
                <w:szCs w:val="20"/>
                <w:lang w:eastAsia="ar-SA"/>
              </w:rPr>
              <w:br/>
              <w:t>a</w:t>
            </w:r>
            <w:r w:rsidRPr="009B1227">
              <w:rPr>
                <w:szCs w:val="20"/>
                <w:highlight w:val="yellow"/>
                <w:lang w:eastAsia="ar-SA"/>
              </w:rPr>
              <w:t>) Kérjük, adja meg</w:t>
            </w:r>
            <w:r w:rsidRPr="00EE54F5">
              <w:rPr>
                <w:szCs w:val="20"/>
                <w:lang w:eastAsia="ar-SA"/>
              </w:rPr>
              <w:t xml:space="preserve"> a gazdasági szereplő csoportban betöltött szerepét (vezető, specifikus feladatokért felelős, ...):</w:t>
            </w:r>
            <w:r w:rsidRPr="00EE54F5">
              <w:rPr>
                <w:szCs w:val="20"/>
                <w:lang w:eastAsia="ar-SA"/>
              </w:rPr>
              <w:br/>
              <w:t xml:space="preserve">b) </w:t>
            </w:r>
            <w:r w:rsidRPr="009B1227">
              <w:rPr>
                <w:szCs w:val="20"/>
                <w:highlight w:val="yellow"/>
                <w:lang w:eastAsia="ar-SA"/>
              </w:rPr>
              <w:t>Kérjük, adja meg</w:t>
            </w:r>
            <w:r w:rsidRPr="00EE54F5">
              <w:rPr>
                <w:szCs w:val="20"/>
                <w:lang w:eastAsia="ar-SA"/>
              </w:rPr>
              <w:t>, mely gazdasági szereplők a közbeszerzési eljárásban együtt részt vevő csoport tagjai:</w:t>
            </w:r>
            <w:r w:rsidRPr="00EE54F5">
              <w:rPr>
                <w:szCs w:val="20"/>
                <w:lang w:eastAsia="ar-SA"/>
              </w:rPr>
              <w:br/>
              <w:t xml:space="preserve">c) </w:t>
            </w:r>
            <w:r w:rsidRPr="009B1227">
              <w:rPr>
                <w:szCs w:val="20"/>
                <w:highlight w:val="yellow"/>
                <w:lang w:eastAsia="ar-SA"/>
              </w:rPr>
              <w:t>Adott esetben</w:t>
            </w:r>
            <w:r w:rsidRPr="00EE54F5">
              <w:rPr>
                <w:szCs w:val="20"/>
                <w:lang w:eastAsia="ar-SA"/>
              </w:rPr>
              <w:t xml:space="preserve"> a részt vevő csoport neve:</w:t>
            </w:r>
          </w:p>
        </w:tc>
        <w:tc>
          <w:tcPr>
            <w:tcW w:w="5151" w:type="dxa"/>
          </w:tcPr>
          <w:p w:rsidR="008D7487" w:rsidRPr="00EE54F5" w:rsidRDefault="008D7487" w:rsidP="000C0407">
            <w:pPr>
              <w:suppressAutoHyphens/>
              <w:spacing w:after="240"/>
              <w:rPr>
                <w:szCs w:val="20"/>
                <w:lang w:val="en-GB" w:eastAsia="ar-SA"/>
              </w:rPr>
            </w:pPr>
            <w:r w:rsidRPr="00EE54F5">
              <w:rPr>
                <w:szCs w:val="20"/>
                <w:lang w:eastAsia="ar-SA"/>
              </w:rPr>
              <w:br/>
            </w:r>
            <w:r w:rsidRPr="00EE54F5">
              <w:rPr>
                <w:szCs w:val="20"/>
                <w:lang w:val="en-GB" w:eastAsia="ar-SA"/>
              </w:rPr>
              <w:t>a:) [</w:t>
            </w:r>
            <w:r w:rsidRPr="009B1227">
              <w:rPr>
                <w:szCs w:val="20"/>
                <w:highlight w:val="yellow"/>
                <w:lang w:val="en-GB" w:eastAsia="ar-SA"/>
              </w:rPr>
              <w:t>……</w:t>
            </w:r>
            <w:r w:rsidRPr="00EE54F5">
              <w:rPr>
                <w:szCs w:val="20"/>
                <w:lang w:val="en-GB" w:eastAsia="ar-SA"/>
              </w:rPr>
              <w:t>]</w:t>
            </w:r>
            <w:r w:rsidRPr="00EE54F5">
              <w:rPr>
                <w:szCs w:val="20"/>
                <w:lang w:val="en-GB" w:eastAsia="ar-SA"/>
              </w:rPr>
              <w:br/>
            </w:r>
            <w:r w:rsidRPr="00EE54F5">
              <w:rPr>
                <w:szCs w:val="20"/>
                <w:lang w:val="en-GB" w:eastAsia="ar-SA"/>
              </w:rPr>
              <w:br/>
            </w:r>
            <w:r w:rsidRPr="00EE54F5">
              <w:rPr>
                <w:szCs w:val="20"/>
                <w:lang w:val="en-GB" w:eastAsia="ar-SA"/>
              </w:rPr>
              <w:br/>
              <w:t xml:space="preserve">b): </w:t>
            </w:r>
            <w:r w:rsidRPr="009B1227">
              <w:rPr>
                <w:szCs w:val="20"/>
                <w:highlight w:val="yellow"/>
                <w:lang w:val="en-GB" w:eastAsia="ar-SA"/>
              </w:rPr>
              <w:t>[……]</w:t>
            </w:r>
            <w:r w:rsidRPr="00EE54F5">
              <w:rPr>
                <w:szCs w:val="20"/>
                <w:lang w:val="en-GB" w:eastAsia="ar-SA"/>
              </w:rPr>
              <w:br/>
            </w:r>
            <w:r w:rsidRPr="00EE54F5">
              <w:rPr>
                <w:szCs w:val="20"/>
                <w:lang w:val="en-GB" w:eastAsia="ar-SA"/>
              </w:rPr>
              <w:br/>
            </w:r>
            <w:r w:rsidRPr="00EE54F5">
              <w:rPr>
                <w:szCs w:val="20"/>
                <w:lang w:val="en-GB" w:eastAsia="ar-SA"/>
              </w:rPr>
              <w:br/>
              <w:t>c): [</w:t>
            </w:r>
            <w:r w:rsidRPr="009B1227">
              <w:rPr>
                <w:szCs w:val="20"/>
                <w:highlight w:val="yellow"/>
                <w:lang w:val="en-GB" w:eastAsia="ar-SA"/>
              </w:rPr>
              <w:t>……]</w:t>
            </w:r>
          </w:p>
        </w:tc>
      </w:tr>
      <w:tr w:rsidR="008D7487" w:rsidRPr="00EE54F5" w:rsidTr="000C0407">
        <w:tc>
          <w:tcPr>
            <w:tcW w:w="4137" w:type="dxa"/>
          </w:tcPr>
          <w:p w:rsidR="008D7487" w:rsidRPr="00EE54F5" w:rsidRDefault="008D7487" w:rsidP="000C0407">
            <w:pPr>
              <w:suppressAutoHyphens/>
              <w:spacing w:after="240"/>
              <w:rPr>
                <w:b/>
                <w:szCs w:val="20"/>
                <w:lang w:val="en-GB" w:eastAsia="ar-SA"/>
              </w:rPr>
            </w:pPr>
            <w:r w:rsidRPr="000C0407">
              <w:rPr>
                <w:b/>
                <w:szCs w:val="20"/>
                <w:lang w:val="en-GB" w:eastAsia="ar-SA"/>
              </w:rPr>
              <w:t>Részek</w:t>
            </w:r>
          </w:p>
        </w:tc>
        <w:tc>
          <w:tcPr>
            <w:tcW w:w="5151" w:type="dxa"/>
          </w:tcPr>
          <w:p w:rsidR="008D7487" w:rsidRPr="00EE54F5" w:rsidRDefault="008D7487" w:rsidP="000C0407">
            <w:pPr>
              <w:suppressAutoHyphens/>
              <w:spacing w:after="240"/>
              <w:rPr>
                <w:b/>
                <w:szCs w:val="20"/>
                <w:lang w:val="en-GB" w:eastAsia="ar-SA"/>
              </w:rPr>
            </w:pPr>
            <w:r w:rsidRPr="00EE54F5">
              <w:rPr>
                <w:b/>
                <w:szCs w:val="20"/>
                <w:lang w:val="en-GB" w:eastAsia="ar-SA"/>
              </w:rPr>
              <w:t>Válasz:</w:t>
            </w:r>
          </w:p>
        </w:tc>
      </w:tr>
      <w:tr w:rsidR="008D7487" w:rsidRPr="00EE54F5" w:rsidTr="000C0407">
        <w:tc>
          <w:tcPr>
            <w:tcW w:w="4137" w:type="dxa"/>
          </w:tcPr>
          <w:p w:rsidR="008D7487" w:rsidRPr="009B1227" w:rsidRDefault="008D7487" w:rsidP="000C0407">
            <w:pPr>
              <w:suppressAutoHyphens/>
              <w:spacing w:after="240"/>
              <w:jc w:val="both"/>
              <w:rPr>
                <w:b/>
                <w:i/>
                <w:szCs w:val="20"/>
                <w:lang w:eastAsia="ar-SA"/>
              </w:rPr>
            </w:pPr>
            <w:r w:rsidRPr="00D56C2D">
              <w:rPr>
                <w:szCs w:val="20"/>
                <w:lang w:eastAsia="ar-SA"/>
              </w:rPr>
              <w:t>Adott esetben annak a résznek (azoknak a részeknek a feltüntetése, amelyekre a gazdasági szereplő pályázni kíván:</w:t>
            </w:r>
          </w:p>
        </w:tc>
        <w:tc>
          <w:tcPr>
            <w:tcW w:w="5151" w:type="dxa"/>
          </w:tcPr>
          <w:p w:rsidR="008D7487" w:rsidRPr="00813106" w:rsidRDefault="008D7487" w:rsidP="000C0407">
            <w:pPr>
              <w:suppressAutoHyphens/>
              <w:spacing w:after="240"/>
              <w:rPr>
                <w:b/>
                <w:i/>
                <w:szCs w:val="20"/>
                <w:lang w:eastAsia="ar-SA"/>
              </w:rPr>
            </w:pPr>
            <w:r w:rsidRPr="000C0407">
              <w:t>[……]</w:t>
            </w:r>
            <w:r>
              <w:rPr>
                <w:b/>
                <w:i/>
                <w:szCs w:val="20"/>
                <w:lang w:eastAsia="ar-SA"/>
              </w:rPr>
              <w:t xml:space="preserve"> </w:t>
            </w:r>
          </w:p>
        </w:tc>
      </w:tr>
    </w:tbl>
    <w:p w:rsidR="008D7487" w:rsidRPr="00EE54F5" w:rsidRDefault="008D7487" w:rsidP="009873CB">
      <w:pPr>
        <w:keepNext/>
        <w:spacing w:before="120" w:after="360"/>
        <w:jc w:val="center"/>
        <w:rPr>
          <w:b/>
          <w:smallCaps/>
          <w:lang w:eastAsia="en-GB"/>
        </w:rPr>
      </w:pPr>
      <w:r w:rsidRPr="00EE54F5">
        <w:rPr>
          <w:b/>
          <w:smallCaps/>
          <w:lang w:eastAsia="en-GB"/>
        </w:rPr>
        <w:t>B: A gazdasági szereplő képviselőire vonatkozó információk</w:t>
      </w:r>
    </w:p>
    <w:p w:rsidR="008D7487" w:rsidRPr="00EE54F5" w:rsidRDefault="008D7487" w:rsidP="009873CB">
      <w:pPr>
        <w:pBdr>
          <w:top w:val="single" w:sz="4" w:space="1" w:color="auto"/>
          <w:left w:val="single" w:sz="4" w:space="4" w:color="auto"/>
          <w:bottom w:val="single" w:sz="4" w:space="1" w:color="auto"/>
          <w:right w:val="single" w:sz="4" w:space="0" w:color="auto"/>
        </w:pBdr>
        <w:shd w:val="clear" w:color="auto" w:fill="BFBFBF"/>
        <w:rPr>
          <w:i/>
        </w:rPr>
      </w:pPr>
      <w:r w:rsidRPr="00EE54F5">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8D7487" w:rsidRPr="00EE54F5" w:rsidTr="000C0407">
        <w:tc>
          <w:tcPr>
            <w:tcW w:w="4644" w:type="dxa"/>
          </w:tcPr>
          <w:p w:rsidR="008D7487" w:rsidRPr="00EE54F5" w:rsidRDefault="008D7487" w:rsidP="000C0407">
            <w:pPr>
              <w:rPr>
                <w:b/>
              </w:rPr>
            </w:pPr>
            <w:r w:rsidRPr="00EE54F5">
              <w:rPr>
                <w:b/>
              </w:rPr>
              <w:t>Képviselet, ha van:</w:t>
            </w:r>
          </w:p>
        </w:tc>
        <w:tc>
          <w:tcPr>
            <w:tcW w:w="4645" w:type="dxa"/>
          </w:tcPr>
          <w:p w:rsidR="008D7487" w:rsidRPr="00EE54F5" w:rsidRDefault="008D7487" w:rsidP="000C0407">
            <w:pPr>
              <w:rPr>
                <w:b/>
              </w:rPr>
            </w:pPr>
            <w:r w:rsidRPr="00EE54F5">
              <w:rPr>
                <w:b/>
              </w:rPr>
              <w:t>Válasz:</w:t>
            </w:r>
          </w:p>
        </w:tc>
      </w:tr>
      <w:tr w:rsidR="008D7487" w:rsidRPr="00EE54F5" w:rsidTr="000C0407">
        <w:tc>
          <w:tcPr>
            <w:tcW w:w="4644" w:type="dxa"/>
          </w:tcPr>
          <w:p w:rsidR="008D7487" w:rsidRPr="00EE54F5" w:rsidRDefault="008D7487" w:rsidP="000C0407">
            <w:r w:rsidRPr="009B1227">
              <w:rPr>
                <w:highlight w:val="yellow"/>
              </w:rPr>
              <w:t xml:space="preserve">Teljes név; </w:t>
            </w:r>
            <w:r w:rsidRPr="009B1227">
              <w:rPr>
                <w:highlight w:val="yellow"/>
              </w:rPr>
              <w:br/>
              <w:t>valamint a születési idő és hely, ha szükséges:</w:t>
            </w:r>
            <w:r w:rsidRPr="00EE54F5">
              <w:t xml:space="preserve"> </w:t>
            </w:r>
          </w:p>
        </w:tc>
        <w:tc>
          <w:tcPr>
            <w:tcW w:w="4645" w:type="dxa"/>
          </w:tcPr>
          <w:p w:rsidR="008D7487" w:rsidRPr="009B1227" w:rsidRDefault="008D7487" w:rsidP="000C0407">
            <w:pPr>
              <w:rPr>
                <w:highlight w:val="yellow"/>
              </w:rPr>
            </w:pPr>
            <w:r w:rsidRPr="009B1227">
              <w:rPr>
                <w:highlight w:val="yellow"/>
              </w:rPr>
              <w:t>[……];</w:t>
            </w:r>
            <w:r w:rsidRPr="009B1227">
              <w:rPr>
                <w:highlight w:val="yellow"/>
              </w:rPr>
              <w:br/>
              <w:t>[……]</w:t>
            </w:r>
          </w:p>
        </w:tc>
      </w:tr>
      <w:tr w:rsidR="008D7487" w:rsidRPr="00EE54F5" w:rsidTr="000C0407">
        <w:tc>
          <w:tcPr>
            <w:tcW w:w="4644" w:type="dxa"/>
          </w:tcPr>
          <w:p w:rsidR="008D7487" w:rsidRPr="00EE54F5" w:rsidRDefault="008D7487" w:rsidP="000C0407">
            <w:r w:rsidRPr="009B1227">
              <w:rPr>
                <w:highlight w:val="yellow"/>
              </w:rPr>
              <w:t>Beosztás/milyen minőségben jár el:</w:t>
            </w:r>
          </w:p>
        </w:tc>
        <w:tc>
          <w:tcPr>
            <w:tcW w:w="4645" w:type="dxa"/>
          </w:tcPr>
          <w:p w:rsidR="008D7487" w:rsidRPr="009B1227" w:rsidRDefault="008D7487" w:rsidP="000C0407">
            <w:pPr>
              <w:rPr>
                <w:highlight w:val="yellow"/>
              </w:rPr>
            </w:pPr>
            <w:r w:rsidRPr="009B1227">
              <w:rPr>
                <w:highlight w:val="yellow"/>
              </w:rPr>
              <w:t>[……]</w:t>
            </w:r>
          </w:p>
        </w:tc>
      </w:tr>
      <w:tr w:rsidR="008D7487" w:rsidRPr="00EE54F5" w:rsidTr="000C0407">
        <w:tc>
          <w:tcPr>
            <w:tcW w:w="4644" w:type="dxa"/>
          </w:tcPr>
          <w:p w:rsidR="008D7487" w:rsidRPr="00EE54F5" w:rsidRDefault="008D7487" w:rsidP="000C0407">
            <w:r w:rsidRPr="009B1227">
              <w:rPr>
                <w:highlight w:val="yellow"/>
              </w:rPr>
              <w:t>Postai cím:</w:t>
            </w:r>
          </w:p>
        </w:tc>
        <w:tc>
          <w:tcPr>
            <w:tcW w:w="4645" w:type="dxa"/>
          </w:tcPr>
          <w:p w:rsidR="008D7487" w:rsidRPr="009B1227" w:rsidRDefault="008D7487" w:rsidP="000C0407">
            <w:pPr>
              <w:rPr>
                <w:highlight w:val="yellow"/>
              </w:rPr>
            </w:pPr>
            <w:r w:rsidRPr="009B1227">
              <w:rPr>
                <w:highlight w:val="yellow"/>
              </w:rPr>
              <w:t>[……]</w:t>
            </w:r>
          </w:p>
        </w:tc>
      </w:tr>
      <w:tr w:rsidR="008D7487" w:rsidRPr="00EE54F5" w:rsidTr="000C0407">
        <w:tc>
          <w:tcPr>
            <w:tcW w:w="4644" w:type="dxa"/>
          </w:tcPr>
          <w:p w:rsidR="008D7487" w:rsidRPr="00EE54F5" w:rsidRDefault="008D7487" w:rsidP="000C0407">
            <w:r w:rsidRPr="009B1227">
              <w:rPr>
                <w:highlight w:val="yellow"/>
              </w:rPr>
              <w:t>Telefon:</w:t>
            </w:r>
          </w:p>
        </w:tc>
        <w:tc>
          <w:tcPr>
            <w:tcW w:w="4645" w:type="dxa"/>
          </w:tcPr>
          <w:p w:rsidR="008D7487" w:rsidRPr="009B1227" w:rsidRDefault="008D7487" w:rsidP="000C0407">
            <w:pPr>
              <w:rPr>
                <w:highlight w:val="yellow"/>
              </w:rPr>
            </w:pPr>
            <w:r w:rsidRPr="009B1227">
              <w:rPr>
                <w:highlight w:val="yellow"/>
              </w:rPr>
              <w:t>[……]</w:t>
            </w:r>
          </w:p>
        </w:tc>
      </w:tr>
      <w:tr w:rsidR="008D7487" w:rsidRPr="00EE54F5" w:rsidTr="000C0407">
        <w:tc>
          <w:tcPr>
            <w:tcW w:w="4644" w:type="dxa"/>
          </w:tcPr>
          <w:p w:rsidR="008D7487" w:rsidRPr="00EE54F5" w:rsidRDefault="008D7487" w:rsidP="000C0407">
            <w:r w:rsidRPr="009B1227">
              <w:rPr>
                <w:highlight w:val="yellow"/>
              </w:rPr>
              <w:t>E-mail cím:</w:t>
            </w:r>
          </w:p>
        </w:tc>
        <w:tc>
          <w:tcPr>
            <w:tcW w:w="4645" w:type="dxa"/>
          </w:tcPr>
          <w:p w:rsidR="008D7487" w:rsidRPr="009B1227" w:rsidRDefault="008D7487" w:rsidP="000C0407">
            <w:pPr>
              <w:rPr>
                <w:highlight w:val="yellow"/>
              </w:rPr>
            </w:pPr>
            <w:r w:rsidRPr="009B1227">
              <w:rPr>
                <w:highlight w:val="yellow"/>
              </w:rPr>
              <w:t>[……]</w:t>
            </w:r>
          </w:p>
        </w:tc>
      </w:tr>
      <w:tr w:rsidR="008D7487" w:rsidRPr="00EE54F5" w:rsidTr="000C0407">
        <w:tc>
          <w:tcPr>
            <w:tcW w:w="4644" w:type="dxa"/>
          </w:tcPr>
          <w:p w:rsidR="008D7487" w:rsidRPr="00EE54F5" w:rsidRDefault="008D7487" w:rsidP="000C0407">
            <w:r w:rsidRPr="009B1227">
              <w:rPr>
                <w:highlight w:val="yellow"/>
              </w:rPr>
              <w:t>Amennyiben szükséges, részletezze</w:t>
            </w:r>
            <w:r w:rsidRPr="00EE54F5">
              <w:t xml:space="preserve"> a képviseletre vonatkozó információkat (a képviselet formája, köre, célja stb.):</w:t>
            </w:r>
          </w:p>
        </w:tc>
        <w:tc>
          <w:tcPr>
            <w:tcW w:w="4645" w:type="dxa"/>
          </w:tcPr>
          <w:p w:rsidR="008D7487" w:rsidRPr="009B1227" w:rsidRDefault="008D7487" w:rsidP="000C0407">
            <w:pPr>
              <w:rPr>
                <w:highlight w:val="yellow"/>
              </w:rPr>
            </w:pPr>
            <w:r w:rsidRPr="009B1227">
              <w:rPr>
                <w:highlight w:val="yellow"/>
              </w:rPr>
              <w:t>[……]</w:t>
            </w:r>
          </w:p>
        </w:tc>
      </w:tr>
    </w:tbl>
    <w:p w:rsidR="008D7487" w:rsidRPr="00EE54F5" w:rsidRDefault="008D7487" w:rsidP="009873CB">
      <w:pPr>
        <w:keepNext/>
        <w:spacing w:before="120" w:after="360"/>
        <w:jc w:val="center"/>
        <w:rPr>
          <w:b/>
          <w:smallCaps/>
          <w:lang w:eastAsia="en-GB"/>
        </w:rPr>
      </w:pPr>
      <w:r w:rsidRPr="00EE54F5">
        <w:rPr>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8D7487" w:rsidRPr="00EE54F5" w:rsidTr="000C0407">
        <w:tc>
          <w:tcPr>
            <w:tcW w:w="4644" w:type="dxa"/>
          </w:tcPr>
          <w:p w:rsidR="008D7487" w:rsidRPr="00EE54F5" w:rsidRDefault="008D7487" w:rsidP="000C0407">
            <w:pPr>
              <w:rPr>
                <w:b/>
              </w:rPr>
            </w:pPr>
            <w:r w:rsidRPr="00EE54F5">
              <w:rPr>
                <w:b/>
              </w:rPr>
              <w:t>Igénybevétel:</w:t>
            </w:r>
          </w:p>
        </w:tc>
        <w:tc>
          <w:tcPr>
            <w:tcW w:w="4645" w:type="dxa"/>
          </w:tcPr>
          <w:p w:rsidR="008D7487" w:rsidRPr="00EE54F5" w:rsidRDefault="008D7487" w:rsidP="000C0407">
            <w:pPr>
              <w:rPr>
                <w:b/>
              </w:rPr>
            </w:pPr>
            <w:r w:rsidRPr="00EE54F5">
              <w:rPr>
                <w:b/>
              </w:rPr>
              <w:t>Válasz:</w:t>
            </w:r>
          </w:p>
        </w:tc>
      </w:tr>
      <w:tr w:rsidR="008D7487" w:rsidRPr="00EE54F5" w:rsidTr="000C0407">
        <w:tc>
          <w:tcPr>
            <w:tcW w:w="4644" w:type="dxa"/>
          </w:tcPr>
          <w:p w:rsidR="008D7487" w:rsidRPr="00EE54F5" w:rsidRDefault="008D7487" w:rsidP="000C0407">
            <w:r w:rsidRPr="00EE54F5">
              <w:t xml:space="preserve">Az alábbi IV. részben feltüntetett kiválasztási kritériumoknak és (adott esetben) az alábbi V. részben feltüntetett kritériumoknak és szabályoknak való megfelelés során a gazdasági szereplő </w:t>
            </w:r>
            <w:r w:rsidRPr="009B1227">
              <w:rPr>
                <w:highlight w:val="yellow"/>
              </w:rPr>
              <w:t xml:space="preserve">igénybe veszi-e más szervezetek </w:t>
            </w:r>
            <w:r w:rsidRPr="00B97CA8">
              <w:rPr>
                <w:highlight w:val="yellow"/>
              </w:rPr>
              <w:t>kapacitásait?</w:t>
            </w:r>
            <w:r w:rsidRPr="00EE54F5">
              <w:t xml:space="preserve"> </w:t>
            </w:r>
          </w:p>
        </w:tc>
        <w:tc>
          <w:tcPr>
            <w:tcW w:w="4645" w:type="dxa"/>
          </w:tcPr>
          <w:p w:rsidR="008D7487" w:rsidRDefault="008D7487" w:rsidP="000C0407">
            <w:r w:rsidRPr="009B1227">
              <w:rPr>
                <w:highlight w:val="yellow"/>
              </w:rPr>
              <w:t>[ ]Igen [ ]Nem</w:t>
            </w:r>
          </w:p>
          <w:p w:rsidR="008D7487" w:rsidRPr="009B1227" w:rsidRDefault="008D7487" w:rsidP="000C0407">
            <w:pPr>
              <w:jc w:val="both"/>
              <w:rPr>
                <w:i/>
              </w:rPr>
            </w:pPr>
            <w:r w:rsidRPr="00D27C06">
              <w:rPr>
                <w:i/>
              </w:rPr>
              <w:t>Amennyiben részajánlat-tétel lehetséges, úgy részenként szükséges megadni az információt, egyértelműen jelölve, hogy az mely részre (vagy  mely részekre) vonatkozik!</w:t>
            </w:r>
          </w:p>
          <w:p w:rsidR="008D7487" w:rsidRPr="00EE54F5" w:rsidRDefault="008D7487" w:rsidP="000C0407"/>
        </w:tc>
      </w:tr>
    </w:tbl>
    <w:p w:rsidR="008D7487" w:rsidRPr="00EE54F5" w:rsidRDefault="008D7487" w:rsidP="009873CB">
      <w:pPr>
        <w:pBdr>
          <w:top w:val="single" w:sz="4" w:space="1" w:color="auto"/>
          <w:left w:val="single" w:sz="4" w:space="4" w:color="auto"/>
          <w:bottom w:val="single" w:sz="4" w:space="1" w:color="auto"/>
          <w:right w:val="single" w:sz="4" w:space="4" w:color="auto"/>
        </w:pBdr>
        <w:shd w:val="clear" w:color="auto" w:fill="BFBFBF"/>
      </w:pPr>
      <w:r w:rsidRPr="00D27C06">
        <w:rPr>
          <w:b/>
          <w:i/>
        </w:rPr>
        <w:t>Amennyiben igen</w:t>
      </w:r>
      <w:r w:rsidRPr="00D27C06">
        <w:rPr>
          <w:i/>
        </w:rPr>
        <w:t xml:space="preserve">, </w:t>
      </w:r>
      <w:r w:rsidRPr="00D27C06">
        <w:rPr>
          <w:b/>
          <w:i/>
        </w:rPr>
        <w:t>minden</w:t>
      </w:r>
      <w:r w:rsidRPr="00D27C06">
        <w:rPr>
          <w:i/>
        </w:rPr>
        <w:t xml:space="preserve"> egyes érintett szervezetre vonatkozóan külön egységes európai közbeszerzési dokumentumban adja meg az </w:t>
      </w:r>
      <w:r w:rsidRPr="00D27C06">
        <w:rPr>
          <w:b/>
          <w:i/>
        </w:rPr>
        <w:t>e rész A. és B. szakaszában, valamint a III. részben</w:t>
      </w:r>
      <w:r w:rsidRPr="00D27C06">
        <w:rPr>
          <w:i/>
        </w:rPr>
        <w:t xml:space="preserve"> meghatározott információkat, megfelelően kitöltve és az érintett szervezetek által aláírva.</w:t>
      </w:r>
      <w:r w:rsidRPr="001E4E70">
        <w:t xml:space="preserve"> </w:t>
      </w:r>
      <w:r w:rsidRPr="001E4E70">
        <w:br/>
        <w:t>Felhívjuk a figyelmet, hogy ennek magában kell foglalnia azokat a szakembereket vagy műszaki</w:t>
      </w:r>
      <w:r w:rsidRPr="00EE54F5">
        <w:t xml:space="preserve">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E54F5">
        <w:br/>
        <w:t>Amennyiben a gazdasági szereplő által igénybe vett meghatározott kapacitások tekintetében ez releváns, minden egyes szervezetre vonatkozóan adja meg a IV. és az V. részben meghatározott információkat is</w:t>
      </w:r>
      <w:r w:rsidRPr="00EE54F5">
        <w:rPr>
          <w:vertAlign w:val="superscript"/>
        </w:rPr>
        <w:footnoteReference w:id="76"/>
      </w:r>
      <w:r w:rsidRPr="00EE54F5">
        <w:t>.</w:t>
      </w:r>
    </w:p>
    <w:p w:rsidR="008D7487" w:rsidRPr="00EE54F5" w:rsidRDefault="008D7487" w:rsidP="009873CB">
      <w:pPr>
        <w:keepNext/>
        <w:spacing w:before="120" w:after="360"/>
        <w:jc w:val="center"/>
        <w:rPr>
          <w:b/>
          <w:u w:val="single"/>
          <w:lang w:eastAsia="en-GB"/>
        </w:rPr>
      </w:pPr>
      <w:r w:rsidRPr="00EE54F5">
        <w:rPr>
          <w:b/>
          <w:lang w:eastAsia="en-GB"/>
        </w:rPr>
        <w:t xml:space="preserve">D: </w:t>
      </w:r>
      <w:r w:rsidRPr="00EE54F5">
        <w:rPr>
          <w:b/>
          <w:smallCaps/>
          <w:lang w:eastAsia="en-GB"/>
        </w:rPr>
        <w:t>Információk azokról az alvállalkozókról, akiknek kapacitásait a gazdasági szereplő nem veszi igénybe</w:t>
      </w:r>
    </w:p>
    <w:p w:rsidR="008D7487" w:rsidRPr="00EE54F5" w:rsidRDefault="008D7487" w:rsidP="009873CB">
      <w:pPr>
        <w:pBdr>
          <w:top w:val="single" w:sz="4" w:space="1" w:color="auto"/>
          <w:left w:val="single" w:sz="4" w:space="4" w:color="auto"/>
          <w:bottom w:val="single" w:sz="4" w:space="1" w:color="auto"/>
          <w:right w:val="single" w:sz="4" w:space="4" w:color="auto"/>
        </w:pBdr>
        <w:shd w:val="clear" w:color="auto" w:fill="BFBFBF"/>
        <w:rPr>
          <w:b/>
        </w:rPr>
      </w:pPr>
      <w:r w:rsidRPr="00EE54F5">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5"/>
      </w:tblGrid>
      <w:tr w:rsidR="008D7487" w:rsidRPr="00EE54F5" w:rsidTr="000C0407">
        <w:tc>
          <w:tcPr>
            <w:tcW w:w="4644" w:type="dxa"/>
          </w:tcPr>
          <w:p w:rsidR="008D7487" w:rsidRPr="00EE54F5" w:rsidRDefault="008D7487" w:rsidP="000C0407">
            <w:pPr>
              <w:rPr>
                <w:b/>
              </w:rPr>
            </w:pPr>
            <w:r w:rsidRPr="00EE54F5">
              <w:rPr>
                <w:b/>
              </w:rPr>
              <w:t>Alvállalkozás:</w:t>
            </w:r>
          </w:p>
        </w:tc>
        <w:tc>
          <w:tcPr>
            <w:tcW w:w="4645" w:type="dxa"/>
          </w:tcPr>
          <w:p w:rsidR="008D7487" w:rsidRPr="00EE54F5" w:rsidRDefault="008D7487" w:rsidP="000C0407">
            <w:pPr>
              <w:rPr>
                <w:b/>
              </w:rPr>
            </w:pPr>
            <w:r w:rsidRPr="00EE54F5">
              <w:rPr>
                <w:b/>
              </w:rPr>
              <w:t>Válasz:</w:t>
            </w:r>
          </w:p>
        </w:tc>
      </w:tr>
      <w:tr w:rsidR="008D7487" w:rsidRPr="00EE54F5" w:rsidTr="000C0407">
        <w:tc>
          <w:tcPr>
            <w:tcW w:w="4644" w:type="dxa"/>
          </w:tcPr>
          <w:p w:rsidR="008D7487" w:rsidRPr="009B1227" w:rsidRDefault="008D7487" w:rsidP="000C0407">
            <w:r w:rsidRPr="009B1227">
              <w:rPr>
                <w:highlight w:val="yellow"/>
              </w:rPr>
              <w:t>Szándékozik-e a gazdasági szereplő a szerződés bármely részét alvállalkozásba adni harmadik félnek?</w:t>
            </w:r>
          </w:p>
        </w:tc>
        <w:tc>
          <w:tcPr>
            <w:tcW w:w="4645" w:type="dxa"/>
          </w:tcPr>
          <w:p w:rsidR="008D7487" w:rsidRDefault="008D7487" w:rsidP="000C0407">
            <w:r w:rsidRPr="00B97CA8">
              <w:rPr>
                <w:highlight w:val="yellow"/>
              </w:rPr>
              <w:t>[</w:t>
            </w:r>
            <w:r>
              <w:rPr>
                <w:highlight w:val="yellow"/>
              </w:rPr>
              <w:t xml:space="preserve"> </w:t>
            </w:r>
            <w:r w:rsidRPr="00B97CA8">
              <w:rPr>
                <w:highlight w:val="yellow"/>
              </w:rPr>
              <w:t>]Igen []Nem</w:t>
            </w:r>
            <w:r w:rsidRPr="00EE54F5">
              <w:br/>
              <w:t xml:space="preserve">Ha </w:t>
            </w:r>
            <w:r w:rsidRPr="00EE54F5">
              <w:rPr>
                <w:b/>
              </w:rPr>
              <w:t>igen, és amennyiben ismert</w:t>
            </w:r>
            <w:r w:rsidRPr="00EE54F5">
              <w:t xml:space="preserve">, kérjük, sorolja fel a javasolt alvállalkozókat: </w:t>
            </w:r>
          </w:p>
          <w:p w:rsidR="008D7487" w:rsidRDefault="008D7487" w:rsidP="000C0407">
            <w:r w:rsidRPr="009B1227">
              <w:rPr>
                <w:highlight w:val="yellow"/>
              </w:rPr>
              <w:t>[…]</w:t>
            </w:r>
          </w:p>
          <w:p w:rsidR="008D7487" w:rsidRPr="001E4E70" w:rsidRDefault="008D7487" w:rsidP="000C0407">
            <w:pPr>
              <w:jc w:val="both"/>
              <w:rPr>
                <w:i/>
              </w:rPr>
            </w:pPr>
            <w:r w:rsidRPr="00D27C06">
              <w:rPr>
                <w:i/>
              </w:rPr>
              <w:t>Amennyiben részajánlat-tétel lehetséges, úgy részenként szükséges megadni az információt</w:t>
            </w:r>
            <w:r w:rsidRPr="001E4E70">
              <w:t xml:space="preserve"> </w:t>
            </w:r>
            <w:r w:rsidRPr="00D27C06">
              <w:rPr>
                <w:i/>
              </w:rPr>
              <w:t>egyértelműen jelölve, hogy az mely részre (vagy mely részekre) vonatkozik!</w:t>
            </w:r>
          </w:p>
          <w:p w:rsidR="008D7487" w:rsidRPr="00EE54F5" w:rsidRDefault="008D7487" w:rsidP="000C0407">
            <w:pPr>
              <w:jc w:val="both"/>
            </w:pPr>
            <w:r w:rsidRPr="00D27C06">
              <w:rPr>
                <w:i/>
              </w:rPr>
              <w:t>Továbbá amennyiben a gazdasági szereplő akként nyilatkozik, hogy szándékozik alvállalkozót igénybe venni, ebben az esetben az EEKD kiegészítéseként arra vonatkozóan is nyilatkoznia szükséges, hogy mely részek tekintetében kíván alvállalkozót igénybe venni, függetlenül attól, hogy az alvállalkozó(k) személye előtte ismert, vagy nem.</w:t>
            </w:r>
          </w:p>
          <w:p w:rsidR="008D7487" w:rsidRPr="00EE54F5" w:rsidRDefault="008D7487" w:rsidP="000C0407"/>
        </w:tc>
      </w:tr>
    </w:tbl>
    <w:p w:rsidR="008D7487" w:rsidRPr="00D27C06" w:rsidRDefault="008D7487" w:rsidP="009873CB">
      <w:pPr>
        <w:pBdr>
          <w:top w:val="single" w:sz="4" w:space="1" w:color="auto"/>
          <w:left w:val="single" w:sz="4" w:space="4" w:color="auto"/>
          <w:bottom w:val="single" w:sz="4" w:space="1" w:color="auto"/>
          <w:right w:val="single" w:sz="4" w:space="4" w:color="auto"/>
        </w:pBdr>
        <w:shd w:val="clear" w:color="auto" w:fill="BFBFBF"/>
        <w:spacing w:before="120" w:after="120"/>
        <w:jc w:val="both"/>
        <w:rPr>
          <w:b/>
          <w:i/>
          <w:lang w:eastAsia="en-GB"/>
        </w:rPr>
      </w:pPr>
      <w:r w:rsidRPr="00D27C06">
        <w:rPr>
          <w:b/>
          <w:i/>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8D7487" w:rsidRDefault="008D7487" w:rsidP="009873CB">
      <w:pPr>
        <w:keepNext/>
        <w:spacing w:before="120" w:after="360"/>
        <w:jc w:val="center"/>
        <w:rPr>
          <w:b/>
          <w:lang w:eastAsia="en-GB"/>
        </w:rPr>
      </w:pPr>
    </w:p>
    <w:p w:rsidR="008D7487" w:rsidRPr="00EE54F5" w:rsidRDefault="008D7487" w:rsidP="009873CB">
      <w:pPr>
        <w:keepNext/>
        <w:spacing w:before="120" w:after="360"/>
        <w:jc w:val="center"/>
        <w:rPr>
          <w:b/>
          <w:lang w:eastAsia="en-GB"/>
        </w:rPr>
      </w:pPr>
      <w:r w:rsidRPr="00EE54F5">
        <w:rPr>
          <w:b/>
          <w:lang w:eastAsia="en-GB"/>
        </w:rPr>
        <w:t>III. rész: Kizárási okok</w:t>
      </w:r>
    </w:p>
    <w:p w:rsidR="008D7487" w:rsidRPr="00EE54F5" w:rsidRDefault="008D7487" w:rsidP="009873CB">
      <w:pPr>
        <w:keepNext/>
        <w:spacing w:before="120" w:after="360"/>
        <w:jc w:val="center"/>
        <w:rPr>
          <w:b/>
          <w:smallCaps/>
          <w:lang w:eastAsia="en-GB"/>
        </w:rPr>
      </w:pPr>
      <w:r w:rsidRPr="00EE54F5">
        <w:rPr>
          <w:b/>
          <w:smallCaps/>
          <w:lang w:eastAsia="en-GB"/>
        </w:rPr>
        <w:t>A: Büntetőeljárásban hozott ítéletekkel kapcsolatos okok</w:t>
      </w:r>
    </w:p>
    <w:p w:rsidR="008D7487" w:rsidRPr="00EE54F5" w:rsidRDefault="008D7487" w:rsidP="009873CB">
      <w:pPr>
        <w:pBdr>
          <w:top w:val="single" w:sz="4" w:space="1" w:color="auto"/>
          <w:left w:val="single" w:sz="4" w:space="4" w:color="auto"/>
          <w:bottom w:val="single" w:sz="4" w:space="1" w:color="auto"/>
          <w:right w:val="single" w:sz="4" w:space="4" w:color="auto"/>
        </w:pBdr>
        <w:shd w:val="clear" w:color="auto" w:fill="BFBFBF"/>
      </w:pPr>
      <w:r w:rsidRPr="00EE54F5">
        <w:t>A 2014/24/EU irányelv 57. cikkének (1) bekezdése a következő kizárási okokat határozza meg:</w:t>
      </w:r>
    </w:p>
    <w:p w:rsidR="008D7487" w:rsidRDefault="008D7487" w:rsidP="009873C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ind w:left="850" w:hanging="850"/>
      </w:pPr>
      <w:r w:rsidRPr="00B97CA8">
        <w:t>Bűnszervezetben való részvétel</w:t>
      </w:r>
      <w:r w:rsidRPr="00EE54F5">
        <w:rPr>
          <w:vertAlign w:val="superscript"/>
        </w:rPr>
        <w:footnoteReference w:id="77"/>
      </w:r>
    </w:p>
    <w:p w:rsidR="008D7487" w:rsidRPr="00091A6B" w:rsidRDefault="008D7487" w:rsidP="009873C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rPr>
      </w:pPr>
      <w:r w:rsidRPr="00D27C06">
        <w:rPr>
          <w:i/>
          <w:sz w:val="22"/>
        </w:rPr>
        <w:t>Kbt. 62. § (1) bekezdés aa) pont, valamint a Kbt. 62. § (2) bekezdésnek a Kbt. 62. § (1) bekezdés aa) pontjára vonatkozó része</w:t>
      </w:r>
      <w:r w:rsidRPr="00091A6B">
        <w:rPr>
          <w:i/>
          <w:sz w:val="22"/>
        </w:rPr>
        <w:t xml:space="preserve"> </w:t>
      </w:r>
    </w:p>
    <w:p w:rsidR="008D7487" w:rsidRDefault="008D7487" w:rsidP="009873C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pPr>
      <w:r w:rsidRPr="00EE54F5">
        <w:rPr>
          <w:lang w:eastAsia="en-GB"/>
        </w:rPr>
        <w:t>Korrupció</w:t>
      </w:r>
      <w:r w:rsidRPr="00EE54F5">
        <w:rPr>
          <w:vertAlign w:val="superscript"/>
          <w:lang w:eastAsia="en-GB"/>
        </w:rPr>
        <w:footnoteReference w:id="78"/>
      </w:r>
      <w:r w:rsidRPr="00EE54F5">
        <w:rPr>
          <w:lang w:eastAsia="en-GB"/>
        </w:rPr>
        <w:t>;</w:t>
      </w:r>
    </w:p>
    <w:p w:rsidR="008D7487" w:rsidRPr="00D27C06" w:rsidRDefault="008D7487" w:rsidP="009873C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Kbt. 62. § (1) bek. ab) pont, valamint a Kbt. 62. § (2) bekezdésnek a Kbt. 62. § (1) bekezdés ab) pontra vonatkozó része</w:t>
      </w:r>
    </w:p>
    <w:p w:rsidR="008D7487" w:rsidRDefault="008D7487" w:rsidP="009873C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lang w:eastAsia="en-GB"/>
        </w:rPr>
      </w:pPr>
      <w:bookmarkStart w:id="481" w:name="_DV_M1264"/>
      <w:bookmarkEnd w:id="481"/>
      <w:r w:rsidRPr="00EE54F5">
        <w:rPr>
          <w:lang w:eastAsia="en-GB"/>
        </w:rPr>
        <w:t>Csalás</w:t>
      </w:r>
      <w:r w:rsidRPr="00EE54F5">
        <w:rPr>
          <w:vertAlign w:val="superscript"/>
          <w:lang w:eastAsia="en-GB"/>
        </w:rPr>
        <w:footnoteReference w:id="79"/>
      </w:r>
      <w:r w:rsidRPr="00EE54F5">
        <w:rPr>
          <w:lang w:eastAsia="en-GB"/>
        </w:rPr>
        <w:t>;</w:t>
      </w:r>
    </w:p>
    <w:p w:rsidR="008D7487" w:rsidRPr="00D27C06" w:rsidRDefault="008D7487" w:rsidP="009873C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 Kbt. 62. § (1) bek. ac) pont, valamint a Kbt. 62. § (2) bekezdésnek a Kbt. 62. § (1) bekezdés ac) pontra vonatkozó része</w:t>
      </w:r>
    </w:p>
    <w:p w:rsidR="008D7487" w:rsidRDefault="008D7487" w:rsidP="009873C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pPr>
      <w:bookmarkStart w:id="482" w:name="_DV_M1266"/>
      <w:bookmarkEnd w:id="482"/>
      <w:r w:rsidRPr="00EE54F5">
        <w:rPr>
          <w:lang w:eastAsia="en-GB"/>
        </w:rPr>
        <w:t>Terrorista bűncselekmény vagy terrorista csoporthoz kapcsolódó bűncselekmény</w:t>
      </w:r>
      <w:r w:rsidRPr="00EE54F5">
        <w:rPr>
          <w:vertAlign w:val="superscript"/>
          <w:lang w:eastAsia="en-GB"/>
        </w:rPr>
        <w:footnoteReference w:id="80"/>
      </w:r>
      <w:r w:rsidRPr="00EE54F5">
        <w:rPr>
          <w:lang w:eastAsia="en-GB"/>
        </w:rPr>
        <w:t>;</w:t>
      </w:r>
      <w:r w:rsidRPr="00B97CA8">
        <w:t xml:space="preserve"> </w:t>
      </w:r>
    </w:p>
    <w:p w:rsidR="008D7487" w:rsidRPr="00D27C06" w:rsidRDefault="008D7487" w:rsidP="009873C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bek. ad) pont, valamint a Kbt. 62. § (2) bekezdésnek a Kbt. 62. § (1) bekezdés ad) pontra vonatkozó része </w:t>
      </w:r>
    </w:p>
    <w:p w:rsidR="008D7487" w:rsidRDefault="008D7487" w:rsidP="009873C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lang w:eastAsia="en-GB"/>
        </w:rPr>
      </w:pPr>
      <w:bookmarkStart w:id="483" w:name="_DV_M1268"/>
      <w:bookmarkEnd w:id="483"/>
      <w:r w:rsidRPr="00EE54F5">
        <w:rPr>
          <w:lang w:eastAsia="en-GB"/>
        </w:rPr>
        <w:t>Pénzmosás vagy terrorizmus finanszírozása</w:t>
      </w:r>
      <w:bookmarkStart w:id="484" w:name="_DV_C1915"/>
      <w:r w:rsidRPr="00EE54F5">
        <w:rPr>
          <w:vertAlign w:val="superscript"/>
          <w:lang w:eastAsia="en-GB"/>
        </w:rPr>
        <w:footnoteReference w:id="81"/>
      </w:r>
      <w:bookmarkEnd w:id="484"/>
      <w:r w:rsidRPr="00EE54F5">
        <w:rPr>
          <w:lang w:eastAsia="en-GB"/>
        </w:rPr>
        <w:t>;</w:t>
      </w:r>
    </w:p>
    <w:p w:rsidR="008D7487" w:rsidRPr="00D27C06" w:rsidRDefault="008D7487" w:rsidP="009873C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bek. ae) pont, valamint a Kbt. 62. § (2) bekezdésnek a Kbt. 62. § (1) bekezdés ae) pontra vonatkozó része </w:t>
      </w:r>
    </w:p>
    <w:p w:rsidR="008D7487" w:rsidRDefault="008D7487" w:rsidP="009873C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pPr>
      <w:r w:rsidRPr="00EE54F5">
        <w:rPr>
          <w:lang w:eastAsia="en-GB"/>
        </w:rPr>
        <w:t>Gyermekmunka és az emberkereskedelem más formái</w:t>
      </w:r>
      <w:r w:rsidRPr="00EE54F5">
        <w:rPr>
          <w:vertAlign w:val="superscript"/>
          <w:lang w:eastAsia="en-GB"/>
        </w:rPr>
        <w:footnoteReference w:id="82"/>
      </w:r>
    </w:p>
    <w:p w:rsidR="008D7487" w:rsidRPr="00D27C06" w:rsidRDefault="008D7487" w:rsidP="009873C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bek. af) pont, valamint a Kbt. 62. § (2) bekezdésnek a Kbt. 62. § (1) bekezdés af) pontra vonatkozó része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8D7487" w:rsidRPr="00EE54F5" w:rsidTr="000C0407">
        <w:tc>
          <w:tcPr>
            <w:tcW w:w="4644" w:type="dxa"/>
          </w:tcPr>
          <w:p w:rsidR="008D7487" w:rsidRPr="00EE54F5" w:rsidRDefault="008D7487" w:rsidP="000C0407">
            <w:pPr>
              <w:rPr>
                <w:b/>
              </w:rPr>
            </w:pPr>
            <w:r w:rsidRPr="00EE54F5">
              <w:rPr>
                <w:b/>
              </w:rPr>
              <w:t>Az irányelv 57. cikke (1) bekezdésében foglalt okokat végrehajtó nemzeti rendelkezések szerinti büntetőeljárásban hozott ítéletekkel kapcsolatos okok:</w:t>
            </w:r>
          </w:p>
        </w:tc>
        <w:tc>
          <w:tcPr>
            <w:tcW w:w="4644" w:type="dxa"/>
          </w:tcPr>
          <w:p w:rsidR="008D7487" w:rsidRPr="00EE54F5" w:rsidRDefault="008D7487" w:rsidP="000C0407">
            <w:pPr>
              <w:rPr>
                <w:b/>
              </w:rPr>
            </w:pPr>
            <w:r w:rsidRPr="00EE54F5">
              <w:rPr>
                <w:b/>
              </w:rPr>
              <w:t>Válasz:</w:t>
            </w:r>
          </w:p>
        </w:tc>
      </w:tr>
      <w:tr w:rsidR="008D7487" w:rsidRPr="00EE54F5" w:rsidTr="000C0407">
        <w:tc>
          <w:tcPr>
            <w:tcW w:w="4644" w:type="dxa"/>
          </w:tcPr>
          <w:p w:rsidR="008D7487" w:rsidRPr="00EE54F5" w:rsidRDefault="008D7487" w:rsidP="000C0407">
            <w:r w:rsidRPr="00D1540A">
              <w:rPr>
                <w:b/>
                <w:highlight w:val="yellow"/>
              </w:rPr>
              <w:t>Jogerősen elítélték-e a gazdasági szereplőt</w:t>
            </w:r>
            <w:r w:rsidRPr="00EE54F5">
              <w:t xml:space="preserve"> </w:t>
            </w:r>
            <w:r w:rsidRPr="00A849DC">
              <w:rPr>
                <w:highlight w:val="yellow"/>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r w:rsidRPr="00EE54F5">
              <w:t xml:space="preserve"> </w:t>
            </w:r>
          </w:p>
        </w:tc>
        <w:tc>
          <w:tcPr>
            <w:tcW w:w="4644" w:type="dxa"/>
          </w:tcPr>
          <w:p w:rsidR="008D7487" w:rsidRPr="00EE54F5" w:rsidRDefault="008D7487" w:rsidP="000C0407">
            <w:r w:rsidRPr="00D1540A">
              <w:rPr>
                <w:highlight w:val="yellow"/>
              </w:rPr>
              <w:t>[] Igen [ ] Nem</w:t>
            </w:r>
          </w:p>
          <w:p w:rsidR="008D7487" w:rsidRDefault="008D7487" w:rsidP="000C0407">
            <w:r w:rsidRPr="00D1540A">
              <w:rPr>
                <w:highlight w:val="yellow"/>
              </w:rPr>
              <w:t>Ha a vonatkozó információ elektronikusan elérhető, kérjük, adja meg a következő információkat:</w:t>
            </w:r>
            <w:r w:rsidRPr="00EE54F5">
              <w:t xml:space="preserve"> (internetcím, a kibocsátó hatóság vagy testület, a dokumentáció pontos hivatkozási adatai):</w:t>
            </w:r>
            <w:r w:rsidRPr="00EE54F5">
              <w:br/>
              <w:t>[……][……][……][……]</w:t>
            </w:r>
            <w:r w:rsidRPr="00EE54F5">
              <w:rPr>
                <w:vertAlign w:val="superscript"/>
              </w:rPr>
              <w:footnoteReference w:id="83"/>
            </w:r>
          </w:p>
          <w:p w:rsidR="008D7487" w:rsidRPr="00EE54F5" w:rsidRDefault="008D7487" w:rsidP="000C0407"/>
        </w:tc>
      </w:tr>
      <w:tr w:rsidR="008D7487" w:rsidRPr="00EE54F5" w:rsidTr="000C0407">
        <w:tc>
          <w:tcPr>
            <w:tcW w:w="4644" w:type="dxa"/>
          </w:tcPr>
          <w:p w:rsidR="008D7487" w:rsidRPr="00EE54F5" w:rsidRDefault="008D7487" w:rsidP="000C0407">
            <w:r w:rsidRPr="00EE54F5">
              <w:rPr>
                <w:b/>
              </w:rPr>
              <w:t>Amennyiben igen</w:t>
            </w:r>
            <w:r w:rsidRPr="00EE54F5">
              <w:t>, kérjük,</w:t>
            </w:r>
            <w:r w:rsidRPr="00EE54F5">
              <w:rPr>
                <w:vertAlign w:val="superscript"/>
              </w:rPr>
              <w:footnoteReference w:id="84"/>
            </w:r>
            <w:r w:rsidRPr="00EE54F5">
              <w:t xml:space="preserve"> adja meg a következő információkat:</w:t>
            </w:r>
            <w:r w:rsidRPr="00EE54F5">
              <w:br/>
              <w:t>a) Elítélés dátuma, adja meg, hogy az 1–6. pontok közül melyik érintett, valamint az ítélet okát (okait),</w:t>
            </w:r>
            <w:r w:rsidRPr="00EE54F5">
              <w:br/>
              <w:t>b) Határozza meg az elítélt személyét [ ];</w:t>
            </w:r>
            <w:r w:rsidRPr="00EE54F5">
              <w:br/>
            </w:r>
            <w:r w:rsidRPr="00EE54F5">
              <w:rPr>
                <w:b/>
              </w:rPr>
              <w:t>c) Amennyiben az ítélet közvetlenül megállapítja:</w:t>
            </w:r>
          </w:p>
        </w:tc>
        <w:tc>
          <w:tcPr>
            <w:tcW w:w="4644" w:type="dxa"/>
          </w:tcPr>
          <w:p w:rsidR="008D7487" w:rsidRPr="00EE54F5" w:rsidRDefault="008D7487" w:rsidP="000C0407">
            <w:r w:rsidRPr="00EE54F5">
              <w:br/>
              <w:t>a) Dátum:[   ], pont(ok): [   ], ok(ok):[   ]</w:t>
            </w:r>
            <w:r w:rsidRPr="00EE54F5">
              <w:br/>
            </w:r>
            <w:r w:rsidRPr="00EE54F5">
              <w:br/>
            </w:r>
            <w:r w:rsidRPr="00EE54F5">
              <w:br/>
              <w:t>b) [……]</w:t>
            </w:r>
            <w:r w:rsidRPr="00EE54F5">
              <w:br/>
              <w:t>c) A kizárási időszak hossza [……] és az érintett pont(ok) [   ]</w:t>
            </w:r>
          </w:p>
          <w:p w:rsidR="008D7487" w:rsidRPr="00EE54F5" w:rsidRDefault="008D7487" w:rsidP="000C0407">
            <w:r w:rsidRPr="00EE54F5">
              <w:t>Ha a vonatkozó információ elektronikusan elérhető, kérjük, adja meg a következő információkat: (internetcím, a kibocsátó hatóság vagy testület, a dokumentáció pontos hivatkozási adatai): [……][……][……][……]</w:t>
            </w:r>
            <w:r w:rsidRPr="00EE54F5">
              <w:rPr>
                <w:vertAlign w:val="superscript"/>
              </w:rPr>
              <w:footnoteReference w:id="85"/>
            </w:r>
          </w:p>
        </w:tc>
      </w:tr>
      <w:tr w:rsidR="008D7487" w:rsidRPr="00EE54F5" w:rsidTr="000C0407">
        <w:tc>
          <w:tcPr>
            <w:tcW w:w="4644" w:type="dxa"/>
          </w:tcPr>
          <w:p w:rsidR="008D7487" w:rsidRPr="00EE54F5" w:rsidRDefault="008D7487" w:rsidP="000C0407">
            <w:r w:rsidRPr="00EE54F5">
              <w:t>Ítéletek esetén hozott-e a gazdasági szereplő olyan intézkedéseket, amelyek a releváns kizárási okok ellenére igazolják megbízhatóságát</w:t>
            </w:r>
            <w:r w:rsidRPr="00EE54F5">
              <w:rPr>
                <w:vertAlign w:val="superscript"/>
              </w:rPr>
              <w:footnoteReference w:id="86"/>
            </w:r>
            <w:r w:rsidRPr="00EE54F5">
              <w:rPr>
                <w:b/>
              </w:rPr>
              <w:t>(</w:t>
            </w:r>
            <w:r w:rsidRPr="00EE54F5">
              <w:t>öntisztázás)?</w:t>
            </w:r>
          </w:p>
        </w:tc>
        <w:tc>
          <w:tcPr>
            <w:tcW w:w="4644" w:type="dxa"/>
          </w:tcPr>
          <w:p w:rsidR="008D7487" w:rsidRPr="00EE54F5" w:rsidRDefault="008D7487" w:rsidP="000C0407">
            <w:r w:rsidRPr="00EE54F5">
              <w:t xml:space="preserve">[] Igen [] Nem </w:t>
            </w:r>
          </w:p>
        </w:tc>
      </w:tr>
      <w:tr w:rsidR="008D7487" w:rsidRPr="00EE54F5" w:rsidTr="000C0407">
        <w:tc>
          <w:tcPr>
            <w:tcW w:w="4644" w:type="dxa"/>
          </w:tcPr>
          <w:p w:rsidR="008D7487" w:rsidRPr="00EE54F5" w:rsidRDefault="008D7487" w:rsidP="000C0407">
            <w:r w:rsidRPr="00EE54F5">
              <w:rPr>
                <w:b/>
              </w:rPr>
              <w:t>Amennyiben igen</w:t>
            </w:r>
            <w:r w:rsidRPr="00EE54F5">
              <w:t>, kérjük, ismertesse ezeket az intézkedéseket</w:t>
            </w:r>
            <w:r w:rsidRPr="00EE54F5">
              <w:rPr>
                <w:vertAlign w:val="superscript"/>
              </w:rPr>
              <w:footnoteReference w:id="87"/>
            </w:r>
            <w:r w:rsidRPr="00EE54F5">
              <w:t>:</w:t>
            </w:r>
          </w:p>
        </w:tc>
        <w:tc>
          <w:tcPr>
            <w:tcW w:w="4644" w:type="dxa"/>
          </w:tcPr>
          <w:p w:rsidR="008D7487" w:rsidRPr="00EE54F5" w:rsidRDefault="008D7487" w:rsidP="000C0407">
            <w:r w:rsidRPr="00EE54F5">
              <w:t>[……]</w:t>
            </w:r>
          </w:p>
        </w:tc>
      </w:tr>
    </w:tbl>
    <w:p w:rsidR="008D7487" w:rsidRPr="00EE54F5" w:rsidRDefault="008D7487" w:rsidP="009873CB">
      <w:pPr>
        <w:keepNext/>
        <w:spacing w:before="120" w:after="360"/>
        <w:jc w:val="center"/>
        <w:rPr>
          <w:b/>
          <w:smallCaps/>
          <w:lang w:eastAsia="en-GB"/>
        </w:rPr>
      </w:pPr>
      <w:r w:rsidRPr="00EE54F5">
        <w:rPr>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8"/>
        <w:gridCol w:w="2298"/>
        <w:gridCol w:w="3062"/>
      </w:tblGrid>
      <w:tr w:rsidR="008D7487" w:rsidRPr="00EE54F5" w:rsidTr="000C0407">
        <w:tc>
          <w:tcPr>
            <w:tcW w:w="4644" w:type="dxa"/>
          </w:tcPr>
          <w:p w:rsidR="008D7487" w:rsidRDefault="008D7487" w:rsidP="000C0407">
            <w:pPr>
              <w:rPr>
                <w:b/>
              </w:rPr>
            </w:pPr>
            <w:r w:rsidRPr="00EE54F5">
              <w:rPr>
                <w:b/>
              </w:rPr>
              <w:t>Adó vagy társadalombiztosítási járulék fizetése:</w:t>
            </w:r>
          </w:p>
          <w:p w:rsidR="008D7487" w:rsidRPr="0018276F" w:rsidRDefault="008D7487" w:rsidP="000C0407">
            <w:pPr>
              <w:rPr>
                <w:highlight w:val="yellow"/>
              </w:rPr>
            </w:pPr>
            <w:r w:rsidRPr="00D27C06">
              <w:rPr>
                <w:i/>
              </w:rPr>
              <w:t>Kbt. 62. § (1) bek. b) pont</w:t>
            </w:r>
            <w:r w:rsidRPr="00D27C06">
              <w:t xml:space="preserve"> </w:t>
            </w:r>
          </w:p>
        </w:tc>
        <w:tc>
          <w:tcPr>
            <w:tcW w:w="4645" w:type="dxa"/>
            <w:gridSpan w:val="2"/>
          </w:tcPr>
          <w:p w:rsidR="008D7487" w:rsidRPr="00EE54F5" w:rsidRDefault="008D7487" w:rsidP="000C0407">
            <w:pPr>
              <w:rPr>
                <w:b/>
              </w:rPr>
            </w:pPr>
            <w:r w:rsidRPr="00EE54F5">
              <w:rPr>
                <w:b/>
              </w:rPr>
              <w:t>Válasz:</w:t>
            </w:r>
          </w:p>
        </w:tc>
      </w:tr>
      <w:tr w:rsidR="008D7487" w:rsidRPr="00EE54F5" w:rsidTr="000C0407">
        <w:tc>
          <w:tcPr>
            <w:tcW w:w="4644" w:type="dxa"/>
          </w:tcPr>
          <w:p w:rsidR="008D7487" w:rsidRPr="00D1540A" w:rsidRDefault="008D7487" w:rsidP="000C0407">
            <w:pPr>
              <w:rPr>
                <w:i/>
              </w:rPr>
            </w:pPr>
            <w:r w:rsidRPr="00D1540A">
              <w:rPr>
                <w:highlight w:val="yellow"/>
              </w:rPr>
              <w:t xml:space="preserve">Teljesítette-e a gazdasági szereplő összes </w:t>
            </w:r>
            <w:r w:rsidRPr="00D1540A">
              <w:rPr>
                <w:b/>
                <w:highlight w:val="yellow"/>
              </w:rPr>
              <w:t>kötelezettségét az adók és társadalombiztosítási járulékok megfizetése tekintetében</w:t>
            </w:r>
            <w:r w:rsidRPr="00EE54F5">
              <w:t>, mind a székhelye szerinti országban, mind pedig az ajánlatkérő szerv vagy a közszolgáltató ajánlatkérő tagállamában, ha ez eltér a székhely szerinti országtól?</w:t>
            </w:r>
          </w:p>
        </w:tc>
        <w:tc>
          <w:tcPr>
            <w:tcW w:w="4645" w:type="dxa"/>
            <w:gridSpan w:val="2"/>
          </w:tcPr>
          <w:p w:rsidR="008D7487" w:rsidRPr="00EE54F5" w:rsidRDefault="008D7487" w:rsidP="000C0407">
            <w:r w:rsidRPr="00D1540A">
              <w:rPr>
                <w:highlight w:val="yellow"/>
              </w:rPr>
              <w:t>[ ] Igen [] Nem</w:t>
            </w:r>
          </w:p>
        </w:tc>
      </w:tr>
      <w:tr w:rsidR="008D7487" w:rsidRPr="00EE54F5" w:rsidTr="000C0407">
        <w:trPr>
          <w:trHeight w:val="470"/>
        </w:trPr>
        <w:tc>
          <w:tcPr>
            <w:tcW w:w="4644" w:type="dxa"/>
            <w:vMerge w:val="restart"/>
          </w:tcPr>
          <w:p w:rsidR="008D7487" w:rsidRPr="00EE54F5" w:rsidRDefault="008D7487" w:rsidP="000C0407">
            <w:r w:rsidRPr="00EE54F5">
              <w:br/>
            </w:r>
            <w:r w:rsidRPr="003079E0">
              <w:rPr>
                <w:b/>
              </w:rPr>
              <w:t>Ha nem</w:t>
            </w:r>
            <w:r w:rsidRPr="003079E0">
              <w:t>, akkor kérjük, adja meg a</w:t>
            </w:r>
            <w:r w:rsidRPr="00EE54F5">
              <w:t xml:space="preserve"> következő információkat:</w:t>
            </w:r>
            <w:r w:rsidRPr="00EE54F5">
              <w:br/>
              <w:t>a) Érintett ország vagy tagállam</w:t>
            </w:r>
            <w:r w:rsidRPr="00EE54F5">
              <w:br/>
              <w:t>b) Mi az érintett összeg?</w:t>
            </w:r>
            <w:r w:rsidRPr="00EE54F5">
              <w:br/>
              <w:t>c) A kötelezettségszegés megállapításának módja:</w:t>
            </w:r>
            <w:r w:rsidRPr="00EE54F5">
              <w:br/>
              <w:t xml:space="preserve">1) Bírósági vagy közigazgatási </w:t>
            </w:r>
            <w:r w:rsidRPr="00EE54F5">
              <w:rPr>
                <w:b/>
              </w:rPr>
              <w:t>határozat</w:t>
            </w:r>
            <w:r w:rsidRPr="00EE54F5">
              <w:t>:</w:t>
            </w:r>
          </w:p>
          <w:p w:rsidR="008D7487" w:rsidRPr="00EE54F5" w:rsidRDefault="008D7487" w:rsidP="000C0407">
            <w:pPr>
              <w:tabs>
                <w:tab w:val="num" w:pos="1417"/>
              </w:tabs>
              <w:spacing w:before="120" w:after="120"/>
              <w:ind w:left="1417" w:hanging="567"/>
              <w:jc w:val="both"/>
              <w:rPr>
                <w:lang w:eastAsia="en-GB"/>
              </w:rPr>
            </w:pPr>
            <w:r w:rsidRPr="00EE54F5">
              <w:rPr>
                <w:lang w:eastAsia="en-GB"/>
              </w:rPr>
              <w:tab/>
              <w:t>Ez a határozat jogerős és kötelező?</w:t>
            </w:r>
          </w:p>
          <w:p w:rsidR="008D7487" w:rsidRPr="00EE54F5" w:rsidRDefault="008D7487" w:rsidP="000C0407">
            <w:pPr>
              <w:numPr>
                <w:ilvl w:val="0"/>
                <w:numId w:val="65"/>
                <w:numberingChange w:id="485" w:author="Matkovics Andrea" w:date="2017-02-10T10:02:00Z" w:original="–"/>
              </w:numPr>
              <w:spacing w:before="120" w:after="120"/>
              <w:jc w:val="both"/>
              <w:rPr>
                <w:lang w:eastAsia="en-GB"/>
              </w:rPr>
            </w:pPr>
            <w:r w:rsidRPr="00EE54F5">
              <w:rPr>
                <w:lang w:eastAsia="en-GB"/>
              </w:rPr>
              <w:t>Kérjük, adja meg az ítélet vagy a határozat dátumát.</w:t>
            </w:r>
          </w:p>
          <w:p w:rsidR="008D7487" w:rsidRPr="00EE54F5" w:rsidRDefault="008D7487" w:rsidP="000C0407">
            <w:pPr>
              <w:numPr>
                <w:ilvl w:val="0"/>
                <w:numId w:val="65"/>
                <w:numberingChange w:id="486" w:author="Matkovics Andrea" w:date="2017-02-10T10:02:00Z" w:original="–"/>
              </w:numPr>
              <w:spacing w:before="120" w:after="120"/>
              <w:jc w:val="both"/>
              <w:rPr>
                <w:lang w:eastAsia="en-GB"/>
              </w:rPr>
            </w:pPr>
            <w:r w:rsidRPr="00EE54F5">
              <w:rPr>
                <w:lang w:eastAsia="en-GB"/>
              </w:rPr>
              <w:t xml:space="preserve">Ítélet esetén, </w:t>
            </w:r>
            <w:r w:rsidRPr="00EE54F5">
              <w:rPr>
                <w:b/>
                <w:lang w:eastAsia="en-GB"/>
              </w:rPr>
              <w:t>amennyiben erről közvetlenül rendelkezik</w:t>
            </w:r>
            <w:r w:rsidRPr="00EE54F5">
              <w:rPr>
                <w:lang w:eastAsia="en-GB"/>
              </w:rPr>
              <w:t>, a kizárási időtartam hossza:</w:t>
            </w:r>
          </w:p>
          <w:p w:rsidR="008D7487" w:rsidRPr="00EE54F5" w:rsidRDefault="008D7487" w:rsidP="000C0407">
            <w:r w:rsidRPr="00EE54F5">
              <w:t xml:space="preserve">2) </w:t>
            </w:r>
            <w:r w:rsidRPr="00D1540A">
              <w:rPr>
                <w:b/>
              </w:rPr>
              <w:t>Egyéb mód</w:t>
            </w:r>
            <w:r w:rsidRPr="00D1540A">
              <w:t>? Kérjük,</w:t>
            </w:r>
            <w:r w:rsidRPr="00EE54F5">
              <w:t xml:space="preserve"> részletezze:</w:t>
            </w:r>
          </w:p>
          <w:p w:rsidR="008D7487" w:rsidRPr="00EE54F5" w:rsidRDefault="008D7487" w:rsidP="000C0407">
            <w:r w:rsidRPr="00EE54F5">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rsidR="008D7487" w:rsidRPr="00EE54F5" w:rsidRDefault="008D7487" w:rsidP="000C0407">
            <w:pPr>
              <w:spacing w:before="120" w:after="120"/>
              <w:rPr>
                <w:b/>
                <w:lang w:eastAsia="en-GB"/>
              </w:rPr>
            </w:pPr>
            <w:r w:rsidRPr="00EE54F5">
              <w:rPr>
                <w:b/>
                <w:lang w:eastAsia="en-GB"/>
              </w:rPr>
              <w:t>Adók</w:t>
            </w:r>
          </w:p>
        </w:tc>
        <w:tc>
          <w:tcPr>
            <w:tcW w:w="2323" w:type="dxa"/>
          </w:tcPr>
          <w:p w:rsidR="008D7487" w:rsidRPr="00EE54F5" w:rsidRDefault="008D7487" w:rsidP="000C0407">
            <w:pPr>
              <w:rPr>
                <w:b/>
              </w:rPr>
            </w:pPr>
            <w:r w:rsidRPr="00EE54F5">
              <w:rPr>
                <w:b/>
              </w:rPr>
              <w:t>Társadalombiztosítási hozzájárulás</w:t>
            </w:r>
          </w:p>
        </w:tc>
      </w:tr>
      <w:tr w:rsidR="008D7487" w:rsidRPr="00EE54F5" w:rsidTr="000C0407">
        <w:trPr>
          <w:trHeight w:val="1977"/>
        </w:trPr>
        <w:tc>
          <w:tcPr>
            <w:tcW w:w="4644" w:type="dxa"/>
            <w:vMerge/>
          </w:tcPr>
          <w:p w:rsidR="008D7487" w:rsidRPr="00EE54F5" w:rsidRDefault="008D7487" w:rsidP="000C0407">
            <w:pPr>
              <w:rPr>
                <w:b/>
              </w:rPr>
            </w:pPr>
          </w:p>
        </w:tc>
        <w:tc>
          <w:tcPr>
            <w:tcW w:w="2322" w:type="dxa"/>
          </w:tcPr>
          <w:p w:rsidR="008D7487" w:rsidRPr="00EE54F5" w:rsidRDefault="008D7487" w:rsidP="000C0407">
            <w:r w:rsidRPr="00EE54F5">
              <w:br/>
              <w:t>a) [……]</w:t>
            </w:r>
            <w:r w:rsidRPr="00EE54F5">
              <w:br/>
              <w:t>b) [……]</w:t>
            </w:r>
            <w:r w:rsidRPr="00EE54F5">
              <w:br/>
            </w:r>
            <w:r w:rsidRPr="00EE54F5">
              <w:br/>
            </w:r>
            <w:r w:rsidRPr="00EE54F5">
              <w:br/>
              <w:t>c1) [] Igen [] Nem</w:t>
            </w:r>
          </w:p>
          <w:p w:rsidR="008D7487" w:rsidRPr="00EE54F5" w:rsidRDefault="008D7487" w:rsidP="000C0407">
            <w:pPr>
              <w:tabs>
                <w:tab w:val="num" w:pos="850"/>
              </w:tabs>
              <w:spacing w:before="120" w:after="120"/>
              <w:ind w:left="850" w:hanging="850"/>
              <w:jc w:val="both"/>
              <w:rPr>
                <w:lang w:eastAsia="en-GB"/>
              </w:rPr>
            </w:pPr>
            <w:r w:rsidRPr="00EE54F5">
              <w:rPr>
                <w:lang w:eastAsia="en-GB"/>
              </w:rPr>
              <w:t>[] Igen [] Nem</w:t>
            </w:r>
          </w:p>
          <w:p w:rsidR="008D7487" w:rsidRPr="00EE54F5" w:rsidRDefault="008D7487" w:rsidP="000C0407">
            <w:pPr>
              <w:numPr>
                <w:ilvl w:val="0"/>
                <w:numId w:val="64"/>
                <w:numberingChange w:id="487" w:author="Matkovics Andrea" w:date="2017-02-10T10:02:00Z" w:original="–"/>
              </w:numPr>
              <w:spacing w:before="120" w:after="120"/>
              <w:jc w:val="both"/>
              <w:rPr>
                <w:lang w:eastAsia="en-GB"/>
              </w:rPr>
            </w:pPr>
            <w:r w:rsidRPr="00EE54F5">
              <w:rPr>
                <w:lang w:eastAsia="en-GB"/>
              </w:rPr>
              <w:t>[……]</w:t>
            </w:r>
            <w:r w:rsidRPr="00EE54F5">
              <w:rPr>
                <w:lang w:eastAsia="en-GB"/>
              </w:rPr>
              <w:br/>
            </w:r>
          </w:p>
          <w:p w:rsidR="008D7487" w:rsidRPr="00EE54F5" w:rsidRDefault="008D7487" w:rsidP="000C0407">
            <w:pPr>
              <w:numPr>
                <w:ilvl w:val="0"/>
                <w:numId w:val="64"/>
                <w:numberingChange w:id="488" w:author="Matkovics Andrea" w:date="2017-02-10T10:02:00Z" w:original="–"/>
              </w:numPr>
              <w:spacing w:before="120" w:after="120"/>
              <w:jc w:val="both"/>
              <w:rPr>
                <w:lang w:eastAsia="en-GB"/>
              </w:rPr>
            </w:pPr>
            <w:r w:rsidRPr="00EE54F5">
              <w:rPr>
                <w:lang w:eastAsia="en-GB"/>
              </w:rPr>
              <w:t>[……]</w:t>
            </w:r>
            <w:r w:rsidRPr="00EE54F5">
              <w:rPr>
                <w:lang w:eastAsia="en-GB"/>
              </w:rPr>
              <w:br/>
            </w:r>
            <w:r w:rsidRPr="00EE54F5">
              <w:rPr>
                <w:lang w:eastAsia="en-GB"/>
              </w:rPr>
              <w:br/>
            </w:r>
          </w:p>
          <w:p w:rsidR="008D7487" w:rsidRDefault="008D7487" w:rsidP="000C0407">
            <w:r w:rsidRPr="00EE54F5">
              <w:t>c2) [ …]</w:t>
            </w:r>
            <w:r w:rsidRPr="00EE54F5">
              <w:br/>
            </w:r>
            <w:r w:rsidRPr="00EE54F5">
              <w:br/>
              <w:t>d) [] Igen [] Nem</w:t>
            </w:r>
            <w:r w:rsidRPr="00EE54F5">
              <w:br/>
            </w:r>
            <w:r w:rsidRPr="00EE54F5">
              <w:rPr>
                <w:b/>
              </w:rPr>
              <w:t>Ha igen</w:t>
            </w:r>
            <w:r w:rsidRPr="00EE54F5">
              <w:t>, kérjük, részletezze: [……]</w:t>
            </w:r>
          </w:p>
          <w:p w:rsidR="008D7487" w:rsidRDefault="008D7487" w:rsidP="000C0407"/>
          <w:p w:rsidR="008D7487" w:rsidRPr="00EE54F5" w:rsidRDefault="008D7487" w:rsidP="000C0407"/>
        </w:tc>
        <w:tc>
          <w:tcPr>
            <w:tcW w:w="2323" w:type="dxa"/>
          </w:tcPr>
          <w:p w:rsidR="008D7487" w:rsidRPr="00EE54F5" w:rsidRDefault="008D7487" w:rsidP="000C0407">
            <w:r w:rsidRPr="00EE54F5">
              <w:br/>
              <w:t>a) [……]</w:t>
            </w:r>
            <w:r w:rsidRPr="00EE54F5">
              <w:br/>
              <w:t>b) [……]</w:t>
            </w:r>
            <w:r w:rsidRPr="00EE54F5">
              <w:br/>
            </w:r>
            <w:r w:rsidRPr="00EE54F5">
              <w:br/>
            </w:r>
            <w:r w:rsidRPr="00EE54F5">
              <w:br/>
              <w:t>c1) [] Igen [] Nem</w:t>
            </w:r>
          </w:p>
          <w:p w:rsidR="008D7487" w:rsidRPr="00EE54F5" w:rsidRDefault="008D7487" w:rsidP="000C0407">
            <w:pPr>
              <w:numPr>
                <w:ilvl w:val="0"/>
                <w:numId w:val="64"/>
                <w:numberingChange w:id="489" w:author="Matkovics Andrea" w:date="2017-02-10T10:02:00Z" w:original="–"/>
              </w:numPr>
              <w:spacing w:before="120" w:after="120"/>
              <w:jc w:val="both"/>
              <w:rPr>
                <w:lang w:eastAsia="en-GB"/>
              </w:rPr>
            </w:pPr>
            <w:r w:rsidRPr="00EE54F5">
              <w:rPr>
                <w:lang w:eastAsia="en-GB"/>
              </w:rPr>
              <w:t>[] Igen [] Nem</w:t>
            </w:r>
          </w:p>
          <w:p w:rsidR="008D7487" w:rsidRPr="00EE54F5" w:rsidRDefault="008D7487" w:rsidP="000C0407">
            <w:pPr>
              <w:numPr>
                <w:ilvl w:val="0"/>
                <w:numId w:val="64"/>
                <w:numberingChange w:id="490" w:author="Matkovics Andrea" w:date="2017-02-10T10:02:00Z" w:original="–"/>
              </w:numPr>
              <w:spacing w:before="120" w:after="120"/>
              <w:jc w:val="both"/>
              <w:rPr>
                <w:lang w:eastAsia="en-GB"/>
              </w:rPr>
            </w:pPr>
            <w:r w:rsidRPr="00EE54F5">
              <w:rPr>
                <w:lang w:eastAsia="en-GB"/>
              </w:rPr>
              <w:t>[……]</w:t>
            </w:r>
            <w:r w:rsidRPr="00EE54F5">
              <w:rPr>
                <w:lang w:eastAsia="en-GB"/>
              </w:rPr>
              <w:br/>
            </w:r>
          </w:p>
          <w:p w:rsidR="008D7487" w:rsidRPr="00EE54F5" w:rsidRDefault="008D7487" w:rsidP="000C0407">
            <w:pPr>
              <w:numPr>
                <w:ilvl w:val="0"/>
                <w:numId w:val="64"/>
                <w:numberingChange w:id="491" w:author="Matkovics Andrea" w:date="2017-02-10T10:02:00Z" w:original="–"/>
              </w:numPr>
              <w:spacing w:before="120" w:after="120"/>
              <w:jc w:val="both"/>
              <w:rPr>
                <w:lang w:eastAsia="en-GB"/>
              </w:rPr>
            </w:pPr>
            <w:r w:rsidRPr="00EE54F5">
              <w:rPr>
                <w:lang w:eastAsia="en-GB"/>
              </w:rPr>
              <w:t>[……]</w:t>
            </w:r>
            <w:r w:rsidRPr="00EE54F5">
              <w:rPr>
                <w:lang w:eastAsia="en-GB"/>
              </w:rPr>
              <w:br/>
            </w:r>
            <w:r w:rsidRPr="00EE54F5">
              <w:rPr>
                <w:lang w:eastAsia="en-GB"/>
              </w:rPr>
              <w:br/>
            </w:r>
          </w:p>
          <w:p w:rsidR="008D7487" w:rsidRDefault="008D7487" w:rsidP="000C0407">
            <w:r w:rsidRPr="00EE54F5">
              <w:t>c2) [ …]</w:t>
            </w:r>
            <w:r w:rsidRPr="00EE54F5">
              <w:br/>
            </w:r>
            <w:r w:rsidRPr="00EE54F5">
              <w:br/>
              <w:t>d) [] Igen [] Nem</w:t>
            </w:r>
            <w:r w:rsidRPr="00EE54F5">
              <w:br/>
            </w:r>
            <w:r w:rsidRPr="00EE54F5">
              <w:rPr>
                <w:b/>
              </w:rPr>
              <w:t>Ha igen</w:t>
            </w:r>
            <w:r w:rsidRPr="00EE54F5">
              <w:t>, kérjük, részletezze: [……]</w:t>
            </w:r>
          </w:p>
          <w:p w:rsidR="008D7487" w:rsidRDefault="008D7487" w:rsidP="000C0407"/>
          <w:p w:rsidR="008D7487" w:rsidRPr="00EE54F5" w:rsidRDefault="008D7487" w:rsidP="000C0407"/>
        </w:tc>
      </w:tr>
      <w:tr w:rsidR="008D7487" w:rsidRPr="00EE54F5" w:rsidTr="000C0407">
        <w:tc>
          <w:tcPr>
            <w:tcW w:w="4644" w:type="dxa"/>
          </w:tcPr>
          <w:p w:rsidR="008D7487" w:rsidRPr="00EE54F5" w:rsidRDefault="008D7487" w:rsidP="000C0407">
            <w:r w:rsidRPr="0018276F">
              <w:rPr>
                <w:highlight w:val="yellow"/>
              </w:rPr>
              <w:t>Ha az adók vagy társadalombiztosítási járulékok befizetésére vonatkozó dokumentáció elektronikusan elérhető, kérjük, adja meg a következő információkat:</w:t>
            </w:r>
          </w:p>
        </w:tc>
        <w:tc>
          <w:tcPr>
            <w:tcW w:w="4645" w:type="dxa"/>
            <w:gridSpan w:val="2"/>
          </w:tcPr>
          <w:p w:rsidR="008D7487" w:rsidRPr="00D27C06" w:rsidRDefault="008D7487" w:rsidP="000C0407">
            <w:pPr>
              <w:rPr>
                <w:i/>
              </w:rPr>
            </w:pPr>
            <w:r w:rsidRPr="00EE54F5">
              <w:t>(internetcím, a kibocsátó hatóság vagy testület, a dokumentáció pontos hivatkozási adatai):</w:t>
            </w:r>
            <w:r w:rsidRPr="00EE54F5">
              <w:rPr>
                <w:vertAlign w:val="superscript"/>
              </w:rPr>
              <w:footnoteReference w:id="88"/>
            </w:r>
            <w:r w:rsidRPr="00EE54F5">
              <w:br/>
            </w:r>
            <w:r w:rsidRPr="00D27C06">
              <w:rPr>
                <w:i/>
              </w:rPr>
              <w:t>Nemzeti Adó- és Vámhivatal</w:t>
            </w:r>
          </w:p>
          <w:p w:rsidR="008D7487" w:rsidRPr="001E4E70" w:rsidRDefault="008D7487" w:rsidP="000C0407">
            <w:pPr>
              <w:rPr>
                <w:i/>
              </w:rPr>
            </w:pPr>
            <w:hyperlink r:id="rId22" w:history="1">
              <w:r w:rsidRPr="00D27C06">
                <w:rPr>
                  <w:rStyle w:val="Hyperlink"/>
                  <w:i/>
                </w:rPr>
                <w:t>http://nav.gov.hu/nav/adatbazisok/koztartozasmentes</w:t>
              </w:r>
            </w:hyperlink>
            <w:r w:rsidRPr="00D27C06" w:rsidDel="00B3519B">
              <w:rPr>
                <w:i/>
              </w:rPr>
              <w:t xml:space="preserve"> </w:t>
            </w:r>
          </w:p>
          <w:p w:rsidR="008D7487" w:rsidRPr="00EE54F5" w:rsidRDefault="008D7487" w:rsidP="000C0407">
            <w:pPr>
              <w:jc w:val="both"/>
            </w:pPr>
            <w:r w:rsidRPr="00D27C06">
              <w:rPr>
                <w:i/>
              </w:rPr>
              <w:t>(olyan gazdasági szereplő esetében, aki végez Magyarországon gazdasági tevékenységet)</w:t>
            </w:r>
          </w:p>
        </w:tc>
      </w:tr>
    </w:tbl>
    <w:p w:rsidR="008D7487" w:rsidRPr="00EE54F5" w:rsidRDefault="008D7487" w:rsidP="009873CB">
      <w:pPr>
        <w:keepNext/>
        <w:spacing w:before="120" w:after="360"/>
        <w:jc w:val="center"/>
        <w:rPr>
          <w:b/>
          <w:smallCaps/>
          <w:lang w:eastAsia="en-GB"/>
        </w:rPr>
      </w:pPr>
      <w:r w:rsidRPr="00EE54F5">
        <w:rPr>
          <w:b/>
          <w:smallCaps/>
          <w:lang w:eastAsia="en-GB"/>
        </w:rPr>
        <w:t>C: Fizetésképtelenséggel, összeférhetetlenséggel vagy szakmai kötelességszegéssel kapcsolatos okok</w:t>
      </w:r>
      <w:r w:rsidRPr="00EE54F5">
        <w:rPr>
          <w:b/>
          <w:smallCaps/>
          <w:vertAlign w:val="superscript"/>
          <w:lang w:eastAsia="en-GB"/>
        </w:rPr>
        <w:footnoteReference w:id="89"/>
      </w:r>
    </w:p>
    <w:p w:rsidR="008D7487" w:rsidRPr="00EE54F5" w:rsidRDefault="008D7487" w:rsidP="009873CB">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8D7487" w:rsidRPr="00EE54F5" w:rsidTr="000C0407">
        <w:tc>
          <w:tcPr>
            <w:tcW w:w="4644" w:type="dxa"/>
          </w:tcPr>
          <w:p w:rsidR="008D7487" w:rsidRPr="00EE54F5" w:rsidRDefault="008D7487" w:rsidP="000C0407">
            <w:pPr>
              <w:rPr>
                <w:b/>
              </w:rPr>
            </w:pPr>
            <w:r w:rsidRPr="00EE54F5">
              <w:rPr>
                <w:b/>
              </w:rPr>
              <w:t>Esetleges fizetésképtelenség, összeférhetetlenség vagy szakmai kötelességszegés</w:t>
            </w:r>
          </w:p>
        </w:tc>
        <w:tc>
          <w:tcPr>
            <w:tcW w:w="4645" w:type="dxa"/>
          </w:tcPr>
          <w:p w:rsidR="008D7487" w:rsidRPr="00EE54F5" w:rsidRDefault="008D7487" w:rsidP="000C0407">
            <w:pPr>
              <w:rPr>
                <w:b/>
              </w:rPr>
            </w:pPr>
            <w:r w:rsidRPr="00EE54F5">
              <w:rPr>
                <w:b/>
              </w:rPr>
              <w:t>Válasz:</w:t>
            </w:r>
          </w:p>
        </w:tc>
      </w:tr>
      <w:tr w:rsidR="008D7487" w:rsidRPr="00EE54F5" w:rsidTr="000C0407">
        <w:trPr>
          <w:trHeight w:val="406"/>
        </w:trPr>
        <w:tc>
          <w:tcPr>
            <w:tcW w:w="4644" w:type="dxa"/>
            <w:vMerge w:val="restart"/>
          </w:tcPr>
          <w:p w:rsidR="008D7487" w:rsidRDefault="008D7487" w:rsidP="000C0407">
            <w:pPr>
              <w:rPr>
                <w:b/>
              </w:rPr>
            </w:pPr>
            <w:r w:rsidRPr="00C65BAD">
              <w:rPr>
                <w:highlight w:val="yellow"/>
              </w:rPr>
              <w:t xml:space="preserve">A gazdasági szereplő </w:t>
            </w:r>
            <w:r w:rsidRPr="00C65BAD">
              <w:rPr>
                <w:b/>
                <w:highlight w:val="yellow"/>
              </w:rPr>
              <w:t>tudomása szerint</w:t>
            </w:r>
            <w:r w:rsidRPr="00C65BAD">
              <w:rPr>
                <w:highlight w:val="yellow"/>
              </w:rPr>
              <w:t xml:space="preserve"> megszegte-e </w:t>
            </w:r>
            <w:r w:rsidRPr="00C65BAD">
              <w:rPr>
                <w:b/>
                <w:highlight w:val="yellow"/>
              </w:rPr>
              <w:t>kötelezettségeit</w:t>
            </w:r>
            <w:r w:rsidRPr="00C65BAD">
              <w:rPr>
                <w:highlight w:val="yellow"/>
              </w:rPr>
              <w:t xml:space="preserve"> a </w:t>
            </w:r>
            <w:r w:rsidRPr="00C65BAD">
              <w:rPr>
                <w:b/>
                <w:highlight w:val="yellow"/>
              </w:rPr>
              <w:t>környezetvédelmi, a szociális és a munkajog terén</w:t>
            </w:r>
            <w:r w:rsidRPr="00C65BAD">
              <w:rPr>
                <w:b/>
                <w:highlight w:val="yellow"/>
                <w:vertAlign w:val="superscript"/>
              </w:rPr>
              <w:footnoteReference w:id="90"/>
            </w:r>
            <w:r w:rsidRPr="00C65BAD">
              <w:rPr>
                <w:b/>
                <w:highlight w:val="yellow"/>
              </w:rPr>
              <w:t>?</w:t>
            </w:r>
          </w:p>
          <w:p w:rsidR="008D7487" w:rsidRPr="00EE54F5" w:rsidRDefault="008D7487" w:rsidP="000C0407"/>
        </w:tc>
        <w:tc>
          <w:tcPr>
            <w:tcW w:w="4645" w:type="dxa"/>
          </w:tcPr>
          <w:p w:rsidR="008D7487" w:rsidRPr="00EE54F5" w:rsidRDefault="008D7487" w:rsidP="000C0407">
            <w:r w:rsidRPr="00C65BAD">
              <w:rPr>
                <w:highlight w:val="yellow"/>
              </w:rPr>
              <w:t>[] Igen [ ] Nem</w:t>
            </w:r>
          </w:p>
        </w:tc>
      </w:tr>
      <w:tr w:rsidR="008D7487" w:rsidRPr="00EE54F5" w:rsidTr="000C0407">
        <w:trPr>
          <w:trHeight w:val="405"/>
        </w:trPr>
        <w:tc>
          <w:tcPr>
            <w:tcW w:w="4644" w:type="dxa"/>
            <w:vMerge/>
          </w:tcPr>
          <w:p w:rsidR="008D7487" w:rsidRPr="00EE54F5" w:rsidRDefault="008D7487" w:rsidP="000C0407"/>
        </w:tc>
        <w:tc>
          <w:tcPr>
            <w:tcW w:w="4645" w:type="dxa"/>
          </w:tcPr>
          <w:p w:rsidR="008D7487" w:rsidRPr="00EE54F5" w:rsidRDefault="008D7487" w:rsidP="000C0407">
            <w:r w:rsidRPr="00EE54F5">
              <w:rPr>
                <w:b/>
              </w:rPr>
              <w:t>Ha igen</w:t>
            </w:r>
            <w:r w:rsidRPr="00EE54F5">
              <w:t>, hozott-e a gazdasági szereplő olyan intézkedéseket, amelyek e kizárási okok ellenére igazolják megbízhatóságát (öntisztázás)?</w:t>
            </w:r>
            <w:r w:rsidRPr="00EE54F5">
              <w:br/>
              <w:t>[] Igen [] Nem</w:t>
            </w:r>
            <w:r w:rsidRPr="00EE54F5">
              <w:br/>
              <w:t>Amennyiben igen, kérjük, ismertesse ezeket az intézkedéseket: [……]</w:t>
            </w:r>
          </w:p>
        </w:tc>
      </w:tr>
      <w:tr w:rsidR="008D7487" w:rsidRPr="001E4E70" w:rsidTr="000C0407">
        <w:tc>
          <w:tcPr>
            <w:tcW w:w="4644" w:type="dxa"/>
          </w:tcPr>
          <w:p w:rsidR="008D7487" w:rsidRDefault="008D7487" w:rsidP="000C0407">
            <w:pPr>
              <w:spacing w:before="120" w:after="120"/>
              <w:rPr>
                <w:lang w:eastAsia="en-GB"/>
              </w:rPr>
            </w:pPr>
            <w:r w:rsidRPr="0018276F">
              <w:rPr>
                <w:highlight w:val="yellow"/>
                <w:lang w:eastAsia="en-GB"/>
              </w:rPr>
              <w:t>A gazdasági szereplő a következő helyzetek bármelyikében van-e:</w:t>
            </w:r>
          </w:p>
          <w:p w:rsidR="008D7487" w:rsidRDefault="008D7487" w:rsidP="000C0407">
            <w:pPr>
              <w:spacing w:before="120" w:after="120"/>
              <w:rPr>
                <w:lang w:eastAsia="en-GB"/>
              </w:rPr>
            </w:pPr>
            <w:r w:rsidRPr="00D27C06">
              <w:rPr>
                <w:i/>
                <w:lang w:eastAsia="en-GB"/>
              </w:rPr>
              <w:t>Kbt. 62. § (1) bek. c) pont</w:t>
            </w:r>
          </w:p>
          <w:p w:rsidR="008D7487" w:rsidRPr="0018276F" w:rsidRDefault="008D7487" w:rsidP="000C0407">
            <w:pPr>
              <w:spacing w:before="120" w:after="120"/>
              <w:rPr>
                <w:i/>
                <w:lang w:eastAsia="en-GB"/>
              </w:rPr>
            </w:pPr>
            <w:r w:rsidRPr="00EE54F5">
              <w:rPr>
                <w:lang w:eastAsia="en-GB"/>
              </w:rPr>
              <w:t>a)</w:t>
            </w:r>
            <w:r w:rsidRPr="00EE54F5">
              <w:rPr>
                <w:b/>
                <w:lang w:eastAsia="en-GB"/>
              </w:rPr>
              <w:t xml:space="preserve"> Csődeljárás, </w:t>
            </w:r>
            <w:r w:rsidRPr="00EE54F5">
              <w:rPr>
                <w:lang w:eastAsia="en-GB"/>
              </w:rPr>
              <w:t>vagy</w:t>
            </w:r>
            <w:r w:rsidRPr="00EE54F5">
              <w:rPr>
                <w:lang w:eastAsia="en-GB"/>
              </w:rPr>
              <w:br/>
              <w:t>b)</w:t>
            </w:r>
            <w:r w:rsidRPr="00EE54F5">
              <w:rPr>
                <w:b/>
                <w:lang w:eastAsia="en-GB"/>
              </w:rPr>
              <w:t xml:space="preserve"> Fizetésképtelenségi eljárás</w:t>
            </w:r>
            <w:r w:rsidRPr="00EE54F5">
              <w:rPr>
                <w:lang w:eastAsia="en-GB"/>
              </w:rPr>
              <w:t xml:space="preserve"> vagy felszámolási eljárás alatt áll, vagy</w:t>
            </w:r>
            <w:r w:rsidRPr="00EE54F5">
              <w:rPr>
                <w:lang w:eastAsia="en-GB"/>
              </w:rPr>
              <w:br/>
              <w:t xml:space="preserve">c) </w:t>
            </w:r>
            <w:r w:rsidRPr="00EE54F5">
              <w:rPr>
                <w:b/>
                <w:lang w:eastAsia="en-GB"/>
              </w:rPr>
              <w:t>Hitelezőkkel csődegyezséget kötött</w:t>
            </w:r>
            <w:r w:rsidRPr="00EE54F5">
              <w:rPr>
                <w:lang w:eastAsia="en-GB"/>
              </w:rPr>
              <w:t>, vagy</w:t>
            </w:r>
            <w:r w:rsidRPr="00EE54F5">
              <w:rPr>
                <w:lang w:eastAsia="en-GB"/>
              </w:rPr>
              <w:br/>
              <w:t>d) A nemzeti törvények és rendeletek szerinti hasonló eljárás következtében bármely hasonló helyzetben van</w:t>
            </w:r>
            <w:r w:rsidRPr="00EE54F5">
              <w:rPr>
                <w:vertAlign w:val="superscript"/>
                <w:lang w:eastAsia="en-GB"/>
              </w:rPr>
              <w:footnoteReference w:id="91"/>
            </w:r>
            <w:r w:rsidRPr="00EE54F5">
              <w:rPr>
                <w:lang w:eastAsia="en-GB"/>
              </w:rPr>
              <w:t>, vagy</w:t>
            </w:r>
            <w:r w:rsidRPr="00EE54F5">
              <w:rPr>
                <w:lang w:eastAsia="en-GB"/>
              </w:rPr>
              <w:br/>
              <w:t>e) Vagyonát felszámoló vagy bíróság kezeli, vagy</w:t>
            </w:r>
            <w:r w:rsidRPr="00EE54F5">
              <w:rPr>
                <w:lang w:eastAsia="en-GB"/>
              </w:rPr>
              <w:br/>
            </w:r>
            <w:r w:rsidRPr="00D27C06">
              <w:rPr>
                <w:i/>
                <w:lang w:eastAsia="en-GB"/>
              </w:rPr>
              <w:t>Kbt. 62. § (1) bek. d) pont</w:t>
            </w:r>
          </w:p>
          <w:p w:rsidR="008D7487" w:rsidRPr="00EE54F5" w:rsidRDefault="008D7487" w:rsidP="000C0407">
            <w:pPr>
              <w:spacing w:before="120" w:after="120"/>
              <w:rPr>
                <w:b/>
                <w:lang w:eastAsia="en-GB"/>
              </w:rPr>
            </w:pPr>
            <w:r w:rsidRPr="00EE54F5">
              <w:rPr>
                <w:lang w:eastAsia="en-GB"/>
              </w:rPr>
              <w:t>f) Üzleti tevékenységét felfüggesztette?</w:t>
            </w:r>
            <w:r w:rsidRPr="00EE54F5">
              <w:rPr>
                <w:lang w:eastAsia="en-GB"/>
              </w:rPr>
              <w:br/>
            </w:r>
            <w:r w:rsidRPr="00EE54F5">
              <w:rPr>
                <w:b/>
                <w:lang w:eastAsia="en-GB"/>
              </w:rPr>
              <w:t>Ha igen:</w:t>
            </w:r>
          </w:p>
          <w:p w:rsidR="008D7487" w:rsidRPr="00EE54F5" w:rsidRDefault="008D7487" w:rsidP="000C0407">
            <w:pPr>
              <w:numPr>
                <w:ilvl w:val="0"/>
                <w:numId w:val="64"/>
                <w:numberingChange w:id="492" w:author="Matkovics Andrea" w:date="2017-02-10T10:02:00Z" w:original="–"/>
              </w:numPr>
              <w:spacing w:before="120" w:after="120"/>
              <w:jc w:val="both"/>
              <w:rPr>
                <w:lang w:eastAsia="en-GB"/>
              </w:rPr>
            </w:pPr>
            <w:r w:rsidRPr="00EE54F5">
              <w:rPr>
                <w:lang w:eastAsia="en-GB"/>
              </w:rPr>
              <w:t>Kérjük, részletezze:</w:t>
            </w:r>
          </w:p>
          <w:p w:rsidR="008D7487" w:rsidRPr="00EE54F5" w:rsidRDefault="008D7487" w:rsidP="000C0407">
            <w:pPr>
              <w:numPr>
                <w:ilvl w:val="0"/>
                <w:numId w:val="64"/>
                <w:numberingChange w:id="493" w:author="Matkovics Andrea" w:date="2017-02-10T10:02:00Z" w:original="–"/>
              </w:numPr>
              <w:spacing w:before="120" w:after="120"/>
              <w:jc w:val="both"/>
              <w:rPr>
                <w:lang w:eastAsia="en-GB"/>
              </w:rPr>
            </w:pPr>
            <w:r w:rsidRPr="00EE54F5">
              <w:rPr>
                <w:lang w:eastAsia="en-GB"/>
              </w:rPr>
              <w:t>Kérjük, ismertesse az okokat, amelyek miatt mégis képes lesz az alkalmazandó nemzeti szabályokat és üzletfolytonossági intézkedéseket figyelembe véve a szerződés teljesítésére</w:t>
            </w:r>
            <w:r w:rsidRPr="00EE54F5">
              <w:rPr>
                <w:vertAlign w:val="superscript"/>
                <w:lang w:eastAsia="en-GB"/>
              </w:rPr>
              <w:footnoteReference w:id="92"/>
            </w:r>
            <w:r w:rsidRPr="00EE54F5">
              <w:rPr>
                <w:lang w:eastAsia="en-GB"/>
              </w:rPr>
              <w:t>.</w:t>
            </w:r>
          </w:p>
          <w:p w:rsidR="008D7487" w:rsidRPr="00EE54F5" w:rsidRDefault="008D7487" w:rsidP="000C0407">
            <w:pPr>
              <w:spacing w:before="120" w:after="120"/>
              <w:rPr>
                <w:lang w:eastAsia="en-GB"/>
              </w:rPr>
            </w:pPr>
            <w:r w:rsidRPr="0018276F">
              <w:rPr>
                <w:highlight w:val="yellow"/>
                <w:lang w:eastAsia="en-GB"/>
              </w:rPr>
              <w:t>Ha a vonatkozó információ elektronikusan elérhető, kérjük, adja meg a következő információkat:</w:t>
            </w:r>
          </w:p>
        </w:tc>
        <w:tc>
          <w:tcPr>
            <w:tcW w:w="4645" w:type="dxa"/>
          </w:tcPr>
          <w:p w:rsidR="008D7487" w:rsidRPr="001E4E70" w:rsidRDefault="008D7487" w:rsidP="000C0407">
            <w:r w:rsidRPr="005D6392">
              <w:rPr>
                <w:highlight w:val="yellow"/>
              </w:rPr>
              <w:t>[ ] Igen [ ] Nem</w:t>
            </w:r>
            <w:r w:rsidRPr="001E4E70">
              <w:br/>
            </w:r>
            <w:r w:rsidRPr="001E4E70">
              <w:br/>
            </w:r>
            <w:r w:rsidRPr="001E4E70">
              <w:br/>
            </w:r>
            <w:r w:rsidRPr="001E4E70">
              <w:br/>
            </w:r>
            <w:r w:rsidRPr="001E4E70">
              <w:br/>
            </w:r>
            <w:r w:rsidRPr="001E4E70">
              <w:br/>
            </w:r>
            <w:r w:rsidRPr="001E4E70">
              <w:br/>
            </w:r>
            <w:r w:rsidRPr="001E4E70">
              <w:br/>
            </w:r>
            <w:r w:rsidRPr="001E4E70">
              <w:br/>
            </w:r>
            <w:r w:rsidRPr="001E4E70">
              <w:br/>
            </w:r>
          </w:p>
          <w:p w:rsidR="008D7487" w:rsidRPr="001E4E70" w:rsidRDefault="008D7487" w:rsidP="000C0407">
            <w:pPr>
              <w:numPr>
                <w:ilvl w:val="0"/>
                <w:numId w:val="64"/>
                <w:numberingChange w:id="494" w:author="Matkovics Andrea" w:date="2017-02-10T10:02:00Z" w:original="–"/>
              </w:numPr>
              <w:spacing w:before="120" w:after="120"/>
              <w:jc w:val="both"/>
              <w:rPr>
                <w:lang w:eastAsia="en-GB"/>
              </w:rPr>
            </w:pPr>
            <w:r w:rsidRPr="001E4E70">
              <w:rPr>
                <w:lang w:eastAsia="en-GB"/>
              </w:rPr>
              <w:t>[……]</w:t>
            </w:r>
          </w:p>
          <w:p w:rsidR="008D7487" w:rsidRPr="001E4E70" w:rsidRDefault="008D7487" w:rsidP="000C0407">
            <w:pPr>
              <w:numPr>
                <w:ilvl w:val="0"/>
                <w:numId w:val="64"/>
                <w:numberingChange w:id="495" w:author="Matkovics Andrea" w:date="2017-02-10T10:02:00Z" w:original="–"/>
              </w:numPr>
              <w:spacing w:before="120" w:after="120"/>
              <w:jc w:val="both"/>
              <w:rPr>
                <w:lang w:eastAsia="en-GB"/>
              </w:rPr>
            </w:pPr>
            <w:r w:rsidRPr="001E4E70">
              <w:rPr>
                <w:lang w:eastAsia="en-GB"/>
              </w:rPr>
              <w:t>[……]</w:t>
            </w:r>
            <w:r w:rsidRPr="001E4E70">
              <w:rPr>
                <w:lang w:eastAsia="en-GB"/>
              </w:rPr>
              <w:br/>
            </w:r>
            <w:r w:rsidRPr="001E4E70">
              <w:rPr>
                <w:lang w:eastAsia="en-GB"/>
              </w:rPr>
              <w:br/>
            </w:r>
            <w:r w:rsidRPr="001E4E70">
              <w:rPr>
                <w:lang w:eastAsia="en-GB"/>
              </w:rPr>
              <w:br/>
            </w:r>
          </w:p>
          <w:p w:rsidR="008D7487" w:rsidRPr="001E4E70" w:rsidRDefault="008D7487" w:rsidP="000C0407">
            <w:pPr>
              <w:spacing w:before="120" w:after="120"/>
              <w:ind w:left="850"/>
              <w:jc w:val="both"/>
              <w:rPr>
                <w:lang w:eastAsia="en-GB"/>
              </w:rPr>
            </w:pPr>
            <w:r w:rsidRPr="001E4E70">
              <w:rPr>
                <w:lang w:eastAsia="en-GB"/>
              </w:rPr>
              <w:br/>
            </w:r>
          </w:p>
          <w:p w:rsidR="008D7487" w:rsidRPr="001E4E70" w:rsidRDefault="008D7487" w:rsidP="000C0407">
            <w:r w:rsidRPr="001E4E70">
              <w:t xml:space="preserve">(internetcím, a kibocsátó hatóság vagy testület, a dokumentáció pontos hivatkozási adatai): </w:t>
            </w:r>
          </w:p>
          <w:p w:rsidR="008D7487" w:rsidRPr="001E4E70" w:rsidRDefault="008D7487" w:rsidP="000C0407"/>
          <w:p w:rsidR="008D7487" w:rsidRPr="00D27C06" w:rsidRDefault="008D7487" w:rsidP="000C0407">
            <w:pPr>
              <w:rPr>
                <w:i/>
              </w:rPr>
            </w:pPr>
            <w:r w:rsidRPr="00D27C06">
              <w:rPr>
                <w:i/>
              </w:rPr>
              <w:t>Igazságügyi Minisztérium</w:t>
            </w:r>
          </w:p>
          <w:p w:rsidR="008D7487" w:rsidRPr="00D27C06" w:rsidRDefault="008D7487" w:rsidP="000C0407">
            <w:pPr>
              <w:rPr>
                <w:i/>
              </w:rPr>
            </w:pPr>
            <w:hyperlink r:id="rId23" w:history="1">
              <w:r w:rsidRPr="00D27C06">
                <w:rPr>
                  <w:i/>
                  <w:color w:val="0000FF"/>
                  <w:u w:val="single"/>
                </w:rPr>
                <w:t>www.e-cegjegyzek.hu</w:t>
              </w:r>
            </w:hyperlink>
          </w:p>
          <w:p w:rsidR="008D7487" w:rsidRPr="001E4E70" w:rsidRDefault="008D7487" w:rsidP="000C0407">
            <w:pPr>
              <w:rPr>
                <w:i/>
              </w:rPr>
            </w:pPr>
            <w:r w:rsidRPr="00D27C06">
              <w:rPr>
                <w:i/>
              </w:rPr>
              <w:t>(belföldi székhelyű gazdasági szereplő esetében)</w:t>
            </w:r>
          </w:p>
          <w:p w:rsidR="008D7487" w:rsidRPr="001E4E70" w:rsidRDefault="008D7487" w:rsidP="000C0407"/>
        </w:tc>
      </w:tr>
      <w:tr w:rsidR="008D7487" w:rsidRPr="00EE54F5" w:rsidTr="000C0407">
        <w:trPr>
          <w:trHeight w:val="303"/>
        </w:trPr>
        <w:tc>
          <w:tcPr>
            <w:tcW w:w="4644" w:type="dxa"/>
            <w:vMerge w:val="restart"/>
          </w:tcPr>
          <w:p w:rsidR="008D7487" w:rsidRPr="00EE54F5" w:rsidRDefault="008D7487" w:rsidP="000C0407">
            <w:pPr>
              <w:spacing w:before="120" w:after="120"/>
              <w:rPr>
                <w:lang w:eastAsia="en-GB"/>
              </w:rPr>
            </w:pPr>
            <w:r w:rsidRPr="003079E0">
              <w:rPr>
                <w:highlight w:val="yellow"/>
                <w:lang w:eastAsia="en-GB"/>
              </w:rPr>
              <w:t xml:space="preserve">Elkövetett-e a gazdasági szereplő </w:t>
            </w:r>
            <w:r w:rsidRPr="003079E0">
              <w:rPr>
                <w:b/>
                <w:highlight w:val="yellow"/>
                <w:lang w:eastAsia="en-GB"/>
              </w:rPr>
              <w:t>súlyos szakmai kötelességszegést</w:t>
            </w:r>
            <w:r w:rsidRPr="003079E0">
              <w:rPr>
                <w:b/>
                <w:highlight w:val="yellow"/>
                <w:vertAlign w:val="superscript"/>
                <w:lang w:eastAsia="en-GB"/>
              </w:rPr>
              <w:footnoteReference w:id="93"/>
            </w:r>
            <w:r w:rsidRPr="003079E0">
              <w:rPr>
                <w:highlight w:val="yellow"/>
                <w:lang w:eastAsia="en-GB"/>
              </w:rPr>
              <w:t>?</w:t>
            </w:r>
            <w:r w:rsidRPr="00EE54F5">
              <w:rPr>
                <w:lang w:eastAsia="en-GB"/>
              </w:rPr>
              <w:t xml:space="preserve"> </w:t>
            </w:r>
            <w:r w:rsidRPr="00EE54F5">
              <w:rPr>
                <w:lang w:eastAsia="en-GB"/>
              </w:rPr>
              <w:br/>
              <w:t>Ha igen, kérjük, részletezze:</w:t>
            </w:r>
          </w:p>
        </w:tc>
        <w:tc>
          <w:tcPr>
            <w:tcW w:w="4645" w:type="dxa"/>
          </w:tcPr>
          <w:p w:rsidR="008D7487" w:rsidRPr="00EE54F5" w:rsidRDefault="008D7487" w:rsidP="000C0407">
            <w:r w:rsidRPr="003079E0">
              <w:rPr>
                <w:highlight w:val="yellow"/>
              </w:rPr>
              <w:t>[ ] Igen [ ] Nem,</w:t>
            </w:r>
            <w:r w:rsidRPr="00EE54F5">
              <w:br/>
            </w:r>
            <w:r w:rsidRPr="00EE54F5">
              <w:br/>
              <w:t xml:space="preserve"> [……]</w:t>
            </w:r>
          </w:p>
        </w:tc>
      </w:tr>
      <w:tr w:rsidR="008D7487" w:rsidRPr="00EE54F5" w:rsidTr="000C0407">
        <w:trPr>
          <w:trHeight w:val="303"/>
        </w:trPr>
        <w:tc>
          <w:tcPr>
            <w:tcW w:w="4644" w:type="dxa"/>
            <w:vMerge/>
          </w:tcPr>
          <w:p w:rsidR="008D7487" w:rsidRPr="00EE54F5" w:rsidRDefault="008D7487" w:rsidP="000C0407">
            <w:pPr>
              <w:spacing w:before="120" w:after="120"/>
              <w:rPr>
                <w:lang w:eastAsia="en-GB"/>
              </w:rPr>
            </w:pPr>
          </w:p>
        </w:tc>
        <w:tc>
          <w:tcPr>
            <w:tcW w:w="4645" w:type="dxa"/>
          </w:tcPr>
          <w:p w:rsidR="008D7487" w:rsidRPr="00EE54F5" w:rsidRDefault="008D7487" w:rsidP="000C0407">
            <w:r w:rsidRPr="00EE54F5">
              <w:rPr>
                <w:b/>
              </w:rPr>
              <w:t>Ha igen</w:t>
            </w:r>
            <w:r w:rsidRPr="00EE54F5">
              <w:t xml:space="preserve">, tett-e a gazdasági szereplő öntisztázó intézkedéseket? </w:t>
            </w:r>
          </w:p>
          <w:p w:rsidR="008D7487" w:rsidRPr="00EE54F5" w:rsidRDefault="008D7487" w:rsidP="000C0407">
            <w:r w:rsidRPr="00EE54F5">
              <w:t>[] Igen [] Nem</w:t>
            </w:r>
            <w:r w:rsidRPr="00EE54F5">
              <w:br/>
            </w:r>
            <w:r w:rsidRPr="00EE54F5">
              <w:rPr>
                <w:b/>
              </w:rPr>
              <w:t>Amennyiben igen</w:t>
            </w:r>
            <w:r w:rsidRPr="00EE54F5">
              <w:t xml:space="preserve">, kérjük, ismertesse ezeket az intézkedéseket: </w:t>
            </w:r>
          </w:p>
          <w:p w:rsidR="008D7487" w:rsidRPr="00EE54F5" w:rsidRDefault="008D7487" w:rsidP="000C0407">
            <w:r w:rsidRPr="00EE54F5">
              <w:t>[……]</w:t>
            </w:r>
          </w:p>
        </w:tc>
      </w:tr>
      <w:tr w:rsidR="008D7487" w:rsidRPr="00EE54F5" w:rsidTr="000C0407">
        <w:trPr>
          <w:trHeight w:val="515"/>
        </w:trPr>
        <w:tc>
          <w:tcPr>
            <w:tcW w:w="4644" w:type="dxa"/>
            <w:vMerge w:val="restart"/>
          </w:tcPr>
          <w:p w:rsidR="008D7487" w:rsidRPr="0018276F" w:rsidRDefault="008D7487" w:rsidP="000C0407">
            <w:pPr>
              <w:spacing w:before="120" w:after="120"/>
              <w:rPr>
                <w:i/>
                <w:lang w:eastAsia="en-GB"/>
              </w:rPr>
            </w:pPr>
            <w:r w:rsidRPr="00D27C06">
              <w:rPr>
                <w:i/>
                <w:lang w:eastAsia="en-GB"/>
              </w:rPr>
              <w:t>Kbt. 62. § (1) bek. n) és o) pont</w:t>
            </w:r>
          </w:p>
          <w:p w:rsidR="008D7487" w:rsidRPr="00EE54F5" w:rsidRDefault="008D7487" w:rsidP="000C0407">
            <w:pPr>
              <w:spacing w:before="120" w:after="120"/>
              <w:rPr>
                <w:lang w:eastAsia="en-GB"/>
              </w:rPr>
            </w:pPr>
            <w:r w:rsidRPr="0018276F">
              <w:rPr>
                <w:b/>
                <w:highlight w:val="yellow"/>
                <w:lang w:eastAsia="en-GB"/>
              </w:rPr>
              <w:t>Kötött-e a gazdasági szereplő a verseny torzítását célzó megállapodást</w:t>
            </w:r>
            <w:r w:rsidRPr="0018276F">
              <w:rPr>
                <w:highlight w:val="yellow"/>
                <w:lang w:eastAsia="en-GB"/>
              </w:rPr>
              <w:t xml:space="preserve"> más gazdasági szereplőkkel</w:t>
            </w:r>
            <w:r w:rsidRPr="00EE54F5">
              <w:rPr>
                <w:lang w:eastAsia="en-GB"/>
              </w:rPr>
              <w:t>?</w:t>
            </w:r>
            <w:r w:rsidRPr="00EE54F5">
              <w:rPr>
                <w:lang w:eastAsia="en-GB"/>
              </w:rPr>
              <w:br/>
            </w:r>
            <w:r w:rsidRPr="00EE54F5">
              <w:rPr>
                <w:b/>
                <w:lang w:eastAsia="en-GB"/>
              </w:rPr>
              <w:t>Ha igen</w:t>
            </w:r>
            <w:r w:rsidRPr="00EE54F5">
              <w:rPr>
                <w:lang w:eastAsia="en-GB"/>
              </w:rPr>
              <w:t>, kérjük, részletezze:</w:t>
            </w:r>
          </w:p>
        </w:tc>
        <w:tc>
          <w:tcPr>
            <w:tcW w:w="4645" w:type="dxa"/>
          </w:tcPr>
          <w:p w:rsidR="008D7487" w:rsidRDefault="008D7487" w:rsidP="000C0407">
            <w:r w:rsidRPr="0018276F">
              <w:rPr>
                <w:highlight w:val="yellow"/>
              </w:rPr>
              <w:t>[ ] Igen [ ] Nem</w:t>
            </w:r>
          </w:p>
          <w:p w:rsidR="008D7487" w:rsidRPr="00EE54F5" w:rsidRDefault="008D7487" w:rsidP="000C0407">
            <w:r w:rsidRPr="0018276F">
              <w:rPr>
                <w:i/>
              </w:rPr>
              <w:br/>
            </w:r>
            <w:r w:rsidRPr="00EE54F5">
              <w:br/>
              <w:t>[…]</w:t>
            </w:r>
          </w:p>
        </w:tc>
      </w:tr>
      <w:tr w:rsidR="008D7487" w:rsidRPr="00EE54F5" w:rsidTr="000C0407">
        <w:trPr>
          <w:trHeight w:val="514"/>
        </w:trPr>
        <w:tc>
          <w:tcPr>
            <w:tcW w:w="4644" w:type="dxa"/>
            <w:vMerge/>
          </w:tcPr>
          <w:p w:rsidR="008D7487" w:rsidRPr="00EE54F5" w:rsidRDefault="008D7487" w:rsidP="000C0407">
            <w:pPr>
              <w:spacing w:before="120" w:after="120"/>
              <w:rPr>
                <w:lang w:eastAsia="en-GB"/>
              </w:rPr>
            </w:pPr>
          </w:p>
        </w:tc>
        <w:tc>
          <w:tcPr>
            <w:tcW w:w="4645" w:type="dxa"/>
          </w:tcPr>
          <w:p w:rsidR="008D7487" w:rsidRPr="00EE54F5" w:rsidRDefault="008D7487" w:rsidP="000C0407">
            <w:r w:rsidRPr="00EE54F5">
              <w:rPr>
                <w:b/>
              </w:rPr>
              <w:t>Ha igen</w:t>
            </w:r>
            <w:r w:rsidRPr="00EE54F5">
              <w:t xml:space="preserve">, tett-e a gazdasági szereplő öntisztázó intézkedéseket? </w:t>
            </w:r>
          </w:p>
          <w:p w:rsidR="008D7487" w:rsidRPr="00EE54F5" w:rsidRDefault="008D7487" w:rsidP="000C0407">
            <w:r w:rsidRPr="00EE54F5">
              <w:t>[] Igen [] Nem</w:t>
            </w:r>
            <w:r w:rsidRPr="00EE54F5">
              <w:br/>
            </w:r>
            <w:r w:rsidRPr="00EE54F5">
              <w:rPr>
                <w:b/>
              </w:rPr>
              <w:t>Amennyiben igen</w:t>
            </w:r>
            <w:r w:rsidRPr="00EE54F5">
              <w:t>, kérjük, ismertesse ezeket az intézkedéseket: [……]</w:t>
            </w:r>
          </w:p>
        </w:tc>
      </w:tr>
      <w:tr w:rsidR="008D7487" w:rsidRPr="00EE54F5" w:rsidTr="000C0407">
        <w:trPr>
          <w:trHeight w:val="1316"/>
        </w:trPr>
        <w:tc>
          <w:tcPr>
            <w:tcW w:w="4644" w:type="dxa"/>
          </w:tcPr>
          <w:p w:rsidR="008D7487" w:rsidRPr="0018276F" w:rsidRDefault="008D7487" w:rsidP="000C0407">
            <w:pPr>
              <w:spacing w:before="120" w:after="120"/>
              <w:rPr>
                <w:i/>
                <w:lang w:eastAsia="en-GB"/>
              </w:rPr>
            </w:pPr>
            <w:r w:rsidRPr="00D27C06">
              <w:rPr>
                <w:i/>
                <w:lang w:eastAsia="en-GB"/>
              </w:rPr>
              <w:t>Kbt. 62. § (1) bek. m) pont</w:t>
            </w:r>
            <w:r w:rsidRPr="0018276F">
              <w:rPr>
                <w:i/>
                <w:lang w:eastAsia="en-GB"/>
              </w:rPr>
              <w:t xml:space="preserve"> </w:t>
            </w:r>
          </w:p>
          <w:p w:rsidR="008D7487" w:rsidRPr="00EE54F5" w:rsidRDefault="008D7487" w:rsidP="000C0407">
            <w:pPr>
              <w:spacing w:before="120" w:after="120"/>
              <w:rPr>
                <w:lang w:eastAsia="en-GB"/>
              </w:rPr>
            </w:pPr>
            <w:r w:rsidRPr="00F93066">
              <w:rPr>
                <w:highlight w:val="yellow"/>
                <w:lang w:eastAsia="en-GB"/>
              </w:rPr>
              <w:t xml:space="preserve">Van-e tudomása a gazdasági szereplőnek bármilyen </w:t>
            </w:r>
            <w:r w:rsidRPr="00F93066">
              <w:rPr>
                <w:b/>
                <w:highlight w:val="yellow"/>
                <w:lang w:eastAsia="en-GB"/>
              </w:rPr>
              <w:t>összeférhetetlenségről</w:t>
            </w:r>
            <w:r w:rsidRPr="00F93066">
              <w:rPr>
                <w:b/>
                <w:highlight w:val="yellow"/>
                <w:vertAlign w:val="superscript"/>
                <w:lang w:eastAsia="en-GB"/>
              </w:rPr>
              <w:footnoteReference w:id="94"/>
            </w:r>
            <w:r w:rsidRPr="00F93066">
              <w:rPr>
                <w:highlight w:val="yellow"/>
                <w:lang w:eastAsia="en-GB"/>
              </w:rPr>
              <w:t xml:space="preserve"> a közbeszerzési eljárásban való részvételéből fakadóan?</w:t>
            </w:r>
            <w:r w:rsidRPr="00EE54F5">
              <w:rPr>
                <w:lang w:eastAsia="en-GB"/>
              </w:rPr>
              <w:br/>
            </w:r>
            <w:r w:rsidRPr="00EE54F5">
              <w:rPr>
                <w:b/>
                <w:lang w:eastAsia="en-GB"/>
              </w:rPr>
              <w:t>Ha igen</w:t>
            </w:r>
            <w:r w:rsidRPr="00EE54F5">
              <w:rPr>
                <w:lang w:eastAsia="en-GB"/>
              </w:rPr>
              <w:t>, kérjük, részletezze:</w:t>
            </w:r>
          </w:p>
        </w:tc>
        <w:tc>
          <w:tcPr>
            <w:tcW w:w="4645" w:type="dxa"/>
          </w:tcPr>
          <w:p w:rsidR="008D7487" w:rsidRPr="00EE54F5" w:rsidRDefault="008D7487" w:rsidP="000C0407">
            <w:r w:rsidRPr="00F93066">
              <w:rPr>
                <w:highlight w:val="yellow"/>
              </w:rPr>
              <w:t>[</w:t>
            </w:r>
            <w:r>
              <w:rPr>
                <w:highlight w:val="yellow"/>
              </w:rPr>
              <w:t xml:space="preserve"> </w:t>
            </w:r>
            <w:r w:rsidRPr="00F93066">
              <w:rPr>
                <w:highlight w:val="yellow"/>
              </w:rPr>
              <w:t>] Igen [</w:t>
            </w:r>
            <w:r>
              <w:rPr>
                <w:highlight w:val="yellow"/>
              </w:rPr>
              <w:t xml:space="preserve"> </w:t>
            </w:r>
            <w:r w:rsidRPr="00F93066">
              <w:rPr>
                <w:highlight w:val="yellow"/>
              </w:rPr>
              <w:t>] Nem</w:t>
            </w:r>
            <w:r w:rsidRPr="00EE54F5">
              <w:br/>
            </w:r>
            <w:r w:rsidRPr="00EE54F5">
              <w:br/>
            </w:r>
            <w:r w:rsidRPr="00EE54F5">
              <w:br/>
              <w:t>[…]</w:t>
            </w:r>
          </w:p>
        </w:tc>
      </w:tr>
      <w:tr w:rsidR="008D7487" w:rsidRPr="00EE54F5" w:rsidTr="000C0407">
        <w:trPr>
          <w:trHeight w:val="1544"/>
        </w:trPr>
        <w:tc>
          <w:tcPr>
            <w:tcW w:w="4644" w:type="dxa"/>
          </w:tcPr>
          <w:p w:rsidR="008D7487" w:rsidRPr="00D27C06" w:rsidRDefault="008D7487" w:rsidP="000C0407">
            <w:pPr>
              <w:spacing w:before="120" w:after="120"/>
              <w:rPr>
                <w:i/>
                <w:lang w:eastAsia="en-GB"/>
              </w:rPr>
            </w:pPr>
            <w:r w:rsidRPr="00D27C06">
              <w:rPr>
                <w:i/>
                <w:lang w:eastAsia="en-GB"/>
              </w:rPr>
              <w:t>Kbt. 62. § (1) bek. m) pont</w:t>
            </w:r>
          </w:p>
          <w:p w:rsidR="008D7487" w:rsidRPr="00EE54F5" w:rsidRDefault="008D7487" w:rsidP="000C0407">
            <w:pPr>
              <w:spacing w:before="120" w:after="120"/>
              <w:rPr>
                <w:lang w:eastAsia="en-GB"/>
              </w:rPr>
            </w:pPr>
            <w:r w:rsidRPr="00F93066">
              <w:rPr>
                <w:b/>
                <w:highlight w:val="yellow"/>
                <w:lang w:eastAsia="en-GB"/>
              </w:rPr>
              <w:t xml:space="preserve">Nyújtott-e a gazdasági szereplő vagy </w:t>
            </w:r>
            <w:r w:rsidRPr="00F93066">
              <w:rPr>
                <w:highlight w:val="yellow"/>
                <w:lang w:eastAsia="en-GB"/>
              </w:rPr>
              <w:t xml:space="preserve">valamely hozzá kapcsolódó vállalkozás </w:t>
            </w:r>
            <w:r w:rsidRPr="00F93066">
              <w:rPr>
                <w:b/>
                <w:highlight w:val="yellow"/>
                <w:lang w:eastAsia="en-GB"/>
              </w:rPr>
              <w:t>tanácsadást</w:t>
            </w:r>
            <w:r w:rsidRPr="00F93066">
              <w:rPr>
                <w:highlight w:val="yellow"/>
                <w:lang w:eastAsia="en-GB"/>
              </w:rPr>
              <w:t xml:space="preserve"> az ajánlatkérő szervnek</w:t>
            </w:r>
            <w:r w:rsidRPr="00EE54F5">
              <w:rPr>
                <w:lang w:eastAsia="en-GB"/>
              </w:rPr>
              <w:t xml:space="preserve"> vagy a közszolgáltató ajánlatkérőnek, vagy </w:t>
            </w:r>
            <w:r w:rsidRPr="00EE54F5">
              <w:rPr>
                <w:b/>
                <w:lang w:eastAsia="en-GB"/>
              </w:rPr>
              <w:t>részt vett-e</w:t>
            </w:r>
            <w:r w:rsidRPr="00EE54F5">
              <w:rPr>
                <w:lang w:eastAsia="en-GB"/>
              </w:rPr>
              <w:t xml:space="preserve"> más módon a közbeszerzési eljárás </w:t>
            </w:r>
            <w:r w:rsidRPr="00EE54F5">
              <w:rPr>
                <w:b/>
                <w:lang w:eastAsia="en-GB"/>
              </w:rPr>
              <w:t>előkészítésében</w:t>
            </w:r>
            <w:r w:rsidRPr="00EE54F5">
              <w:rPr>
                <w:lang w:eastAsia="en-GB"/>
              </w:rPr>
              <w:t>?</w:t>
            </w:r>
            <w:r w:rsidRPr="00EE54F5">
              <w:rPr>
                <w:lang w:eastAsia="en-GB"/>
              </w:rPr>
              <w:br/>
            </w:r>
            <w:r w:rsidRPr="00EE54F5">
              <w:rPr>
                <w:b/>
                <w:lang w:eastAsia="en-GB"/>
              </w:rPr>
              <w:t>Ha igen</w:t>
            </w:r>
            <w:r w:rsidRPr="00EE54F5">
              <w:rPr>
                <w:lang w:eastAsia="en-GB"/>
              </w:rPr>
              <w:t>, kérjük, részletezze:</w:t>
            </w:r>
          </w:p>
        </w:tc>
        <w:tc>
          <w:tcPr>
            <w:tcW w:w="4645" w:type="dxa"/>
          </w:tcPr>
          <w:p w:rsidR="008D7487" w:rsidRPr="00EE54F5" w:rsidRDefault="008D7487" w:rsidP="000C0407">
            <w:r w:rsidRPr="00F93066">
              <w:rPr>
                <w:highlight w:val="yellow"/>
              </w:rPr>
              <w:t>[</w:t>
            </w:r>
            <w:r>
              <w:rPr>
                <w:highlight w:val="yellow"/>
              </w:rPr>
              <w:t xml:space="preserve"> </w:t>
            </w:r>
            <w:r w:rsidRPr="00F93066">
              <w:rPr>
                <w:highlight w:val="yellow"/>
              </w:rPr>
              <w:t>] Igen [</w:t>
            </w:r>
            <w:r>
              <w:rPr>
                <w:highlight w:val="yellow"/>
              </w:rPr>
              <w:t xml:space="preserve"> </w:t>
            </w:r>
            <w:r w:rsidRPr="00F93066">
              <w:rPr>
                <w:highlight w:val="yellow"/>
              </w:rPr>
              <w:t>] Nem</w:t>
            </w:r>
            <w:r w:rsidRPr="00EE54F5">
              <w:br/>
            </w:r>
            <w:r w:rsidRPr="00EE54F5">
              <w:br/>
            </w:r>
            <w:r w:rsidRPr="00EE54F5">
              <w:br/>
            </w:r>
            <w:r w:rsidRPr="00EE54F5">
              <w:br/>
              <w:t>[…]</w:t>
            </w:r>
          </w:p>
        </w:tc>
      </w:tr>
      <w:tr w:rsidR="008D7487" w:rsidRPr="00EE54F5" w:rsidTr="000C0407">
        <w:trPr>
          <w:trHeight w:val="932"/>
        </w:trPr>
        <w:tc>
          <w:tcPr>
            <w:tcW w:w="4644" w:type="dxa"/>
            <w:vMerge w:val="restart"/>
          </w:tcPr>
          <w:p w:rsidR="008D7487" w:rsidRDefault="008D7487" w:rsidP="000C0407">
            <w:pPr>
              <w:spacing w:before="120" w:after="120"/>
              <w:rPr>
                <w:lang w:eastAsia="en-GB"/>
              </w:rPr>
            </w:pPr>
            <w:r w:rsidRPr="00D27C06">
              <w:rPr>
                <w:i/>
                <w:lang w:eastAsia="en-GB"/>
              </w:rPr>
              <w:t>Kbt. 6</w:t>
            </w:r>
            <w:r>
              <w:rPr>
                <w:i/>
                <w:lang w:eastAsia="en-GB"/>
              </w:rPr>
              <w:t>3</w:t>
            </w:r>
            <w:r w:rsidRPr="00D27C06">
              <w:rPr>
                <w:i/>
                <w:lang w:eastAsia="en-GB"/>
              </w:rPr>
              <w:t xml:space="preserve">. § (1) bek. </w:t>
            </w:r>
            <w:r>
              <w:rPr>
                <w:i/>
                <w:lang w:eastAsia="en-GB"/>
              </w:rPr>
              <w:t>c</w:t>
            </w:r>
            <w:r w:rsidRPr="00D27C06">
              <w:rPr>
                <w:i/>
                <w:lang w:eastAsia="en-GB"/>
              </w:rPr>
              <w:t>) pont</w:t>
            </w:r>
          </w:p>
          <w:p w:rsidR="008D7487" w:rsidRPr="00EE54F5" w:rsidRDefault="008D7487" w:rsidP="000C0407">
            <w:pPr>
              <w:spacing w:before="120" w:after="120"/>
              <w:rPr>
                <w:lang w:eastAsia="en-GB"/>
              </w:rPr>
            </w:pPr>
            <w:r w:rsidRPr="003079E0">
              <w:rPr>
                <w:lang w:eastAsia="en-GB"/>
              </w:rPr>
              <w:t xml:space="preserve">Tapasztalta-e a gazdasági szereplő </w:t>
            </w:r>
            <w:r w:rsidRPr="00943F88">
              <w:rPr>
                <w:highlight w:val="yellow"/>
                <w:lang w:eastAsia="en-GB"/>
              </w:rPr>
              <w:t>valamely korábbi közbeszerzési szerződés</w:t>
            </w:r>
            <w:r w:rsidRPr="003079E0">
              <w:rPr>
                <w:lang w:eastAsia="en-GB"/>
              </w:rPr>
              <w:t xml:space="preserve"> vagy egy ajánlatkérő szervvel kötött korábbi szerződés vagy korábbi koncessziós szerződés</w:t>
            </w:r>
            <w:r w:rsidRPr="003079E0">
              <w:rPr>
                <w:b/>
                <w:lang w:eastAsia="en-GB"/>
              </w:rPr>
              <w:t xml:space="preserve"> </w:t>
            </w:r>
            <w:r w:rsidRPr="00943F88">
              <w:rPr>
                <w:b/>
                <w:highlight w:val="yellow"/>
                <w:lang w:eastAsia="en-GB"/>
              </w:rPr>
              <w:t>lejárat előtti megszüntetését</w:t>
            </w:r>
            <w:r w:rsidRPr="00943F88">
              <w:rPr>
                <w:highlight w:val="yellow"/>
                <w:lang w:eastAsia="en-GB"/>
              </w:rPr>
              <w:t xml:space="preserve"> vagy az említett korábbi szerződéshez kapcsolódó kártérítési követelést vagy egyéb hasonló szankciókat?</w:t>
            </w:r>
            <w:r w:rsidRPr="00B3519B">
              <w:rPr>
                <w:lang w:eastAsia="en-GB"/>
              </w:rPr>
              <w:br/>
            </w:r>
            <w:r w:rsidRPr="00B3519B">
              <w:rPr>
                <w:b/>
                <w:lang w:eastAsia="en-GB"/>
              </w:rPr>
              <w:t>Ha igen</w:t>
            </w:r>
            <w:r w:rsidRPr="00B3519B">
              <w:rPr>
                <w:lang w:eastAsia="en-GB"/>
              </w:rPr>
              <w:t>, kérjük, részletezze:</w:t>
            </w:r>
          </w:p>
        </w:tc>
        <w:tc>
          <w:tcPr>
            <w:tcW w:w="4645" w:type="dxa"/>
          </w:tcPr>
          <w:p w:rsidR="008D7487" w:rsidRPr="00EE54F5" w:rsidRDefault="008D7487" w:rsidP="000C0407">
            <w:r w:rsidRPr="00943F88">
              <w:rPr>
                <w:highlight w:val="yellow"/>
              </w:rPr>
              <w:t>[ ] Igen [ ] Nem</w:t>
            </w:r>
            <w:r w:rsidRPr="00EE54F5">
              <w:br/>
            </w:r>
            <w:r w:rsidRPr="00EE54F5">
              <w:br/>
            </w:r>
            <w:r w:rsidRPr="00EE54F5">
              <w:br/>
            </w:r>
            <w:r w:rsidRPr="00EE54F5">
              <w:br/>
              <w:t>[…]</w:t>
            </w:r>
          </w:p>
        </w:tc>
      </w:tr>
      <w:tr w:rsidR="008D7487" w:rsidRPr="00EE54F5" w:rsidTr="000C0407">
        <w:trPr>
          <w:trHeight w:val="931"/>
        </w:trPr>
        <w:tc>
          <w:tcPr>
            <w:tcW w:w="4644" w:type="dxa"/>
            <w:vMerge/>
          </w:tcPr>
          <w:p w:rsidR="008D7487" w:rsidRPr="00EE54F5" w:rsidRDefault="008D7487" w:rsidP="000C0407">
            <w:pPr>
              <w:spacing w:before="120" w:after="120"/>
              <w:rPr>
                <w:lang w:eastAsia="en-GB"/>
              </w:rPr>
            </w:pPr>
          </w:p>
        </w:tc>
        <w:tc>
          <w:tcPr>
            <w:tcW w:w="4645" w:type="dxa"/>
          </w:tcPr>
          <w:p w:rsidR="008D7487" w:rsidRPr="00EE54F5" w:rsidRDefault="008D7487" w:rsidP="000C0407">
            <w:r w:rsidRPr="00EE54F5">
              <w:rPr>
                <w:b/>
              </w:rPr>
              <w:t>Ha igen</w:t>
            </w:r>
            <w:r w:rsidRPr="00EE54F5">
              <w:t xml:space="preserve">, tett-e a gazdasági szereplő öntisztázó intézkedéseket? </w:t>
            </w:r>
          </w:p>
          <w:p w:rsidR="008D7487" w:rsidRPr="00EE54F5" w:rsidRDefault="008D7487" w:rsidP="000C0407">
            <w:r w:rsidRPr="00EE54F5">
              <w:t>[] Igen [] Nem</w:t>
            </w:r>
            <w:r w:rsidRPr="00EE54F5">
              <w:br/>
            </w:r>
            <w:r w:rsidRPr="00EE54F5">
              <w:rPr>
                <w:b/>
              </w:rPr>
              <w:t>Amennyiben igen</w:t>
            </w:r>
            <w:r w:rsidRPr="00EE54F5">
              <w:t>, kérjük, ismertesse ezeket az intézkedéseket: [……]</w:t>
            </w:r>
          </w:p>
        </w:tc>
      </w:tr>
      <w:tr w:rsidR="008D7487" w:rsidRPr="00EE54F5" w:rsidTr="000C0407">
        <w:tc>
          <w:tcPr>
            <w:tcW w:w="4644" w:type="dxa"/>
          </w:tcPr>
          <w:p w:rsidR="008D7487" w:rsidRPr="00324C3E" w:rsidRDefault="008D7487" w:rsidP="000C0407">
            <w:pPr>
              <w:spacing w:before="120" w:after="120"/>
              <w:rPr>
                <w:i/>
                <w:lang w:eastAsia="en-GB"/>
              </w:rPr>
            </w:pPr>
            <w:r w:rsidRPr="003079E0">
              <w:rPr>
                <w:highlight w:val="yellow"/>
                <w:lang w:eastAsia="en-GB"/>
              </w:rPr>
              <w:t>Megerősíti-e a gazdasági szereplő a következőket?</w:t>
            </w:r>
            <w:r w:rsidRPr="00EE54F5">
              <w:rPr>
                <w:lang w:eastAsia="en-GB"/>
              </w:rPr>
              <w:br/>
            </w:r>
            <w:r w:rsidRPr="00D27C06">
              <w:rPr>
                <w:i/>
                <w:lang w:eastAsia="en-GB"/>
              </w:rPr>
              <w:t>Kbt. 62. § (1) bek. i) pont</w:t>
            </w:r>
          </w:p>
          <w:p w:rsidR="008D7487" w:rsidRPr="00EE54F5" w:rsidRDefault="008D7487" w:rsidP="000C0407">
            <w:pPr>
              <w:spacing w:before="120" w:after="120"/>
              <w:jc w:val="both"/>
              <w:rPr>
                <w:lang w:eastAsia="en-GB"/>
              </w:rPr>
            </w:pPr>
            <w:r w:rsidRPr="00EE54F5">
              <w:rPr>
                <w:lang w:eastAsia="en-GB"/>
              </w:rPr>
              <w:t xml:space="preserve">a) A kizárási okok fenn nem állásának, illetve a kiválasztási kritériumok teljesülésének ellenőrzéséhez szükséges információk szolgáltatása során nem tett </w:t>
            </w:r>
            <w:r w:rsidRPr="00EE54F5">
              <w:rPr>
                <w:b/>
                <w:lang w:eastAsia="en-GB"/>
              </w:rPr>
              <w:t>hamis nyilatkozatot</w:t>
            </w:r>
            <w:r w:rsidRPr="00EE54F5">
              <w:rPr>
                <w:lang w:eastAsia="en-GB"/>
              </w:rPr>
              <w:t>,</w:t>
            </w:r>
            <w:r w:rsidRPr="00EE54F5">
              <w:rPr>
                <w:lang w:eastAsia="en-GB"/>
              </w:rPr>
              <w:br/>
              <w:t xml:space="preserve">b) Nem </w:t>
            </w:r>
            <w:r w:rsidRPr="00EE54F5">
              <w:rPr>
                <w:b/>
                <w:lang w:eastAsia="en-GB"/>
              </w:rPr>
              <w:t>tartott vissza</w:t>
            </w:r>
            <w:r w:rsidRPr="00EE54F5">
              <w:rPr>
                <w:lang w:eastAsia="en-GB"/>
              </w:rPr>
              <w:t xml:space="preserve"> ilyen információt,</w:t>
            </w:r>
            <w:r w:rsidRPr="00EE54F5">
              <w:rPr>
                <w:lang w:eastAsia="en-GB"/>
              </w:rPr>
              <w:br/>
              <w:t>c) Késedelem nélkül be tudta nyújtani az ajánlatkérő szerv vagy a közszolgáltató ajánlatkérő által megkívánt kiegészítő iratokat, és</w:t>
            </w:r>
            <w:r w:rsidRPr="00EE54F5">
              <w:rPr>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Pr>
          <w:p w:rsidR="008D7487" w:rsidRPr="00EE54F5" w:rsidRDefault="008D7487" w:rsidP="000C0407">
            <w:r w:rsidRPr="00324C3E">
              <w:rPr>
                <w:highlight w:val="yellow"/>
              </w:rPr>
              <w:t>[ ] Igen [</w:t>
            </w:r>
            <w:r>
              <w:rPr>
                <w:highlight w:val="yellow"/>
              </w:rPr>
              <w:t xml:space="preserve"> </w:t>
            </w:r>
            <w:r w:rsidRPr="00324C3E">
              <w:rPr>
                <w:highlight w:val="yellow"/>
              </w:rPr>
              <w:t>] Nem</w:t>
            </w:r>
          </w:p>
        </w:tc>
      </w:tr>
    </w:tbl>
    <w:p w:rsidR="008D7487" w:rsidRPr="00EE54F5" w:rsidRDefault="008D7487" w:rsidP="009873CB">
      <w:pPr>
        <w:keepNext/>
        <w:spacing w:before="120" w:after="360"/>
        <w:jc w:val="center"/>
        <w:rPr>
          <w:b/>
          <w:smallCaps/>
          <w:lang w:eastAsia="en-GB"/>
        </w:rPr>
      </w:pPr>
      <w:r w:rsidRPr="00EE54F5">
        <w:rPr>
          <w:b/>
          <w:smallCaps/>
          <w:lang w:eastAsia="en-GB"/>
        </w:rPr>
        <w:t>D: Egyéb,adott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D7487" w:rsidRPr="00EE54F5" w:rsidTr="000C0407">
        <w:tc>
          <w:tcPr>
            <w:tcW w:w="4644" w:type="dxa"/>
          </w:tcPr>
          <w:p w:rsidR="008D7487" w:rsidRPr="00EE54F5" w:rsidRDefault="008D7487" w:rsidP="000C0407">
            <w:pPr>
              <w:rPr>
                <w:rFonts w:ascii="Arial" w:eastAsia="MS Mincho" w:hAnsi="Arial" w:cs="Arial"/>
                <w:bCs/>
                <w:lang w:eastAsia="ja-JP"/>
              </w:rPr>
            </w:pPr>
            <w:r w:rsidRPr="002C54B3">
              <w:rPr>
                <w:b/>
              </w:rPr>
              <w:t>Tisztán nemzeti kizárási okok</w:t>
            </w:r>
            <w:r w:rsidRPr="00EE54F5">
              <w:rPr>
                <w:rFonts w:ascii="Arial" w:eastAsia="MS Mincho" w:hAnsi="Arial" w:cs="Arial"/>
                <w:bCs/>
                <w:lang w:eastAsia="ja-JP"/>
              </w:rPr>
              <w:t xml:space="preserve"> </w:t>
            </w:r>
          </w:p>
        </w:tc>
        <w:tc>
          <w:tcPr>
            <w:tcW w:w="4645" w:type="dxa"/>
          </w:tcPr>
          <w:p w:rsidR="008D7487" w:rsidRPr="00EE54F5" w:rsidRDefault="008D7487" w:rsidP="000C0407">
            <w:pPr>
              <w:rPr>
                <w:b/>
              </w:rPr>
            </w:pPr>
            <w:r w:rsidRPr="00EE54F5">
              <w:rPr>
                <w:b/>
              </w:rPr>
              <w:t>Válasz:</w:t>
            </w:r>
          </w:p>
        </w:tc>
      </w:tr>
      <w:tr w:rsidR="008D7487" w:rsidRPr="00EE54F5" w:rsidTr="000C0407">
        <w:tc>
          <w:tcPr>
            <w:tcW w:w="4644" w:type="dxa"/>
          </w:tcPr>
          <w:p w:rsidR="008D7487" w:rsidRPr="002C54B3" w:rsidRDefault="008D7487" w:rsidP="000C0407">
            <w:pPr>
              <w:rPr>
                <w:i/>
                <w:lang w:eastAsia="en-GB"/>
              </w:rPr>
            </w:pPr>
            <w:r w:rsidRPr="002C54B3">
              <w:rPr>
                <w:i/>
                <w:lang w:eastAsia="en-GB"/>
              </w:rPr>
              <w:t>Kbt. 62. § (1) bek. ag) pont</w:t>
            </w:r>
          </w:p>
          <w:p w:rsidR="008D7487" w:rsidRPr="002C54B3" w:rsidRDefault="008D7487" w:rsidP="000C0407">
            <w:pPr>
              <w:rPr>
                <w:i/>
                <w:lang w:eastAsia="en-GB"/>
              </w:rPr>
            </w:pPr>
            <w:r w:rsidRPr="002C54B3">
              <w:rPr>
                <w:i/>
                <w:lang w:eastAsia="en-GB"/>
              </w:rPr>
              <w:t xml:space="preserve"> Kbt. 62. § (1) bek. ah) pont</w:t>
            </w:r>
          </w:p>
          <w:p w:rsidR="008D7487" w:rsidRPr="002C54B3" w:rsidRDefault="008D7487" w:rsidP="000C0407">
            <w:pPr>
              <w:rPr>
                <w:i/>
                <w:lang w:eastAsia="en-GB"/>
              </w:rPr>
            </w:pPr>
            <w:r w:rsidRPr="002C54B3">
              <w:rPr>
                <w:i/>
                <w:lang w:eastAsia="en-GB"/>
              </w:rPr>
              <w:t xml:space="preserve"> Kbt. 62. § (2) bek. az (1) bekezdés ag) és ah) pontjai kapcsán </w:t>
            </w:r>
          </w:p>
          <w:p w:rsidR="008D7487" w:rsidRPr="002C54B3" w:rsidRDefault="008D7487" w:rsidP="000C0407">
            <w:pPr>
              <w:rPr>
                <w:i/>
                <w:lang w:eastAsia="en-GB"/>
              </w:rPr>
            </w:pPr>
            <w:r w:rsidRPr="002C54B3">
              <w:rPr>
                <w:i/>
                <w:lang w:eastAsia="en-GB"/>
              </w:rPr>
              <w:t xml:space="preserve">Kbt. 62. § (1) bek. e) pont </w:t>
            </w:r>
          </w:p>
          <w:p w:rsidR="008D7487" w:rsidRPr="002C54B3" w:rsidRDefault="008D7487" w:rsidP="000C0407">
            <w:pPr>
              <w:rPr>
                <w:i/>
                <w:lang w:eastAsia="en-GB"/>
              </w:rPr>
            </w:pPr>
            <w:r w:rsidRPr="002C54B3">
              <w:rPr>
                <w:i/>
                <w:lang w:eastAsia="en-GB"/>
              </w:rPr>
              <w:t xml:space="preserve">Kbt. 62. § (1) bek. f) pont </w:t>
            </w:r>
          </w:p>
          <w:p w:rsidR="008D7487" w:rsidRPr="002C54B3" w:rsidRDefault="008D7487" w:rsidP="000C0407">
            <w:pPr>
              <w:rPr>
                <w:i/>
                <w:lang w:eastAsia="en-GB"/>
              </w:rPr>
            </w:pPr>
            <w:r w:rsidRPr="002C54B3">
              <w:rPr>
                <w:i/>
                <w:lang w:eastAsia="en-GB"/>
              </w:rPr>
              <w:t xml:space="preserve">Kbt. 62. § (1) bek. g) pont </w:t>
            </w:r>
          </w:p>
          <w:p w:rsidR="008D7487" w:rsidRPr="002C54B3" w:rsidRDefault="008D7487" w:rsidP="000C0407">
            <w:pPr>
              <w:rPr>
                <w:i/>
                <w:lang w:eastAsia="en-GB"/>
              </w:rPr>
            </w:pPr>
            <w:r w:rsidRPr="002C54B3">
              <w:rPr>
                <w:i/>
                <w:lang w:eastAsia="en-GB"/>
              </w:rPr>
              <w:t xml:space="preserve">Kbt. 62. § (1) bek. p) pont </w:t>
            </w:r>
          </w:p>
          <w:p w:rsidR="008D7487" w:rsidRPr="002C54B3" w:rsidRDefault="008D7487" w:rsidP="000C0407">
            <w:pPr>
              <w:rPr>
                <w:i/>
                <w:lang w:eastAsia="en-GB"/>
              </w:rPr>
            </w:pPr>
            <w:r w:rsidRPr="002C54B3">
              <w:rPr>
                <w:i/>
                <w:lang w:eastAsia="en-GB"/>
              </w:rPr>
              <w:t xml:space="preserve">Kbt. 62. § (1) bek. k) pont </w:t>
            </w:r>
          </w:p>
          <w:p w:rsidR="008D7487" w:rsidRDefault="008D7487" w:rsidP="000C0407">
            <w:pPr>
              <w:rPr>
                <w:i/>
                <w:lang w:eastAsia="en-GB"/>
              </w:rPr>
            </w:pPr>
            <w:r w:rsidRPr="002C54B3">
              <w:rPr>
                <w:i/>
                <w:lang w:eastAsia="en-GB"/>
              </w:rPr>
              <w:t xml:space="preserve">Kbt. 62. § (1) bek. l) pont </w:t>
            </w:r>
          </w:p>
          <w:p w:rsidR="008D7487" w:rsidRPr="002C54B3" w:rsidRDefault="008D7487" w:rsidP="000C0407">
            <w:pPr>
              <w:widowControl w:val="0"/>
              <w:autoSpaceDE w:val="0"/>
              <w:autoSpaceDN w:val="0"/>
              <w:adjustRightInd w:val="0"/>
              <w:spacing w:after="240"/>
              <w:rPr>
                <w:i/>
                <w:lang w:eastAsia="en-GB"/>
              </w:rPr>
            </w:pPr>
            <w:r w:rsidRPr="00891A27">
              <w:rPr>
                <w:i/>
                <w:lang w:eastAsia="en-GB"/>
              </w:rPr>
              <w:t xml:space="preserve">Kbt. 63. § (1) bek. d) pont </w:t>
            </w:r>
          </w:p>
          <w:p w:rsidR="008D7487" w:rsidRPr="002C54B3" w:rsidRDefault="008D7487" w:rsidP="000C0407">
            <w:pPr>
              <w:rPr>
                <w:rFonts w:eastAsia="MS Mincho"/>
                <w:bCs/>
                <w:lang w:eastAsia="ja-JP"/>
              </w:rPr>
            </w:pPr>
            <w:r w:rsidRPr="002C54B3">
              <w:rPr>
                <w:rFonts w:eastAsia="MS Mincho"/>
                <w:bCs/>
                <w:highlight w:val="yellow"/>
                <w:lang w:eastAsia="ja-JP"/>
              </w:rPr>
              <w:t>Vonatkoznak-e a gazdasági szereplőre azok a tisztán nemzeti kizárási okok, amelyeket a vonatkozó hirdetmény vagy a közbeszerzési dokumentumok meghatároznak?</w:t>
            </w:r>
            <w:r w:rsidRPr="002C54B3">
              <w:rPr>
                <w:rFonts w:eastAsia="MS Mincho"/>
                <w:bCs/>
                <w:lang w:eastAsia="ja-JP"/>
              </w:rPr>
              <w:t xml:space="preserve"> </w:t>
            </w:r>
          </w:p>
          <w:p w:rsidR="008D7487" w:rsidRPr="002C54B3" w:rsidRDefault="008D7487" w:rsidP="000C0407">
            <w:pPr>
              <w:spacing w:after="20"/>
              <w:jc w:val="both"/>
              <w:rPr>
                <w:rFonts w:eastAsia="MS Mincho"/>
                <w:bCs/>
                <w:lang w:eastAsia="ja-JP"/>
              </w:rPr>
            </w:pPr>
            <w:r w:rsidRPr="002C54B3">
              <w:rPr>
                <w:rFonts w:eastAsia="MS Mincho"/>
                <w:bCs/>
                <w:highlight w:val="yellow"/>
                <w:lang w:eastAsia="ja-JP"/>
              </w:rPr>
              <w:t>Ha a vonatkozó hirdetményben vagy a közbeszerzési dokumentumokban megkívánt dokumentáció elektronikus formában rendelkezésre áll, kérjük, adja meg a következő információkat:</w:t>
            </w:r>
          </w:p>
          <w:p w:rsidR="008D7487" w:rsidRPr="002C54B3" w:rsidRDefault="008D7487" w:rsidP="000C0407">
            <w:pPr>
              <w:spacing w:after="20"/>
              <w:jc w:val="both"/>
              <w:rPr>
                <w:bCs/>
                <w:i/>
                <w:highlight w:val="green"/>
              </w:rPr>
            </w:pPr>
          </w:p>
          <w:p w:rsidR="008D7487" w:rsidRPr="002C54B3" w:rsidRDefault="008D7487" w:rsidP="000C0407">
            <w:pPr>
              <w:spacing w:after="20"/>
              <w:ind w:firstLine="180"/>
              <w:jc w:val="both"/>
              <w:rPr>
                <w:i/>
              </w:rPr>
            </w:pPr>
            <w:r w:rsidRPr="002C54B3">
              <w:rPr>
                <w:bCs/>
                <w:i/>
              </w:rPr>
              <w:t>Kbt. 62. §</w:t>
            </w:r>
            <w:r w:rsidRPr="002C54B3">
              <w:rPr>
                <w:i/>
              </w:rPr>
              <w:t xml:space="preserve"> (1) Az eljárásban nem lehet ajánlattevő, részvételre jelentkező, alvállalkozó, és nem vehet részt alkalmasság igazolásában olyan gazdasági szereplő, aki</w:t>
            </w:r>
          </w:p>
          <w:p w:rsidR="008D7487" w:rsidRPr="002C54B3" w:rsidRDefault="008D7487" w:rsidP="000C0407">
            <w:pPr>
              <w:spacing w:after="20"/>
              <w:ind w:firstLine="180"/>
              <w:jc w:val="both"/>
              <w:rPr>
                <w:i/>
              </w:rPr>
            </w:pPr>
            <w:r w:rsidRPr="002C54B3">
              <w:rPr>
                <w:i/>
                <w:iCs/>
              </w:rPr>
              <w:t>a)</w:t>
            </w:r>
            <w:r w:rsidRPr="002C54B3">
              <w:rPr>
                <w:i/>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8D7487" w:rsidRPr="002C54B3" w:rsidRDefault="008D7487" w:rsidP="000C0407">
            <w:pPr>
              <w:spacing w:after="20"/>
              <w:ind w:firstLine="180"/>
              <w:jc w:val="both"/>
              <w:rPr>
                <w:i/>
              </w:rPr>
            </w:pPr>
            <w:r w:rsidRPr="002C54B3">
              <w:rPr>
                <w:i/>
                <w:iCs/>
              </w:rPr>
              <w:t>ag)</w:t>
            </w:r>
            <w:r w:rsidRPr="002C54B3">
              <w:rPr>
                <w:i/>
              </w:rPr>
              <w:t xml:space="preserve"> az 1978. évi IV. törvény, illetve a Btk. szerinti versenyt korlátozó megállapodás közbeszerzési és koncessziós eljárásban;</w:t>
            </w:r>
          </w:p>
          <w:p w:rsidR="008D7487" w:rsidRPr="002C54B3" w:rsidRDefault="008D7487" w:rsidP="000C0407">
            <w:pPr>
              <w:spacing w:after="20"/>
              <w:ind w:firstLine="180"/>
              <w:jc w:val="both"/>
              <w:rPr>
                <w:i/>
              </w:rPr>
            </w:pPr>
            <w:r w:rsidRPr="002C54B3">
              <w:rPr>
                <w:i/>
              </w:rPr>
              <w:t>ah) a gazdasági szereplő személyes joga szerinti, az a)-g) pontokban felsoroltakhoz hasonló bűncselekmény</w:t>
            </w:r>
          </w:p>
          <w:p w:rsidR="008D7487" w:rsidRPr="002C54B3" w:rsidRDefault="008D7487" w:rsidP="000C0407">
            <w:pPr>
              <w:spacing w:after="20"/>
              <w:ind w:firstLine="180"/>
              <w:jc w:val="both"/>
              <w:rPr>
                <w:i/>
              </w:rPr>
            </w:pPr>
            <w:r w:rsidRPr="002C54B3">
              <w:rPr>
                <w:i/>
                <w:iCs/>
              </w:rPr>
              <w:t>e)</w:t>
            </w:r>
            <w:r w:rsidRPr="002C54B3">
              <w:rPr>
                <w:i/>
              </w:rPr>
              <w:t xml:space="preserve"> gazdasági, illetve szakmai tevékenységével kapcsolatban bűncselekmény elkövetése az elmúlt három éven belül jogerős bírósági ítéletben megállapítást nyert;</w:t>
            </w:r>
          </w:p>
          <w:p w:rsidR="008D7487" w:rsidRPr="002C54B3" w:rsidRDefault="008D7487" w:rsidP="000C0407">
            <w:pPr>
              <w:spacing w:after="20"/>
              <w:ind w:firstLine="180"/>
              <w:jc w:val="both"/>
              <w:rPr>
                <w:i/>
              </w:rPr>
            </w:pPr>
            <w:r w:rsidRPr="002C54B3">
              <w:rPr>
                <w:i/>
                <w:iCs/>
              </w:rPr>
              <w:t>f)</w:t>
            </w:r>
            <w:r w:rsidRPr="002C54B3">
              <w:rPr>
                <w:i/>
              </w:rPr>
              <w:t xml:space="preserve"> tevékenységét a jogi személlyel szemben alkalmazható büntetőjogi intézkedésekről szóló 2001. évi CIV. törvény 5. § (2) bekezdés </w:t>
            </w:r>
            <w:r w:rsidRPr="002C54B3">
              <w:rPr>
                <w:i/>
                <w:iCs/>
              </w:rPr>
              <w:t>b)</w:t>
            </w:r>
            <w:r w:rsidRPr="002C54B3">
              <w:rPr>
                <w:i/>
              </w:rPr>
              <w:t xml:space="preserve"> pontja alapján vagy az adott közbeszerzési eljárásban releváns módon </w:t>
            </w:r>
            <w:r w:rsidRPr="002C54B3">
              <w:rPr>
                <w:i/>
                <w:iCs/>
              </w:rPr>
              <w:t>c)</w:t>
            </w:r>
            <w:r w:rsidRPr="002C54B3">
              <w:rPr>
                <w:i/>
              </w:rPr>
              <w:t xml:space="preserve"> vagy </w:t>
            </w:r>
            <w:r w:rsidRPr="002C54B3">
              <w:rPr>
                <w:i/>
                <w:iCs/>
              </w:rPr>
              <w:t>g)</w:t>
            </w:r>
            <w:r w:rsidRPr="002C54B3">
              <w:rPr>
                <w:i/>
              </w:rPr>
              <w:t xml:space="preserve"> pontja alapján a bíróság jogerős ítéletében korlátozta, az eltiltás ideje alatt, vagy ha az ajánlattevő tevékenységét más bíróság hasonló okból és módon jogerősen korlátozta;</w:t>
            </w:r>
          </w:p>
          <w:p w:rsidR="008D7487" w:rsidRPr="002C54B3" w:rsidRDefault="008D7487" w:rsidP="000C0407">
            <w:pPr>
              <w:spacing w:after="20"/>
              <w:ind w:firstLine="180"/>
              <w:jc w:val="both"/>
              <w:rPr>
                <w:i/>
              </w:rPr>
            </w:pPr>
            <w:r w:rsidRPr="002C54B3">
              <w:rPr>
                <w:i/>
                <w:iCs/>
              </w:rPr>
              <w:t>g)</w:t>
            </w:r>
            <w:r w:rsidRPr="002C54B3">
              <w:rPr>
                <w:i/>
              </w:rPr>
              <w:t xml:space="preserve"> közbeszerzési eljárásokban való részvételtől a 165. § (2) bekezdés </w:t>
            </w:r>
            <w:r w:rsidRPr="002C54B3">
              <w:rPr>
                <w:i/>
                <w:iCs/>
              </w:rPr>
              <w:t>f)</w:t>
            </w:r>
            <w:r w:rsidRPr="002C54B3">
              <w:rPr>
                <w:i/>
              </w:rPr>
              <w:t xml:space="preserve"> pontja alapján jogerősen eltiltásra került, a Közbeszerzési Döntőbizottság vagy – a Közbeszerzési Döntőbizottság határozatának felülvizsgálata esetén – a bíróság által jogerősen megállapított időtartam végéig;</w:t>
            </w:r>
          </w:p>
          <w:p w:rsidR="008D7487" w:rsidRPr="002C54B3" w:rsidRDefault="008D7487" w:rsidP="000C0407">
            <w:pPr>
              <w:spacing w:after="20"/>
              <w:ind w:firstLine="180"/>
              <w:rPr>
                <w:i/>
              </w:rPr>
            </w:pPr>
            <w:r w:rsidRPr="002C54B3">
              <w:rPr>
                <w:i/>
                <w:iCs/>
              </w:rPr>
              <w:t>k)</w:t>
            </w:r>
            <w:r w:rsidRPr="002C54B3">
              <w:rPr>
                <w:i/>
              </w:rPr>
              <w:t xml:space="preserve"> tekintetében a következő feltételek valamelyike megvalósul:</w:t>
            </w:r>
          </w:p>
          <w:p w:rsidR="008D7487" w:rsidRPr="002C54B3" w:rsidRDefault="008D7487" w:rsidP="000C0407">
            <w:pPr>
              <w:spacing w:after="20"/>
              <w:ind w:firstLine="180"/>
              <w:jc w:val="both"/>
              <w:rPr>
                <w:i/>
              </w:rPr>
            </w:pPr>
            <w:r w:rsidRPr="002C54B3">
              <w:rPr>
                <w:i/>
                <w:iCs/>
              </w:rPr>
              <w:t>ka)</w:t>
            </w:r>
            <w:r w:rsidRPr="002C54B3">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8D7487" w:rsidRPr="002C54B3" w:rsidRDefault="008D7487" w:rsidP="000C0407">
            <w:pPr>
              <w:spacing w:after="20"/>
              <w:ind w:firstLine="180"/>
              <w:jc w:val="both"/>
              <w:rPr>
                <w:i/>
              </w:rPr>
            </w:pPr>
            <w:r w:rsidRPr="002C54B3">
              <w:rPr>
                <w:i/>
                <w:iCs/>
              </w:rPr>
              <w:t>kb)</w:t>
            </w:r>
            <w:r w:rsidRPr="002C54B3">
              <w:rPr>
                <w:i/>
              </w:rPr>
              <w:t xml:space="preserve"> olyan szabályozott tőzsdén nem jegyzett társaság, amely a pénzmosás és a terrorizmus finanszírozása megelőzéséről és megakadályozásáról szóló 2007. évi CXXXVI. törvény 3. § </w:t>
            </w:r>
            <w:r w:rsidRPr="002C54B3">
              <w:rPr>
                <w:i/>
                <w:iCs/>
              </w:rPr>
              <w:t>r)</w:t>
            </w:r>
            <w:r w:rsidRPr="002C54B3">
              <w:rPr>
                <w:i/>
              </w:rPr>
              <w:t xml:space="preserve"> pont </w:t>
            </w:r>
            <w:r w:rsidRPr="002C54B3">
              <w:rPr>
                <w:i/>
                <w:iCs/>
              </w:rPr>
              <w:t>ra)–rb)</w:t>
            </w:r>
            <w:r w:rsidRPr="002C54B3">
              <w:rPr>
                <w:i/>
              </w:rPr>
              <w:t xml:space="preserve"> vagy </w:t>
            </w:r>
            <w:r w:rsidRPr="002C54B3">
              <w:rPr>
                <w:i/>
                <w:iCs/>
              </w:rPr>
              <w:t>rc)–rd)</w:t>
            </w:r>
            <w:r w:rsidRPr="002C54B3">
              <w:rPr>
                <w:i/>
              </w:rPr>
              <w:t xml:space="preserve"> alpontja szerinti tényleges tulajdonosát nem képes megnevezni, vagy</w:t>
            </w:r>
          </w:p>
          <w:p w:rsidR="008D7487" w:rsidRPr="002C54B3" w:rsidRDefault="008D7487" w:rsidP="000C0407">
            <w:pPr>
              <w:spacing w:after="20"/>
              <w:ind w:firstLine="180"/>
              <w:jc w:val="both"/>
              <w:rPr>
                <w:i/>
              </w:rPr>
            </w:pPr>
            <w:r w:rsidRPr="002C54B3">
              <w:rPr>
                <w:i/>
                <w:iCs/>
              </w:rPr>
              <w:t>kc)</w:t>
            </w:r>
            <w:r w:rsidRPr="002C54B3">
              <w:rPr>
                <w:i/>
              </w:rPr>
              <w:t xml:space="preserve"> a gazdasági szereplőben közvetetten vagy közvetlenül több, mint 25%-os tulajdoni résszel vagy szavazati joggal rendelkezik olyan jogi személy vagy személyes joga szerint jogképes szervezet, amelynek tekintetében a </w:t>
            </w:r>
            <w:r w:rsidRPr="002C54B3">
              <w:rPr>
                <w:i/>
                <w:iCs/>
              </w:rPr>
              <w:t>kb)</w:t>
            </w:r>
            <w:r w:rsidRPr="002C54B3">
              <w:rPr>
                <w:i/>
              </w:rPr>
              <w:t xml:space="preserve"> alpont szerinti feltétel fennáll;</w:t>
            </w:r>
          </w:p>
          <w:p w:rsidR="008D7487" w:rsidRPr="002C54B3" w:rsidRDefault="008D7487" w:rsidP="000C0407">
            <w:pPr>
              <w:spacing w:after="20"/>
              <w:ind w:firstLine="180"/>
              <w:jc w:val="both"/>
              <w:rPr>
                <w:i/>
              </w:rPr>
            </w:pPr>
            <w:r w:rsidRPr="002C54B3">
              <w:rPr>
                <w:i/>
                <w:iCs/>
              </w:rPr>
              <w:t>l)</w:t>
            </w:r>
            <w:r w:rsidRPr="002C54B3">
              <w:rPr>
                <w:i/>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8D7487" w:rsidRPr="002C54B3" w:rsidRDefault="008D7487" w:rsidP="000C0407">
            <w:pPr>
              <w:spacing w:after="20"/>
              <w:ind w:firstLine="180"/>
              <w:jc w:val="both"/>
              <w:rPr>
                <w:i/>
              </w:rPr>
            </w:pPr>
            <w:r w:rsidRPr="002C54B3">
              <w:rPr>
                <w:i/>
                <w:iCs/>
              </w:rPr>
              <w:t>p)</w:t>
            </w:r>
            <w:r w:rsidRPr="002C54B3">
              <w:rPr>
                <w:i/>
              </w:rPr>
              <w:t xml:space="preserve"> a 135. § (7)–(9) bekezdése szerinti előleget nem a szerződésnek megfelelően használta fel, és ezt három évnél nem régebben meghozott, jogerős bírósági, közigazgatási (vagy annak felülvizsgálata esetén bírósági határozat) megállapította.</w:t>
            </w:r>
          </w:p>
          <w:p w:rsidR="008D7487" w:rsidRDefault="008D7487" w:rsidP="000C0407">
            <w:pPr>
              <w:rPr>
                <w:rFonts w:eastAsia="MS Mincho"/>
                <w:bCs/>
                <w:lang w:eastAsia="ja-JP"/>
              </w:rPr>
            </w:pPr>
          </w:p>
          <w:p w:rsidR="008D7487" w:rsidRPr="00B82E52" w:rsidRDefault="008D7487" w:rsidP="000C0407">
            <w:pPr>
              <w:jc w:val="both"/>
              <w:rPr>
                <w:i/>
              </w:rPr>
            </w:pPr>
            <w:r w:rsidRPr="002C54B3">
              <w:rPr>
                <w:bCs/>
                <w:i/>
              </w:rPr>
              <w:t>Kbt. 62. §</w:t>
            </w:r>
            <w:r w:rsidRPr="002C54B3">
              <w:rPr>
                <w:i/>
              </w:rPr>
              <w:t xml:space="preserve"> (</w:t>
            </w:r>
            <w:r>
              <w:rPr>
                <w:i/>
              </w:rPr>
              <w:t>2</w:t>
            </w:r>
            <w:r w:rsidRPr="002C54B3">
              <w:rPr>
                <w:i/>
              </w:rPr>
              <w:t>)</w:t>
            </w:r>
            <w:r>
              <w:rPr>
                <w:i/>
              </w:rPr>
              <w:t xml:space="preserve"> </w:t>
            </w:r>
            <w:r w:rsidRPr="00B82E52">
              <w:rPr>
                <w:i/>
              </w:rPr>
              <w:t xml:space="preserve">A gazdasági szereplő akkor sem lehet ajánlattevő, részvételre jelentkező, alvállalkozó, és nem vehet részt alkalmasság igazolásában, amennyiben </w:t>
            </w:r>
          </w:p>
          <w:p w:rsidR="008D7487" w:rsidRPr="00B82E52" w:rsidRDefault="008D7487" w:rsidP="000C0407">
            <w:pPr>
              <w:jc w:val="both"/>
              <w:rPr>
                <w:i/>
              </w:rPr>
            </w:pPr>
            <w:r w:rsidRPr="00B82E52">
              <w:rPr>
                <w:i/>
              </w:rPr>
              <w:t xml:space="preserve">a)  vezető tisztségviselője vagy felügyelőbizottságának tagja, cégvezetője vagy gazdasági társaság esetén annak egyedüli tagja, vagy személyes joga szerinti hasonló ügyvezető vagy felügyelő szervének tagja, illetve személyes joga szerint az előbbieknek megfelelő döntéshozatali jogkörrel rendelkező személy olyan személy, akivel szemben az (1) bekezdés a) pontjában meghatározott bűncselekmény miatt az elmúlt öt évben jogerős ítéletet hoztak és a büntetett előélethez fűződő hátrányok alól nem mentesült, vagy </w:t>
            </w:r>
            <w:r w:rsidRPr="00B82E52">
              <w:rPr>
                <w:rFonts w:ascii="MS Mincho" w:eastAsia="MS Mincho" w:hAnsi="MS Mincho" w:cs="MS Mincho" w:hint="eastAsia"/>
                <w:i/>
              </w:rPr>
              <w:t> </w:t>
            </w:r>
          </w:p>
          <w:p w:rsidR="008D7487" w:rsidRPr="00B82E52" w:rsidRDefault="008D7487" w:rsidP="000C0407">
            <w:pPr>
              <w:jc w:val="both"/>
              <w:rPr>
                <w:i/>
              </w:rPr>
            </w:pPr>
            <w:r w:rsidRPr="00B82E52">
              <w:rPr>
                <w:i/>
              </w:rPr>
              <w:t xml:space="preserve">b)  az (1) bekezdés a) pontjában meghatározott bűncselekmény miatt a jogerős ítéletet az elmúlt öt évben - vagy ha ez rövidebb az adott bűncselekmény kapcsán az elítélt büntetett előélethez fűződő hátrányok alóli mentesüléséhez szükséges időn belül - olyan személlyel szemben hozták, aki a bűncselekmény elkövetésekor a gazdasági szereplő vezető tisztségviselője vagy felügyelőbizottságának tagja, cégvezetője vagy gazdasági társaság esetén annak egyedüli tagja, vagy személyes joga szerinti hasonló ügyvezető vagy felügyelő szervének tagja, illetve az előbbieknek megfelelő döntéshozatali jogkörrel rendelkező személy volt. </w:t>
            </w:r>
          </w:p>
          <w:p w:rsidR="008D7487" w:rsidRDefault="008D7487" w:rsidP="000C0407">
            <w:pPr>
              <w:rPr>
                <w:i/>
              </w:rPr>
            </w:pPr>
          </w:p>
          <w:p w:rsidR="008D7487" w:rsidRPr="00B82E52" w:rsidRDefault="008D7487" w:rsidP="000C0407">
            <w:pPr>
              <w:jc w:val="both"/>
              <w:rPr>
                <w:i/>
              </w:rPr>
            </w:pPr>
            <w:r w:rsidRPr="002C54B3">
              <w:rPr>
                <w:bCs/>
                <w:i/>
              </w:rPr>
              <w:t>Kbt. 6</w:t>
            </w:r>
            <w:r>
              <w:rPr>
                <w:bCs/>
                <w:i/>
              </w:rPr>
              <w:t>3</w:t>
            </w:r>
            <w:r w:rsidRPr="002C54B3">
              <w:rPr>
                <w:bCs/>
                <w:i/>
              </w:rPr>
              <w:t>. §</w:t>
            </w:r>
            <w:r w:rsidRPr="002C54B3">
              <w:rPr>
                <w:i/>
              </w:rPr>
              <w:t xml:space="preserve"> (1)</w:t>
            </w:r>
            <w:r>
              <w:rPr>
                <w:i/>
              </w:rPr>
              <w:t xml:space="preserve"> d) </w:t>
            </w:r>
            <w:r w:rsidRPr="00B82E52">
              <w:rPr>
                <w:i/>
              </w:rPr>
              <w:t xml:space="preserve">korábbi közbeszerzési vagy koncessziós beszerzési eljárás eredményeként kötött szerződésével kapcsolatban az alvállalkozója felé jogerős bírósági ítéletben három éven belül megállapított szerződésszegést követett el, amelynek során az alvállalkozó felé fennálló vég- vagy részszámlából fakadó fizetési kötelezettségét 10%-ot meghaladó részben nem teljesítette annak ellenére, hogy az ajánlatkérőként szerződést kötő fél a részére határidőben fizetett. </w:t>
            </w:r>
            <w:r w:rsidRPr="00B82E52">
              <w:rPr>
                <w:rFonts w:ascii="MS Mincho" w:eastAsia="MS Mincho" w:hAnsi="MS Mincho" w:cs="MS Mincho" w:hint="eastAsia"/>
                <w:i/>
              </w:rPr>
              <w:t> </w:t>
            </w:r>
          </w:p>
        </w:tc>
        <w:tc>
          <w:tcPr>
            <w:tcW w:w="4645" w:type="dxa"/>
          </w:tcPr>
          <w:p w:rsidR="008D7487" w:rsidRDefault="008D7487" w:rsidP="000C0407">
            <w:r w:rsidRPr="00324C3E">
              <w:rPr>
                <w:highlight w:val="yellow"/>
              </w:rPr>
              <w:t>[</w:t>
            </w:r>
            <w:r>
              <w:rPr>
                <w:highlight w:val="yellow"/>
              </w:rPr>
              <w:t xml:space="preserve"> </w:t>
            </w:r>
            <w:r w:rsidRPr="00324C3E">
              <w:rPr>
                <w:highlight w:val="yellow"/>
              </w:rPr>
              <w:t>] Igen [</w:t>
            </w:r>
            <w:r>
              <w:rPr>
                <w:highlight w:val="yellow"/>
              </w:rPr>
              <w:t xml:space="preserve"> </w:t>
            </w:r>
            <w:r w:rsidRPr="00324C3E">
              <w:rPr>
                <w:highlight w:val="yellow"/>
              </w:rPr>
              <w:t>] Nem</w:t>
            </w:r>
            <w:r w:rsidRPr="00EE54F5">
              <w:br/>
            </w:r>
            <w:r w:rsidRPr="00EE54F5">
              <w:br/>
            </w:r>
            <w:r w:rsidRPr="00EE54F5">
              <w:br/>
              <w:t>(internetcím, a kibocsátó hatóság vagy testület, a dokumentáció pontos hivatkozási adatai):</w:t>
            </w:r>
            <w:r w:rsidRPr="00EE54F5">
              <w:rPr>
                <w:vertAlign w:val="superscript"/>
              </w:rPr>
              <w:footnoteReference w:id="95"/>
            </w:r>
          </w:p>
          <w:p w:rsidR="008D7487" w:rsidRDefault="008D7487" w:rsidP="000C0407"/>
          <w:p w:rsidR="008D7487" w:rsidRDefault="008D7487" w:rsidP="000C0407">
            <w:r w:rsidRPr="00DC2A4E">
              <w:rPr>
                <w:highlight w:val="yellow"/>
              </w:rPr>
              <w:t>[….]</w:t>
            </w:r>
          </w:p>
          <w:p w:rsidR="008D7487" w:rsidRPr="00D27C06" w:rsidRDefault="008D7487" w:rsidP="000C0407">
            <w:pPr>
              <w:rPr>
                <w:i/>
              </w:rPr>
            </w:pPr>
            <w:r w:rsidRPr="00D27C06">
              <w:rPr>
                <w:i/>
              </w:rPr>
              <w:t>Igazságügyi Minisztérium</w:t>
            </w:r>
          </w:p>
          <w:p w:rsidR="008D7487" w:rsidRPr="00D27C06" w:rsidRDefault="008D7487" w:rsidP="000C0407">
            <w:pPr>
              <w:rPr>
                <w:i/>
              </w:rPr>
            </w:pPr>
            <w:hyperlink r:id="rId24" w:history="1">
              <w:r w:rsidRPr="00D27C06">
                <w:rPr>
                  <w:i/>
                  <w:color w:val="0000FF"/>
                  <w:u w:val="single"/>
                </w:rPr>
                <w:t>www.e-cegjegyzek.hu</w:t>
              </w:r>
            </w:hyperlink>
          </w:p>
          <w:p w:rsidR="008D7487" w:rsidRPr="00891A27" w:rsidRDefault="008D7487" w:rsidP="000C0407">
            <w:pPr>
              <w:rPr>
                <w:i/>
              </w:rPr>
            </w:pPr>
            <w:r w:rsidRPr="00D27C06" w:rsidDel="00B3519B">
              <w:rPr>
                <w:i/>
              </w:rPr>
              <w:t xml:space="preserve"> </w:t>
            </w:r>
            <w:r w:rsidRPr="00D27C06">
              <w:rPr>
                <w:i/>
              </w:rPr>
              <w:t>(belföldi székhelyű gazdasági szereplő esetében)</w:t>
            </w:r>
          </w:p>
          <w:p w:rsidR="008D7487" w:rsidRDefault="008D7487" w:rsidP="000C0407">
            <w:pPr>
              <w:rPr>
                <w:highlight w:val="yellow"/>
              </w:rPr>
            </w:pPr>
          </w:p>
          <w:p w:rsidR="008D7487" w:rsidRDefault="008D7487" w:rsidP="000C0407">
            <w:r w:rsidRPr="00DC2A4E">
              <w:rPr>
                <w:highlight w:val="yellow"/>
              </w:rPr>
              <w:t>[….]</w:t>
            </w:r>
          </w:p>
          <w:p w:rsidR="008D7487" w:rsidRPr="00D27C06" w:rsidRDefault="008D7487" w:rsidP="000C0407">
            <w:pPr>
              <w:rPr>
                <w:i/>
              </w:rPr>
            </w:pPr>
            <w:r w:rsidRPr="00D27C06">
              <w:rPr>
                <w:i/>
              </w:rPr>
              <w:t>Közbeszerzési Hatóság</w:t>
            </w:r>
          </w:p>
          <w:p w:rsidR="008D7487" w:rsidRPr="00DC2A4E" w:rsidRDefault="008D7487" w:rsidP="000C0407">
            <w:pPr>
              <w:rPr>
                <w:i/>
              </w:rPr>
            </w:pPr>
            <w:hyperlink r:id="rId25" w:history="1">
              <w:r w:rsidRPr="00D27C06">
                <w:rPr>
                  <w:rStyle w:val="Hyperlink"/>
                  <w:i/>
                </w:rPr>
                <w:t>www.kozbeszerzes.hu</w:t>
              </w:r>
            </w:hyperlink>
            <w:r w:rsidRPr="00DC2A4E">
              <w:rPr>
                <w:i/>
              </w:rPr>
              <w:t xml:space="preserve"> </w:t>
            </w:r>
          </w:p>
          <w:p w:rsidR="008D7487" w:rsidRDefault="008D7487" w:rsidP="000C0407">
            <w:pPr>
              <w:rPr>
                <w:highlight w:val="green"/>
              </w:rPr>
            </w:pPr>
          </w:p>
          <w:p w:rsidR="008D7487" w:rsidRDefault="008D7487" w:rsidP="000C0407">
            <w:r w:rsidRPr="00DC2A4E">
              <w:rPr>
                <w:highlight w:val="yellow"/>
              </w:rPr>
              <w:t>[….]</w:t>
            </w:r>
          </w:p>
          <w:p w:rsidR="008D7487" w:rsidRPr="00D27C06" w:rsidRDefault="008D7487" w:rsidP="000C0407">
            <w:pPr>
              <w:rPr>
                <w:i/>
              </w:rPr>
            </w:pPr>
            <w:r w:rsidRPr="00D27C06">
              <w:rPr>
                <w:i/>
              </w:rPr>
              <w:t>Nemzetgazdasági Minisztérium Munkafelügyeleti Főosztál:</w:t>
            </w:r>
          </w:p>
          <w:p w:rsidR="008D7487" w:rsidRPr="00D27C06" w:rsidRDefault="008D7487" w:rsidP="000C0407">
            <w:pPr>
              <w:rPr>
                <w:i/>
              </w:rPr>
            </w:pPr>
            <w:hyperlink r:id="rId26" w:history="1">
              <w:r w:rsidRPr="00D27C06">
                <w:rPr>
                  <w:rStyle w:val="Hyperlink"/>
                  <w:i/>
                </w:rPr>
                <w:t>www.ommf.gov.hu</w:t>
              </w:r>
            </w:hyperlink>
            <w:r w:rsidRPr="00D27C06">
              <w:rPr>
                <w:i/>
              </w:rPr>
              <w:t xml:space="preserve">   </w:t>
            </w:r>
          </w:p>
          <w:p w:rsidR="008D7487" w:rsidRPr="00DC2A4E" w:rsidRDefault="008D7487" w:rsidP="000C0407">
            <w:pPr>
              <w:jc w:val="both"/>
              <w:rPr>
                <w:i/>
              </w:rPr>
            </w:pPr>
            <w:r w:rsidRPr="00D27C06">
              <w:rPr>
                <w:i/>
              </w:rPr>
              <w:t xml:space="preserve">Bevándorlási és Állampolgársági Hivatal: </w:t>
            </w:r>
            <w:hyperlink r:id="rId27" w:history="1">
              <w:r w:rsidRPr="00D27C06">
                <w:rPr>
                  <w:rStyle w:val="Hyperlink"/>
                  <w:i/>
                </w:rPr>
                <w:t>www.kozrend.hu</w:t>
              </w:r>
            </w:hyperlink>
            <w:r w:rsidRPr="00DC2A4E">
              <w:rPr>
                <w:i/>
              </w:rPr>
              <w:t xml:space="preserve">   </w:t>
            </w:r>
          </w:p>
          <w:p w:rsidR="008D7487" w:rsidRDefault="008D7487" w:rsidP="000C0407"/>
          <w:p w:rsidR="008D7487" w:rsidRDefault="008D7487" w:rsidP="000C0407"/>
          <w:p w:rsidR="008D7487" w:rsidRDefault="008D7487" w:rsidP="000C0407"/>
          <w:p w:rsidR="008D7487" w:rsidRDefault="008D7487" w:rsidP="000C0407"/>
          <w:p w:rsidR="008D7487" w:rsidRDefault="008D7487" w:rsidP="000C0407"/>
          <w:p w:rsidR="008D7487" w:rsidRDefault="008D7487" w:rsidP="000C0407"/>
          <w:p w:rsidR="008D7487" w:rsidRDefault="008D7487" w:rsidP="000C0407"/>
          <w:p w:rsidR="008D7487" w:rsidRDefault="008D7487" w:rsidP="000C0407"/>
          <w:p w:rsidR="008D7487" w:rsidRDefault="008D7487" w:rsidP="000C0407"/>
          <w:p w:rsidR="008D7487" w:rsidRDefault="008D7487" w:rsidP="000C0407"/>
          <w:p w:rsidR="008D7487" w:rsidRDefault="008D7487" w:rsidP="000C0407"/>
          <w:p w:rsidR="008D7487" w:rsidRPr="00EE54F5" w:rsidRDefault="008D7487" w:rsidP="000C0407"/>
        </w:tc>
      </w:tr>
      <w:tr w:rsidR="008D7487" w:rsidRPr="00EE54F5" w:rsidTr="000C0407">
        <w:tc>
          <w:tcPr>
            <w:tcW w:w="4644" w:type="dxa"/>
          </w:tcPr>
          <w:p w:rsidR="008D7487" w:rsidRPr="002C54B3" w:rsidRDefault="008D7487" w:rsidP="000C0407">
            <w:pPr>
              <w:rPr>
                <w:rFonts w:eastAsia="MS Mincho"/>
                <w:bCs/>
                <w:lang w:eastAsia="ja-JP"/>
              </w:rPr>
            </w:pPr>
            <w:r w:rsidRPr="002C54B3">
              <w:rPr>
                <w:rFonts w:eastAsia="MS Mincho"/>
                <w:bCs/>
                <w:lang w:eastAsia="ja-JP"/>
              </w:rPr>
              <w:t>Amennyiben a tisztán nemzeti kizárási okok fennállnak, tett-e a gazdasági szereplő öntisztázó intézkedéseket?</w:t>
            </w:r>
          </w:p>
          <w:p w:rsidR="008D7487" w:rsidRPr="002C54B3" w:rsidRDefault="008D7487" w:rsidP="000C0407">
            <w:pPr>
              <w:rPr>
                <w:rFonts w:eastAsia="MS Mincho"/>
                <w:bCs/>
                <w:lang w:eastAsia="ja-JP"/>
              </w:rPr>
            </w:pPr>
            <w:r w:rsidRPr="002C54B3">
              <w:rPr>
                <w:rFonts w:eastAsia="MS Mincho"/>
                <w:bCs/>
                <w:lang w:eastAsia="ja-JP"/>
              </w:rPr>
              <w:t xml:space="preserve">Amennyiben igen, kérjük, ismertesse ezeket az intézkedéseket: </w:t>
            </w:r>
          </w:p>
        </w:tc>
        <w:tc>
          <w:tcPr>
            <w:tcW w:w="4645" w:type="dxa"/>
          </w:tcPr>
          <w:p w:rsidR="008D7487" w:rsidRPr="00EE54F5" w:rsidRDefault="008D7487" w:rsidP="000C0407">
            <w:r w:rsidRPr="00EE54F5">
              <w:t>[] Igen [] Nem</w:t>
            </w:r>
            <w:r w:rsidRPr="00EE54F5">
              <w:br/>
            </w:r>
            <w:r w:rsidRPr="00EE54F5">
              <w:br/>
            </w:r>
            <w:r w:rsidRPr="00EE54F5">
              <w:br/>
              <w:t>[……]</w:t>
            </w:r>
          </w:p>
        </w:tc>
      </w:tr>
    </w:tbl>
    <w:p w:rsidR="008D7487" w:rsidRPr="00EE54F5" w:rsidRDefault="008D7487" w:rsidP="009873CB">
      <w:pPr>
        <w:keepNext/>
        <w:spacing w:before="120" w:after="360"/>
        <w:jc w:val="center"/>
        <w:rPr>
          <w:b/>
          <w:lang w:eastAsia="en-GB"/>
        </w:rPr>
      </w:pPr>
      <w:r w:rsidRPr="00EE54F5">
        <w:rPr>
          <w:b/>
          <w:lang w:eastAsia="en-GB"/>
        </w:rPr>
        <w:t>IV. rész: Kiválasztási szempontok</w:t>
      </w:r>
    </w:p>
    <w:p w:rsidR="008D7487" w:rsidRPr="00EE54F5" w:rsidRDefault="008D7487" w:rsidP="009873CB">
      <w:r w:rsidRPr="00EE54F5">
        <w:rPr>
          <w:b/>
        </w:rPr>
        <w:t>A kiválasztási szempontokat illetően (</w:t>
      </w:r>
      <w:r w:rsidRPr="00EE54F5">
        <w:rPr>
          <w:b/>
        </w:rPr>
        <w:sym w:font="Symbol" w:char="F061"/>
      </w:r>
      <w:r w:rsidRPr="00EE54F5">
        <w:rPr>
          <w:b/>
        </w:rPr>
        <w:t>szakasz vagy e rész A–D szakaszai), a gazdasági szereplő kijelenti a következőket:</w:t>
      </w:r>
    </w:p>
    <w:p w:rsidR="008D7487" w:rsidRPr="000C0407" w:rsidRDefault="008D7487" w:rsidP="009873CB">
      <w:pPr>
        <w:keepNext/>
        <w:spacing w:before="120" w:after="360"/>
        <w:jc w:val="center"/>
        <w:rPr>
          <w:b/>
          <w:smallCaps/>
          <w:strike/>
          <w:lang w:eastAsia="en-GB"/>
        </w:rPr>
      </w:pPr>
      <w:r w:rsidRPr="000C0407">
        <w:rPr>
          <w:b/>
          <w:smallCaps/>
          <w:strike/>
          <w:lang w:eastAsia="en-GB"/>
        </w:rPr>
        <w:sym w:font="Symbol" w:char="F061"/>
      </w:r>
      <w:r w:rsidRPr="000C0407">
        <w:rPr>
          <w:b/>
          <w:smallCaps/>
          <w:strike/>
          <w:lang w:eastAsia="en-GB"/>
        </w:rPr>
        <w:t>: Az összes kiválasztási szempont általános jelzése</w:t>
      </w:r>
    </w:p>
    <w:p w:rsidR="008D7487" w:rsidRPr="000C0407" w:rsidRDefault="008D7487" w:rsidP="009873CB">
      <w:pPr>
        <w:pBdr>
          <w:top w:val="single" w:sz="4" w:space="1" w:color="auto"/>
          <w:left w:val="single" w:sz="4" w:space="4" w:color="auto"/>
          <w:bottom w:val="single" w:sz="4" w:space="1" w:color="auto"/>
          <w:right w:val="single" w:sz="4" w:space="4" w:color="auto"/>
        </w:pBdr>
        <w:shd w:val="clear" w:color="auto" w:fill="BFBFBF"/>
        <w:rPr>
          <w:b/>
          <w:strike/>
        </w:rPr>
      </w:pPr>
      <w:r w:rsidRPr="000C0407">
        <w:rPr>
          <w:b/>
          <w:strike/>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0C0407">
        <w:rPr>
          <w:b/>
          <w:strike/>
        </w:rPr>
        <w:sym w:font="Symbol" w:char="F061"/>
      </w:r>
      <w:r w:rsidRPr="000C0407">
        <w:rPr>
          <w:b/>
          <w:strike/>
        </w:rPr>
        <w:t xml:space="preserve"> szakaszának kitöltésére anélkül, hogy a IV. rész bármely további szakaszát ki kellene töltenie</w:t>
      </w:r>
      <w:r w:rsidRPr="000C0407">
        <w:rPr>
          <w:b/>
          <w:strike/>
          <w:vertAlign w:val="superscript"/>
        </w:rPr>
        <w:footnoteReference w:id="96"/>
      </w:r>
      <w:r w:rsidRPr="000C0407">
        <w:rPr>
          <w:b/>
          <w:strik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8D7487" w:rsidRPr="000C0407" w:rsidTr="000C0407">
        <w:tc>
          <w:tcPr>
            <w:tcW w:w="4606" w:type="dxa"/>
          </w:tcPr>
          <w:p w:rsidR="008D7487" w:rsidRPr="000C0407" w:rsidRDefault="008D7487" w:rsidP="000C0407">
            <w:pPr>
              <w:rPr>
                <w:b/>
                <w:strike/>
              </w:rPr>
            </w:pPr>
            <w:r w:rsidRPr="000C0407">
              <w:rPr>
                <w:b/>
                <w:strike/>
              </w:rPr>
              <w:t>Minden előírt kiválasztási szempont teljesítése</w:t>
            </w:r>
          </w:p>
        </w:tc>
        <w:tc>
          <w:tcPr>
            <w:tcW w:w="4607" w:type="dxa"/>
          </w:tcPr>
          <w:p w:rsidR="008D7487" w:rsidRPr="000C0407" w:rsidRDefault="008D7487" w:rsidP="000C0407">
            <w:pPr>
              <w:rPr>
                <w:b/>
                <w:strike/>
              </w:rPr>
            </w:pPr>
            <w:r w:rsidRPr="000C0407">
              <w:rPr>
                <w:b/>
                <w:strike/>
              </w:rPr>
              <w:t>Válasz:</w:t>
            </w:r>
          </w:p>
        </w:tc>
      </w:tr>
      <w:tr w:rsidR="008D7487" w:rsidRPr="000C0407" w:rsidTr="000C0407">
        <w:tc>
          <w:tcPr>
            <w:tcW w:w="4606" w:type="dxa"/>
          </w:tcPr>
          <w:p w:rsidR="008D7487" w:rsidRPr="000C0407" w:rsidRDefault="008D7487" w:rsidP="000C0407">
            <w:pPr>
              <w:rPr>
                <w:strike/>
              </w:rPr>
            </w:pPr>
            <w:r w:rsidRPr="000C0407">
              <w:rPr>
                <w:strike/>
              </w:rPr>
              <w:t>Megfelel az előírt kiválasztási szempontoknak:</w:t>
            </w:r>
          </w:p>
        </w:tc>
        <w:tc>
          <w:tcPr>
            <w:tcW w:w="4607" w:type="dxa"/>
          </w:tcPr>
          <w:p w:rsidR="008D7487" w:rsidRPr="000C0407" w:rsidRDefault="008D7487" w:rsidP="000C0407">
            <w:pPr>
              <w:rPr>
                <w:strike/>
              </w:rPr>
            </w:pPr>
            <w:r w:rsidRPr="000C0407">
              <w:rPr>
                <w:strike/>
              </w:rPr>
              <w:t>[ ] Igen [] Nem</w:t>
            </w:r>
          </w:p>
        </w:tc>
      </w:tr>
    </w:tbl>
    <w:p w:rsidR="008D7487" w:rsidRPr="00EE54F5" w:rsidRDefault="008D7487" w:rsidP="009873CB">
      <w:pPr>
        <w:keepNext/>
        <w:spacing w:before="120" w:after="360"/>
        <w:jc w:val="center"/>
        <w:rPr>
          <w:b/>
          <w:smallCaps/>
          <w:lang w:eastAsia="en-GB"/>
        </w:rPr>
      </w:pPr>
      <w:r w:rsidRPr="00EE54F5">
        <w:rPr>
          <w:b/>
          <w:smallCaps/>
          <w:lang w:eastAsia="en-GB"/>
        </w:rPr>
        <w:t>A: Alkalmasság szakmai tevékenység végzésére</w:t>
      </w:r>
    </w:p>
    <w:p w:rsidR="008D7487" w:rsidRPr="00EE54F5" w:rsidRDefault="008D7487" w:rsidP="009873CB">
      <w:pPr>
        <w:pBdr>
          <w:top w:val="single" w:sz="4" w:space="1" w:color="auto"/>
          <w:left w:val="single" w:sz="4" w:space="4" w:color="auto"/>
          <w:bottom w:val="single" w:sz="4" w:space="1" w:color="auto"/>
          <w:right w:val="single" w:sz="4" w:space="4" w:color="auto"/>
        </w:pBdr>
        <w:shd w:val="clear" w:color="auto" w:fill="BFBFBF"/>
        <w:rPr>
          <w:b/>
        </w:rPr>
      </w:pPr>
      <w:r w:rsidRPr="00EE54F5">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8D7487" w:rsidRPr="00EE54F5" w:rsidTr="000C0407">
        <w:tc>
          <w:tcPr>
            <w:tcW w:w="4644" w:type="dxa"/>
          </w:tcPr>
          <w:p w:rsidR="008D7487" w:rsidRPr="00EE54F5" w:rsidRDefault="008D7487" w:rsidP="000C0407">
            <w:pPr>
              <w:rPr>
                <w:b/>
              </w:rPr>
            </w:pPr>
            <w:r w:rsidRPr="00EE54F5">
              <w:rPr>
                <w:b/>
              </w:rPr>
              <w:t>Alkalmasság szakmai tevékenység végzésére</w:t>
            </w:r>
          </w:p>
        </w:tc>
        <w:tc>
          <w:tcPr>
            <w:tcW w:w="4645" w:type="dxa"/>
          </w:tcPr>
          <w:p w:rsidR="008D7487" w:rsidRPr="00EE54F5" w:rsidRDefault="008D7487" w:rsidP="000C0407">
            <w:pPr>
              <w:rPr>
                <w:b/>
              </w:rPr>
            </w:pPr>
            <w:r w:rsidRPr="00EE54F5">
              <w:rPr>
                <w:b/>
              </w:rPr>
              <w:t>Válasz:</w:t>
            </w:r>
          </w:p>
        </w:tc>
      </w:tr>
      <w:tr w:rsidR="008D7487" w:rsidRPr="00EE54F5" w:rsidTr="000C0407">
        <w:tc>
          <w:tcPr>
            <w:tcW w:w="4644" w:type="dxa"/>
          </w:tcPr>
          <w:p w:rsidR="008D7487" w:rsidRPr="00EE54F5" w:rsidRDefault="008D7487" w:rsidP="000C0407">
            <w:r w:rsidRPr="00EE54F5">
              <w:rPr>
                <w:b/>
              </w:rPr>
              <w:t>1) Be van jegyezve</w:t>
            </w:r>
            <w:r w:rsidRPr="00EE54F5">
              <w:t xml:space="preserve"> a letelepedés helye szerinti tagállamának vonatkozó </w:t>
            </w:r>
            <w:r w:rsidRPr="00EE54F5">
              <w:rPr>
                <w:b/>
              </w:rPr>
              <w:t>szakmai vagy cégnyilvántartásába</w:t>
            </w:r>
            <w:r w:rsidRPr="00EE54F5">
              <w:rPr>
                <w:b/>
                <w:vertAlign w:val="superscript"/>
              </w:rPr>
              <w:footnoteReference w:id="97"/>
            </w:r>
            <w:r w:rsidRPr="00EE54F5">
              <w:t>:</w:t>
            </w:r>
            <w:r w:rsidRPr="00EE54F5">
              <w:br/>
              <w:t>Ha a vonatkozó információ elektronikusan elérhető, kérjük, adja meg a következő információkat:</w:t>
            </w:r>
          </w:p>
        </w:tc>
        <w:tc>
          <w:tcPr>
            <w:tcW w:w="4645" w:type="dxa"/>
          </w:tcPr>
          <w:p w:rsidR="008D7487" w:rsidRPr="00EE54F5" w:rsidRDefault="008D7487" w:rsidP="000C0407">
            <w:r w:rsidRPr="00EE54F5">
              <w:t>[…]</w:t>
            </w:r>
            <w:r w:rsidRPr="00EE54F5">
              <w:br/>
            </w:r>
            <w:r w:rsidRPr="00EE54F5">
              <w:br/>
              <w:t>(internetcím, a kibocsátó hatóság vagy testület, a dokumentáció pontos hivatkozási adatai): [……][……][……]</w:t>
            </w:r>
          </w:p>
        </w:tc>
      </w:tr>
      <w:tr w:rsidR="008D7487" w:rsidRPr="00EE54F5" w:rsidTr="000C0407">
        <w:tc>
          <w:tcPr>
            <w:tcW w:w="4644" w:type="dxa"/>
          </w:tcPr>
          <w:p w:rsidR="008D7487" w:rsidRPr="00EE54F5" w:rsidRDefault="008D7487" w:rsidP="000C0407">
            <w:pPr>
              <w:rPr>
                <w:b/>
              </w:rPr>
            </w:pPr>
            <w:r w:rsidRPr="00EE54F5">
              <w:rPr>
                <w:b/>
              </w:rPr>
              <w:t>2) Szolgáltatásnyújtásra irányuló szerződéseknél:</w:t>
            </w:r>
            <w:r w:rsidRPr="00EE54F5">
              <w:br/>
              <w:t xml:space="preserve">A gazdasági szereplőnek meghatározott </w:t>
            </w:r>
            <w:r w:rsidRPr="00EE54F5">
              <w:rPr>
                <w:b/>
              </w:rPr>
              <w:t>engedéllyel</w:t>
            </w:r>
            <w:r w:rsidRPr="00EE54F5">
              <w:t xml:space="preserve"> kell-e rendelkeznie vagy meghatározott szervezet </w:t>
            </w:r>
            <w:r w:rsidRPr="00EE54F5">
              <w:rPr>
                <w:b/>
              </w:rPr>
              <w:t>tagjának</w:t>
            </w:r>
            <w:r w:rsidRPr="00EE54F5">
              <w:t xml:space="preserve"> kell-e lennie ahhoz, hogy a gazdasági szereplő letelepedési helye szerinti országban az adott szolgáltatást nyújthassa? </w:t>
            </w:r>
            <w:r w:rsidRPr="00EE54F5">
              <w:br/>
            </w:r>
            <w:r w:rsidRPr="00EE54F5">
              <w:br/>
              <w:t>Ha a vonatkozó információ elektronikusan elérhető, kérjük, adja meg a következő információkat:</w:t>
            </w:r>
          </w:p>
        </w:tc>
        <w:tc>
          <w:tcPr>
            <w:tcW w:w="4645" w:type="dxa"/>
          </w:tcPr>
          <w:p w:rsidR="008D7487" w:rsidRPr="00EE54F5" w:rsidRDefault="008D7487" w:rsidP="000C0407">
            <w:r w:rsidRPr="00EE54F5">
              <w:br/>
              <w:t>[] Igen [] Nem</w:t>
            </w:r>
            <w:r w:rsidRPr="00EE54F5">
              <w:br/>
            </w:r>
            <w:r w:rsidRPr="00EE54F5">
              <w:br/>
              <w:t>Ha igen, kérjük, adja meg, hogy ez miben áll, és jelezze, hogy a gazdasági szereplő rendelkezik-e ezzel: [ …] [] Igen [] Nem</w:t>
            </w:r>
          </w:p>
          <w:p w:rsidR="008D7487" w:rsidRPr="00EE54F5" w:rsidRDefault="008D7487" w:rsidP="000C0407"/>
          <w:p w:rsidR="008D7487" w:rsidRPr="00EE54F5" w:rsidRDefault="008D7487" w:rsidP="000C0407">
            <w:r w:rsidRPr="00EE54F5">
              <w:br/>
              <w:t>(internetcím, a kibocsátó hatóság vagy testület, a dokumentáció pontos hivatkozási adatai): [……][……][……]</w:t>
            </w:r>
          </w:p>
        </w:tc>
      </w:tr>
    </w:tbl>
    <w:p w:rsidR="008D7487" w:rsidRPr="00EE54F5" w:rsidRDefault="008D7487" w:rsidP="009873CB">
      <w:pPr>
        <w:keepNext/>
        <w:spacing w:before="120" w:after="360"/>
        <w:jc w:val="center"/>
        <w:rPr>
          <w:b/>
          <w:smallCaps/>
          <w:lang w:eastAsia="en-GB"/>
        </w:rPr>
      </w:pPr>
      <w:r w:rsidRPr="00EE54F5">
        <w:rPr>
          <w:b/>
          <w:smallCaps/>
          <w:lang w:eastAsia="en-GB"/>
        </w:rPr>
        <w:t>B: Gazdasági és pénzügyi helyzet</w:t>
      </w:r>
    </w:p>
    <w:p w:rsidR="008D7487" w:rsidRPr="00EE54F5" w:rsidRDefault="008D7487" w:rsidP="009873CB">
      <w:pPr>
        <w:pBdr>
          <w:top w:val="single" w:sz="4" w:space="1" w:color="auto"/>
          <w:left w:val="single" w:sz="4" w:space="4" w:color="auto"/>
          <w:bottom w:val="single" w:sz="4" w:space="1" w:color="auto"/>
          <w:right w:val="single" w:sz="4" w:space="4" w:color="auto"/>
        </w:pBdr>
        <w:shd w:val="clear" w:color="auto" w:fill="BFBFBF"/>
        <w:rPr>
          <w:b/>
        </w:rPr>
      </w:pPr>
      <w:r w:rsidRPr="00EE54F5">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5"/>
      </w:tblGrid>
      <w:tr w:rsidR="008D7487" w:rsidRPr="00EE54F5" w:rsidTr="000C0407">
        <w:tc>
          <w:tcPr>
            <w:tcW w:w="4644" w:type="dxa"/>
          </w:tcPr>
          <w:p w:rsidR="008D7487" w:rsidRPr="00EE54F5" w:rsidRDefault="008D7487" w:rsidP="000C0407">
            <w:pPr>
              <w:rPr>
                <w:b/>
              </w:rPr>
            </w:pPr>
            <w:r w:rsidRPr="00EE54F5">
              <w:rPr>
                <w:b/>
              </w:rPr>
              <w:t>Gazdasági és pénzügyi helyzet</w:t>
            </w:r>
          </w:p>
        </w:tc>
        <w:tc>
          <w:tcPr>
            <w:tcW w:w="4645" w:type="dxa"/>
          </w:tcPr>
          <w:p w:rsidR="008D7487" w:rsidRPr="00EE54F5" w:rsidRDefault="008D7487" w:rsidP="000C0407">
            <w:pPr>
              <w:rPr>
                <w:b/>
              </w:rPr>
            </w:pPr>
            <w:r w:rsidRPr="00EE54F5">
              <w:rPr>
                <w:b/>
              </w:rPr>
              <w:t>Válasz:</w:t>
            </w:r>
          </w:p>
        </w:tc>
      </w:tr>
      <w:tr w:rsidR="008D7487" w:rsidRPr="00EE54F5" w:rsidTr="000C0407">
        <w:tc>
          <w:tcPr>
            <w:tcW w:w="4644" w:type="dxa"/>
          </w:tcPr>
          <w:p w:rsidR="008D7487" w:rsidRPr="00EE54F5" w:rsidRDefault="008D7487" w:rsidP="000C0407">
            <w:r w:rsidRPr="00EE54F5">
              <w:t xml:space="preserve">1a) </w:t>
            </w:r>
            <w:r w:rsidRPr="002F1511">
              <w:t xml:space="preserve">A gazdasági szereplő („általános”) </w:t>
            </w:r>
            <w:r w:rsidRPr="002F1511">
              <w:rPr>
                <w:b/>
              </w:rPr>
              <w:t>éves árbevétele</w:t>
            </w:r>
            <w:r w:rsidRPr="002F1511">
              <w:t xml:space="preserve"> a vonatkozó hirdetményben vagy a közbeszerzési dokumentumokban előírt számú pénzügyi évben a következő:</w:t>
            </w:r>
            <w:r w:rsidRPr="00EE54F5">
              <w:br/>
            </w:r>
            <w:r w:rsidRPr="00EE54F5">
              <w:rPr>
                <w:b/>
              </w:rPr>
              <w:t>És/vagy</w:t>
            </w:r>
            <w:r w:rsidRPr="00EE54F5">
              <w:br/>
              <w:t xml:space="preserve">1b) A gazdasági szereplő </w:t>
            </w:r>
            <w:r w:rsidRPr="00EE54F5">
              <w:rPr>
                <w:b/>
              </w:rPr>
              <w:t>átlagoséves árbevétele a vonatkozó hirdetményben vagy a közbeszerzési dokumentumokban előírt számú évben a következő</w:t>
            </w:r>
            <w:r w:rsidRPr="00EE54F5">
              <w:rPr>
                <w:b/>
                <w:vertAlign w:val="superscript"/>
              </w:rPr>
              <w:footnoteReference w:id="98"/>
            </w:r>
            <w:r w:rsidRPr="00EE54F5">
              <w:rPr>
                <w:b/>
              </w:rPr>
              <w:t xml:space="preserve"> (</w:t>
            </w:r>
            <w:r w:rsidRPr="00EE54F5">
              <w:t>)</w:t>
            </w:r>
            <w:r w:rsidRPr="00EE54F5">
              <w:rPr>
                <w:b/>
              </w:rPr>
              <w:t>:</w:t>
            </w:r>
            <w:r w:rsidRPr="00EE54F5">
              <w:br/>
            </w:r>
            <w:r w:rsidRPr="002F1511">
              <w:t>Ha a vonatkozó információ elektronikusan elérhető, kérjük, adja meg a következő információkat:</w:t>
            </w:r>
          </w:p>
        </w:tc>
        <w:tc>
          <w:tcPr>
            <w:tcW w:w="4645" w:type="dxa"/>
          </w:tcPr>
          <w:p w:rsidR="008D7487" w:rsidRDefault="008D7487" w:rsidP="000C0407">
            <w:pPr>
              <w:jc w:val="both"/>
              <w:rPr>
                <w:i/>
              </w:rPr>
            </w:pPr>
            <w:r w:rsidRPr="002F1511">
              <w:t>év: [……] árbevétel:</w:t>
            </w:r>
            <w:r w:rsidRPr="002F1511">
              <w:rPr>
                <w:b/>
                <w:i/>
              </w:rPr>
              <w:t>nettó</w:t>
            </w:r>
            <w:r w:rsidRPr="002F1511">
              <w:t>[……][…]pénznem</w:t>
            </w:r>
            <w:r w:rsidRPr="002F1511">
              <w:br/>
              <w:t>év: [……] árbevétel:</w:t>
            </w:r>
            <w:r w:rsidRPr="002F1511">
              <w:rPr>
                <w:b/>
                <w:i/>
              </w:rPr>
              <w:t>nettó</w:t>
            </w:r>
            <w:r w:rsidRPr="002F1511">
              <w:t>[……][…]pénznem</w:t>
            </w:r>
            <w:r w:rsidRPr="002F1511">
              <w:br/>
              <w:t>év: [……] árbevétel:</w:t>
            </w:r>
            <w:r w:rsidRPr="002F1511">
              <w:rPr>
                <w:b/>
                <w:i/>
              </w:rPr>
              <w:t>nettó</w:t>
            </w:r>
            <w:r w:rsidRPr="002F1511">
              <w:rPr>
                <w:i/>
              </w:rPr>
              <w:t>[</w:t>
            </w:r>
            <w:r w:rsidRPr="002F1511">
              <w:t>……][…]pénznem</w:t>
            </w:r>
            <w:r w:rsidRPr="00EE54F5">
              <w:br/>
            </w:r>
            <w:r w:rsidRPr="00D27C06">
              <w:rPr>
                <w:i/>
              </w:rPr>
              <w:t>Az eljárást megindító felhívás alapján a gazdasági szereplőnek az általános forgalmi adó nélkül számított (nettó) értéket kell feltüntetnie, és ennek tényét jelölnie kell.</w:t>
            </w:r>
          </w:p>
          <w:p w:rsidR="008D7487" w:rsidRPr="00EE54F5" w:rsidRDefault="008D7487" w:rsidP="000C0407">
            <w:pPr>
              <w:jc w:val="both"/>
            </w:pPr>
            <w:r w:rsidRPr="00EE54F5">
              <w:t>(évek száma, átlagos árbevétel)</w:t>
            </w:r>
            <w:r w:rsidRPr="00EE54F5">
              <w:rPr>
                <w:b/>
              </w:rPr>
              <w:t>:</w:t>
            </w:r>
            <w:r w:rsidRPr="00EE54F5">
              <w:t xml:space="preserve"> [……],[……][…]pénznem</w:t>
            </w:r>
          </w:p>
          <w:p w:rsidR="008D7487" w:rsidRPr="00EE54F5" w:rsidRDefault="008D7487" w:rsidP="000C0407"/>
          <w:p w:rsidR="008D7487" w:rsidRDefault="008D7487" w:rsidP="000C0407">
            <w:r w:rsidRPr="00EE54F5">
              <w:t xml:space="preserve">(internetcím, a kibocsátó hatóság vagy testület, a dokumentáció pontos hivatkozási adatai): </w:t>
            </w:r>
            <w:r w:rsidRPr="002F1511">
              <w:t>[……][……][……]</w:t>
            </w:r>
          </w:p>
          <w:p w:rsidR="008D7487" w:rsidRPr="00EE54F5" w:rsidRDefault="008D7487" w:rsidP="000C0407"/>
        </w:tc>
      </w:tr>
      <w:tr w:rsidR="008D7487" w:rsidRPr="00EE54F5" w:rsidTr="000C0407">
        <w:tc>
          <w:tcPr>
            <w:tcW w:w="4644" w:type="dxa"/>
          </w:tcPr>
          <w:p w:rsidR="008D7487" w:rsidRPr="00964C4E" w:rsidRDefault="008D7487" w:rsidP="000C0407">
            <w:r w:rsidRPr="00964C4E">
              <w:t xml:space="preserve">2a) A gazdasági szereplő éves („specifikus”) </w:t>
            </w:r>
            <w:r w:rsidRPr="00964C4E">
              <w:rPr>
                <w:b/>
              </w:rPr>
              <w:t>árbevétele a szerződés által érintett üzleti területre vonatkozóan</w:t>
            </w:r>
            <w:r w:rsidRPr="00964C4E">
              <w:t>, a vonatkozó hirdetményben vagy a közbeszerzési dokumentumokban meghatározott módon az előírt pénzügyi évek tekintetében a következő:</w:t>
            </w:r>
            <w:r w:rsidRPr="00964C4E">
              <w:br/>
            </w:r>
            <w:r w:rsidRPr="00964C4E">
              <w:rPr>
                <w:b/>
              </w:rPr>
              <w:t>És/vagy</w:t>
            </w:r>
            <w:r w:rsidRPr="00964C4E">
              <w:br/>
              <w:t xml:space="preserve">2b) A gazdasági szereplő </w:t>
            </w:r>
            <w:r w:rsidRPr="00964C4E">
              <w:rPr>
                <w:b/>
              </w:rPr>
              <w:t>átlagoséves árbevétele a területen és a vonatkozó hirdetményben vagy a közbeszerzési dokumentumokban előírt számú évben a következő</w:t>
            </w:r>
            <w:r w:rsidRPr="00964C4E">
              <w:rPr>
                <w:b/>
                <w:vertAlign w:val="superscript"/>
              </w:rPr>
              <w:footnoteReference w:id="99"/>
            </w:r>
            <w:r w:rsidRPr="00964C4E">
              <w:rPr>
                <w:b/>
              </w:rPr>
              <w:t>:</w:t>
            </w:r>
            <w:r w:rsidRPr="00964C4E">
              <w:br/>
              <w:t>Ha a vonatkozó információ elektronikusan elérhető, kérjük, adja meg a következő információkat:</w:t>
            </w:r>
          </w:p>
        </w:tc>
        <w:tc>
          <w:tcPr>
            <w:tcW w:w="4645" w:type="dxa"/>
          </w:tcPr>
          <w:p w:rsidR="008D7487" w:rsidRPr="00964C4E" w:rsidRDefault="008D7487" w:rsidP="000C0407">
            <w:r w:rsidRPr="003A1AEB">
              <w:t>év: [……] árbevétel:[……][…]pénznem</w:t>
            </w:r>
            <w:r w:rsidRPr="003A1AEB">
              <w:br/>
              <w:t>év: [……] árbevétel:[……][…]pénznem</w:t>
            </w:r>
            <w:r w:rsidRPr="003A1AEB">
              <w:br/>
              <w:t>év: [……] árbevétel:[……][…]pénznem</w:t>
            </w:r>
            <w:r w:rsidRPr="00964C4E">
              <w:br/>
            </w:r>
            <w:r w:rsidRPr="00964C4E">
              <w:br/>
            </w:r>
            <w:r w:rsidRPr="00964C4E">
              <w:br/>
            </w:r>
            <w:r w:rsidRPr="00964C4E">
              <w:br/>
            </w:r>
          </w:p>
          <w:p w:rsidR="008D7487" w:rsidRPr="00964C4E" w:rsidRDefault="008D7487" w:rsidP="000C0407">
            <w:r w:rsidRPr="00964C4E">
              <w:br/>
              <w:t>(évek száma, átlagos árbevétel): [……],[……][…]pénznem</w:t>
            </w:r>
          </w:p>
          <w:p w:rsidR="008D7487" w:rsidRPr="00964C4E" w:rsidRDefault="008D7487" w:rsidP="000C0407">
            <w:r w:rsidRPr="00964C4E">
              <w:br/>
              <w:t>(internetcím, a kibocsátó hatóság vagy testület, a dokumentáció pontos hivatkozási adatai): [……][……][……]</w:t>
            </w:r>
          </w:p>
          <w:p w:rsidR="008D7487" w:rsidRPr="00964C4E" w:rsidRDefault="008D7487" w:rsidP="000C0407"/>
        </w:tc>
      </w:tr>
      <w:tr w:rsidR="008D7487" w:rsidRPr="00EE54F5" w:rsidTr="000C0407">
        <w:tc>
          <w:tcPr>
            <w:tcW w:w="4644" w:type="dxa"/>
          </w:tcPr>
          <w:p w:rsidR="008D7487" w:rsidRPr="00964C4E" w:rsidRDefault="008D7487" w:rsidP="000C0407">
            <w:r w:rsidRPr="00964C4E">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rsidR="008D7487" w:rsidRPr="00964C4E" w:rsidRDefault="008D7487" w:rsidP="000C0407">
            <w:r w:rsidRPr="00964C4E">
              <w:t>[……]</w:t>
            </w:r>
          </w:p>
        </w:tc>
      </w:tr>
      <w:tr w:rsidR="008D7487" w:rsidRPr="00EE54F5" w:rsidTr="000C0407">
        <w:tc>
          <w:tcPr>
            <w:tcW w:w="4644" w:type="dxa"/>
          </w:tcPr>
          <w:p w:rsidR="008D7487" w:rsidRPr="00964C4E" w:rsidRDefault="008D7487" w:rsidP="000C0407">
            <w:r w:rsidRPr="00964C4E">
              <w:t xml:space="preserve">4) A vonatkozó hirdetményben vagy a közbeszerzési dokumentumokban meghatározott </w:t>
            </w:r>
            <w:r w:rsidRPr="00964C4E">
              <w:rPr>
                <w:b/>
              </w:rPr>
              <w:t>pénzügyi mutatók</w:t>
            </w:r>
            <w:r w:rsidRPr="00964C4E">
              <w:rPr>
                <w:b/>
                <w:vertAlign w:val="superscript"/>
              </w:rPr>
              <w:footnoteReference w:id="100"/>
            </w:r>
            <w:r w:rsidRPr="00964C4E">
              <w:t xml:space="preserve"> tekintetében a gazdasági szereplő kijelenti, hogy az előírt mutató(k) tényleges értéke(i) a következő(k):</w:t>
            </w:r>
            <w:r w:rsidRPr="00964C4E">
              <w:br/>
            </w:r>
          </w:p>
          <w:p w:rsidR="008D7487" w:rsidRPr="00964C4E" w:rsidRDefault="008D7487" w:rsidP="000C0407">
            <w:r w:rsidRPr="00964C4E">
              <w:t>Ha a vonatkozó információ elektronikusan elérhető, kérjük, adja meg a következő információkat:</w:t>
            </w:r>
          </w:p>
        </w:tc>
        <w:tc>
          <w:tcPr>
            <w:tcW w:w="4645" w:type="dxa"/>
          </w:tcPr>
          <w:p w:rsidR="008D7487" w:rsidRPr="00964C4E" w:rsidRDefault="008D7487" w:rsidP="000C0407">
            <w:r w:rsidRPr="00964C4E">
              <w:t>(az előírt mutató azonosítása – x és y</w:t>
            </w:r>
            <w:r w:rsidRPr="00964C4E">
              <w:rPr>
                <w:vertAlign w:val="superscript"/>
              </w:rPr>
              <w:footnoteReference w:id="101"/>
            </w:r>
            <w:r w:rsidRPr="00964C4E">
              <w:t xml:space="preserve"> aránya - és az érték):</w:t>
            </w:r>
            <w:r w:rsidRPr="00964C4E">
              <w:br/>
              <w:t>[……], [……]</w:t>
            </w:r>
            <w:r w:rsidRPr="00964C4E">
              <w:rPr>
                <w:vertAlign w:val="superscript"/>
              </w:rPr>
              <w:footnoteReference w:id="102"/>
            </w:r>
            <w:r w:rsidRPr="00964C4E">
              <w:br/>
            </w:r>
          </w:p>
          <w:p w:rsidR="008D7487" w:rsidRPr="00964C4E" w:rsidRDefault="008D7487" w:rsidP="000C0407">
            <w:r w:rsidRPr="00964C4E">
              <w:br/>
              <w:t>(internetcím, a kibocsátó hatóság vagy testület, a dokumentáció pontos hivatkozási adatai): [……][……][……]</w:t>
            </w:r>
          </w:p>
          <w:p w:rsidR="008D7487" w:rsidRPr="00964C4E" w:rsidRDefault="008D7487" w:rsidP="000C0407"/>
        </w:tc>
      </w:tr>
      <w:tr w:rsidR="008D7487" w:rsidRPr="00EE54F5" w:rsidTr="000C0407">
        <w:tc>
          <w:tcPr>
            <w:tcW w:w="4644" w:type="dxa"/>
          </w:tcPr>
          <w:p w:rsidR="008D7487" w:rsidRPr="00EE54F5" w:rsidRDefault="008D7487" w:rsidP="000C0407">
            <w:r w:rsidRPr="00EE54F5">
              <w:t xml:space="preserve">5) </w:t>
            </w:r>
            <w:r w:rsidRPr="00EE54F5">
              <w:rPr>
                <w:b/>
              </w:rPr>
              <w:t>Szakmai felelősségbiztosításának</w:t>
            </w:r>
            <w:r w:rsidRPr="00EE54F5">
              <w:t xml:space="preserve"> biztosítási összege a következő:</w:t>
            </w:r>
            <w:r w:rsidRPr="00EE54F5">
              <w:br/>
              <w:t>Ha a vonatkozó információ elektronikusan elérhető, kérjük, adja meg a következő információkat:</w:t>
            </w:r>
          </w:p>
        </w:tc>
        <w:tc>
          <w:tcPr>
            <w:tcW w:w="4645" w:type="dxa"/>
          </w:tcPr>
          <w:p w:rsidR="008D7487" w:rsidRPr="00EE54F5" w:rsidRDefault="008D7487" w:rsidP="000C0407">
            <w:r w:rsidRPr="00EE54F5">
              <w:t>[……],[……][…]pénznem</w:t>
            </w:r>
          </w:p>
          <w:p w:rsidR="008D7487" w:rsidRPr="00EE54F5" w:rsidRDefault="008D7487" w:rsidP="000C0407">
            <w:r w:rsidRPr="00EE54F5">
              <w:br/>
              <w:t>(internetcím, a kibocsátó hatóság vagy testület, a dokumentáció pontos hivatkozási adatai): [……][……][……]</w:t>
            </w:r>
          </w:p>
        </w:tc>
      </w:tr>
      <w:tr w:rsidR="008D7487" w:rsidRPr="00EE54F5" w:rsidTr="000C0407">
        <w:tc>
          <w:tcPr>
            <w:tcW w:w="4644" w:type="dxa"/>
          </w:tcPr>
          <w:p w:rsidR="008D7487" w:rsidRPr="002C0B68" w:rsidRDefault="008D7487" w:rsidP="000C0407">
            <w:r w:rsidRPr="000C0407">
              <w:t xml:space="preserve">6) Az </w:t>
            </w:r>
            <w:r w:rsidRPr="000C0407">
              <w:rPr>
                <w:b/>
              </w:rPr>
              <w:t>esetleges egyéb gazdasági vagy pénzügyi követelmények</w:t>
            </w:r>
            <w:r w:rsidRPr="000C0407">
              <w:t xml:space="preserve"> tekintetében, amelyeket a vonatkozó hirdetményben vagy a közbeszerzési dokumentumokban meghatároztak, a gazdasági szereplő kijelenti a következőket:</w:t>
            </w:r>
            <w:r w:rsidRPr="000C0407">
              <w:br/>
              <w:t>Ha a vonatkozó hirdetményben vagy a közbeszerzé</w:t>
            </w:r>
            <w:r w:rsidRPr="002C0B68">
              <w:t xml:space="preserve">si dokumentumokban </w:t>
            </w:r>
            <w:r w:rsidRPr="002C0B68">
              <w:rPr>
                <w:b/>
              </w:rPr>
              <w:t>esetlegesen</w:t>
            </w:r>
            <w:r w:rsidRPr="002C0B68">
              <w:t xml:space="preserve"> meghatározott vonatkozó dokumentáció elektronikus formában rendelkezésre áll, kérjük, adja meg a következő információkat:</w:t>
            </w:r>
          </w:p>
        </w:tc>
        <w:tc>
          <w:tcPr>
            <w:tcW w:w="4645" w:type="dxa"/>
          </w:tcPr>
          <w:p w:rsidR="008D7487" w:rsidRPr="000C0407" w:rsidRDefault="008D7487" w:rsidP="000C0407">
            <w:r w:rsidRPr="000C0407">
              <w:t>[……]</w:t>
            </w:r>
            <w:r w:rsidRPr="000C0407">
              <w:br/>
            </w:r>
            <w:r w:rsidRPr="000C0407">
              <w:br/>
            </w:r>
            <w:r w:rsidRPr="000C0407">
              <w:br/>
              <w:t>(internetcím, a kibocsátó hatóság vagy testület, a dokumentáció pontos hivatkozási adatai): [……][……][……]</w:t>
            </w:r>
          </w:p>
          <w:p w:rsidR="008D7487" w:rsidRPr="002C0B68" w:rsidRDefault="008D7487" w:rsidP="000C0407"/>
        </w:tc>
      </w:tr>
    </w:tbl>
    <w:p w:rsidR="008D7487" w:rsidRPr="00EE54F5" w:rsidRDefault="008D7487" w:rsidP="009873CB">
      <w:pPr>
        <w:keepNext/>
        <w:spacing w:before="120" w:after="360"/>
        <w:jc w:val="center"/>
        <w:rPr>
          <w:b/>
          <w:smallCaps/>
          <w:lang w:eastAsia="en-GB"/>
        </w:rPr>
      </w:pPr>
      <w:r w:rsidRPr="00EE54F5">
        <w:rPr>
          <w:b/>
          <w:smallCaps/>
          <w:lang w:eastAsia="en-GB"/>
        </w:rPr>
        <w:t>C: Technikai és szakmai alkalmasság</w:t>
      </w:r>
    </w:p>
    <w:p w:rsidR="008D7487" w:rsidRPr="00EE54F5" w:rsidRDefault="008D7487" w:rsidP="009873CB">
      <w:pPr>
        <w:pBdr>
          <w:top w:val="single" w:sz="4" w:space="1" w:color="auto"/>
          <w:left w:val="single" w:sz="4" w:space="4" w:color="auto"/>
          <w:bottom w:val="single" w:sz="4" w:space="1" w:color="auto"/>
          <w:right w:val="single" w:sz="4" w:space="4" w:color="auto"/>
        </w:pBdr>
        <w:shd w:val="clear" w:color="auto" w:fill="BFBFBF"/>
        <w:rPr>
          <w:b/>
        </w:rPr>
      </w:pPr>
      <w:r w:rsidRPr="00EE54F5">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1"/>
        <w:gridCol w:w="6117"/>
      </w:tblGrid>
      <w:tr w:rsidR="008D7487" w:rsidRPr="00EE54F5" w:rsidTr="000C0407">
        <w:tc>
          <w:tcPr>
            <w:tcW w:w="4644" w:type="dxa"/>
          </w:tcPr>
          <w:p w:rsidR="008D7487" w:rsidRPr="00EE54F5" w:rsidRDefault="008D7487" w:rsidP="000C0407">
            <w:pPr>
              <w:rPr>
                <w:b/>
              </w:rPr>
            </w:pPr>
            <w:bookmarkStart w:id="496" w:name="_DV_M4300"/>
            <w:bookmarkStart w:id="497" w:name="_DV_M4301"/>
            <w:bookmarkEnd w:id="496"/>
            <w:bookmarkEnd w:id="497"/>
            <w:r w:rsidRPr="00EE54F5">
              <w:rPr>
                <w:b/>
              </w:rPr>
              <w:t>Technikai és szakmai alkalmasság</w:t>
            </w:r>
          </w:p>
        </w:tc>
        <w:tc>
          <w:tcPr>
            <w:tcW w:w="4645" w:type="dxa"/>
          </w:tcPr>
          <w:p w:rsidR="008D7487" w:rsidRPr="00EE54F5" w:rsidRDefault="008D7487" w:rsidP="000C0407">
            <w:pPr>
              <w:rPr>
                <w:b/>
              </w:rPr>
            </w:pPr>
            <w:r w:rsidRPr="00EE54F5">
              <w:rPr>
                <w:b/>
              </w:rPr>
              <w:t>Válasz:</w:t>
            </w:r>
          </w:p>
        </w:tc>
      </w:tr>
      <w:tr w:rsidR="008D7487" w:rsidRPr="00EE54F5" w:rsidTr="000C0407">
        <w:tc>
          <w:tcPr>
            <w:tcW w:w="4644" w:type="dxa"/>
          </w:tcPr>
          <w:p w:rsidR="008D7487" w:rsidRPr="00EE54F5" w:rsidRDefault="008D7487" w:rsidP="000C0407">
            <w:r w:rsidRPr="00EE54F5">
              <w:t xml:space="preserve">1a) Csak </w:t>
            </w:r>
            <w:r w:rsidRPr="00EE54F5">
              <w:rPr>
                <w:b/>
                <w:i/>
              </w:rPr>
              <w:t>építési beruházásra vonatkozó közbeszerzési szerződések</w:t>
            </w:r>
            <w:r w:rsidRPr="00EE54F5">
              <w:rPr>
                <w:b/>
              </w:rPr>
              <w:t xml:space="preserve"> esetében</w:t>
            </w:r>
            <w:r w:rsidRPr="00EE54F5">
              <w:rPr>
                <w:highlight w:val="lightGray"/>
              </w:rPr>
              <w:t>:</w:t>
            </w:r>
            <w:r w:rsidRPr="00EE54F5">
              <w:br/>
              <w:t>A referencia-időszak folyamán</w:t>
            </w:r>
            <w:r w:rsidRPr="00EE54F5">
              <w:rPr>
                <w:vertAlign w:val="superscript"/>
              </w:rPr>
              <w:footnoteReference w:id="103"/>
            </w:r>
            <w:r w:rsidRPr="00EE54F5">
              <w:t xml:space="preserve"> a gazdasági szereplő </w:t>
            </w:r>
            <w:r w:rsidRPr="00EE54F5">
              <w:rPr>
                <w:b/>
              </w:rPr>
              <w:t>a meghatározott típusú munkákból a következőket végezte</w:t>
            </w:r>
            <w:r w:rsidRPr="00EE54F5">
              <w:t xml:space="preserve">: </w:t>
            </w:r>
            <w:r w:rsidRPr="00EE54F5">
              <w:br/>
              <w:t>Ha a legfontosabb munkák megfelelő elvégzésére és eredményére vonatkozó dokumentáció elektronikus formában rendelkezésre áll, kérjük, adja meg a következő információkat:</w:t>
            </w:r>
          </w:p>
        </w:tc>
        <w:tc>
          <w:tcPr>
            <w:tcW w:w="4645" w:type="dxa"/>
          </w:tcPr>
          <w:p w:rsidR="008D7487" w:rsidRPr="00EE54F5" w:rsidRDefault="008D7487" w:rsidP="000C0407">
            <w:r w:rsidRPr="00EE54F5">
              <w:t>Évek száma (ezt az időszakot a vonatkozó hirdetmény vagy a közbeszerzési dokumentumok határozzák meg): […]</w:t>
            </w:r>
            <w:r w:rsidRPr="00EE54F5">
              <w:br/>
              <w:t>Munkák:  […...]</w:t>
            </w:r>
          </w:p>
          <w:p w:rsidR="008D7487" w:rsidRPr="00EE54F5" w:rsidRDefault="008D7487" w:rsidP="000C0407">
            <w:r w:rsidRPr="00EE54F5">
              <w:br/>
              <w:t>(internetcím, a kibocsátó hatóság vagy testület, a dokumentáció pontos hivatkozási adatai): [……][……][……]</w:t>
            </w:r>
          </w:p>
        </w:tc>
      </w:tr>
      <w:tr w:rsidR="008D7487" w:rsidRPr="00EE54F5" w:rsidTr="000C0407">
        <w:tc>
          <w:tcPr>
            <w:tcW w:w="4644" w:type="dxa"/>
          </w:tcPr>
          <w:p w:rsidR="008D7487" w:rsidRPr="00EE54F5" w:rsidRDefault="008D7487" w:rsidP="000C0407">
            <w:pPr>
              <w:rPr>
                <w:shd w:val="clear" w:color="000000" w:fill="auto"/>
              </w:rPr>
            </w:pPr>
            <w:r w:rsidRPr="00EE54F5">
              <w:t xml:space="preserve">1b) Csak </w:t>
            </w:r>
            <w:r w:rsidRPr="00EE54F5">
              <w:rPr>
                <w:b/>
                <w:i/>
              </w:rPr>
              <w:t>árubeszerzésre és szolgáltatásnyújtásra irányuló közbeszerzési szerződések</w:t>
            </w:r>
            <w:r w:rsidRPr="00EE54F5">
              <w:t xml:space="preserve"> esetében:</w:t>
            </w:r>
            <w:r w:rsidRPr="00EE54F5">
              <w:br/>
            </w:r>
            <w:r w:rsidRPr="00DC2A4E">
              <w:rPr>
                <w:highlight w:val="yellow"/>
              </w:rPr>
              <w:t>A referencia-időszak folyamán</w:t>
            </w:r>
            <w:r w:rsidRPr="00DC2A4E">
              <w:rPr>
                <w:highlight w:val="yellow"/>
                <w:vertAlign w:val="superscript"/>
              </w:rPr>
              <w:footnoteReference w:id="104"/>
            </w:r>
            <w:r w:rsidRPr="00DC2A4E">
              <w:rPr>
                <w:highlight w:val="yellow"/>
              </w:rPr>
              <w:t xml:space="preserve"> a gazdasági szereplő </w:t>
            </w:r>
            <w:r w:rsidRPr="00DC2A4E">
              <w:rPr>
                <w:b/>
                <w:highlight w:val="yellow"/>
              </w:rPr>
              <w:t>a meghatározott típusokon belül a következő főbb szállításokat végezte, vagy a következő főbb szolgáltatásokat nyújtotta</w:t>
            </w:r>
            <w:r w:rsidRPr="00EE54F5">
              <w:rPr>
                <w:b/>
              </w:rPr>
              <w:t xml:space="preserve">: </w:t>
            </w:r>
            <w:r w:rsidRPr="00EE54F5">
              <w:t>A lista elkészítésekor kérjük, tüntesse fel az összegeket, a dátumokat és a közületi vagy magánmegrendelőket</w:t>
            </w:r>
            <w:r w:rsidRPr="00EE54F5">
              <w:rPr>
                <w:vertAlign w:val="superscript"/>
              </w:rPr>
              <w:footnoteReference w:id="105"/>
            </w:r>
            <w:r w:rsidRPr="00EE54F5">
              <w:t>:</w:t>
            </w:r>
          </w:p>
        </w:tc>
        <w:tc>
          <w:tcPr>
            <w:tcW w:w="4645" w:type="dxa"/>
          </w:tcPr>
          <w:p w:rsidR="008D7487" w:rsidRPr="00EE54F5" w:rsidRDefault="008D7487" w:rsidP="000C0407">
            <w:r w:rsidRPr="00EE54F5">
              <w:br/>
              <w:t xml:space="preserve">Évek száma (ezt az időszakot a vonatkozó hirdetmény vagy a közbeszerzési dokumentumok határozzák meg): </w:t>
            </w:r>
            <w:r w:rsidRPr="00DC2A4E">
              <w:rPr>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2070"/>
              <w:gridCol w:w="1416"/>
              <w:gridCol w:w="1469"/>
            </w:tblGrid>
            <w:tr w:rsidR="008D7487" w:rsidRPr="00EE54F5" w:rsidTr="000C0407">
              <w:trPr>
                <w:trHeight w:val="458"/>
              </w:trPr>
              <w:tc>
                <w:tcPr>
                  <w:tcW w:w="768" w:type="dxa"/>
                  <w:tcBorders>
                    <w:top w:val="single" w:sz="4" w:space="0" w:color="auto"/>
                    <w:left w:val="single" w:sz="4" w:space="0" w:color="auto"/>
                    <w:bottom w:val="single" w:sz="4" w:space="0" w:color="auto"/>
                    <w:right w:val="single" w:sz="4" w:space="0" w:color="auto"/>
                  </w:tcBorders>
                </w:tcPr>
                <w:p w:rsidR="008D7487" w:rsidRPr="00622763" w:rsidRDefault="008D7487" w:rsidP="000C0407">
                  <w:pPr>
                    <w:rPr>
                      <w:highlight w:val="yellow"/>
                    </w:rPr>
                  </w:pPr>
                  <w:r w:rsidRPr="00622763">
                    <w:rPr>
                      <w:highlight w:val="yellow"/>
                    </w:rPr>
                    <w:t>Leírás*</w:t>
                  </w:r>
                </w:p>
              </w:tc>
              <w:tc>
                <w:tcPr>
                  <w:tcW w:w="1014" w:type="dxa"/>
                  <w:tcBorders>
                    <w:top w:val="single" w:sz="4" w:space="0" w:color="auto"/>
                    <w:left w:val="single" w:sz="4" w:space="0" w:color="auto"/>
                    <w:bottom w:val="single" w:sz="4" w:space="0" w:color="auto"/>
                    <w:right w:val="single" w:sz="4" w:space="0" w:color="auto"/>
                  </w:tcBorders>
                </w:tcPr>
                <w:p w:rsidR="008D7487" w:rsidRPr="00622763" w:rsidRDefault="008D7487" w:rsidP="000C0407">
                  <w:pPr>
                    <w:rPr>
                      <w:highlight w:val="yellow"/>
                    </w:rPr>
                  </w:pPr>
                  <w:r w:rsidRPr="00622763">
                    <w:rPr>
                      <w:highlight w:val="yellow"/>
                    </w:rPr>
                    <w:t>összegek</w:t>
                  </w:r>
                  <w:r>
                    <w:rPr>
                      <w:highlight w:val="yellow"/>
                    </w:rPr>
                    <w:t>**</w:t>
                  </w:r>
                </w:p>
              </w:tc>
              <w:tc>
                <w:tcPr>
                  <w:tcW w:w="1238" w:type="dxa"/>
                  <w:tcBorders>
                    <w:top w:val="single" w:sz="4" w:space="0" w:color="auto"/>
                    <w:left w:val="single" w:sz="4" w:space="0" w:color="auto"/>
                    <w:bottom w:val="single" w:sz="4" w:space="0" w:color="auto"/>
                    <w:right w:val="single" w:sz="4" w:space="0" w:color="auto"/>
                  </w:tcBorders>
                </w:tcPr>
                <w:p w:rsidR="008D7487" w:rsidRPr="00622763" w:rsidRDefault="008D7487" w:rsidP="000C0407">
                  <w:pPr>
                    <w:rPr>
                      <w:highlight w:val="yellow"/>
                    </w:rPr>
                  </w:pPr>
                  <w:r w:rsidRPr="00622763">
                    <w:rPr>
                      <w:highlight w:val="yellow"/>
                    </w:rPr>
                    <w:t>dátumok**</w:t>
                  </w:r>
                  <w:r>
                    <w:rPr>
                      <w:highlight w:val="yellow"/>
                    </w:rPr>
                    <w:t>*</w:t>
                  </w:r>
                </w:p>
              </w:tc>
              <w:tc>
                <w:tcPr>
                  <w:tcW w:w="1399" w:type="dxa"/>
                  <w:tcBorders>
                    <w:top w:val="single" w:sz="4" w:space="0" w:color="auto"/>
                    <w:left w:val="single" w:sz="4" w:space="0" w:color="auto"/>
                    <w:bottom w:val="single" w:sz="4" w:space="0" w:color="auto"/>
                    <w:right w:val="single" w:sz="4" w:space="0" w:color="auto"/>
                  </w:tcBorders>
                </w:tcPr>
                <w:p w:rsidR="008D7487" w:rsidRPr="00622763" w:rsidRDefault="008D7487" w:rsidP="000C0407">
                  <w:pPr>
                    <w:rPr>
                      <w:highlight w:val="yellow"/>
                    </w:rPr>
                  </w:pPr>
                  <w:r w:rsidRPr="00622763">
                    <w:rPr>
                      <w:highlight w:val="yellow"/>
                    </w:rPr>
                    <w:t>megrendelők</w:t>
                  </w:r>
                </w:p>
              </w:tc>
            </w:tr>
            <w:tr w:rsidR="008D7487" w:rsidRPr="00EE54F5" w:rsidTr="000C0407">
              <w:tc>
                <w:tcPr>
                  <w:tcW w:w="768" w:type="dxa"/>
                  <w:tcBorders>
                    <w:top w:val="single" w:sz="4" w:space="0" w:color="auto"/>
                    <w:left w:val="single" w:sz="4" w:space="0" w:color="auto"/>
                    <w:bottom w:val="single" w:sz="4" w:space="0" w:color="auto"/>
                    <w:right w:val="single" w:sz="4" w:space="0" w:color="auto"/>
                  </w:tcBorders>
                </w:tcPr>
                <w:p w:rsidR="008D7487" w:rsidRDefault="008D7487" w:rsidP="000C0407"/>
                <w:p w:rsidR="008D7487" w:rsidRPr="00EE54F5" w:rsidRDefault="008D7487" w:rsidP="000C0407"/>
              </w:tc>
              <w:tc>
                <w:tcPr>
                  <w:tcW w:w="1014" w:type="dxa"/>
                  <w:tcBorders>
                    <w:top w:val="single" w:sz="4" w:space="0" w:color="auto"/>
                    <w:left w:val="single" w:sz="4" w:space="0" w:color="auto"/>
                    <w:bottom w:val="single" w:sz="4" w:space="0" w:color="auto"/>
                    <w:right w:val="single" w:sz="4" w:space="0" w:color="auto"/>
                  </w:tcBorders>
                </w:tcPr>
                <w:p w:rsidR="008D7487" w:rsidRDefault="008D7487" w:rsidP="000C0407"/>
                <w:p w:rsidR="008D7487" w:rsidRPr="00D27C06" w:rsidRDefault="008D7487" w:rsidP="000C0407">
                  <w:pPr>
                    <w:rPr>
                      <w:i/>
                    </w:rPr>
                  </w:pPr>
                  <w:r w:rsidRPr="00D27C06">
                    <w:rPr>
                      <w:i/>
                    </w:rPr>
                    <w:t>nettó [……][…]pénznem</w:t>
                  </w:r>
                </w:p>
              </w:tc>
              <w:tc>
                <w:tcPr>
                  <w:tcW w:w="1238" w:type="dxa"/>
                  <w:tcBorders>
                    <w:top w:val="single" w:sz="4" w:space="0" w:color="auto"/>
                    <w:left w:val="single" w:sz="4" w:space="0" w:color="auto"/>
                    <w:bottom w:val="single" w:sz="4" w:space="0" w:color="auto"/>
                    <w:right w:val="single" w:sz="4" w:space="0" w:color="auto"/>
                  </w:tcBorders>
                </w:tcPr>
                <w:p w:rsidR="008D7487" w:rsidRPr="00EE54F5" w:rsidRDefault="008D7487" w:rsidP="000C0407"/>
              </w:tc>
              <w:tc>
                <w:tcPr>
                  <w:tcW w:w="1399" w:type="dxa"/>
                  <w:tcBorders>
                    <w:top w:val="single" w:sz="4" w:space="0" w:color="auto"/>
                    <w:left w:val="single" w:sz="4" w:space="0" w:color="auto"/>
                    <w:bottom w:val="single" w:sz="4" w:space="0" w:color="auto"/>
                    <w:right w:val="single" w:sz="4" w:space="0" w:color="auto"/>
                  </w:tcBorders>
                </w:tcPr>
                <w:p w:rsidR="008D7487" w:rsidRPr="00EE54F5" w:rsidRDefault="008D7487" w:rsidP="000C0407"/>
              </w:tc>
            </w:tr>
          </w:tbl>
          <w:p w:rsidR="008D7487" w:rsidRPr="00D27C06" w:rsidRDefault="008D7487" w:rsidP="000C0407">
            <w:pPr>
              <w:jc w:val="both"/>
              <w:rPr>
                <w:i/>
              </w:rPr>
            </w:pPr>
            <w:r>
              <w:t>*</w:t>
            </w:r>
            <w:r w:rsidRPr="00D27C06">
              <w:rPr>
                <w:i/>
              </w:rPr>
              <w:t>A leírás tartalmazzon arra vonatkozó információt, hogy a bemutatott szerződés teljesítése szerződésszerű volt-e!</w:t>
            </w:r>
          </w:p>
          <w:p w:rsidR="008D7487" w:rsidRPr="00D27C06" w:rsidRDefault="008D7487" w:rsidP="000C0407">
            <w:pPr>
              <w:jc w:val="both"/>
              <w:rPr>
                <w:i/>
              </w:rPr>
            </w:pPr>
            <w:r w:rsidRPr="00D27C06">
              <w:rPr>
                <w:i/>
              </w:rPr>
              <w:t>**</w:t>
            </w:r>
            <w:r w:rsidRPr="00D27C06">
              <w:t xml:space="preserve"> </w:t>
            </w:r>
            <w:r w:rsidRPr="005F2C0E">
              <w:rPr>
                <w:i/>
              </w:rPr>
              <w:t>Az eljárást megindító felhívás alapján a gazdasági szereplőnek a bemutatott referenciák általános forgalmi adó nélkül számított (nettó) értékét kell feltüntetnie, és ennek tényét jelölnie kell.</w:t>
            </w:r>
          </w:p>
          <w:p w:rsidR="008D7487" w:rsidRPr="002C0B68" w:rsidRDefault="008D7487" w:rsidP="000C0407">
            <w:pPr>
              <w:jc w:val="both"/>
              <w:rPr>
                <w:i/>
              </w:rPr>
            </w:pPr>
            <w:r w:rsidRPr="00D27C06">
              <w:rPr>
                <w:i/>
              </w:rPr>
              <w:t>***A bemutatott szerződés teljesítése kezdő és befejező időpontjának év, hónap, nap pontossággal történő megadásával.</w:t>
            </w:r>
          </w:p>
        </w:tc>
      </w:tr>
      <w:tr w:rsidR="008D7487" w:rsidRPr="00EE54F5" w:rsidTr="000C0407">
        <w:tc>
          <w:tcPr>
            <w:tcW w:w="4644" w:type="dxa"/>
          </w:tcPr>
          <w:p w:rsidR="008D7487" w:rsidRPr="002C0B68" w:rsidRDefault="008D7487" w:rsidP="000C0407">
            <w:pPr>
              <w:rPr>
                <w:shd w:val="clear" w:color="000000" w:fill="auto"/>
              </w:rPr>
            </w:pPr>
            <w:r w:rsidRPr="002C0B68">
              <w:t xml:space="preserve">2) A gazdasági szereplő a következő </w:t>
            </w:r>
            <w:r w:rsidRPr="002C0B68">
              <w:rPr>
                <w:b/>
              </w:rPr>
              <w:t>szakembereket vagy műszaki szervezeteket</w:t>
            </w:r>
            <w:r w:rsidRPr="002C0B68">
              <w:rPr>
                <w:b/>
                <w:vertAlign w:val="superscript"/>
              </w:rPr>
              <w:footnoteReference w:id="106"/>
            </w:r>
            <w:r w:rsidRPr="002C0B68">
              <w:t xml:space="preserve"> veheti igénybe, különös tekintettel a minőség-ellenőrzésért felelős szakemberekre vagy szervezetekre:</w:t>
            </w:r>
            <w:r w:rsidRPr="002C0B68">
              <w:br/>
              <w:t>Építési beruházásra vonatkozó közbeszerzési szerződések esetében a gazdasági szereplő a következő szakembereket vagy műszaki szervezeteket veheti igénybe a munka elvégzéséhez:</w:t>
            </w:r>
          </w:p>
        </w:tc>
        <w:tc>
          <w:tcPr>
            <w:tcW w:w="4645" w:type="dxa"/>
          </w:tcPr>
          <w:p w:rsidR="008D7487" w:rsidRPr="002C0B68" w:rsidRDefault="008D7487" w:rsidP="000C0407">
            <w:r w:rsidRPr="002C0B68">
              <w:t>[……]</w:t>
            </w:r>
            <w:r w:rsidRPr="002C0B68">
              <w:br/>
            </w:r>
            <w:r w:rsidRPr="002C0B68">
              <w:br/>
            </w:r>
            <w:r w:rsidRPr="002C0B68">
              <w:b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2309"/>
              <w:gridCol w:w="1238"/>
              <w:gridCol w:w="1399"/>
            </w:tblGrid>
            <w:tr w:rsidR="008D7487" w:rsidRPr="002C0B68" w:rsidTr="000C0407">
              <w:trPr>
                <w:trHeight w:val="458"/>
              </w:trPr>
              <w:tc>
                <w:tcPr>
                  <w:tcW w:w="768" w:type="dxa"/>
                  <w:tcBorders>
                    <w:top w:val="single" w:sz="4" w:space="0" w:color="auto"/>
                    <w:left w:val="single" w:sz="4" w:space="0" w:color="auto"/>
                    <w:bottom w:val="single" w:sz="4" w:space="0" w:color="auto"/>
                    <w:right w:val="single" w:sz="4" w:space="0" w:color="auto"/>
                  </w:tcBorders>
                </w:tcPr>
                <w:p w:rsidR="008D7487" w:rsidRPr="002C0B68" w:rsidRDefault="008D7487" w:rsidP="000C0407">
                  <w:r w:rsidRPr="002C0B68">
                    <w:t>Név</w:t>
                  </w:r>
                </w:p>
              </w:tc>
              <w:tc>
                <w:tcPr>
                  <w:tcW w:w="1014" w:type="dxa"/>
                  <w:tcBorders>
                    <w:top w:val="single" w:sz="4" w:space="0" w:color="auto"/>
                    <w:left w:val="single" w:sz="4" w:space="0" w:color="auto"/>
                    <w:bottom w:val="single" w:sz="4" w:space="0" w:color="auto"/>
                    <w:right w:val="single" w:sz="4" w:space="0" w:color="auto"/>
                  </w:tcBorders>
                </w:tcPr>
                <w:p w:rsidR="008D7487" w:rsidRPr="002C0B68" w:rsidRDefault="008D7487" w:rsidP="000C0407">
                  <w:r w:rsidRPr="002C0B68">
                    <w:t>végzettség/képzettség</w:t>
                  </w:r>
                </w:p>
              </w:tc>
              <w:tc>
                <w:tcPr>
                  <w:tcW w:w="1238" w:type="dxa"/>
                  <w:tcBorders>
                    <w:top w:val="single" w:sz="4" w:space="0" w:color="auto"/>
                    <w:left w:val="single" w:sz="4" w:space="0" w:color="auto"/>
                    <w:bottom w:val="single" w:sz="4" w:space="0" w:color="auto"/>
                    <w:right w:val="single" w:sz="4" w:space="0" w:color="auto"/>
                  </w:tcBorders>
                </w:tcPr>
                <w:p w:rsidR="008D7487" w:rsidRPr="002C0B68" w:rsidRDefault="008D7487" w:rsidP="000C0407">
                  <w:r w:rsidRPr="002C0B68">
                    <w:t>szakmai tapasztalat</w:t>
                  </w:r>
                </w:p>
              </w:tc>
              <w:tc>
                <w:tcPr>
                  <w:tcW w:w="1399" w:type="dxa"/>
                  <w:tcBorders>
                    <w:top w:val="single" w:sz="4" w:space="0" w:color="auto"/>
                    <w:left w:val="single" w:sz="4" w:space="0" w:color="auto"/>
                    <w:bottom w:val="single" w:sz="4" w:space="0" w:color="auto"/>
                    <w:right w:val="single" w:sz="4" w:space="0" w:color="auto"/>
                  </w:tcBorders>
                </w:tcPr>
                <w:p w:rsidR="008D7487" w:rsidRPr="002C0B68" w:rsidRDefault="008D7487" w:rsidP="000C0407">
                  <w:r w:rsidRPr="002C0B68">
                    <w:t>gyakorlati idő</w:t>
                  </w:r>
                </w:p>
              </w:tc>
            </w:tr>
            <w:tr w:rsidR="008D7487" w:rsidRPr="002C0B68" w:rsidTr="000C0407">
              <w:tc>
                <w:tcPr>
                  <w:tcW w:w="768" w:type="dxa"/>
                  <w:tcBorders>
                    <w:top w:val="single" w:sz="4" w:space="0" w:color="auto"/>
                    <w:left w:val="single" w:sz="4" w:space="0" w:color="auto"/>
                    <w:bottom w:val="single" w:sz="4" w:space="0" w:color="auto"/>
                    <w:right w:val="single" w:sz="4" w:space="0" w:color="auto"/>
                  </w:tcBorders>
                </w:tcPr>
                <w:p w:rsidR="008D7487" w:rsidRPr="002C0B68" w:rsidRDefault="008D7487" w:rsidP="000C0407"/>
                <w:p w:rsidR="008D7487" w:rsidRPr="002C0B68" w:rsidRDefault="008D7487" w:rsidP="000C0407"/>
              </w:tc>
              <w:tc>
                <w:tcPr>
                  <w:tcW w:w="1014" w:type="dxa"/>
                  <w:tcBorders>
                    <w:top w:val="single" w:sz="4" w:space="0" w:color="auto"/>
                    <w:left w:val="single" w:sz="4" w:space="0" w:color="auto"/>
                    <w:bottom w:val="single" w:sz="4" w:space="0" w:color="auto"/>
                    <w:right w:val="single" w:sz="4" w:space="0" w:color="auto"/>
                  </w:tcBorders>
                </w:tcPr>
                <w:p w:rsidR="008D7487" w:rsidRPr="002C0B68" w:rsidRDefault="008D7487" w:rsidP="000C0407"/>
                <w:p w:rsidR="008D7487" w:rsidRPr="002C0B68" w:rsidRDefault="008D7487" w:rsidP="000C0407"/>
              </w:tc>
              <w:tc>
                <w:tcPr>
                  <w:tcW w:w="1238" w:type="dxa"/>
                  <w:tcBorders>
                    <w:top w:val="single" w:sz="4" w:space="0" w:color="auto"/>
                    <w:left w:val="single" w:sz="4" w:space="0" w:color="auto"/>
                    <w:bottom w:val="single" w:sz="4" w:space="0" w:color="auto"/>
                    <w:right w:val="single" w:sz="4" w:space="0" w:color="auto"/>
                  </w:tcBorders>
                </w:tcPr>
                <w:p w:rsidR="008D7487" w:rsidRPr="002C0B68" w:rsidRDefault="008D7487" w:rsidP="000C0407"/>
              </w:tc>
              <w:tc>
                <w:tcPr>
                  <w:tcW w:w="1399" w:type="dxa"/>
                  <w:tcBorders>
                    <w:top w:val="single" w:sz="4" w:space="0" w:color="auto"/>
                    <w:left w:val="single" w:sz="4" w:space="0" w:color="auto"/>
                    <w:bottom w:val="single" w:sz="4" w:space="0" w:color="auto"/>
                    <w:right w:val="single" w:sz="4" w:space="0" w:color="auto"/>
                  </w:tcBorders>
                </w:tcPr>
                <w:p w:rsidR="008D7487" w:rsidRPr="002C0B68" w:rsidRDefault="008D7487" w:rsidP="000C0407"/>
              </w:tc>
            </w:tr>
          </w:tbl>
          <w:p w:rsidR="008D7487" w:rsidRPr="002C0B68" w:rsidRDefault="008D7487" w:rsidP="000C0407"/>
        </w:tc>
      </w:tr>
      <w:tr w:rsidR="008D7487" w:rsidRPr="00EE54F5" w:rsidTr="000C0407">
        <w:tc>
          <w:tcPr>
            <w:tcW w:w="4644" w:type="dxa"/>
          </w:tcPr>
          <w:p w:rsidR="008D7487" w:rsidRPr="002C0B68" w:rsidRDefault="008D7487" w:rsidP="000C0407">
            <w:r w:rsidRPr="002C0B68">
              <w:t xml:space="preserve">3) A gazdasági szereplő </w:t>
            </w:r>
            <w:r w:rsidRPr="002C0B68">
              <w:rPr>
                <w:b/>
              </w:rPr>
              <w:t>a minőség biztosítása érdekében</w:t>
            </w:r>
            <w:r w:rsidRPr="002C0B68">
              <w:t xml:space="preserve"> a következő </w:t>
            </w:r>
            <w:r w:rsidRPr="002C0B68">
              <w:rPr>
                <w:b/>
              </w:rPr>
              <w:t>műszaki hátteret</w:t>
            </w:r>
            <w:r w:rsidRPr="002C0B68">
              <w:t xml:space="preserve"> veszi igénybe, valamint </w:t>
            </w:r>
            <w:r w:rsidRPr="002C0B68">
              <w:rPr>
                <w:b/>
              </w:rPr>
              <w:t>tanulmányi és kutatási létesítményei</w:t>
            </w:r>
            <w:r w:rsidRPr="002C0B68">
              <w:t xml:space="preserve"> a következők: </w:t>
            </w:r>
          </w:p>
        </w:tc>
        <w:tc>
          <w:tcPr>
            <w:tcW w:w="4645" w:type="dxa"/>
          </w:tcPr>
          <w:p w:rsidR="008D7487" w:rsidRPr="002C0B68" w:rsidRDefault="008D7487" w:rsidP="000C0407">
            <w:r w:rsidRPr="002C0B68">
              <w:t>[……]</w:t>
            </w:r>
          </w:p>
        </w:tc>
      </w:tr>
      <w:tr w:rsidR="008D7487" w:rsidRPr="00EE54F5" w:rsidTr="000C0407">
        <w:tc>
          <w:tcPr>
            <w:tcW w:w="4644" w:type="dxa"/>
          </w:tcPr>
          <w:p w:rsidR="008D7487" w:rsidRPr="00EE54F5" w:rsidRDefault="008D7487" w:rsidP="000C0407">
            <w:r w:rsidRPr="00EE54F5">
              <w:t xml:space="preserve">4) A gazdasági szereplő a következő </w:t>
            </w:r>
            <w:r w:rsidRPr="00EE54F5">
              <w:rPr>
                <w:b/>
              </w:rPr>
              <w:t>ellátási</w:t>
            </w:r>
            <w:r>
              <w:rPr>
                <w:b/>
              </w:rPr>
              <w:t xml:space="preserve"> </w:t>
            </w:r>
            <w:r w:rsidRPr="00EE54F5">
              <w:rPr>
                <w:b/>
              </w:rPr>
              <w:t>lánc-irányítási</w:t>
            </w:r>
            <w:r w:rsidRPr="00EE54F5">
              <w:t xml:space="preserve"> és ellenőrzési rendszereket tudja alkalmazni a szerződés teljesítése során:</w:t>
            </w:r>
          </w:p>
        </w:tc>
        <w:tc>
          <w:tcPr>
            <w:tcW w:w="4645" w:type="dxa"/>
          </w:tcPr>
          <w:p w:rsidR="008D7487" w:rsidRPr="00EE54F5" w:rsidRDefault="008D7487" w:rsidP="000C0407">
            <w:r w:rsidRPr="00EE54F5">
              <w:t>[……]</w:t>
            </w:r>
          </w:p>
        </w:tc>
      </w:tr>
      <w:tr w:rsidR="008D7487" w:rsidRPr="00EE54F5" w:rsidTr="000C0407">
        <w:tc>
          <w:tcPr>
            <w:tcW w:w="4644" w:type="dxa"/>
          </w:tcPr>
          <w:p w:rsidR="008D7487" w:rsidRPr="00EE54F5" w:rsidRDefault="008D7487" w:rsidP="000C0407">
            <w:r w:rsidRPr="00EE54F5">
              <w:rPr>
                <w:b/>
              </w:rPr>
              <w:t>5) Összetett leszállítandó termékek vagy teljesítendő szolgáltatások, vagy – rendkívüli esetben – különleges célra szolgáló termékek vagy szolgáltatások esetében:</w:t>
            </w:r>
            <w:r w:rsidRPr="00EE54F5">
              <w:br/>
              <w:t xml:space="preserve">A gazdasági szereplő lehetővé teszi </w:t>
            </w:r>
            <w:r w:rsidRPr="00EE54F5">
              <w:rPr>
                <w:b/>
              </w:rPr>
              <w:t>termelési vagy műszaki kapacitásaira</w:t>
            </w:r>
            <w:r w:rsidRPr="00EE54F5">
              <w:t xml:space="preserve">, és amennyiben szükséges, a rendelkezésére álló </w:t>
            </w:r>
            <w:r w:rsidRPr="00EE54F5">
              <w:rPr>
                <w:b/>
              </w:rPr>
              <w:t>tanulmányi és kutatási eszközökre</w:t>
            </w:r>
            <w:r w:rsidRPr="00EE54F5">
              <w:t xml:space="preserve"> és </w:t>
            </w:r>
            <w:r w:rsidRPr="00EE54F5">
              <w:rPr>
                <w:b/>
              </w:rPr>
              <w:t>minőségellenőrzési intézkedéseire</w:t>
            </w:r>
            <w:r w:rsidRPr="00EE54F5">
              <w:t xml:space="preserve"> vonatkozó </w:t>
            </w:r>
            <w:r w:rsidRPr="00EE54F5">
              <w:rPr>
                <w:b/>
              </w:rPr>
              <w:t>vizsgálatok</w:t>
            </w:r>
            <w:r w:rsidRPr="00EE54F5">
              <w:rPr>
                <w:b/>
                <w:vertAlign w:val="superscript"/>
              </w:rPr>
              <w:footnoteReference w:id="107"/>
            </w:r>
            <w:r w:rsidRPr="00EE54F5">
              <w:t xml:space="preserve"> elvégzését.</w:t>
            </w:r>
          </w:p>
        </w:tc>
        <w:tc>
          <w:tcPr>
            <w:tcW w:w="4645" w:type="dxa"/>
          </w:tcPr>
          <w:p w:rsidR="008D7487" w:rsidRPr="00EE54F5" w:rsidRDefault="008D7487" w:rsidP="000C0407">
            <w:r w:rsidRPr="00EE54F5">
              <w:br/>
            </w:r>
            <w:r w:rsidRPr="00EE54F5">
              <w:br/>
            </w:r>
            <w:r w:rsidRPr="00EE54F5">
              <w:br/>
              <w:t>[] Igen [] Nem</w:t>
            </w:r>
          </w:p>
        </w:tc>
      </w:tr>
      <w:tr w:rsidR="008D7487" w:rsidRPr="00EE54F5" w:rsidTr="000C0407">
        <w:tc>
          <w:tcPr>
            <w:tcW w:w="4644" w:type="dxa"/>
          </w:tcPr>
          <w:p w:rsidR="008D7487" w:rsidRPr="00EE54F5" w:rsidRDefault="008D7487" w:rsidP="000C0407">
            <w:pPr>
              <w:rPr>
                <w:b/>
                <w:shd w:val="clear" w:color="000000" w:fill="auto"/>
              </w:rPr>
            </w:pPr>
            <w:r w:rsidRPr="00EE54F5">
              <w:t xml:space="preserve">6) A következő </w:t>
            </w:r>
            <w:r w:rsidRPr="00EE54F5">
              <w:rPr>
                <w:b/>
              </w:rPr>
              <w:t>iskolai végzettséggel és szakképzettséggel</w:t>
            </w:r>
            <w:r w:rsidRPr="00EE54F5">
              <w:t xml:space="preserve"> rendelkeznek:</w:t>
            </w:r>
            <w:r w:rsidRPr="00EE54F5">
              <w:br/>
              <w:t>a) A szolgáltató vagy maga a vállalkozó,</w:t>
            </w:r>
            <w:r w:rsidRPr="00EE54F5">
              <w:br/>
            </w:r>
            <w:r w:rsidRPr="00EE54F5">
              <w:rPr>
                <w:i/>
              </w:rPr>
              <w:t>és/vagy</w:t>
            </w:r>
            <w:r w:rsidRPr="00EE54F5">
              <w:t xml:space="preserve"> (a vonatkozó hirdetményben vagy a közbeszerzési dokumentumokban foglalt követelményektől függően)</w:t>
            </w:r>
            <w:r w:rsidRPr="00EE54F5">
              <w:br/>
              <w:t>b) Annak vezetői személyzete:</w:t>
            </w:r>
          </w:p>
        </w:tc>
        <w:tc>
          <w:tcPr>
            <w:tcW w:w="4645" w:type="dxa"/>
          </w:tcPr>
          <w:p w:rsidR="008D7487" w:rsidRPr="00EE54F5" w:rsidRDefault="008D7487" w:rsidP="000C0407">
            <w:r w:rsidRPr="00EE54F5">
              <w:br/>
            </w:r>
            <w:r w:rsidRPr="00EE54F5">
              <w:br/>
              <w:t>a) [……]</w:t>
            </w:r>
            <w:r w:rsidRPr="00EE54F5">
              <w:br/>
            </w:r>
            <w:r w:rsidRPr="00EE54F5">
              <w:br/>
            </w:r>
            <w:r w:rsidRPr="00EE54F5">
              <w:br/>
            </w:r>
            <w:r w:rsidRPr="00EE54F5">
              <w:br/>
              <w:t>b) [……]</w:t>
            </w:r>
          </w:p>
        </w:tc>
      </w:tr>
      <w:tr w:rsidR="008D7487" w:rsidRPr="00EE54F5" w:rsidTr="000C0407">
        <w:tc>
          <w:tcPr>
            <w:tcW w:w="4644" w:type="dxa"/>
          </w:tcPr>
          <w:p w:rsidR="008D7487" w:rsidRPr="00EE54F5" w:rsidRDefault="008D7487" w:rsidP="000C0407">
            <w:r w:rsidRPr="00EE54F5">
              <w:t xml:space="preserve">7) A gazdasági szereplő a következő </w:t>
            </w:r>
            <w:r w:rsidRPr="00EE54F5">
              <w:rPr>
                <w:b/>
              </w:rPr>
              <w:t>környezetvédelmi intézkedéseket</w:t>
            </w:r>
            <w:r w:rsidRPr="00EE54F5">
              <w:t xml:space="preserve"> tudja alkalmazni a szerződés teljesítése során:</w:t>
            </w:r>
          </w:p>
        </w:tc>
        <w:tc>
          <w:tcPr>
            <w:tcW w:w="4645" w:type="dxa"/>
          </w:tcPr>
          <w:p w:rsidR="008D7487" w:rsidRPr="00EE54F5" w:rsidRDefault="008D7487" w:rsidP="000C0407">
            <w:r w:rsidRPr="00EE54F5">
              <w:t>[……]</w:t>
            </w:r>
          </w:p>
        </w:tc>
      </w:tr>
      <w:tr w:rsidR="008D7487" w:rsidRPr="00EE54F5" w:rsidTr="000C0407">
        <w:tc>
          <w:tcPr>
            <w:tcW w:w="4644" w:type="dxa"/>
          </w:tcPr>
          <w:p w:rsidR="008D7487" w:rsidRPr="00EE54F5" w:rsidRDefault="008D7487" w:rsidP="000C0407">
            <w:r w:rsidRPr="00EE54F5">
              <w:t xml:space="preserve">8) A gazdasági szereplő </w:t>
            </w:r>
            <w:r w:rsidRPr="00EE54F5">
              <w:rPr>
                <w:b/>
              </w:rPr>
              <w:t>átlagos éves statisztikai állományi létszáma</w:t>
            </w:r>
            <w:r w:rsidRPr="00EE54F5">
              <w:t xml:space="preserve"> és vezetői létszáma az utolsó három évre vonatkozóan a következő volt:</w:t>
            </w:r>
          </w:p>
        </w:tc>
        <w:tc>
          <w:tcPr>
            <w:tcW w:w="4645" w:type="dxa"/>
          </w:tcPr>
          <w:p w:rsidR="008D7487" w:rsidRPr="00EE54F5" w:rsidRDefault="008D7487" w:rsidP="000C0407">
            <w:r w:rsidRPr="00EE54F5">
              <w:t>Év, átlagos statisztikai állományi létszám:</w:t>
            </w:r>
            <w:r w:rsidRPr="00EE54F5">
              <w:br/>
              <w:t>[……],[……],</w:t>
            </w:r>
            <w:r w:rsidRPr="00EE54F5">
              <w:br/>
              <w:t>[……],[……],</w:t>
            </w:r>
            <w:r w:rsidRPr="00EE54F5">
              <w:br/>
              <w:t>[……],[……],</w:t>
            </w:r>
            <w:r w:rsidRPr="00EE54F5">
              <w:br/>
              <w:t>Év, vezetői létszám:</w:t>
            </w:r>
            <w:r w:rsidRPr="00EE54F5">
              <w:br/>
              <w:t>[……],[……],</w:t>
            </w:r>
            <w:r w:rsidRPr="00EE54F5">
              <w:br/>
              <w:t>[……],[……],</w:t>
            </w:r>
            <w:r w:rsidRPr="00EE54F5">
              <w:br/>
              <w:t>[……],[……]</w:t>
            </w:r>
          </w:p>
        </w:tc>
      </w:tr>
      <w:tr w:rsidR="008D7487" w:rsidRPr="00EE54F5" w:rsidTr="000C0407">
        <w:tc>
          <w:tcPr>
            <w:tcW w:w="4644" w:type="dxa"/>
          </w:tcPr>
          <w:p w:rsidR="008D7487" w:rsidRPr="00622763" w:rsidRDefault="008D7487" w:rsidP="000C0407">
            <w:pPr>
              <w:rPr>
                <w:highlight w:val="yellow"/>
              </w:rPr>
            </w:pPr>
            <w:r w:rsidRPr="00D56C2D">
              <w:t xml:space="preserve">9) A következő </w:t>
            </w:r>
            <w:r w:rsidRPr="00D56C2D">
              <w:rPr>
                <w:b/>
              </w:rPr>
              <w:t>eszközök, berendezések vagy műszaki felszerelések</w:t>
            </w:r>
            <w:r w:rsidRPr="00D56C2D">
              <w:t xml:space="preserve"> fognak a gazdasági szereplő rendelkezésére állni a szerződés teljesítéséhez:</w:t>
            </w:r>
          </w:p>
        </w:tc>
        <w:tc>
          <w:tcPr>
            <w:tcW w:w="4645" w:type="dxa"/>
          </w:tcPr>
          <w:p w:rsidR="008D7487" w:rsidRPr="00622763" w:rsidRDefault="008D7487" w:rsidP="000C0407">
            <w:pPr>
              <w:rPr>
                <w:highlight w:val="yellow"/>
              </w:rPr>
            </w:pPr>
            <w:r w:rsidRPr="00D56C2D">
              <w:t>[……]</w:t>
            </w:r>
          </w:p>
        </w:tc>
      </w:tr>
      <w:tr w:rsidR="008D7487" w:rsidRPr="00EE54F5" w:rsidTr="000C0407">
        <w:tc>
          <w:tcPr>
            <w:tcW w:w="4644" w:type="dxa"/>
          </w:tcPr>
          <w:p w:rsidR="008D7487" w:rsidRPr="00EE54F5" w:rsidRDefault="008D7487" w:rsidP="000C0407">
            <w:r w:rsidRPr="00EE54F5">
              <w:t xml:space="preserve">10) A gazdasági szereplő a szerződés következő </w:t>
            </w:r>
            <w:r w:rsidRPr="00EE54F5">
              <w:rPr>
                <w:b/>
              </w:rPr>
              <w:t>részére (azaz százalékára)</w:t>
            </w:r>
            <w:r w:rsidRPr="00EE54F5">
              <w:t xml:space="preserve"> nézve </w:t>
            </w:r>
            <w:r w:rsidRPr="00EE54F5">
              <w:rPr>
                <w:vertAlign w:val="superscript"/>
              </w:rPr>
              <w:footnoteReference w:id="108"/>
            </w:r>
            <w:r w:rsidRPr="00EE54F5">
              <w:rPr>
                <w:b/>
              </w:rPr>
              <w:t>kíván esetleg harmadik féllel szerződést kötni</w:t>
            </w:r>
            <w:r w:rsidRPr="00EE54F5">
              <w:t>:</w:t>
            </w:r>
          </w:p>
        </w:tc>
        <w:tc>
          <w:tcPr>
            <w:tcW w:w="4645" w:type="dxa"/>
          </w:tcPr>
          <w:p w:rsidR="008D7487" w:rsidRPr="00EE54F5" w:rsidRDefault="008D7487" w:rsidP="000C0407">
            <w:r w:rsidRPr="00EE54F5">
              <w:t>[……]</w:t>
            </w:r>
          </w:p>
        </w:tc>
      </w:tr>
      <w:tr w:rsidR="008D7487" w:rsidRPr="00EE54F5" w:rsidTr="000C0407">
        <w:tc>
          <w:tcPr>
            <w:tcW w:w="4644" w:type="dxa"/>
          </w:tcPr>
          <w:p w:rsidR="008D7487" w:rsidRPr="00EE54F5" w:rsidRDefault="008D7487" w:rsidP="000C0407">
            <w:r w:rsidRPr="00EE54F5">
              <w:t xml:space="preserve">11) </w:t>
            </w:r>
            <w:r w:rsidRPr="00EE54F5">
              <w:rPr>
                <w:b/>
                <w:i/>
              </w:rPr>
              <w:t>Árubeszerzésre irányuló közbeszerzési szerződés</w:t>
            </w:r>
            <w:r w:rsidRPr="00EE54F5">
              <w:t xml:space="preserve"> esetében:</w:t>
            </w:r>
            <w:r w:rsidRPr="00EE54F5">
              <w:br/>
              <w:t>A gazdasági szereplő szállítani fogja a leszállítandó termékekre vonatkozó mintákat, leírásokat vagy fényképeket, amelyeket nem kell hitelességi tanúsítványnak kísérnie;</w:t>
            </w:r>
            <w:r w:rsidRPr="00EE54F5">
              <w:br/>
              <w:t>Adott esetben a gazdasági szereplő továbbá kijelenti, hogy rendelkezésre fogja bocsátani az előírt hitelességi igazolásokat.</w:t>
            </w:r>
            <w:r w:rsidRPr="00EE54F5">
              <w:br/>
              <w:t>Ha a vonatkozó információ elektronikusan elérhető, kérjük, adja meg a következő információkat</w:t>
            </w:r>
            <w:r w:rsidRPr="00EE54F5">
              <w:rPr>
                <w:i/>
              </w:rPr>
              <w:t>:</w:t>
            </w:r>
          </w:p>
        </w:tc>
        <w:tc>
          <w:tcPr>
            <w:tcW w:w="4645" w:type="dxa"/>
          </w:tcPr>
          <w:p w:rsidR="008D7487" w:rsidRPr="00EE54F5" w:rsidRDefault="008D7487" w:rsidP="000C0407">
            <w:r w:rsidRPr="00EE54F5">
              <w:br/>
              <w:t>[] Igen [] Nem</w:t>
            </w:r>
            <w:r w:rsidRPr="00EE54F5">
              <w:br/>
            </w:r>
            <w:r w:rsidRPr="00EE54F5">
              <w:br/>
            </w:r>
            <w:r w:rsidRPr="00EE54F5">
              <w:br/>
            </w:r>
            <w:r w:rsidRPr="00EE54F5">
              <w:br/>
              <w:t>[] Igen [] Nem</w:t>
            </w:r>
            <w:r w:rsidRPr="00EE54F5">
              <w:br/>
            </w:r>
          </w:p>
          <w:p w:rsidR="008D7487" w:rsidRPr="00EE54F5" w:rsidRDefault="008D7487" w:rsidP="000C0407">
            <w:r w:rsidRPr="00EE54F5">
              <w:br/>
              <w:t>(internetcím, a kibocsátó hatóság vagy testület, a dokumentáció pontos hivatkozási adatai): [……][……][……]</w:t>
            </w:r>
          </w:p>
        </w:tc>
      </w:tr>
      <w:tr w:rsidR="008D7487" w:rsidRPr="00EE54F5" w:rsidTr="000C0407">
        <w:tc>
          <w:tcPr>
            <w:tcW w:w="4644" w:type="dxa"/>
          </w:tcPr>
          <w:p w:rsidR="008D7487" w:rsidRPr="00EE54F5" w:rsidRDefault="008D7487" w:rsidP="000C0407">
            <w:pPr>
              <w:rPr>
                <w:shd w:val="clear" w:color="000000" w:fill="auto"/>
              </w:rPr>
            </w:pPr>
            <w:r w:rsidRPr="00EE54F5">
              <w:t xml:space="preserve">12) </w:t>
            </w:r>
            <w:r w:rsidRPr="00EE54F5">
              <w:rPr>
                <w:b/>
                <w:i/>
              </w:rPr>
              <w:t>Árubeszerzésre irányuló közbeszerzési szerződés</w:t>
            </w:r>
            <w:r w:rsidRPr="00EE54F5">
              <w:t xml:space="preserve"> esetében:</w:t>
            </w:r>
            <w:r w:rsidRPr="00EE54F5">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E54F5">
              <w:br/>
            </w:r>
            <w:r w:rsidRPr="00EE54F5">
              <w:rPr>
                <w:b/>
              </w:rPr>
              <w:t>Amennyiben nem</w:t>
            </w:r>
            <w:r w:rsidRPr="00EE54F5">
              <w:t>, úgy kérjük, adja meg ennek okát, és azt, hogy milyen egyéb bizonyítási eszközök bocsáthatók rendelkezésre:</w:t>
            </w:r>
            <w:r w:rsidRPr="00EE54F5">
              <w:br/>
              <w:t>Ha a vonatkozó információ elektronikusan elérhető, kérjük, adja meg a következő információkat:</w:t>
            </w:r>
          </w:p>
        </w:tc>
        <w:tc>
          <w:tcPr>
            <w:tcW w:w="4645" w:type="dxa"/>
          </w:tcPr>
          <w:p w:rsidR="008D7487" w:rsidRPr="00EE54F5" w:rsidRDefault="008D7487" w:rsidP="000C0407">
            <w:r w:rsidRPr="00EE54F5">
              <w:br/>
              <w:t>[] Igen [] Nem</w:t>
            </w:r>
            <w:r w:rsidRPr="00EE54F5">
              <w:br/>
            </w:r>
            <w:r w:rsidRPr="00EE54F5">
              <w:br/>
            </w:r>
            <w:r w:rsidRPr="00EE54F5">
              <w:br/>
            </w:r>
            <w:r w:rsidRPr="00EE54F5">
              <w:br/>
            </w:r>
            <w:r w:rsidRPr="00EE54F5">
              <w:br/>
            </w:r>
            <w:r w:rsidRPr="00EE54F5">
              <w:br/>
            </w:r>
            <w:r w:rsidRPr="00EE54F5">
              <w:br/>
            </w:r>
            <w:r w:rsidRPr="00EE54F5">
              <w:br/>
            </w:r>
            <w:r w:rsidRPr="00EE54F5">
              <w:br/>
              <w:t>[…]</w:t>
            </w:r>
          </w:p>
          <w:p w:rsidR="008D7487" w:rsidRPr="00EE54F5" w:rsidRDefault="008D7487" w:rsidP="000C0407">
            <w:r w:rsidRPr="00EE54F5">
              <w:br/>
              <w:t>(internetcím, a kibocsátó hatóság vagy testület, a dokumentáció pontos hivatkozási adatai): [……][……][……]</w:t>
            </w:r>
          </w:p>
        </w:tc>
      </w:tr>
    </w:tbl>
    <w:p w:rsidR="008D7487" w:rsidRPr="00EE54F5" w:rsidRDefault="008D7487" w:rsidP="009873CB">
      <w:pPr>
        <w:keepNext/>
        <w:spacing w:before="120" w:after="360"/>
        <w:jc w:val="center"/>
        <w:rPr>
          <w:b/>
          <w:smallCaps/>
          <w:lang w:eastAsia="en-GB"/>
        </w:rPr>
      </w:pPr>
      <w:bookmarkStart w:id="498" w:name="_DV_M4307"/>
      <w:bookmarkStart w:id="499" w:name="_DV_M4308"/>
      <w:bookmarkStart w:id="500" w:name="_DV_M4309"/>
      <w:bookmarkStart w:id="501" w:name="_DV_M4310"/>
      <w:bookmarkStart w:id="502" w:name="_DV_M4311"/>
      <w:bookmarkStart w:id="503" w:name="_DV_M4312"/>
      <w:bookmarkEnd w:id="498"/>
      <w:bookmarkEnd w:id="499"/>
      <w:bookmarkEnd w:id="500"/>
      <w:bookmarkEnd w:id="501"/>
      <w:bookmarkEnd w:id="502"/>
      <w:bookmarkEnd w:id="503"/>
      <w:r w:rsidRPr="00EE54F5">
        <w:rPr>
          <w:b/>
          <w:smallCaps/>
          <w:lang w:eastAsia="en-GB"/>
        </w:rPr>
        <w:t>D: Minőségbiztosítási rendszerek és környezetvédelmi vezetési szabványok</w:t>
      </w:r>
    </w:p>
    <w:p w:rsidR="008D7487" w:rsidRPr="00EE54F5" w:rsidRDefault="008D7487" w:rsidP="009873CB">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A gazdasági szereplőnek </w:t>
      </w:r>
      <w:r w:rsidRPr="00EE54F5">
        <w:rPr>
          <w:b/>
          <w:u w:val="single"/>
        </w:rPr>
        <w:t>kizárólag</w:t>
      </w:r>
      <w:r w:rsidRPr="00EE54F5">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5"/>
      </w:tblGrid>
      <w:tr w:rsidR="008D7487" w:rsidRPr="00EE54F5" w:rsidTr="000C0407">
        <w:tc>
          <w:tcPr>
            <w:tcW w:w="4644" w:type="dxa"/>
          </w:tcPr>
          <w:p w:rsidR="008D7487" w:rsidRPr="00EE54F5" w:rsidRDefault="008D7487" w:rsidP="000C0407">
            <w:pPr>
              <w:rPr>
                <w:b/>
              </w:rPr>
            </w:pPr>
            <w:r w:rsidRPr="00EE54F5">
              <w:rPr>
                <w:b/>
              </w:rPr>
              <w:t>Minőségbiztosítási rendszerek és környezetvédelmi vezetési szabványok</w:t>
            </w:r>
          </w:p>
        </w:tc>
        <w:tc>
          <w:tcPr>
            <w:tcW w:w="4645" w:type="dxa"/>
          </w:tcPr>
          <w:p w:rsidR="008D7487" w:rsidRPr="00EE54F5" w:rsidRDefault="008D7487" w:rsidP="000C0407">
            <w:pPr>
              <w:rPr>
                <w:b/>
              </w:rPr>
            </w:pPr>
            <w:r w:rsidRPr="00EE54F5">
              <w:rPr>
                <w:b/>
              </w:rPr>
              <w:t>Válasz:</w:t>
            </w:r>
          </w:p>
        </w:tc>
      </w:tr>
      <w:tr w:rsidR="008D7487" w:rsidRPr="00EE54F5" w:rsidTr="000C0407">
        <w:tc>
          <w:tcPr>
            <w:tcW w:w="4644" w:type="dxa"/>
          </w:tcPr>
          <w:p w:rsidR="008D7487" w:rsidRPr="00D56C2D" w:rsidRDefault="008D7487" w:rsidP="000C0407">
            <w:r w:rsidRPr="00D56C2D">
              <w:t xml:space="preserve">Be tud-e nyújtani a gazdasági szereplő olyan, független testület által kiállított </w:t>
            </w:r>
            <w:r w:rsidRPr="00D56C2D">
              <w:rPr>
                <w:b/>
              </w:rPr>
              <w:t>igazolást,</w:t>
            </w:r>
            <w:r w:rsidRPr="00D56C2D">
              <w:t xml:space="preserve"> amely tanúsítja, hogy a gazdasági szereplő egyes meghatározott </w:t>
            </w:r>
            <w:r w:rsidRPr="00D56C2D">
              <w:rPr>
                <w:b/>
              </w:rPr>
              <w:t>minőségbiztosítási szabványoknak</w:t>
            </w:r>
            <w:r w:rsidRPr="00D56C2D">
              <w:t xml:space="preserve"> megfelel, ideértve a fogyatékossággal élők számára biztosított hozzáférésére vonatkozó szabványokat is?</w:t>
            </w:r>
            <w:r w:rsidRPr="00D56C2D">
              <w:br/>
            </w:r>
            <w:r w:rsidRPr="00D56C2D">
              <w:rPr>
                <w:b/>
              </w:rPr>
              <w:t>Amennyiben nem</w:t>
            </w:r>
            <w:r w:rsidRPr="00D56C2D">
              <w:t>, úgy kérjük, adja meg ennek okát, valamint azt, hogy milyen egyéb bizonyítási eszközök bocsáthatók rendelkezésre a minőségbiztosítási rendszert illetően:</w:t>
            </w:r>
            <w:r w:rsidRPr="00D56C2D">
              <w:br/>
              <w:t>Ha a vonatkozó információ elektronikusan elérhető, kérjük, adja meg a következő információkat:</w:t>
            </w:r>
          </w:p>
        </w:tc>
        <w:tc>
          <w:tcPr>
            <w:tcW w:w="4645" w:type="dxa"/>
          </w:tcPr>
          <w:p w:rsidR="008D7487" w:rsidRPr="00D56C2D" w:rsidRDefault="008D7487" w:rsidP="000C0407">
            <w:r w:rsidRPr="00D56C2D">
              <w:t>[] Igen [] Nem</w:t>
            </w:r>
            <w:r w:rsidRPr="00D56C2D">
              <w:br/>
            </w:r>
            <w:r w:rsidRPr="00D56C2D">
              <w:br/>
            </w:r>
            <w:r w:rsidRPr="00D56C2D">
              <w:br/>
            </w:r>
            <w:r w:rsidRPr="00D56C2D">
              <w:br/>
            </w:r>
          </w:p>
          <w:p w:rsidR="008D7487" w:rsidRPr="00D56C2D" w:rsidRDefault="008D7487" w:rsidP="000C0407">
            <w:r w:rsidRPr="00D56C2D">
              <w:br/>
              <w:t>[……] [……]</w:t>
            </w:r>
            <w:r w:rsidRPr="00D56C2D">
              <w:br/>
            </w:r>
          </w:p>
          <w:p w:rsidR="008D7487" w:rsidRPr="00D56C2D" w:rsidRDefault="008D7487" w:rsidP="000C0407">
            <w:r w:rsidRPr="00D56C2D">
              <w:br/>
              <w:t>(internetcím, a kibocsátó hatóság vagy testület, a dokumentáció pontos hivatkozási adatai): [……][……][……]</w:t>
            </w:r>
          </w:p>
        </w:tc>
      </w:tr>
      <w:tr w:rsidR="008D7487" w:rsidRPr="00EE54F5" w:rsidTr="000C0407">
        <w:tc>
          <w:tcPr>
            <w:tcW w:w="4644" w:type="dxa"/>
          </w:tcPr>
          <w:p w:rsidR="008D7487" w:rsidRPr="00EE54F5" w:rsidRDefault="008D7487" w:rsidP="000C0407">
            <w:r w:rsidRPr="00EE54F5">
              <w:t xml:space="preserve">Be tud-e nyújtani a gazdasági szereplő olyan, független testület által kiállított </w:t>
            </w:r>
            <w:r w:rsidRPr="00EE54F5">
              <w:rPr>
                <w:b/>
              </w:rPr>
              <w:t>igazolást,</w:t>
            </w:r>
            <w:r w:rsidRPr="00EE54F5">
              <w:t xml:space="preserve"> amely tanúsítja, hogy a gazdasági szereplő az előírt</w:t>
            </w:r>
            <w:r w:rsidRPr="00EE54F5">
              <w:rPr>
                <w:b/>
              </w:rPr>
              <w:t xml:space="preserve"> környezetvédelmi vezetési rendszereknek vagy szabványoknak</w:t>
            </w:r>
            <w:r w:rsidRPr="00EE54F5">
              <w:t xml:space="preserve"> megfelel?</w:t>
            </w:r>
            <w:r w:rsidRPr="00EE54F5">
              <w:br/>
            </w:r>
            <w:r w:rsidRPr="00EE54F5">
              <w:rPr>
                <w:b/>
              </w:rPr>
              <w:t>Amennyiben nem</w:t>
            </w:r>
            <w:r w:rsidRPr="00EE54F5">
              <w:t xml:space="preserve">, úgy kérjük, adja meg ennek okát, valamint azt, hogy milyen egyéb bizonyítási eszközök bocsáthatók rendelkezésre a </w:t>
            </w:r>
            <w:r w:rsidRPr="00EE54F5">
              <w:rPr>
                <w:b/>
              </w:rPr>
              <w:t>környezetvédelmi vezetési rendszereket vagy szabványokat</w:t>
            </w:r>
            <w:r w:rsidRPr="00EE54F5">
              <w:t xml:space="preserve"> illetően:</w:t>
            </w:r>
            <w:r w:rsidRPr="00EE54F5">
              <w:br/>
              <w:t>Ha a vonatkozó információ elektronikusan elérhető, kérjük, adja meg a következő információkat:</w:t>
            </w:r>
          </w:p>
        </w:tc>
        <w:tc>
          <w:tcPr>
            <w:tcW w:w="4645" w:type="dxa"/>
          </w:tcPr>
          <w:p w:rsidR="008D7487" w:rsidRPr="00EE54F5" w:rsidRDefault="008D7487" w:rsidP="000C0407">
            <w:r w:rsidRPr="00EE54F5">
              <w:t>[] Igen [] Nem</w:t>
            </w:r>
            <w:r w:rsidRPr="00EE54F5">
              <w:br/>
            </w:r>
            <w:r w:rsidRPr="00EE54F5">
              <w:br/>
            </w:r>
            <w:r w:rsidRPr="00EE54F5">
              <w:br/>
            </w:r>
            <w:r w:rsidRPr="00EE54F5">
              <w:br/>
            </w:r>
            <w:r w:rsidRPr="00EE54F5">
              <w:br/>
              <w:t>[……] [……]</w:t>
            </w:r>
            <w:r w:rsidRPr="00EE54F5">
              <w:br/>
            </w:r>
          </w:p>
          <w:p w:rsidR="008D7487" w:rsidRPr="00EE54F5" w:rsidRDefault="008D7487" w:rsidP="000C0407">
            <w:r w:rsidRPr="00EE54F5">
              <w:br/>
              <w:t>(internetcím, a kibocsátó hatóság vagy testület, a dokumentáció pontos hivatkozási adatai): [……][……][……]</w:t>
            </w:r>
          </w:p>
        </w:tc>
      </w:tr>
    </w:tbl>
    <w:p w:rsidR="008D7487" w:rsidRPr="00622763" w:rsidRDefault="008D7487" w:rsidP="009873CB">
      <w:pPr>
        <w:keepNext/>
        <w:spacing w:before="120" w:after="360"/>
        <w:jc w:val="center"/>
        <w:rPr>
          <w:b/>
          <w:lang w:eastAsia="en-GB"/>
        </w:rPr>
      </w:pPr>
      <w:r w:rsidRPr="00622763">
        <w:rPr>
          <w:b/>
          <w:lang w:eastAsia="en-GB"/>
        </w:rPr>
        <w:t>V. rész: Az alkalmasnak minősített részvételre jelentkezők számának csökkentése</w:t>
      </w:r>
    </w:p>
    <w:p w:rsidR="008D7487" w:rsidRPr="00EE54F5" w:rsidRDefault="008D7487" w:rsidP="009873CB">
      <w:pPr>
        <w:pBdr>
          <w:top w:val="single" w:sz="4" w:space="1" w:color="auto"/>
          <w:left w:val="single" w:sz="4" w:space="4" w:color="auto"/>
          <w:bottom w:val="single" w:sz="4" w:space="1" w:color="auto"/>
          <w:right w:val="single" w:sz="4" w:space="4" w:color="auto"/>
        </w:pBdr>
        <w:shd w:val="clear" w:color="auto" w:fill="BFBFBF"/>
        <w:rPr>
          <w:b/>
        </w:rPr>
      </w:pPr>
      <w:r w:rsidRPr="00622763">
        <w:rPr>
          <w:b/>
        </w:rPr>
        <w:t>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w:t>
      </w:r>
      <w:r w:rsidRPr="00EE54F5">
        <w:rPr>
          <w:b/>
        </w:rPr>
        <w:t xml:space="preserve"> megkülönböztetés</w:t>
      </w:r>
      <w:r>
        <w:rPr>
          <w:b/>
        </w:rPr>
        <w:t xml:space="preserve"> </w:t>
      </w:r>
      <w:r w:rsidRPr="00EE54F5">
        <w:rPr>
          <w:b/>
        </w:rPr>
        <w:t>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E54F5">
        <w:br/>
      </w:r>
      <w:r w:rsidRPr="00EE54F5">
        <w:rPr>
          <w:b/>
        </w:rPr>
        <w:t>Csak meghívásos eljárás, tárgyalásos eljárás, versenypárbeszéd és innovációs partnerség esetében:</w:t>
      </w:r>
    </w:p>
    <w:p w:rsidR="008D7487" w:rsidRPr="00EE54F5" w:rsidRDefault="008D7487" w:rsidP="009873CB">
      <w:pPr>
        <w:rPr>
          <w:b/>
        </w:rPr>
      </w:pPr>
      <w:r w:rsidRPr="00EE54F5">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8D7487" w:rsidRPr="00EE54F5" w:rsidTr="000C0407">
        <w:tc>
          <w:tcPr>
            <w:tcW w:w="4644" w:type="dxa"/>
          </w:tcPr>
          <w:p w:rsidR="008D7487" w:rsidRPr="00EE54F5" w:rsidRDefault="008D7487" w:rsidP="000C0407">
            <w:pPr>
              <w:rPr>
                <w:b/>
              </w:rPr>
            </w:pPr>
            <w:r w:rsidRPr="00EE54F5">
              <w:rPr>
                <w:b/>
              </w:rPr>
              <w:t>A számok csökkentése</w:t>
            </w:r>
          </w:p>
        </w:tc>
        <w:tc>
          <w:tcPr>
            <w:tcW w:w="4645" w:type="dxa"/>
          </w:tcPr>
          <w:p w:rsidR="008D7487" w:rsidRPr="00EE54F5" w:rsidRDefault="008D7487" w:rsidP="000C0407">
            <w:pPr>
              <w:rPr>
                <w:b/>
              </w:rPr>
            </w:pPr>
            <w:r w:rsidRPr="00EE54F5">
              <w:rPr>
                <w:b/>
              </w:rPr>
              <w:t>Válasz:</w:t>
            </w:r>
          </w:p>
        </w:tc>
      </w:tr>
      <w:tr w:rsidR="008D7487" w:rsidRPr="00EE54F5" w:rsidTr="000C0407">
        <w:tc>
          <w:tcPr>
            <w:tcW w:w="4644" w:type="dxa"/>
          </w:tcPr>
          <w:p w:rsidR="008D7487" w:rsidRPr="00EE54F5" w:rsidRDefault="008D7487" w:rsidP="000C0407">
            <w:pPr>
              <w:rPr>
                <w:b/>
              </w:rPr>
            </w:pPr>
            <w:r w:rsidRPr="00EE54F5">
              <w:t xml:space="preserve">A gazdasági szereplő a következő módon </w:t>
            </w:r>
            <w:r w:rsidRPr="00EE54F5">
              <w:rPr>
                <w:b/>
              </w:rPr>
              <w:t>felel meg</w:t>
            </w:r>
            <w:r w:rsidRPr="00EE54F5">
              <w:t xml:space="preserve"> a részvételre jelentkezők számának csökkentésére alkalmazandó objektív és megkülönböztetésmentes szempontoknak vagy szabályoknak:</w:t>
            </w:r>
            <w:r w:rsidRPr="00EE54F5">
              <w:br/>
              <w:t xml:space="preserve">Amennyiben bizonyos tanúsítványok vagy egyéb igazolások szükségesek, kérjük, tüntesse fel </w:t>
            </w:r>
            <w:r w:rsidRPr="00EE54F5">
              <w:rPr>
                <w:b/>
              </w:rPr>
              <w:t>mindegyikre</w:t>
            </w:r>
            <w:r w:rsidRPr="00EE54F5">
              <w:t xml:space="preserve"> nézve, hogy a gazdasági szereplő rendelkezik-e a megkívánt dokumentumokkal:</w:t>
            </w:r>
            <w:r w:rsidRPr="00EE54F5">
              <w:br/>
              <w:t>Ha e tanúsítványok vagy egyéb igazolások valamelyike elektronikus formában rendelkezésre áll</w:t>
            </w:r>
            <w:r w:rsidRPr="00EE54F5">
              <w:rPr>
                <w:vertAlign w:val="superscript"/>
              </w:rPr>
              <w:footnoteReference w:id="109"/>
            </w:r>
            <w:r w:rsidRPr="00EE54F5">
              <w:t xml:space="preserve">, kérjük, hogy </w:t>
            </w:r>
            <w:r w:rsidRPr="00EE54F5">
              <w:rPr>
                <w:b/>
              </w:rPr>
              <w:t>mindegyikre</w:t>
            </w:r>
            <w:r w:rsidRPr="00EE54F5">
              <w:t xml:space="preserve"> nézve adja meg a következő információkat:</w:t>
            </w:r>
          </w:p>
        </w:tc>
        <w:tc>
          <w:tcPr>
            <w:tcW w:w="4645" w:type="dxa"/>
          </w:tcPr>
          <w:p w:rsidR="008D7487" w:rsidRPr="00EE54F5" w:rsidRDefault="008D7487" w:rsidP="000C0407">
            <w:r w:rsidRPr="00EE54F5">
              <w:t>[….]</w:t>
            </w:r>
            <w:r w:rsidRPr="00EE54F5">
              <w:br/>
            </w:r>
            <w:r w:rsidRPr="00EE54F5">
              <w:br/>
            </w:r>
          </w:p>
          <w:p w:rsidR="008D7487" w:rsidRPr="00EE54F5" w:rsidRDefault="008D7487" w:rsidP="000C0407">
            <w:pPr>
              <w:rPr>
                <w:b/>
              </w:rPr>
            </w:pPr>
            <w:r w:rsidRPr="00EE54F5">
              <w:br/>
              <w:t>[] Igen [] Nem</w:t>
            </w:r>
            <w:r w:rsidRPr="00EE54F5">
              <w:rPr>
                <w:vertAlign w:val="superscript"/>
              </w:rPr>
              <w:footnoteReference w:id="110"/>
            </w:r>
            <w:r w:rsidRPr="00EE54F5">
              <w:br/>
            </w:r>
            <w:r w:rsidRPr="00EE54F5">
              <w:br/>
            </w:r>
            <w:r w:rsidRPr="00EE54F5">
              <w:br/>
            </w:r>
            <w:r w:rsidRPr="00EE54F5">
              <w:br/>
              <w:t>(internetcím, a kibocsátó hatóság vagy testület, a dokumentáció pontos hivatkozási adatai): [……][……][……]</w:t>
            </w:r>
            <w:r w:rsidRPr="00EE54F5">
              <w:rPr>
                <w:vertAlign w:val="superscript"/>
              </w:rPr>
              <w:footnoteReference w:id="111"/>
            </w:r>
          </w:p>
        </w:tc>
      </w:tr>
    </w:tbl>
    <w:p w:rsidR="008D7487" w:rsidRPr="00EE54F5" w:rsidRDefault="008D7487" w:rsidP="009873CB">
      <w:pPr>
        <w:keepNext/>
        <w:spacing w:before="120" w:after="360"/>
        <w:jc w:val="center"/>
        <w:rPr>
          <w:b/>
          <w:lang w:eastAsia="en-GB"/>
        </w:rPr>
      </w:pPr>
      <w:r w:rsidRPr="00EE54F5">
        <w:rPr>
          <w:b/>
          <w:lang w:eastAsia="en-GB"/>
        </w:rPr>
        <w:t>VI. rész: Záró nyilatkozat</w:t>
      </w:r>
    </w:p>
    <w:p w:rsidR="008D7487" w:rsidRPr="00EE54F5" w:rsidRDefault="008D7487" w:rsidP="009873CB">
      <w:pPr>
        <w:rPr>
          <w:i/>
        </w:rPr>
      </w:pPr>
      <w:r w:rsidRPr="00EE54F5">
        <w:rPr>
          <w:i/>
        </w:rPr>
        <w:t xml:space="preserve">Alulírott(ak) a hamis nyilatkozat következményeinek teljes tudatában kijelenti(k), hogy a fenti II–V. részben megadott információk pontosak és helytállóak. </w:t>
      </w:r>
    </w:p>
    <w:p w:rsidR="008D7487" w:rsidRPr="00EE54F5" w:rsidRDefault="008D7487" w:rsidP="009873CB">
      <w:pPr>
        <w:rPr>
          <w:i/>
        </w:rPr>
      </w:pPr>
      <w:r w:rsidRPr="00EE54F5">
        <w:rPr>
          <w:i/>
        </w:rPr>
        <w:t>Alulírott(ak) kijelenti(k), hogy a hivatkozott tanúsítványokat és egyéb igazolásokat kérésre képes(ek) lesz(nek) késedelem nélkül rendelkezésre bocsátani, kivéve amennyiben:</w:t>
      </w:r>
    </w:p>
    <w:p w:rsidR="008D7487" w:rsidRPr="00EE54F5" w:rsidRDefault="008D7487" w:rsidP="009873CB">
      <w:pPr>
        <w:rPr>
          <w:i/>
        </w:rPr>
      </w:pPr>
      <w:r w:rsidRPr="00EE54F5">
        <w:rPr>
          <w:i/>
        </w:rPr>
        <w:t>a) Az ajánlatkérő szervnek vagy a közszolgáltató ajánlatkérőnek lehetősége van arra, hogy egy bármely tagállamban lévő, ingyenesen hozzáférhető nemzeti adatbázisba belépve közvetlenül hozzájusson a kiegészítő iratokhoz</w:t>
      </w:r>
      <w:r w:rsidRPr="00EE54F5">
        <w:rPr>
          <w:i/>
          <w:vertAlign w:val="superscript"/>
        </w:rPr>
        <w:footnoteReference w:id="112"/>
      </w:r>
      <w:r w:rsidRPr="00EE54F5">
        <w:rPr>
          <w:i/>
        </w:rPr>
        <w:t>, vagy</w:t>
      </w:r>
    </w:p>
    <w:p w:rsidR="008D7487" w:rsidRPr="00EE54F5" w:rsidRDefault="008D7487" w:rsidP="009873CB">
      <w:pPr>
        <w:rPr>
          <w:i/>
        </w:rPr>
      </w:pPr>
      <w:r w:rsidRPr="00EE54F5">
        <w:rPr>
          <w:i/>
        </w:rPr>
        <w:t>b) Legkésőbb 2018. április 18-án</w:t>
      </w:r>
      <w:r w:rsidRPr="00EE54F5">
        <w:rPr>
          <w:i/>
          <w:vertAlign w:val="superscript"/>
        </w:rPr>
        <w:footnoteReference w:id="113"/>
      </w:r>
      <w:r w:rsidRPr="00EE54F5">
        <w:rPr>
          <w:i/>
        </w:rPr>
        <w:t xml:space="preserve"> az ajánlatkérő szervezetnek vagy a közszolgáltató ajánlatkérőnek már birtokában van az érintett dokumentáció.</w:t>
      </w:r>
    </w:p>
    <w:p w:rsidR="008D7487" w:rsidRDefault="008D7487" w:rsidP="009873CB">
      <w:pPr>
        <w:rPr>
          <w:rFonts w:cs="Myriad Pro"/>
          <w:i/>
          <w:iCs/>
          <w:color w:val="000000"/>
        </w:rPr>
      </w:pPr>
    </w:p>
    <w:p w:rsidR="008D7487" w:rsidRDefault="008D7487" w:rsidP="009873CB">
      <w:pPr>
        <w:jc w:val="both"/>
        <w:rPr>
          <w:rFonts w:cs="Myriad Pro"/>
          <w:i/>
          <w:iCs/>
          <w:color w:val="000000"/>
        </w:rPr>
      </w:pPr>
      <w:r w:rsidRPr="00622763">
        <w:rPr>
          <w:rFonts w:cs="Myriad Pro"/>
          <w:i/>
          <w:iCs/>
          <w:color w:val="000000"/>
        </w:rPr>
        <w:t>Alulírott(ak) hozzájárul(nak) ahhoz, hogy [</w:t>
      </w:r>
      <w:r w:rsidRPr="00C13731">
        <w:rPr>
          <w:rFonts w:cs="Myriad Pro"/>
          <w:i/>
          <w:iCs/>
          <w:color w:val="000000"/>
          <w:highlight w:val="yellow"/>
        </w:rPr>
        <w:t>az I. rész A. szakaszában megadott ajánlatkérő szerv vagy közszolgáltató ajánlatkérő</w:t>
      </w:r>
      <w:r w:rsidRPr="00622763">
        <w:rPr>
          <w:rFonts w:cs="Myriad Pro"/>
          <w:i/>
          <w:iCs/>
          <w:color w:val="000000"/>
        </w:rPr>
        <w:t>] hozzáférjen a jelen egységes európai közbeszerzési dokumentum [</w:t>
      </w:r>
      <w:r w:rsidRPr="00C13731">
        <w:rPr>
          <w:rFonts w:cs="Myriad Pro"/>
          <w:i/>
          <w:iCs/>
          <w:color w:val="000000"/>
          <w:highlight w:val="yellow"/>
        </w:rPr>
        <w:t>a megfelelő rész/szakasz/pont azonosítása</w:t>
      </w:r>
      <w:r w:rsidRPr="00622763">
        <w:rPr>
          <w:rFonts w:cs="Myriad Pro"/>
          <w:i/>
          <w:iCs/>
          <w:color w:val="000000"/>
        </w:rPr>
        <w:t>] alatt a [</w:t>
      </w:r>
      <w:r w:rsidRPr="00C13731">
        <w:rPr>
          <w:rFonts w:cs="Myriad Pro"/>
          <w:i/>
          <w:iCs/>
          <w:color w:val="000000"/>
          <w:highlight w:val="yellow"/>
        </w:rPr>
        <w:t>a közbeszerzési eljárás azonosítása</w:t>
      </w:r>
      <w:r w:rsidRPr="00622763">
        <w:rPr>
          <w:rFonts w:cs="Myriad Pro"/>
          <w:i/>
          <w:iCs/>
          <w:color w:val="000000"/>
        </w:rPr>
        <w:t>:  (rövid ismertetés, hivatkozás az Európai Unió Hivatalos Lapjában közzétett hirdetményre, hivatkozási szám)] céljára megadott információkat igazoló dokumentumokhoz.</w:t>
      </w:r>
    </w:p>
    <w:p w:rsidR="008D7487" w:rsidRPr="00D27C06" w:rsidRDefault="008D7487" w:rsidP="009873CB">
      <w:pPr>
        <w:jc w:val="both"/>
        <w:rPr>
          <w:rFonts w:cs="Myriad Pro"/>
          <w:b/>
          <w:i/>
          <w:iCs/>
          <w:color w:val="000000"/>
        </w:rPr>
      </w:pPr>
      <w:r w:rsidRPr="00D27C06">
        <w:rPr>
          <w:rFonts w:cs="Myriad Pro"/>
          <w:b/>
          <w:i/>
          <w:iCs/>
          <w:color w:val="000000"/>
        </w:rPr>
        <w:t>Amennyiben a Gazdasági szereplő az Egységes Európai Közbeszerzési Dokumentumban megadott információkat igazoló valamennyi dokumentumhoz való hozzáféréséhez hozzájárul, akkor az előző bekezdést az alábbiak szerint kell kitölteni:</w:t>
      </w:r>
    </w:p>
    <w:p w:rsidR="008D7487" w:rsidRPr="00622763" w:rsidRDefault="008D7487" w:rsidP="009873CB">
      <w:pPr>
        <w:jc w:val="both"/>
        <w:rPr>
          <w:rFonts w:cs="Myriad Pro"/>
          <w:i/>
          <w:iCs/>
          <w:color w:val="000000"/>
        </w:rPr>
      </w:pPr>
      <w:r w:rsidRPr="00CD5BBA">
        <w:rPr>
          <w:rFonts w:cs="Myriad Pro"/>
          <w:i/>
          <w:iCs/>
          <w:color w:val="000000"/>
        </w:rPr>
        <w:t xml:space="preserve">Alulírott(ak) hozzájárul(nak) ahhoz, hogy </w:t>
      </w:r>
      <w:r>
        <w:rPr>
          <w:rFonts w:cs="Myriad Pro"/>
          <w:i/>
          <w:iCs/>
          <w:color w:val="000000"/>
        </w:rPr>
        <w:t>[</w:t>
      </w:r>
      <w:r w:rsidRPr="003079E0">
        <w:rPr>
          <w:rFonts w:cs="Myriad Pro"/>
          <w:b/>
          <w:i/>
          <w:iCs/>
          <w:color w:val="000000"/>
          <w:highlight w:val="yellow"/>
        </w:rPr>
        <w:t xml:space="preserve">a </w:t>
      </w:r>
      <w:r w:rsidRPr="00D31E6D">
        <w:rPr>
          <w:rFonts w:cs="Myriad Pro"/>
          <w:b/>
          <w:i/>
          <w:iCs/>
          <w:color w:val="000000"/>
          <w:highlight w:val="yellow"/>
        </w:rPr>
        <w:t>Magyar Nemzeti Levéltár</w:t>
      </w:r>
      <w:r w:rsidRPr="00D31E6D">
        <w:rPr>
          <w:rFonts w:cs="Myriad Pro"/>
          <w:i/>
          <w:iCs/>
          <w:color w:val="000000"/>
          <w:highlight w:val="yellow"/>
        </w:rPr>
        <w:t>]</w:t>
      </w:r>
      <w:r w:rsidRPr="00CD5BBA">
        <w:rPr>
          <w:rFonts w:cs="Myriad Pro"/>
          <w:i/>
          <w:iCs/>
          <w:color w:val="000000"/>
        </w:rPr>
        <w:t xml:space="preserve"> hozzáférjen a jelen egységes európai közbeszerzési dokumentum </w:t>
      </w:r>
      <w:r>
        <w:rPr>
          <w:rFonts w:cs="Myriad Pro"/>
          <w:i/>
          <w:iCs/>
          <w:color w:val="000000"/>
          <w:highlight w:val="yellow"/>
        </w:rPr>
        <w:t>[</w:t>
      </w:r>
      <w:r w:rsidRPr="003079E0">
        <w:rPr>
          <w:rFonts w:cs="Myriad Pro"/>
          <w:b/>
          <w:i/>
          <w:iCs/>
          <w:color w:val="000000"/>
          <w:highlight w:val="yellow"/>
        </w:rPr>
        <w:t>II. rész A</w:t>
      </w:r>
      <w:r>
        <w:rPr>
          <w:rFonts w:cs="Myriad Pro"/>
          <w:b/>
          <w:i/>
          <w:iCs/>
          <w:color w:val="000000"/>
          <w:highlight w:val="yellow"/>
        </w:rPr>
        <w:t>, B, C és D</w:t>
      </w:r>
      <w:r w:rsidRPr="003079E0">
        <w:rPr>
          <w:rFonts w:cs="Myriad Pro"/>
          <w:b/>
          <w:i/>
          <w:iCs/>
          <w:color w:val="000000"/>
          <w:highlight w:val="yellow"/>
        </w:rPr>
        <w:t xml:space="preserve"> pontja</w:t>
      </w:r>
      <w:r>
        <w:rPr>
          <w:rFonts w:cs="Myriad Pro"/>
          <w:b/>
          <w:i/>
          <w:iCs/>
          <w:color w:val="000000"/>
          <w:highlight w:val="yellow"/>
        </w:rPr>
        <w:t>i</w:t>
      </w:r>
      <w:r w:rsidRPr="003079E0">
        <w:rPr>
          <w:rFonts w:cs="Myriad Pro"/>
          <w:b/>
          <w:i/>
          <w:iCs/>
          <w:color w:val="000000"/>
          <w:highlight w:val="yellow"/>
        </w:rPr>
        <w:t>, III. rész A, B, C és D pontja</w:t>
      </w:r>
      <w:r>
        <w:rPr>
          <w:rFonts w:cs="Myriad Pro"/>
          <w:b/>
          <w:i/>
          <w:iCs/>
          <w:color w:val="000000"/>
          <w:highlight w:val="yellow"/>
        </w:rPr>
        <w:t>i</w:t>
      </w:r>
      <w:r w:rsidRPr="003079E0">
        <w:rPr>
          <w:rFonts w:cs="Myriad Pro"/>
          <w:b/>
          <w:i/>
          <w:iCs/>
          <w:color w:val="000000"/>
          <w:highlight w:val="yellow"/>
        </w:rPr>
        <w:t>; IV. rész C pont 1b</w:t>
      </w:r>
      <w:r>
        <w:rPr>
          <w:rFonts w:cs="Myriad Pro"/>
          <w:b/>
          <w:i/>
          <w:iCs/>
          <w:color w:val="000000"/>
          <w:highlight w:val="yellow"/>
        </w:rPr>
        <w:t>) al</w:t>
      </w:r>
      <w:r w:rsidRPr="003079E0">
        <w:rPr>
          <w:rFonts w:cs="Myriad Pro"/>
          <w:b/>
          <w:i/>
          <w:iCs/>
          <w:color w:val="000000"/>
          <w:highlight w:val="yellow"/>
        </w:rPr>
        <w:t xml:space="preserve">pontja </w:t>
      </w:r>
      <w:r w:rsidRPr="00CD5BBA">
        <w:rPr>
          <w:rFonts w:cs="Myriad Pro"/>
          <w:i/>
          <w:iCs/>
          <w:color w:val="000000"/>
        </w:rPr>
        <w:t>alatt a</w:t>
      </w:r>
      <w:r>
        <w:rPr>
          <w:rFonts w:cs="Myriad Pro"/>
          <w:i/>
          <w:iCs/>
          <w:color w:val="000000"/>
        </w:rPr>
        <w:t xml:space="preserve"> </w:t>
      </w:r>
      <w:r w:rsidRPr="002C0B68">
        <w:rPr>
          <w:b/>
          <w:i/>
          <w:highlight w:val="yellow"/>
        </w:rPr>
        <w:t>A Magyar Nemzeti Levéltár Pest Megyei Levéltár Mester utcai szárnyába mobil-gördíthető és fix fém polcrendszer beszerzése és beépítése</w:t>
      </w:r>
      <w:r w:rsidRPr="002C0B68">
        <w:rPr>
          <w:b/>
          <w:i/>
          <w:iCs/>
          <w:highlight w:val="yellow"/>
        </w:rPr>
        <w:t xml:space="preserve"> </w:t>
      </w:r>
      <w:r w:rsidRPr="002C0B68">
        <w:rPr>
          <w:rFonts w:cs="Myriad Pro"/>
          <w:b/>
          <w:i/>
          <w:iCs/>
          <w:color w:val="000000"/>
          <w:highlight w:val="yellow"/>
        </w:rPr>
        <w:t>tárgyú</w:t>
      </w:r>
      <w:r w:rsidRPr="002C0B68">
        <w:rPr>
          <w:rFonts w:cs="Myriad Pro"/>
          <w:i/>
          <w:iCs/>
          <w:color w:val="000000"/>
          <w:highlight w:val="yellow"/>
        </w:rPr>
        <w:t xml:space="preserve"> </w:t>
      </w:r>
      <w:r w:rsidRPr="002C0B68">
        <w:rPr>
          <w:rFonts w:cs="Myriad Pro"/>
          <w:b/>
          <w:i/>
          <w:iCs/>
          <w:color w:val="000000"/>
          <w:highlight w:val="yellow"/>
        </w:rPr>
        <w:t xml:space="preserve">közbeszerzési eljárás (TED </w:t>
      </w:r>
      <w:r>
        <w:rPr>
          <w:rFonts w:cs="Myriad Pro"/>
          <w:b/>
          <w:i/>
          <w:iCs/>
          <w:color w:val="000000"/>
          <w:highlight w:val="yellow"/>
        </w:rPr>
        <w:t xml:space="preserve">2017/ </w:t>
      </w:r>
      <w:r w:rsidRPr="002C0B68">
        <w:rPr>
          <w:rFonts w:cs="Myriad Pro"/>
          <w:b/>
          <w:i/>
          <w:iCs/>
          <w:color w:val="000000"/>
          <w:highlight w:val="yellow"/>
        </w:rPr>
        <w:t xml:space="preserve">S </w:t>
      </w:r>
      <w:r>
        <w:rPr>
          <w:rFonts w:cs="Myriad Pro"/>
          <w:b/>
          <w:i/>
          <w:iCs/>
          <w:color w:val="000000"/>
          <w:highlight w:val="yellow"/>
        </w:rPr>
        <w:t xml:space="preserve">029 </w:t>
      </w:r>
      <w:r w:rsidRPr="002C0B68">
        <w:rPr>
          <w:rFonts w:cs="Myriad Pro"/>
          <w:b/>
          <w:i/>
          <w:iCs/>
          <w:color w:val="000000"/>
          <w:highlight w:val="yellow"/>
        </w:rPr>
        <w:t xml:space="preserve">– </w:t>
      </w:r>
      <w:r>
        <w:rPr>
          <w:rFonts w:cs="Myriad Pro"/>
          <w:b/>
          <w:i/>
          <w:iCs/>
          <w:color w:val="000000"/>
          <w:highlight w:val="yellow"/>
        </w:rPr>
        <w:t>051499</w:t>
      </w:r>
      <w:r w:rsidRPr="002C0B68">
        <w:rPr>
          <w:rFonts w:cs="Myriad Pro"/>
          <w:b/>
          <w:i/>
          <w:iCs/>
          <w:color w:val="000000"/>
          <w:highlight w:val="yellow"/>
        </w:rPr>
        <w:t>)</w:t>
      </w:r>
      <w:r w:rsidRPr="002C0B68">
        <w:rPr>
          <w:rFonts w:cs="Myriad Pro"/>
          <w:i/>
          <w:iCs/>
          <w:color w:val="000000"/>
          <w:highlight w:val="yellow"/>
        </w:rPr>
        <w:t>]</w:t>
      </w:r>
      <w:r w:rsidRPr="00CD5BBA">
        <w:rPr>
          <w:rFonts w:cs="Myriad Pro"/>
          <w:i/>
          <w:iCs/>
          <w:color w:val="000000"/>
        </w:rPr>
        <w:t xml:space="preserve"> céljára megadott információkat igazoló dokumentumokhoz.</w:t>
      </w:r>
    </w:p>
    <w:p w:rsidR="008D7487" w:rsidRPr="00622763" w:rsidRDefault="008D7487" w:rsidP="009873CB">
      <w:r w:rsidRPr="002E01C9">
        <w:rPr>
          <w:rFonts w:cs="Myriad Pro"/>
          <w:color w:val="000000"/>
          <w:highlight w:val="yellow"/>
        </w:rPr>
        <w:t>Keltezés, hely,</w:t>
      </w:r>
      <w:r w:rsidRPr="00622763">
        <w:rPr>
          <w:rFonts w:cs="Myriad Pro"/>
          <w:color w:val="000000"/>
        </w:rPr>
        <w:t xml:space="preserve"> és – ahol megkívánt vagy szükséges – </w:t>
      </w:r>
      <w:r w:rsidRPr="002E01C9">
        <w:rPr>
          <w:rFonts w:cs="Myriad Pro"/>
          <w:color w:val="000000"/>
          <w:highlight w:val="yellow"/>
        </w:rPr>
        <w:t>aláírás(</w:t>
      </w:r>
      <w:r w:rsidRPr="00D31E6D">
        <w:rPr>
          <w:rFonts w:cs="Myriad Pro"/>
          <w:color w:val="000000"/>
          <w:highlight w:val="yellow"/>
        </w:rPr>
        <w:t>ok): [……]</w:t>
      </w:r>
    </w:p>
    <w:p w:rsidR="008D7487" w:rsidRPr="00317D06" w:rsidRDefault="008D7487" w:rsidP="00916DA8">
      <w:pPr>
        <w:keepNext/>
        <w:keepLines/>
        <w:tabs>
          <w:tab w:val="center" w:pos="7655"/>
        </w:tabs>
        <w:jc w:val="center"/>
        <w:rPr>
          <w:b/>
          <w:caps/>
          <w:spacing w:val="20"/>
          <w:sz w:val="28"/>
          <w:szCs w:val="28"/>
        </w:rPr>
      </w:pPr>
      <w:r w:rsidRPr="00680155">
        <w:br w:type="page"/>
      </w:r>
      <w:r w:rsidRPr="00317D06">
        <w:rPr>
          <w:b/>
          <w:caps/>
          <w:spacing w:val="20"/>
          <w:sz w:val="28"/>
          <w:szCs w:val="28"/>
        </w:rPr>
        <w:t>nyilatkozat</w:t>
      </w:r>
    </w:p>
    <w:p w:rsidR="008D7487" w:rsidRPr="00317D06" w:rsidRDefault="008D7487" w:rsidP="00916DA8">
      <w:pPr>
        <w:keepNext/>
        <w:keepLines/>
        <w:jc w:val="center"/>
        <w:rPr>
          <w:b/>
          <w:sz w:val="28"/>
          <w:szCs w:val="28"/>
        </w:rPr>
      </w:pPr>
      <w:r w:rsidRPr="00317D06">
        <w:rPr>
          <w:b/>
          <w:sz w:val="28"/>
          <w:szCs w:val="28"/>
        </w:rPr>
        <w:t xml:space="preserve">a közbeszerzésekről szóló </w:t>
      </w:r>
      <w:r w:rsidRPr="00BE1509">
        <w:rPr>
          <w:b/>
          <w:bCs/>
          <w:sz w:val="28"/>
          <w:szCs w:val="28"/>
        </w:rPr>
        <w:t xml:space="preserve">2015. évi CXLlII. törvény </w:t>
      </w:r>
      <w:r w:rsidRPr="00317D06">
        <w:rPr>
          <w:b/>
          <w:sz w:val="28"/>
          <w:szCs w:val="28"/>
        </w:rPr>
        <w:t xml:space="preserve">(Kbt.) </w:t>
      </w:r>
    </w:p>
    <w:p w:rsidR="008D7487" w:rsidRPr="00317D06" w:rsidRDefault="008D7487" w:rsidP="00916DA8">
      <w:pPr>
        <w:keepNext/>
        <w:keepLines/>
        <w:jc w:val="center"/>
        <w:rPr>
          <w:b/>
          <w:sz w:val="28"/>
          <w:szCs w:val="28"/>
        </w:rPr>
      </w:pPr>
      <w:r>
        <w:rPr>
          <w:b/>
          <w:sz w:val="28"/>
          <w:szCs w:val="28"/>
        </w:rPr>
        <w:t>66</w:t>
      </w:r>
      <w:r w:rsidRPr="00317D06">
        <w:rPr>
          <w:b/>
          <w:sz w:val="28"/>
          <w:szCs w:val="28"/>
        </w:rPr>
        <w:t>. § (</w:t>
      </w:r>
      <w:r>
        <w:rPr>
          <w:b/>
          <w:sz w:val="28"/>
          <w:szCs w:val="28"/>
        </w:rPr>
        <w:t>6</w:t>
      </w:r>
      <w:r w:rsidRPr="00317D06">
        <w:rPr>
          <w:b/>
          <w:sz w:val="28"/>
          <w:szCs w:val="28"/>
        </w:rPr>
        <w:t>) bekezdése alapján</w:t>
      </w:r>
      <w:r>
        <w:rPr>
          <w:rStyle w:val="FootnoteReference"/>
          <w:b/>
          <w:sz w:val="28"/>
          <w:szCs w:val="28"/>
        </w:rPr>
        <w:footnoteReference w:id="114"/>
      </w:r>
    </w:p>
    <w:p w:rsidR="008D7487" w:rsidRPr="00317D06" w:rsidRDefault="008D7487" w:rsidP="00916DA8">
      <w:pPr>
        <w:keepNext/>
        <w:keepLines/>
        <w:jc w:val="center"/>
        <w:rPr>
          <w:b/>
          <w:sz w:val="28"/>
          <w:szCs w:val="28"/>
        </w:rPr>
      </w:pPr>
    </w:p>
    <w:p w:rsidR="008D7487" w:rsidRPr="00884590" w:rsidRDefault="008D7487" w:rsidP="00916DA8">
      <w:pPr>
        <w:keepNext/>
        <w:keepLines/>
        <w:jc w:val="both"/>
        <w:rPr>
          <w:sz w:val="22"/>
          <w:szCs w:val="22"/>
        </w:rPr>
      </w:pPr>
      <w:r w:rsidRPr="00884590">
        <w:rPr>
          <w:sz w:val="22"/>
          <w:szCs w:val="22"/>
        </w:rPr>
        <w:t xml:space="preserve">Alulírott </w:t>
      </w:r>
      <w:r w:rsidRPr="00884590">
        <w:rPr>
          <w:sz w:val="22"/>
          <w:szCs w:val="22"/>
          <w:highlight w:val="lightGray"/>
        </w:rPr>
        <w:t>név</w:t>
      </w:r>
      <w:r w:rsidRPr="00884590">
        <w:rPr>
          <w:sz w:val="22"/>
          <w:szCs w:val="22"/>
        </w:rPr>
        <w:t xml:space="preserve"> mint a(z) </w:t>
      </w:r>
      <w:r w:rsidRPr="00884590">
        <w:rPr>
          <w:sz w:val="22"/>
          <w:szCs w:val="22"/>
          <w:highlight w:val="lightGray"/>
        </w:rPr>
        <w:t>cégnév (székhely)</w:t>
      </w:r>
      <w:r w:rsidRPr="00884590">
        <w:rPr>
          <w:sz w:val="22"/>
          <w:szCs w:val="22"/>
        </w:rPr>
        <w:t xml:space="preserve"> ajánlattevő képviselője a </w:t>
      </w:r>
      <w:r w:rsidRPr="00884590">
        <w:rPr>
          <w:b/>
          <w:sz w:val="22"/>
          <w:szCs w:val="22"/>
        </w:rPr>
        <w:t>Magyar Nemzeti Levéltár</w:t>
      </w:r>
      <w:r w:rsidRPr="00884590">
        <w:rPr>
          <w:sz w:val="22"/>
          <w:szCs w:val="22"/>
        </w:rPr>
        <w:t>, mint ajánlatkérő által indított "</w:t>
      </w:r>
      <w:r w:rsidRPr="00884590">
        <w:rPr>
          <w:b/>
          <w:i/>
          <w:sz w:val="22"/>
          <w:szCs w:val="22"/>
        </w:rPr>
        <w:t xml:space="preserve">A Magyar Nemzeti Levéltár Pest Megyei Levéltár Mester utcai szárnyába mobil-gördíthető és fix fém polcrendszer beszerzése és beépítése" </w:t>
      </w:r>
      <w:r w:rsidRPr="00884590">
        <w:rPr>
          <w:bCs/>
          <w:sz w:val="22"/>
          <w:szCs w:val="22"/>
        </w:rPr>
        <w:t xml:space="preserve">tárgyú nyílt </w:t>
      </w:r>
      <w:r w:rsidRPr="00884590">
        <w:rPr>
          <w:sz w:val="22"/>
          <w:szCs w:val="22"/>
        </w:rPr>
        <w:t>közbeszerzési eljárásban ezennel felelősségem tudatában</w:t>
      </w:r>
    </w:p>
    <w:p w:rsidR="008D7487" w:rsidRPr="00884590" w:rsidRDefault="008D7487" w:rsidP="00916DA8">
      <w:pPr>
        <w:keepNext/>
        <w:keepLines/>
        <w:jc w:val="both"/>
        <w:rPr>
          <w:sz w:val="22"/>
          <w:szCs w:val="22"/>
        </w:rPr>
      </w:pPr>
    </w:p>
    <w:p w:rsidR="008D7487" w:rsidRPr="00884590" w:rsidRDefault="008D7487" w:rsidP="00916DA8">
      <w:pPr>
        <w:keepNext/>
        <w:keepLines/>
        <w:jc w:val="center"/>
        <w:rPr>
          <w:b/>
          <w:sz w:val="22"/>
          <w:szCs w:val="22"/>
        </w:rPr>
      </w:pPr>
      <w:r w:rsidRPr="00884590">
        <w:rPr>
          <w:b/>
          <w:sz w:val="22"/>
          <w:szCs w:val="22"/>
        </w:rPr>
        <w:t>a Kbt. 66 § (6) bekezdés a) pontja szerint nyilatkozom,</w:t>
      </w:r>
    </w:p>
    <w:p w:rsidR="008D7487" w:rsidRPr="00884590" w:rsidRDefault="008D7487" w:rsidP="00916DA8">
      <w:pPr>
        <w:pStyle w:val="Subtitle"/>
        <w:keepNext/>
        <w:keepLines/>
        <w:jc w:val="both"/>
        <w:rPr>
          <w:rFonts w:ascii="Times New Roman" w:hAnsi="Times New Roman"/>
          <w:i/>
          <w:sz w:val="22"/>
          <w:szCs w:val="22"/>
        </w:rPr>
      </w:pPr>
    </w:p>
    <w:p w:rsidR="008D7487" w:rsidRPr="00884590" w:rsidRDefault="008D7487" w:rsidP="00916DA8">
      <w:pPr>
        <w:pStyle w:val="Subtitle"/>
        <w:keepNext/>
        <w:keepLines/>
        <w:jc w:val="both"/>
        <w:rPr>
          <w:rFonts w:ascii="Times New Roman" w:hAnsi="Times New Roman"/>
          <w:b/>
          <w:sz w:val="22"/>
          <w:szCs w:val="22"/>
          <w:lang w:eastAsia="hu-HU"/>
        </w:rPr>
      </w:pPr>
      <w:r w:rsidRPr="00884590">
        <w:rPr>
          <w:rFonts w:ascii="Times New Roman" w:hAnsi="Times New Roman"/>
          <w:b/>
          <w:sz w:val="22"/>
          <w:szCs w:val="22"/>
          <w:lang w:eastAsia="hu-HU"/>
        </w:rPr>
        <w:t>hogy jelen közbeszerzési eljárásban alvállalkozót nem veszünk igénybe.</w:t>
      </w:r>
    </w:p>
    <w:p w:rsidR="008D7487" w:rsidRPr="00884590" w:rsidRDefault="008D7487" w:rsidP="00916DA8">
      <w:pPr>
        <w:pStyle w:val="Subtitle"/>
        <w:keepNext/>
        <w:keepLines/>
        <w:jc w:val="both"/>
        <w:rPr>
          <w:rFonts w:ascii="Times New Roman" w:hAnsi="Times New Roman"/>
          <w:b/>
          <w:sz w:val="22"/>
          <w:szCs w:val="22"/>
          <w:lang w:eastAsia="hu-HU"/>
        </w:rPr>
      </w:pPr>
    </w:p>
    <w:p w:rsidR="008D7487" w:rsidRPr="00884590" w:rsidRDefault="008D7487" w:rsidP="00916DA8">
      <w:pPr>
        <w:pStyle w:val="Subtitle"/>
        <w:keepNext/>
        <w:keepLines/>
        <w:jc w:val="both"/>
        <w:rPr>
          <w:rFonts w:ascii="Times New Roman" w:hAnsi="Times New Roman"/>
          <w:b/>
          <w:sz w:val="22"/>
          <w:szCs w:val="22"/>
          <w:lang w:eastAsia="hu-HU"/>
        </w:rPr>
      </w:pPr>
      <w:r w:rsidRPr="00884590">
        <w:rPr>
          <w:rFonts w:ascii="Times New Roman" w:hAnsi="Times New Roman"/>
          <w:b/>
          <w:sz w:val="22"/>
          <w:szCs w:val="22"/>
          <w:lang w:eastAsia="hu-HU"/>
        </w:rPr>
        <w:t>VAGY</w:t>
      </w:r>
    </w:p>
    <w:p w:rsidR="008D7487" w:rsidRPr="00884590" w:rsidRDefault="008D7487" w:rsidP="00916DA8">
      <w:pPr>
        <w:pStyle w:val="Subtitle"/>
        <w:keepNext/>
        <w:keepLines/>
        <w:jc w:val="both"/>
        <w:rPr>
          <w:rFonts w:ascii="Times New Roman" w:hAnsi="Times New Roman"/>
          <w:b/>
          <w:sz w:val="22"/>
          <w:szCs w:val="22"/>
          <w:lang w:eastAsia="hu-HU"/>
        </w:rPr>
      </w:pPr>
    </w:p>
    <w:p w:rsidR="008D7487" w:rsidRPr="00884590" w:rsidRDefault="008D7487" w:rsidP="00916DA8">
      <w:pPr>
        <w:pStyle w:val="Subtitle"/>
        <w:keepNext/>
        <w:keepLines/>
        <w:jc w:val="both"/>
        <w:rPr>
          <w:rFonts w:ascii="Times New Roman" w:hAnsi="Times New Roman"/>
          <w:b/>
          <w:sz w:val="22"/>
          <w:szCs w:val="22"/>
          <w:lang w:eastAsia="hu-HU"/>
        </w:rPr>
      </w:pPr>
      <w:r w:rsidRPr="00884590">
        <w:rPr>
          <w:rFonts w:ascii="Times New Roman" w:hAnsi="Times New Roman"/>
          <w:b/>
          <w:sz w:val="22"/>
          <w:szCs w:val="22"/>
          <w:lang w:eastAsia="hu-HU"/>
        </w:rPr>
        <w:t>hogy a jelen közbeszerzési eljárásban a közbeszerzésnek az(ok) a része(i), amelynek teljesítéséhez alvállalkozót veszünk igénybe:</w:t>
      </w:r>
    </w:p>
    <w:p w:rsidR="008D7487" w:rsidRPr="00884590" w:rsidRDefault="008D7487" w:rsidP="00916DA8">
      <w:pPr>
        <w:pStyle w:val="Subtitle"/>
        <w:keepNext/>
        <w:keepLines/>
        <w:jc w:val="both"/>
        <w:rPr>
          <w:rFonts w:ascii="Times New Roman" w:hAnsi="Times New Roman"/>
          <w:i/>
          <w:sz w:val="22"/>
          <w:szCs w:val="22"/>
        </w:rPr>
      </w:pPr>
    </w:p>
    <w:tbl>
      <w:tblPr>
        <w:tblW w:w="1699" w:type="pct"/>
        <w:tblCellMar>
          <w:left w:w="70" w:type="dxa"/>
          <w:right w:w="70" w:type="dxa"/>
        </w:tblCellMar>
        <w:tblLook w:val="0000"/>
      </w:tblPr>
      <w:tblGrid>
        <w:gridCol w:w="3130"/>
      </w:tblGrid>
      <w:tr w:rsidR="008D7487" w:rsidRPr="00884590" w:rsidTr="00AB7CA6">
        <w:tc>
          <w:tcPr>
            <w:tcW w:w="5000" w:type="pct"/>
            <w:shd w:val="pct20" w:color="auto" w:fill="auto"/>
            <w:vAlign w:val="center"/>
          </w:tcPr>
          <w:p w:rsidR="008D7487" w:rsidRPr="00884590" w:rsidRDefault="008D7487" w:rsidP="00AB7CA6">
            <w:pPr>
              <w:keepNext/>
              <w:keepLines/>
              <w:jc w:val="both"/>
              <w:rPr>
                <w:b/>
              </w:rPr>
            </w:pPr>
            <w:r w:rsidRPr="00884590">
              <w:rPr>
                <w:b/>
                <w:sz w:val="22"/>
                <w:szCs w:val="22"/>
              </w:rPr>
              <w:t>Közbeszerzés része(i)</w:t>
            </w:r>
          </w:p>
        </w:tc>
      </w:tr>
      <w:tr w:rsidR="008D7487" w:rsidRPr="00884590" w:rsidTr="00AB7CA6">
        <w:tc>
          <w:tcPr>
            <w:tcW w:w="5000" w:type="pct"/>
          </w:tcPr>
          <w:p w:rsidR="008D7487" w:rsidRPr="00884590" w:rsidRDefault="008D7487" w:rsidP="00AB7CA6">
            <w:pPr>
              <w:pStyle w:val="Subtitle"/>
              <w:keepNext/>
              <w:keepLines/>
              <w:ind w:left="360"/>
              <w:jc w:val="both"/>
              <w:rPr>
                <w:rFonts w:ascii="Times New Roman" w:hAnsi="Times New Roman"/>
                <w:b/>
                <w:szCs w:val="22"/>
              </w:rPr>
            </w:pPr>
          </w:p>
          <w:p w:rsidR="008D7487" w:rsidRPr="00884590" w:rsidRDefault="008D7487" w:rsidP="00743A1F">
            <w:pPr>
              <w:pStyle w:val="Subtitle"/>
              <w:keepNext/>
              <w:keepLines/>
              <w:numPr>
                <w:ilvl w:val="0"/>
                <w:numId w:val="36"/>
                <w:numberingChange w:id="504" w:author="Matkovics Andrea" w:date="2017-02-10T10:02:00Z" w:original=""/>
              </w:numPr>
              <w:jc w:val="both"/>
              <w:rPr>
                <w:rFonts w:ascii="Times New Roman" w:hAnsi="Times New Roman"/>
                <w:b/>
                <w:szCs w:val="22"/>
              </w:rPr>
            </w:pPr>
            <w:r w:rsidRPr="00884590">
              <w:rPr>
                <w:rFonts w:ascii="Times New Roman" w:hAnsi="Times New Roman"/>
                <w:b/>
                <w:sz w:val="22"/>
                <w:szCs w:val="22"/>
              </w:rPr>
              <w:t>…………………………</w:t>
            </w:r>
          </w:p>
          <w:p w:rsidR="008D7487" w:rsidRPr="00884590" w:rsidRDefault="008D7487" w:rsidP="00AB7CA6">
            <w:pPr>
              <w:pStyle w:val="Subtitle"/>
              <w:keepNext/>
              <w:keepLines/>
              <w:jc w:val="both"/>
              <w:rPr>
                <w:rFonts w:ascii="Times New Roman" w:hAnsi="Times New Roman"/>
                <w:b/>
                <w:szCs w:val="22"/>
              </w:rPr>
            </w:pPr>
          </w:p>
        </w:tc>
      </w:tr>
      <w:tr w:rsidR="008D7487" w:rsidRPr="00884590" w:rsidTr="00AB7CA6">
        <w:tc>
          <w:tcPr>
            <w:tcW w:w="5000" w:type="pct"/>
          </w:tcPr>
          <w:p w:rsidR="008D7487" w:rsidRPr="00884590" w:rsidRDefault="008D7487" w:rsidP="00743A1F">
            <w:pPr>
              <w:pStyle w:val="Subtitle"/>
              <w:keepNext/>
              <w:keepLines/>
              <w:numPr>
                <w:ilvl w:val="0"/>
                <w:numId w:val="36"/>
                <w:numberingChange w:id="505" w:author="Matkovics Andrea" w:date="2017-02-10T10:02:00Z" w:original=""/>
              </w:numPr>
              <w:jc w:val="both"/>
              <w:rPr>
                <w:rFonts w:ascii="Times New Roman" w:hAnsi="Times New Roman"/>
                <w:b/>
                <w:szCs w:val="22"/>
              </w:rPr>
            </w:pPr>
            <w:r w:rsidRPr="00884590">
              <w:rPr>
                <w:rFonts w:ascii="Times New Roman" w:hAnsi="Times New Roman"/>
                <w:b/>
                <w:sz w:val="22"/>
                <w:szCs w:val="22"/>
              </w:rPr>
              <w:t>…………………………</w:t>
            </w:r>
          </w:p>
          <w:p w:rsidR="008D7487" w:rsidRPr="00884590" w:rsidRDefault="008D7487" w:rsidP="00AB7CA6">
            <w:pPr>
              <w:pStyle w:val="Subtitle"/>
              <w:keepNext/>
              <w:keepLines/>
              <w:ind w:left="360"/>
              <w:jc w:val="both"/>
              <w:rPr>
                <w:rFonts w:ascii="Times New Roman" w:hAnsi="Times New Roman"/>
                <w:b/>
                <w:szCs w:val="22"/>
              </w:rPr>
            </w:pPr>
          </w:p>
        </w:tc>
      </w:tr>
    </w:tbl>
    <w:p w:rsidR="008D7487" w:rsidRPr="00884590" w:rsidRDefault="008D7487" w:rsidP="00916DA8">
      <w:pPr>
        <w:keepNext/>
        <w:keepLines/>
        <w:jc w:val="both"/>
        <w:rPr>
          <w:sz w:val="12"/>
          <w:szCs w:val="22"/>
        </w:rPr>
      </w:pPr>
    </w:p>
    <w:p w:rsidR="008D7487" w:rsidRPr="00884590" w:rsidRDefault="008D7487" w:rsidP="00916DA8">
      <w:pPr>
        <w:pStyle w:val="Subtitle"/>
        <w:keepNext/>
        <w:keepLines/>
        <w:rPr>
          <w:rFonts w:ascii="Times New Roman" w:hAnsi="Times New Roman"/>
          <w:b/>
          <w:sz w:val="22"/>
          <w:szCs w:val="22"/>
          <w:lang w:eastAsia="hu-HU"/>
        </w:rPr>
      </w:pPr>
      <w:r w:rsidRPr="00884590">
        <w:rPr>
          <w:rFonts w:ascii="Times New Roman" w:hAnsi="Times New Roman"/>
          <w:sz w:val="22"/>
          <w:szCs w:val="22"/>
          <w:lang w:eastAsia="hu-HU"/>
        </w:rPr>
        <w:t>a Kbt. 66. § (6) bekezdés b) pontja szerint nyilatkozom</w:t>
      </w:r>
      <w:r w:rsidRPr="00884590">
        <w:rPr>
          <w:rFonts w:ascii="Times New Roman" w:hAnsi="Times New Roman"/>
          <w:b/>
          <w:sz w:val="22"/>
          <w:szCs w:val="22"/>
          <w:lang w:eastAsia="hu-HU"/>
        </w:rPr>
        <w:t>,</w:t>
      </w:r>
    </w:p>
    <w:p w:rsidR="008D7487" w:rsidRPr="00884590" w:rsidRDefault="008D7487" w:rsidP="00916DA8">
      <w:pPr>
        <w:keepNext/>
        <w:keepLines/>
        <w:jc w:val="both"/>
        <w:rPr>
          <w:sz w:val="12"/>
          <w:szCs w:val="22"/>
        </w:rPr>
      </w:pPr>
    </w:p>
    <w:p w:rsidR="008D7487" w:rsidRPr="00884590" w:rsidRDefault="008D7487" w:rsidP="00916DA8">
      <w:pPr>
        <w:keepNext/>
        <w:keepLines/>
        <w:jc w:val="both"/>
        <w:rPr>
          <w:sz w:val="8"/>
          <w:szCs w:val="22"/>
        </w:rPr>
      </w:pPr>
    </w:p>
    <w:p w:rsidR="008D7487" w:rsidRPr="00884590" w:rsidRDefault="008D7487" w:rsidP="00916DA8">
      <w:pPr>
        <w:keepNext/>
        <w:keepLines/>
        <w:jc w:val="both"/>
        <w:rPr>
          <w:sz w:val="22"/>
          <w:szCs w:val="22"/>
        </w:rPr>
      </w:pPr>
      <w:r w:rsidRPr="00884590">
        <w:rPr>
          <w:sz w:val="22"/>
          <w:szCs w:val="22"/>
        </w:rPr>
        <w:t>hogy a jelen közbeszerzési eljárásban a Kbt. 66. § (6) bekezdés a) pontja szerinti nyilatkozatban feltüntetett rész(ek) tekintetében az ajánlat benyújtásakor már ismert igénybe venni kívánt alvállalkozók:</w:t>
      </w:r>
    </w:p>
    <w:p w:rsidR="008D7487" w:rsidRPr="00884590" w:rsidRDefault="008D7487" w:rsidP="00916DA8">
      <w:pPr>
        <w:keepNext/>
        <w:keepLines/>
        <w:jc w:val="both"/>
        <w:rPr>
          <w:sz w:val="22"/>
          <w:szCs w:val="22"/>
        </w:rPr>
      </w:pPr>
    </w:p>
    <w:tbl>
      <w:tblPr>
        <w:tblpPr w:leftFromText="180" w:rightFromText="180" w:vertAnchor="text" w:tblpY="1"/>
        <w:tblOverlap w:val="never"/>
        <w:tblW w:w="0" w:type="auto"/>
        <w:tblCellMar>
          <w:left w:w="70" w:type="dxa"/>
          <w:right w:w="70" w:type="dxa"/>
        </w:tblCellMar>
        <w:tblLook w:val="0000"/>
      </w:tblPr>
      <w:tblGrid>
        <w:gridCol w:w="2400"/>
      </w:tblGrid>
      <w:tr w:rsidR="008D7487" w:rsidRPr="00884590" w:rsidTr="00AB7CA6">
        <w:tc>
          <w:tcPr>
            <w:tcW w:w="0" w:type="auto"/>
            <w:shd w:val="pct20" w:color="auto" w:fill="auto"/>
            <w:vAlign w:val="center"/>
          </w:tcPr>
          <w:p w:rsidR="008D7487" w:rsidRPr="00884590" w:rsidRDefault="008D7487" w:rsidP="00AB7CA6">
            <w:pPr>
              <w:keepNext/>
              <w:keepLines/>
              <w:jc w:val="both"/>
              <w:rPr>
                <w:b/>
              </w:rPr>
            </w:pPr>
            <w:r w:rsidRPr="00884590">
              <w:rPr>
                <w:b/>
                <w:sz w:val="22"/>
                <w:szCs w:val="22"/>
              </w:rPr>
              <w:t>Alvállalkozó neve, címe</w:t>
            </w:r>
          </w:p>
        </w:tc>
      </w:tr>
      <w:tr w:rsidR="008D7487" w:rsidRPr="00884590" w:rsidTr="00AB7CA6">
        <w:tc>
          <w:tcPr>
            <w:tcW w:w="0" w:type="auto"/>
          </w:tcPr>
          <w:p w:rsidR="008D7487" w:rsidRPr="00884590" w:rsidRDefault="008D7487" w:rsidP="00AB7CA6">
            <w:pPr>
              <w:pStyle w:val="Subtitle"/>
              <w:keepNext/>
              <w:keepLines/>
              <w:ind w:left="360"/>
              <w:jc w:val="both"/>
              <w:rPr>
                <w:rFonts w:ascii="Times New Roman" w:hAnsi="Times New Roman"/>
                <w:b/>
                <w:szCs w:val="22"/>
              </w:rPr>
            </w:pPr>
          </w:p>
          <w:p w:rsidR="008D7487" w:rsidRPr="00884590" w:rsidRDefault="008D7487" w:rsidP="00743A1F">
            <w:pPr>
              <w:pStyle w:val="Subtitle"/>
              <w:keepNext/>
              <w:keepLines/>
              <w:numPr>
                <w:ilvl w:val="0"/>
                <w:numId w:val="36"/>
                <w:numberingChange w:id="506" w:author="Matkovics Andrea" w:date="2017-02-10T10:02:00Z" w:original=""/>
              </w:numPr>
              <w:jc w:val="both"/>
              <w:rPr>
                <w:rFonts w:ascii="Times New Roman" w:hAnsi="Times New Roman"/>
                <w:b/>
                <w:szCs w:val="22"/>
              </w:rPr>
            </w:pPr>
            <w:r w:rsidRPr="00884590">
              <w:rPr>
                <w:rFonts w:ascii="Times New Roman" w:hAnsi="Times New Roman"/>
                <w:b/>
                <w:sz w:val="22"/>
                <w:szCs w:val="22"/>
              </w:rPr>
              <w:t>…………………</w:t>
            </w:r>
          </w:p>
        </w:tc>
      </w:tr>
      <w:tr w:rsidR="008D7487" w:rsidRPr="00884590" w:rsidTr="00AB7CA6">
        <w:tc>
          <w:tcPr>
            <w:tcW w:w="0" w:type="auto"/>
          </w:tcPr>
          <w:p w:rsidR="008D7487" w:rsidRPr="00884590" w:rsidRDefault="008D7487" w:rsidP="00AB7CA6">
            <w:pPr>
              <w:pStyle w:val="Subtitle"/>
              <w:keepNext/>
              <w:keepLines/>
              <w:ind w:left="360"/>
              <w:jc w:val="both"/>
              <w:rPr>
                <w:rFonts w:ascii="Times New Roman" w:hAnsi="Times New Roman"/>
                <w:b/>
                <w:szCs w:val="22"/>
              </w:rPr>
            </w:pPr>
          </w:p>
        </w:tc>
      </w:tr>
      <w:tr w:rsidR="008D7487" w:rsidRPr="00884590" w:rsidTr="00AB7CA6">
        <w:tc>
          <w:tcPr>
            <w:tcW w:w="0" w:type="auto"/>
          </w:tcPr>
          <w:p w:rsidR="008D7487" w:rsidRPr="00884590" w:rsidRDefault="008D7487" w:rsidP="00743A1F">
            <w:pPr>
              <w:pStyle w:val="Subtitle"/>
              <w:keepNext/>
              <w:keepLines/>
              <w:numPr>
                <w:ilvl w:val="0"/>
                <w:numId w:val="36"/>
                <w:numberingChange w:id="507" w:author="Matkovics Andrea" w:date="2017-02-10T10:02:00Z" w:original=""/>
              </w:numPr>
              <w:jc w:val="both"/>
              <w:rPr>
                <w:rFonts w:ascii="Times New Roman" w:hAnsi="Times New Roman"/>
                <w:b/>
                <w:szCs w:val="22"/>
              </w:rPr>
            </w:pPr>
            <w:r w:rsidRPr="00884590">
              <w:rPr>
                <w:rFonts w:ascii="Times New Roman" w:hAnsi="Times New Roman"/>
                <w:b/>
                <w:sz w:val="22"/>
                <w:szCs w:val="22"/>
              </w:rPr>
              <w:t>…………………</w:t>
            </w:r>
          </w:p>
          <w:p w:rsidR="008D7487" w:rsidRPr="00884590" w:rsidRDefault="008D7487" w:rsidP="00AB7CA6">
            <w:pPr>
              <w:pStyle w:val="Subtitle"/>
              <w:keepNext/>
              <w:keepLines/>
              <w:jc w:val="both"/>
              <w:rPr>
                <w:rFonts w:ascii="Times New Roman" w:hAnsi="Times New Roman"/>
                <w:b/>
                <w:szCs w:val="22"/>
              </w:rPr>
            </w:pPr>
          </w:p>
        </w:tc>
      </w:tr>
    </w:tbl>
    <w:p w:rsidR="008D7487" w:rsidRPr="00884590" w:rsidRDefault="008D7487" w:rsidP="00916DA8">
      <w:pPr>
        <w:keepNext/>
        <w:keepLines/>
        <w:jc w:val="both"/>
        <w:rPr>
          <w:sz w:val="22"/>
          <w:szCs w:val="22"/>
        </w:rPr>
      </w:pPr>
      <w:r w:rsidRPr="00884590">
        <w:rPr>
          <w:sz w:val="22"/>
          <w:szCs w:val="22"/>
        </w:rPr>
        <w:br w:type="textWrapping" w:clear="all"/>
        <w:t>Kelt:</w:t>
      </w:r>
    </w:p>
    <w:tbl>
      <w:tblPr>
        <w:tblW w:w="0" w:type="auto"/>
        <w:tblInd w:w="4323" w:type="dxa"/>
        <w:tblLayout w:type="fixed"/>
        <w:tblCellMar>
          <w:left w:w="70" w:type="dxa"/>
          <w:right w:w="70" w:type="dxa"/>
        </w:tblCellMar>
        <w:tblLook w:val="0000"/>
      </w:tblPr>
      <w:tblGrid>
        <w:gridCol w:w="4819"/>
      </w:tblGrid>
      <w:tr w:rsidR="008D7487" w:rsidRPr="00317D06" w:rsidTr="00AB7CA6">
        <w:tc>
          <w:tcPr>
            <w:tcW w:w="4819" w:type="dxa"/>
          </w:tcPr>
          <w:p w:rsidR="008D7487" w:rsidRPr="00317D06" w:rsidRDefault="008D7487" w:rsidP="00AB7CA6">
            <w:pPr>
              <w:keepNext/>
              <w:keepLines/>
              <w:jc w:val="center"/>
              <w:rPr>
                <w:sz w:val="20"/>
              </w:rPr>
            </w:pPr>
            <w:r w:rsidRPr="00317D06">
              <w:rPr>
                <w:sz w:val="20"/>
              </w:rPr>
              <w:t>………………………………</w:t>
            </w:r>
          </w:p>
        </w:tc>
      </w:tr>
      <w:tr w:rsidR="008D7487" w:rsidRPr="00317D06" w:rsidTr="00AB7CA6">
        <w:tc>
          <w:tcPr>
            <w:tcW w:w="4819" w:type="dxa"/>
          </w:tcPr>
          <w:p w:rsidR="008D7487" w:rsidRPr="00BF06C8" w:rsidRDefault="008D7487" w:rsidP="00AB7CA6">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rsidR="008D7487" w:rsidRDefault="008D7487" w:rsidP="00916DA8">
      <w:pPr>
        <w:keepNext/>
        <w:keepLines/>
        <w:tabs>
          <w:tab w:val="center" w:pos="7655"/>
        </w:tabs>
      </w:pPr>
      <w:r w:rsidRPr="00317D06">
        <w:rPr>
          <w:b/>
        </w:rPr>
        <w:br w:type="page"/>
      </w:r>
    </w:p>
    <w:p w:rsidR="008D7487" w:rsidRPr="00317D06" w:rsidRDefault="008D7487" w:rsidP="0029671D">
      <w:pPr>
        <w:keepNext/>
        <w:keepLines/>
        <w:tabs>
          <w:tab w:val="center" w:pos="7655"/>
        </w:tabs>
        <w:jc w:val="center"/>
        <w:rPr>
          <w:b/>
          <w:caps/>
          <w:spacing w:val="20"/>
          <w:sz w:val="28"/>
          <w:szCs w:val="28"/>
        </w:rPr>
      </w:pPr>
      <w:r w:rsidRPr="00680155">
        <w:rPr>
          <w:b/>
        </w:rPr>
        <w:t xml:space="preserve"> </w:t>
      </w:r>
      <w:bookmarkStart w:id="508" w:name="_Toc317768376"/>
      <w:bookmarkStart w:id="509" w:name="_Toc318466131"/>
      <w:r w:rsidRPr="00317D06">
        <w:rPr>
          <w:b/>
          <w:caps/>
          <w:spacing w:val="20"/>
          <w:sz w:val="28"/>
          <w:szCs w:val="28"/>
        </w:rPr>
        <w:t>nyilatkozat</w:t>
      </w:r>
    </w:p>
    <w:p w:rsidR="008D7487" w:rsidRPr="00317D06" w:rsidRDefault="008D7487" w:rsidP="001C019D">
      <w:pPr>
        <w:keepNext/>
        <w:keepLines/>
        <w:jc w:val="center"/>
        <w:rPr>
          <w:b/>
          <w:sz w:val="28"/>
          <w:szCs w:val="28"/>
        </w:rPr>
      </w:pPr>
      <w:r w:rsidRPr="00317D06">
        <w:rPr>
          <w:b/>
          <w:sz w:val="28"/>
          <w:szCs w:val="28"/>
        </w:rPr>
        <w:t xml:space="preserve">a közbeszerzésekről szóló </w:t>
      </w:r>
      <w:r w:rsidRPr="004502B5">
        <w:rPr>
          <w:b/>
          <w:bCs/>
          <w:sz w:val="28"/>
          <w:szCs w:val="28"/>
        </w:rPr>
        <w:t xml:space="preserve">2015. évi CXLIII. törvény </w:t>
      </w:r>
      <w:r w:rsidRPr="00317D06">
        <w:rPr>
          <w:b/>
          <w:sz w:val="28"/>
          <w:szCs w:val="28"/>
        </w:rPr>
        <w:t xml:space="preserve">(Kbt.) </w:t>
      </w:r>
    </w:p>
    <w:p w:rsidR="008D7487" w:rsidRPr="00317D06" w:rsidRDefault="008D7487" w:rsidP="001C019D">
      <w:pPr>
        <w:keepNext/>
        <w:keepLines/>
        <w:jc w:val="center"/>
        <w:rPr>
          <w:b/>
          <w:sz w:val="28"/>
          <w:szCs w:val="28"/>
        </w:rPr>
      </w:pPr>
      <w:r>
        <w:rPr>
          <w:b/>
          <w:sz w:val="28"/>
          <w:szCs w:val="28"/>
        </w:rPr>
        <w:t>6</w:t>
      </w:r>
      <w:r w:rsidRPr="00317D06">
        <w:rPr>
          <w:b/>
          <w:sz w:val="28"/>
          <w:szCs w:val="28"/>
        </w:rPr>
        <w:t>5. § (</w:t>
      </w:r>
      <w:r>
        <w:rPr>
          <w:b/>
          <w:sz w:val="28"/>
          <w:szCs w:val="28"/>
        </w:rPr>
        <w:t>7</w:t>
      </w:r>
      <w:r w:rsidRPr="00317D06">
        <w:rPr>
          <w:b/>
          <w:sz w:val="28"/>
          <w:szCs w:val="28"/>
        </w:rPr>
        <w:t>) bekezdései alapján</w:t>
      </w:r>
      <w:r w:rsidRPr="00317D06">
        <w:rPr>
          <w:rStyle w:val="FootnoteReference"/>
          <w:b/>
          <w:sz w:val="28"/>
          <w:szCs w:val="28"/>
        </w:rPr>
        <w:footnoteReference w:id="115"/>
      </w:r>
    </w:p>
    <w:p w:rsidR="008D7487" w:rsidRPr="00317D06" w:rsidRDefault="008D7487" w:rsidP="001C019D">
      <w:pPr>
        <w:keepNext/>
        <w:keepLines/>
        <w:jc w:val="center"/>
        <w:rPr>
          <w:b/>
          <w:sz w:val="16"/>
          <w:szCs w:val="16"/>
        </w:rPr>
      </w:pPr>
    </w:p>
    <w:p w:rsidR="008D7487" w:rsidRPr="00317D06" w:rsidRDefault="008D7487" w:rsidP="001C019D">
      <w:pPr>
        <w:keepNext/>
        <w:keepLines/>
        <w:jc w:val="center"/>
        <w:rPr>
          <w:b/>
          <w:sz w:val="16"/>
          <w:szCs w:val="16"/>
        </w:rPr>
      </w:pPr>
    </w:p>
    <w:p w:rsidR="008D7487" w:rsidRPr="00317D06" w:rsidRDefault="008D7487" w:rsidP="001C019D">
      <w:pPr>
        <w:keepNext/>
        <w:keepLines/>
        <w:rPr>
          <w:sz w:val="20"/>
        </w:rPr>
      </w:pPr>
    </w:p>
    <w:p w:rsidR="008D7487" w:rsidRPr="00F163D5" w:rsidRDefault="008D7487" w:rsidP="001C019D">
      <w:pPr>
        <w:keepNext/>
        <w:keepLines/>
        <w:jc w:val="both"/>
        <w:rPr>
          <w:sz w:val="22"/>
          <w:szCs w:val="22"/>
        </w:rPr>
      </w:pPr>
      <w:r w:rsidRPr="00583CDF">
        <w:rPr>
          <w:sz w:val="22"/>
          <w:szCs w:val="22"/>
        </w:rPr>
        <w:t xml:space="preserve">Alulírott </w:t>
      </w:r>
      <w:r w:rsidRPr="005B4CE8">
        <w:rPr>
          <w:sz w:val="22"/>
          <w:szCs w:val="22"/>
          <w:highlight w:val="lightGray"/>
        </w:rPr>
        <w:t>név</w:t>
      </w:r>
      <w:r w:rsidRPr="00583CDF">
        <w:rPr>
          <w:sz w:val="22"/>
          <w:szCs w:val="22"/>
        </w:rPr>
        <w:t xml:space="preserve"> mint a(z) </w:t>
      </w:r>
      <w:r w:rsidRPr="005B4CE8">
        <w:rPr>
          <w:sz w:val="22"/>
          <w:szCs w:val="22"/>
          <w:highlight w:val="lightGray"/>
        </w:rPr>
        <w:t>cégnév</w:t>
      </w:r>
      <w:r w:rsidRPr="00542411">
        <w:rPr>
          <w:sz w:val="22"/>
          <w:szCs w:val="22"/>
        </w:rPr>
        <w:t xml:space="preserve"> (</w:t>
      </w:r>
      <w:r w:rsidRPr="005B4CE8">
        <w:rPr>
          <w:sz w:val="22"/>
          <w:szCs w:val="22"/>
          <w:highlight w:val="lightGray"/>
        </w:rPr>
        <w:t>székhely</w:t>
      </w:r>
      <w:r w:rsidRPr="00542411">
        <w:rPr>
          <w:sz w:val="22"/>
          <w:szCs w:val="22"/>
        </w:rPr>
        <w:t xml:space="preserve">) ajánlattevő képviselője </w:t>
      </w:r>
      <w:r>
        <w:rPr>
          <w:sz w:val="22"/>
          <w:szCs w:val="22"/>
        </w:rPr>
        <w:t xml:space="preserve">a </w:t>
      </w:r>
      <w:r w:rsidRPr="007A3A90">
        <w:rPr>
          <w:sz w:val="22"/>
          <w:szCs w:val="22"/>
        </w:rPr>
        <w:t>Magyar Nem</w:t>
      </w:r>
      <w:r>
        <w:rPr>
          <w:sz w:val="22"/>
          <w:szCs w:val="22"/>
        </w:rPr>
        <w:t>ze</w:t>
      </w:r>
      <w:r w:rsidRPr="007A3A90">
        <w:rPr>
          <w:sz w:val="22"/>
          <w:szCs w:val="22"/>
        </w:rPr>
        <w:t xml:space="preserve">ti Levéltár, mint ajánlatkérő által indított </w:t>
      </w:r>
      <w:r w:rsidRPr="007A3A90">
        <w:rPr>
          <w:b/>
          <w:i/>
          <w:sz w:val="22"/>
          <w:szCs w:val="22"/>
        </w:rPr>
        <w:t xml:space="preserve">"A Magyar Nemzeti Levéltár </w:t>
      </w:r>
      <w:r>
        <w:rPr>
          <w:b/>
          <w:i/>
          <w:sz w:val="22"/>
          <w:szCs w:val="22"/>
        </w:rPr>
        <w:t>Pest Megyei Levéltár Mester utcai szárnyába</w:t>
      </w:r>
      <w:r w:rsidRPr="007A3A90">
        <w:rPr>
          <w:b/>
          <w:i/>
          <w:sz w:val="22"/>
          <w:szCs w:val="22"/>
        </w:rPr>
        <w:t xml:space="preserve"> mobil-gördíthető</w:t>
      </w:r>
      <w:r>
        <w:rPr>
          <w:b/>
          <w:i/>
          <w:sz w:val="22"/>
          <w:szCs w:val="22"/>
        </w:rPr>
        <w:t xml:space="preserve"> és fix fém polc</w:t>
      </w:r>
      <w:r w:rsidRPr="007A3A90">
        <w:rPr>
          <w:b/>
          <w:i/>
          <w:sz w:val="22"/>
          <w:szCs w:val="22"/>
        </w:rPr>
        <w:t>rendszer beszerzése és beépítése"</w:t>
      </w:r>
      <w:r>
        <w:rPr>
          <w:szCs w:val="20"/>
        </w:rPr>
        <w:t xml:space="preserve"> </w:t>
      </w:r>
      <w:r w:rsidRPr="00542411">
        <w:rPr>
          <w:sz w:val="22"/>
          <w:szCs w:val="22"/>
        </w:rPr>
        <w:t xml:space="preserve">tárgyú </w:t>
      </w:r>
      <w:r>
        <w:rPr>
          <w:sz w:val="22"/>
          <w:szCs w:val="22"/>
        </w:rPr>
        <w:t xml:space="preserve">nyílt </w:t>
      </w:r>
      <w:r w:rsidRPr="00542411">
        <w:rPr>
          <w:sz w:val="22"/>
          <w:szCs w:val="22"/>
        </w:rPr>
        <w:t>közbeszerzési eljárásban</w:t>
      </w:r>
      <w:r w:rsidRPr="00542411" w:rsidDel="00F65163">
        <w:rPr>
          <w:sz w:val="22"/>
          <w:szCs w:val="22"/>
        </w:rPr>
        <w:t xml:space="preserve"> </w:t>
      </w:r>
      <w:r w:rsidRPr="00542411">
        <w:rPr>
          <w:sz w:val="22"/>
          <w:szCs w:val="22"/>
        </w:rPr>
        <w:t xml:space="preserve">ezennel felelősségem tudatában </w:t>
      </w:r>
    </w:p>
    <w:p w:rsidR="008D7487" w:rsidRPr="00317D06" w:rsidRDefault="008D7487" w:rsidP="001C019D">
      <w:pPr>
        <w:keepNext/>
        <w:keepLines/>
        <w:rPr>
          <w:sz w:val="22"/>
          <w:szCs w:val="22"/>
        </w:rPr>
      </w:pPr>
    </w:p>
    <w:p w:rsidR="008D7487" w:rsidRPr="00317D06" w:rsidRDefault="008D7487" w:rsidP="001C019D">
      <w:pPr>
        <w:keepNext/>
        <w:keepLines/>
        <w:jc w:val="center"/>
        <w:rPr>
          <w:b/>
          <w:sz w:val="22"/>
          <w:szCs w:val="22"/>
        </w:rPr>
      </w:pPr>
      <w:r w:rsidRPr="00317D06">
        <w:rPr>
          <w:b/>
          <w:sz w:val="22"/>
          <w:szCs w:val="22"/>
        </w:rPr>
        <w:t xml:space="preserve">a Kbt. </w:t>
      </w:r>
      <w:r>
        <w:rPr>
          <w:b/>
          <w:sz w:val="22"/>
          <w:szCs w:val="22"/>
        </w:rPr>
        <w:t>6</w:t>
      </w:r>
      <w:r w:rsidRPr="00317D06">
        <w:rPr>
          <w:b/>
          <w:sz w:val="22"/>
          <w:szCs w:val="22"/>
        </w:rPr>
        <w:t>5. § (</w:t>
      </w:r>
      <w:r>
        <w:rPr>
          <w:b/>
          <w:sz w:val="22"/>
          <w:szCs w:val="22"/>
        </w:rPr>
        <w:t>7)</w:t>
      </w:r>
      <w:r w:rsidRPr="00317D06">
        <w:rPr>
          <w:b/>
          <w:sz w:val="22"/>
          <w:szCs w:val="22"/>
        </w:rPr>
        <w:t xml:space="preserve"> bekezdés</w:t>
      </w:r>
      <w:r>
        <w:rPr>
          <w:b/>
          <w:sz w:val="22"/>
          <w:szCs w:val="22"/>
        </w:rPr>
        <w:t>ei</w:t>
      </w:r>
      <w:r w:rsidRPr="00317D06">
        <w:rPr>
          <w:b/>
          <w:sz w:val="22"/>
          <w:szCs w:val="22"/>
        </w:rPr>
        <w:t xml:space="preserve"> szerint nyilatkozom</w:t>
      </w:r>
      <w:r w:rsidRPr="00317D06">
        <w:rPr>
          <w:rStyle w:val="FootnoteReference"/>
          <w:b/>
          <w:sz w:val="22"/>
          <w:szCs w:val="22"/>
        </w:rPr>
        <w:footnoteReference w:id="116"/>
      </w:r>
      <w:r w:rsidRPr="00317D06">
        <w:rPr>
          <w:b/>
          <w:sz w:val="22"/>
          <w:szCs w:val="22"/>
        </w:rPr>
        <w:t>,</w:t>
      </w:r>
    </w:p>
    <w:p w:rsidR="008D7487" w:rsidRPr="00317D06" w:rsidRDefault="008D7487" w:rsidP="001C019D">
      <w:pPr>
        <w:keepNext/>
        <w:keepLines/>
        <w:jc w:val="both"/>
        <w:rPr>
          <w:b/>
          <w:sz w:val="22"/>
          <w:szCs w:val="22"/>
        </w:rPr>
      </w:pPr>
    </w:p>
    <w:p w:rsidR="008D7487" w:rsidRPr="00317D06" w:rsidRDefault="008D7487" w:rsidP="001C019D">
      <w:pPr>
        <w:keepNext/>
        <w:keepLines/>
        <w:jc w:val="both"/>
        <w:rPr>
          <w:sz w:val="22"/>
          <w:szCs w:val="22"/>
        </w:rPr>
      </w:pPr>
      <w:r w:rsidRPr="00317D06">
        <w:rPr>
          <w:sz w:val="22"/>
          <w:szCs w:val="22"/>
        </w:rPr>
        <w:t xml:space="preserve">hogy jelen közbeszerzési eljárásban az alkalmassági feltételeknek történő megfeleléshez más szervezet (vagy személy) kapacitására nem fogunk támaszkodni. </w:t>
      </w:r>
    </w:p>
    <w:p w:rsidR="008D7487" w:rsidRPr="00317D06" w:rsidRDefault="008D7487" w:rsidP="001C019D">
      <w:pPr>
        <w:keepNext/>
        <w:keepLines/>
        <w:jc w:val="both"/>
        <w:rPr>
          <w:sz w:val="22"/>
          <w:szCs w:val="22"/>
        </w:rPr>
      </w:pPr>
    </w:p>
    <w:p w:rsidR="008D7487" w:rsidRPr="00317D06" w:rsidRDefault="008D7487" w:rsidP="001C019D">
      <w:pPr>
        <w:keepNext/>
        <w:keepLines/>
        <w:jc w:val="both"/>
        <w:rPr>
          <w:sz w:val="22"/>
          <w:szCs w:val="22"/>
        </w:rPr>
      </w:pPr>
      <w:r w:rsidRPr="00317D06">
        <w:rPr>
          <w:sz w:val="22"/>
          <w:szCs w:val="22"/>
        </w:rPr>
        <w:t>VAGY</w:t>
      </w:r>
    </w:p>
    <w:p w:rsidR="008D7487" w:rsidRPr="00317D06" w:rsidRDefault="008D7487" w:rsidP="001C019D">
      <w:pPr>
        <w:keepNext/>
        <w:keepLines/>
        <w:jc w:val="both"/>
        <w:rPr>
          <w:sz w:val="16"/>
          <w:szCs w:val="16"/>
        </w:rPr>
      </w:pPr>
    </w:p>
    <w:p w:rsidR="008D7487" w:rsidRPr="00317D06" w:rsidRDefault="008D7487" w:rsidP="001C019D">
      <w:pPr>
        <w:keepNext/>
        <w:keepLines/>
        <w:jc w:val="both"/>
        <w:rPr>
          <w:sz w:val="22"/>
          <w:szCs w:val="22"/>
        </w:rPr>
      </w:pPr>
      <w:r w:rsidRPr="00317D06">
        <w:rPr>
          <w:sz w:val="22"/>
          <w:szCs w:val="22"/>
        </w:rPr>
        <w:t>hogy jelen közbeszerzési eljárásban az alkalmassági feltételeknek történő megfeleléshez más szervezet (vagy személy) kapacitására az alábbiak szerint fogunk támaszkodni:</w:t>
      </w:r>
    </w:p>
    <w:p w:rsidR="008D7487" w:rsidRPr="00317D06" w:rsidRDefault="008D7487" w:rsidP="001C019D">
      <w:pPr>
        <w:keepNext/>
        <w:keepLines/>
      </w:pPr>
    </w:p>
    <w:tbl>
      <w:tblPr>
        <w:tblW w:w="3539" w:type="pct"/>
        <w:tblCellMar>
          <w:left w:w="70" w:type="dxa"/>
          <w:right w:w="70" w:type="dxa"/>
        </w:tblCellMar>
        <w:tblLook w:val="0000"/>
      </w:tblPr>
      <w:tblGrid>
        <w:gridCol w:w="3260"/>
        <w:gridCol w:w="3260"/>
      </w:tblGrid>
      <w:tr w:rsidR="008D7487" w:rsidRPr="00317D06" w:rsidTr="001C019D">
        <w:tc>
          <w:tcPr>
            <w:tcW w:w="2500" w:type="pct"/>
            <w:shd w:val="pct20" w:color="auto" w:fill="auto"/>
          </w:tcPr>
          <w:p w:rsidR="008D7487" w:rsidRPr="00317D06" w:rsidRDefault="008D7487" w:rsidP="001C019D">
            <w:pPr>
              <w:keepNext/>
              <w:keepLines/>
              <w:jc w:val="center"/>
              <w:rPr>
                <w:b/>
              </w:rPr>
            </w:pPr>
            <w:r w:rsidRPr="00317D06">
              <w:rPr>
                <w:b/>
              </w:rPr>
              <w:t>Alkalmasság igazolásában részt vevő szervezet neve, címe</w:t>
            </w:r>
          </w:p>
        </w:tc>
        <w:tc>
          <w:tcPr>
            <w:tcW w:w="2500" w:type="pct"/>
            <w:shd w:val="pct20" w:color="auto" w:fill="auto"/>
          </w:tcPr>
          <w:p w:rsidR="008D7487" w:rsidRPr="00317D06" w:rsidRDefault="008D7487" w:rsidP="001C019D">
            <w:pPr>
              <w:keepNext/>
              <w:keepLines/>
              <w:jc w:val="center"/>
              <w:rPr>
                <w:b/>
              </w:rPr>
            </w:pPr>
            <w:r w:rsidRPr="00317D06">
              <w:rPr>
                <w:b/>
              </w:rPr>
              <w:t>Alkalmassági feltétel megjelölése</w:t>
            </w:r>
          </w:p>
        </w:tc>
      </w:tr>
      <w:tr w:rsidR="008D7487" w:rsidRPr="00317D06" w:rsidTr="001C019D">
        <w:tc>
          <w:tcPr>
            <w:tcW w:w="2500" w:type="pct"/>
          </w:tcPr>
          <w:p w:rsidR="008D7487" w:rsidRPr="00EC4348" w:rsidRDefault="008D7487" w:rsidP="001C019D">
            <w:pPr>
              <w:pStyle w:val="Subtitle"/>
              <w:keepNext/>
              <w:keepLines/>
              <w:ind w:left="360"/>
              <w:jc w:val="both"/>
              <w:rPr>
                <w:b/>
                <w:szCs w:val="24"/>
                <w:lang w:eastAsia="hu-HU"/>
              </w:rPr>
            </w:pPr>
          </w:p>
          <w:p w:rsidR="008D7487" w:rsidRPr="00EC4348" w:rsidRDefault="008D7487" w:rsidP="00743A1F">
            <w:pPr>
              <w:pStyle w:val="Subtitle"/>
              <w:keepNext/>
              <w:keepLines/>
              <w:numPr>
                <w:ilvl w:val="0"/>
                <w:numId w:val="36"/>
                <w:numberingChange w:id="510" w:author="Matkovics Andrea" w:date="2017-02-10T10:02:00Z" w:original=""/>
              </w:numPr>
              <w:jc w:val="both"/>
              <w:rPr>
                <w:b/>
                <w:bCs/>
                <w:sz w:val="28"/>
                <w:szCs w:val="28"/>
                <w:lang w:eastAsia="hu-HU"/>
              </w:rPr>
            </w:pPr>
            <w:r w:rsidRPr="00EC4348">
              <w:rPr>
                <w:b/>
                <w:szCs w:val="24"/>
                <w:lang w:eastAsia="hu-HU"/>
              </w:rPr>
              <w:t>…………………………</w:t>
            </w:r>
          </w:p>
          <w:p w:rsidR="008D7487" w:rsidRPr="00EC4348" w:rsidRDefault="008D7487" w:rsidP="001C019D">
            <w:pPr>
              <w:pStyle w:val="Subtitle"/>
              <w:keepNext/>
              <w:keepLines/>
              <w:ind w:left="360"/>
              <w:jc w:val="both"/>
              <w:rPr>
                <w:b/>
                <w:szCs w:val="24"/>
                <w:lang w:eastAsia="hu-HU"/>
              </w:rPr>
            </w:pPr>
          </w:p>
        </w:tc>
        <w:tc>
          <w:tcPr>
            <w:tcW w:w="2500" w:type="pct"/>
          </w:tcPr>
          <w:p w:rsidR="008D7487" w:rsidRPr="00EC4348" w:rsidRDefault="008D7487" w:rsidP="001C019D">
            <w:pPr>
              <w:pStyle w:val="Subtitle"/>
              <w:keepNext/>
              <w:keepLines/>
              <w:ind w:left="360"/>
              <w:jc w:val="both"/>
              <w:rPr>
                <w:b/>
                <w:szCs w:val="24"/>
                <w:lang w:eastAsia="hu-HU"/>
              </w:rPr>
            </w:pPr>
          </w:p>
          <w:p w:rsidR="008D7487" w:rsidRPr="00EC4348" w:rsidRDefault="008D7487" w:rsidP="00743A1F">
            <w:pPr>
              <w:pStyle w:val="Subtitle"/>
              <w:keepNext/>
              <w:keepLines/>
              <w:numPr>
                <w:ilvl w:val="0"/>
                <w:numId w:val="36"/>
                <w:numberingChange w:id="511" w:author="Matkovics Andrea" w:date="2017-02-10T10:02:00Z" w:original=""/>
              </w:numPr>
              <w:jc w:val="both"/>
              <w:rPr>
                <w:b/>
                <w:bCs/>
                <w:sz w:val="28"/>
                <w:szCs w:val="28"/>
                <w:lang w:eastAsia="hu-HU"/>
              </w:rPr>
            </w:pPr>
            <w:r w:rsidRPr="00EC4348">
              <w:rPr>
                <w:b/>
                <w:szCs w:val="24"/>
                <w:lang w:eastAsia="hu-HU"/>
              </w:rPr>
              <w:t>…………………………</w:t>
            </w:r>
          </w:p>
          <w:p w:rsidR="008D7487" w:rsidRPr="00317D06" w:rsidRDefault="008D7487" w:rsidP="001C019D">
            <w:pPr>
              <w:keepNext/>
              <w:keepLines/>
            </w:pPr>
          </w:p>
        </w:tc>
      </w:tr>
      <w:tr w:rsidR="008D7487" w:rsidRPr="00317D06" w:rsidTr="001C019D">
        <w:tc>
          <w:tcPr>
            <w:tcW w:w="2500" w:type="pct"/>
          </w:tcPr>
          <w:p w:rsidR="008D7487" w:rsidRPr="00EC4348" w:rsidRDefault="008D7487" w:rsidP="00743A1F">
            <w:pPr>
              <w:pStyle w:val="Subtitle"/>
              <w:keepNext/>
              <w:keepLines/>
              <w:numPr>
                <w:ilvl w:val="0"/>
                <w:numId w:val="36"/>
                <w:numberingChange w:id="512" w:author="Matkovics Andrea" w:date="2017-02-10T10:02:00Z" w:original=""/>
              </w:numPr>
              <w:jc w:val="both"/>
              <w:rPr>
                <w:b/>
                <w:bCs/>
                <w:sz w:val="28"/>
                <w:szCs w:val="28"/>
                <w:lang w:eastAsia="hu-HU"/>
              </w:rPr>
            </w:pPr>
            <w:r w:rsidRPr="00EC4348">
              <w:rPr>
                <w:b/>
                <w:szCs w:val="24"/>
                <w:lang w:eastAsia="hu-HU"/>
              </w:rPr>
              <w:t>…………………………</w:t>
            </w:r>
          </w:p>
          <w:p w:rsidR="008D7487" w:rsidRPr="00317D06" w:rsidRDefault="008D7487" w:rsidP="001C019D">
            <w:pPr>
              <w:keepNext/>
              <w:keepLines/>
            </w:pPr>
          </w:p>
        </w:tc>
        <w:tc>
          <w:tcPr>
            <w:tcW w:w="2500" w:type="pct"/>
          </w:tcPr>
          <w:p w:rsidR="008D7487" w:rsidRPr="00EC4348" w:rsidRDefault="008D7487" w:rsidP="00743A1F">
            <w:pPr>
              <w:pStyle w:val="Subtitle"/>
              <w:keepNext/>
              <w:keepLines/>
              <w:numPr>
                <w:ilvl w:val="0"/>
                <w:numId w:val="36"/>
                <w:numberingChange w:id="513" w:author="Matkovics Andrea" w:date="2017-02-10T10:02:00Z" w:original=""/>
              </w:numPr>
              <w:jc w:val="both"/>
              <w:rPr>
                <w:b/>
                <w:bCs/>
                <w:sz w:val="28"/>
                <w:szCs w:val="28"/>
                <w:lang w:eastAsia="hu-HU"/>
              </w:rPr>
            </w:pPr>
            <w:r w:rsidRPr="00EC4348">
              <w:rPr>
                <w:b/>
                <w:szCs w:val="24"/>
                <w:lang w:eastAsia="hu-HU"/>
              </w:rPr>
              <w:t>…………………………</w:t>
            </w:r>
          </w:p>
          <w:p w:rsidR="008D7487" w:rsidRPr="00317D06" w:rsidRDefault="008D7487" w:rsidP="001C019D">
            <w:pPr>
              <w:keepNext/>
              <w:keepLines/>
            </w:pPr>
          </w:p>
        </w:tc>
      </w:tr>
    </w:tbl>
    <w:p w:rsidR="008D7487" w:rsidRDefault="008D7487" w:rsidP="001C019D">
      <w:pPr>
        <w:keepNext/>
        <w:keepLines/>
      </w:pPr>
      <w:r w:rsidRPr="00317D06">
        <w:t>Kelt:</w:t>
      </w:r>
    </w:p>
    <w:p w:rsidR="008D7487" w:rsidRPr="00317D06" w:rsidRDefault="008D7487" w:rsidP="001C019D">
      <w:pPr>
        <w:keepNext/>
        <w:keepLines/>
      </w:pPr>
    </w:p>
    <w:tbl>
      <w:tblPr>
        <w:tblW w:w="0" w:type="auto"/>
        <w:tblInd w:w="70" w:type="dxa"/>
        <w:tblLayout w:type="fixed"/>
        <w:tblCellMar>
          <w:left w:w="70" w:type="dxa"/>
          <w:right w:w="70" w:type="dxa"/>
        </w:tblCellMar>
        <w:tblLook w:val="0000"/>
      </w:tblPr>
      <w:tblGrid>
        <w:gridCol w:w="8222"/>
      </w:tblGrid>
      <w:tr w:rsidR="008D7487" w:rsidRPr="00317D06" w:rsidTr="00FC34BA">
        <w:tc>
          <w:tcPr>
            <w:tcW w:w="8222" w:type="dxa"/>
          </w:tcPr>
          <w:p w:rsidR="008D7487" w:rsidRPr="002824C8" w:rsidRDefault="008D7487" w:rsidP="00FC34BA">
            <w:pPr>
              <w:keepNext/>
              <w:keepLines/>
              <w:jc w:val="center"/>
              <w:rPr>
                <w:sz w:val="20"/>
                <w:szCs w:val="20"/>
              </w:rPr>
            </w:pPr>
            <w:r w:rsidRPr="002824C8">
              <w:rPr>
                <w:sz w:val="20"/>
                <w:szCs w:val="20"/>
              </w:rPr>
              <w:t>………………………………</w:t>
            </w:r>
          </w:p>
        </w:tc>
      </w:tr>
      <w:tr w:rsidR="008D7487" w:rsidRPr="00317D06" w:rsidTr="00FC34BA">
        <w:tc>
          <w:tcPr>
            <w:tcW w:w="8222" w:type="dxa"/>
          </w:tcPr>
          <w:p w:rsidR="008D7487" w:rsidRDefault="008D7487" w:rsidP="00FC34BA">
            <w:pPr>
              <w:keepNext/>
              <w:keepLines/>
              <w:jc w:val="center"/>
              <w:rPr>
                <w:sz w:val="20"/>
                <w:szCs w:val="20"/>
              </w:rPr>
            </w:pPr>
            <w:r w:rsidRPr="002824C8">
              <w:rPr>
                <w:sz w:val="20"/>
                <w:szCs w:val="20"/>
              </w:rPr>
              <w:t xml:space="preserve">(Cégszerű aláírás a kötelezettségvállalásra </w:t>
            </w:r>
          </w:p>
          <w:p w:rsidR="008D7487" w:rsidRDefault="008D7487" w:rsidP="00FC34BA">
            <w:pPr>
              <w:keepNext/>
              <w:keepLines/>
              <w:jc w:val="center"/>
              <w:rPr>
                <w:sz w:val="20"/>
                <w:szCs w:val="20"/>
              </w:rPr>
            </w:pPr>
            <w:r w:rsidRPr="002824C8">
              <w:rPr>
                <w:sz w:val="20"/>
                <w:szCs w:val="20"/>
              </w:rPr>
              <w:t xml:space="preserve">jogosult/jogosultak, vagy aláírás </w:t>
            </w:r>
          </w:p>
          <w:p w:rsidR="008D7487" w:rsidRPr="002824C8" w:rsidRDefault="008D7487" w:rsidP="00FC34BA">
            <w:pPr>
              <w:keepNext/>
              <w:keepLines/>
              <w:jc w:val="center"/>
              <w:rPr>
                <w:sz w:val="20"/>
                <w:szCs w:val="20"/>
              </w:rPr>
            </w:pPr>
            <w:r w:rsidRPr="002824C8">
              <w:rPr>
                <w:sz w:val="20"/>
                <w:szCs w:val="20"/>
              </w:rPr>
              <w:t>a meghatalmazott/meghatalmazottak részéről)</w:t>
            </w:r>
          </w:p>
        </w:tc>
      </w:tr>
    </w:tbl>
    <w:p w:rsidR="008D7487" w:rsidRPr="00317D06" w:rsidRDefault="008D7487" w:rsidP="001C019D">
      <w:pPr>
        <w:keepNext/>
        <w:keepLines/>
        <w:jc w:val="center"/>
        <w:rPr>
          <w:sz w:val="20"/>
        </w:rPr>
      </w:pPr>
    </w:p>
    <w:p w:rsidR="008D7487" w:rsidRDefault="008D7487">
      <w:pPr>
        <w:rPr>
          <w:b/>
          <w:caps/>
          <w:spacing w:val="20"/>
          <w:sz w:val="28"/>
          <w:szCs w:val="28"/>
        </w:rPr>
      </w:pPr>
      <w:r>
        <w:rPr>
          <w:bCs/>
          <w:i/>
          <w:iCs/>
          <w:caps/>
          <w:spacing w:val="20"/>
        </w:rPr>
        <w:br w:type="page"/>
      </w:r>
    </w:p>
    <w:bookmarkEnd w:id="508"/>
    <w:bookmarkEnd w:id="509"/>
    <w:p w:rsidR="008D7487" w:rsidRPr="00680155" w:rsidRDefault="008D7487" w:rsidP="00DD6919">
      <w:pPr>
        <w:pStyle w:val="Szvegtrzs21"/>
        <w:keepNext/>
        <w:keepLines/>
        <w:spacing w:line="240" w:lineRule="auto"/>
        <w:ind w:right="142"/>
        <w:jc w:val="right"/>
        <w:rPr>
          <w:b/>
          <w:caps/>
          <w:spacing w:val="20"/>
        </w:rPr>
      </w:pPr>
    </w:p>
    <w:p w:rsidR="008D7487" w:rsidRDefault="008D7487" w:rsidP="00BF2EA8">
      <w:pPr>
        <w:keepNext/>
        <w:keepLines/>
        <w:spacing w:line="360" w:lineRule="auto"/>
        <w:jc w:val="center"/>
        <w:rPr>
          <w:b/>
          <w:sz w:val="28"/>
        </w:rPr>
      </w:pPr>
      <w:bookmarkStart w:id="514" w:name="_Toc324409346"/>
      <w:r w:rsidRPr="00EA0983">
        <w:rPr>
          <w:b/>
          <w:sz w:val="28"/>
        </w:rPr>
        <w:t>AJÁNLATTEVŐ NYILATKOZATA</w:t>
      </w:r>
    </w:p>
    <w:p w:rsidR="008D7487" w:rsidRPr="00EA0983" w:rsidRDefault="008D7487" w:rsidP="00BF2EA8">
      <w:pPr>
        <w:keepNext/>
        <w:keepLines/>
        <w:spacing w:line="360" w:lineRule="auto"/>
        <w:jc w:val="center"/>
        <w:rPr>
          <w:b/>
          <w:sz w:val="28"/>
        </w:rPr>
      </w:pPr>
      <w:r w:rsidRPr="00EA0983">
        <w:rPr>
          <w:b/>
          <w:sz w:val="28"/>
        </w:rPr>
        <w:t xml:space="preserve"> a Kbt. </w:t>
      </w:r>
      <w:r>
        <w:rPr>
          <w:b/>
          <w:sz w:val="28"/>
        </w:rPr>
        <w:t>62</w:t>
      </w:r>
      <w:r w:rsidRPr="00EA0983">
        <w:rPr>
          <w:b/>
          <w:sz w:val="28"/>
        </w:rPr>
        <w:t>. § (1) bekezdés k) pont k</w:t>
      </w:r>
      <w:r>
        <w:rPr>
          <w:b/>
          <w:sz w:val="28"/>
        </w:rPr>
        <w:t>b</w:t>
      </w:r>
      <w:r w:rsidRPr="00EA0983">
        <w:rPr>
          <w:b/>
          <w:sz w:val="28"/>
        </w:rPr>
        <w:t>) alpontja tekintetében</w:t>
      </w:r>
      <w:bookmarkEnd w:id="514"/>
      <w:r w:rsidRPr="00EA0983">
        <w:rPr>
          <w:b/>
          <w:sz w:val="28"/>
          <w:vertAlign w:val="superscript"/>
        </w:rPr>
        <w:footnoteReference w:customMarkFollows="1" w:id="117"/>
        <w:t>19</w:t>
      </w:r>
    </w:p>
    <w:p w:rsidR="008D7487" w:rsidRPr="007A6A22" w:rsidRDefault="008D7487" w:rsidP="00BF2EA8">
      <w:pPr>
        <w:keepNext/>
        <w:keepLines/>
        <w:spacing w:line="360" w:lineRule="auto"/>
        <w:ind w:left="360"/>
        <w:jc w:val="right"/>
        <w:rPr>
          <w:sz w:val="8"/>
        </w:rPr>
      </w:pPr>
    </w:p>
    <w:p w:rsidR="008D7487" w:rsidRPr="0008665B" w:rsidRDefault="008D7487" w:rsidP="00BF2EA8">
      <w:pPr>
        <w:keepNext/>
        <w:keepLines/>
        <w:jc w:val="both"/>
        <w:rPr>
          <w:i/>
        </w:rPr>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 xml:space="preserve">a </w:t>
      </w:r>
      <w:r w:rsidRPr="007A3A90">
        <w:t>Magyar Nem</w:t>
      </w:r>
      <w:r>
        <w:t>ze</w:t>
      </w:r>
      <w:r w:rsidRPr="007A3A90">
        <w:t xml:space="preserve">ti Levéltár, mint ajánlatkérő által indított </w:t>
      </w:r>
      <w:r w:rsidRPr="007A3A90">
        <w:rPr>
          <w:b/>
          <w:i/>
        </w:rPr>
        <w:t xml:space="preserve">"A Magyar Nemzeti Levéltár </w:t>
      </w:r>
      <w:r>
        <w:rPr>
          <w:b/>
          <w:i/>
        </w:rPr>
        <w:t>Pest Megyei Levéltár Mester utcai szárnyába mobil-gördíthető és fix fém polc</w:t>
      </w:r>
      <w:r w:rsidRPr="007A3A90">
        <w:rPr>
          <w:b/>
          <w:i/>
        </w:rPr>
        <w:t>rendszer beszerzése és beépítése"</w:t>
      </w:r>
      <w:r>
        <w:rPr>
          <w:szCs w:val="20"/>
        </w:rPr>
        <w:t xml:space="preserve"> </w:t>
      </w:r>
      <w:r w:rsidRPr="0008665B">
        <w:t xml:space="preserve">tárgyú </w:t>
      </w:r>
      <w:r>
        <w:t xml:space="preserve">nyílt </w:t>
      </w:r>
      <w:r w:rsidRPr="0008665B">
        <w:t>közbeszerzési eljárásban</w:t>
      </w:r>
      <w:r w:rsidRPr="0008665B" w:rsidDel="00583CDF">
        <w:t xml:space="preserve"> </w:t>
      </w:r>
      <w:r w:rsidRPr="0008665B">
        <w:t xml:space="preserve">ezúton nyilatkozom, hogy a Kbt. </w:t>
      </w:r>
      <w:r>
        <w:t>62</w:t>
      </w:r>
      <w:r w:rsidRPr="0008665B">
        <w:t>. § (1) bekezdés k) pont k</w:t>
      </w:r>
      <w:r>
        <w:t>b</w:t>
      </w:r>
      <w:r w:rsidRPr="0008665B">
        <w:t xml:space="preserve">) alpontja tekintetében a </w:t>
      </w:r>
      <w:r w:rsidRPr="005B4CE8">
        <w:rPr>
          <w:highlight w:val="lightGray"/>
        </w:rPr>
        <w:t>&lt;cégnév&gt; (&lt;székhely&gt;)</w:t>
      </w:r>
      <w:r w:rsidRPr="0008665B">
        <w:t xml:space="preserve"> olyan társaságnak minősül, melyet szabályozott tőzsdén jegyeznek.</w:t>
      </w:r>
    </w:p>
    <w:p w:rsidR="008D7487" w:rsidRPr="007A6A22" w:rsidRDefault="008D7487" w:rsidP="00BF2EA8">
      <w:pPr>
        <w:keepNext/>
        <w:keepLines/>
        <w:jc w:val="center"/>
        <w:rPr>
          <w:b/>
          <w:sz w:val="2"/>
          <w:u w:val="single"/>
        </w:rPr>
      </w:pPr>
    </w:p>
    <w:p w:rsidR="008D7487" w:rsidRPr="0008665B" w:rsidRDefault="008D7487" w:rsidP="00BF2EA8">
      <w:pPr>
        <w:keepNext/>
        <w:keepLines/>
        <w:jc w:val="center"/>
        <w:rPr>
          <w:b/>
          <w:u w:val="single"/>
        </w:rPr>
      </w:pPr>
      <w:r w:rsidRPr="0008665B">
        <w:rPr>
          <w:b/>
          <w:u w:val="single"/>
        </w:rPr>
        <w:t>VAGY</w:t>
      </w:r>
    </w:p>
    <w:p w:rsidR="008D7487" w:rsidRPr="007A6A22" w:rsidRDefault="008D7487" w:rsidP="00BF2EA8">
      <w:pPr>
        <w:keepNext/>
        <w:keepLines/>
        <w:jc w:val="both"/>
        <w:rPr>
          <w:sz w:val="12"/>
        </w:rPr>
      </w:pPr>
    </w:p>
    <w:p w:rsidR="008D7487" w:rsidRDefault="008D7487" w:rsidP="00BF2EA8">
      <w:pPr>
        <w:keepNext/>
        <w:keepLines/>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 xml:space="preserve">a </w:t>
      </w:r>
      <w:r w:rsidRPr="007A3A90">
        <w:t>Magyar Nem</w:t>
      </w:r>
      <w:r>
        <w:t>ze</w:t>
      </w:r>
      <w:r w:rsidRPr="007A3A90">
        <w:t xml:space="preserve">ti Levéltár, mint ajánlatkérő által indított </w:t>
      </w:r>
      <w:r w:rsidRPr="007A3A90">
        <w:rPr>
          <w:b/>
          <w:i/>
        </w:rPr>
        <w:t xml:space="preserve">"A Magyar Nemzeti Levéltár </w:t>
      </w:r>
      <w:r>
        <w:rPr>
          <w:b/>
          <w:i/>
        </w:rPr>
        <w:t>Pest Megyei Levéltár Mester utcai szárnyába mobil-gördíthető és fix fém polc</w:t>
      </w:r>
      <w:r w:rsidRPr="007A3A90">
        <w:rPr>
          <w:b/>
          <w:i/>
        </w:rPr>
        <w:t>rendszer beszerzése és beépítése"</w:t>
      </w:r>
      <w:r>
        <w:rPr>
          <w:b/>
          <w:i/>
        </w:rPr>
        <w:t xml:space="preserve"> </w:t>
      </w:r>
      <w:r w:rsidRPr="0008665B">
        <w:t xml:space="preserve">tárgyú </w:t>
      </w:r>
      <w:r>
        <w:t xml:space="preserve">nyílt </w:t>
      </w:r>
      <w:r w:rsidRPr="0008665B">
        <w:t>közbeszerzési eljárásban</w:t>
      </w:r>
      <w:r w:rsidRPr="0008665B" w:rsidDel="00583CDF">
        <w:t xml:space="preserve"> </w:t>
      </w:r>
      <w:r w:rsidRPr="0008665B">
        <w:t xml:space="preserve">ezúton nyilatkozom, hogy a Kbt. </w:t>
      </w:r>
      <w:r>
        <w:t>62</w:t>
      </w:r>
      <w:r w:rsidRPr="0008665B">
        <w:t>. § (1) bekezdés k) pont k</w:t>
      </w:r>
      <w:r>
        <w:t>b</w:t>
      </w:r>
      <w:r w:rsidRPr="0008665B">
        <w:t xml:space="preserve">) alpontja tekintetében a </w:t>
      </w:r>
      <w:r w:rsidRPr="005B4CE8">
        <w:rPr>
          <w:highlight w:val="lightGray"/>
        </w:rPr>
        <w:t>&lt;cégnév&gt; (&lt;székhely&gt;)</w:t>
      </w:r>
      <w:r w:rsidRPr="0008665B">
        <w:t xml:space="preserve"> olyan társaságnak minősül, melyet nem jegyeznek szabályozott tőzsdén.</w:t>
      </w:r>
    </w:p>
    <w:p w:rsidR="008D7487" w:rsidRDefault="008D7487" w:rsidP="00BF2EA8">
      <w:pPr>
        <w:keepNext/>
        <w:keepLines/>
        <w:jc w:val="both"/>
      </w:pPr>
    </w:p>
    <w:p w:rsidR="008D7487" w:rsidRPr="00B044F4" w:rsidRDefault="008D7487" w:rsidP="00500229">
      <w:pPr>
        <w:keepNext/>
        <w:jc w:val="both"/>
      </w:pPr>
      <w:r w:rsidRPr="00BB204A">
        <w:t>Továbbá nyilatkozom, hogy a pénzmosás és terrorizmus finanszírozása megelőzéséről és megakadályozásáról szóló 2007. CXXXVI. törvény (a továbbiakban: pénzmosásról szóló törvény) 3. § r) pont ra)-rb) vagy rc)-rd) alpontja szerinti</w:t>
      </w:r>
      <w:r w:rsidRPr="00BB204A">
        <w:rPr>
          <w:vertAlign w:val="superscript"/>
        </w:rPr>
        <w:footnoteReference w:id="118"/>
      </w:r>
      <w:r w:rsidRPr="00BB204A">
        <w:t xml:space="preserve"> definiált tényleges </w:t>
      </w:r>
      <w:r w:rsidRPr="00BB204A">
        <w:rPr>
          <w:b/>
          <w:i/>
        </w:rPr>
        <w:t>tulajdonos(ok) az alábbi(ak)</w:t>
      </w:r>
      <w:r w:rsidRPr="00BB204A">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4680"/>
      </w:tblGrid>
      <w:tr w:rsidR="008D7487" w:rsidRPr="00B044F4" w:rsidTr="00124A0F">
        <w:tc>
          <w:tcPr>
            <w:tcW w:w="4320" w:type="dxa"/>
          </w:tcPr>
          <w:p w:rsidR="008D7487" w:rsidRPr="00B044F4" w:rsidRDefault="008D7487" w:rsidP="00124A0F">
            <w:pPr>
              <w:keepNext/>
              <w:jc w:val="center"/>
            </w:pPr>
            <w:r w:rsidRPr="00B044F4">
              <w:t>Tényleges tulajdonos neve:</w:t>
            </w:r>
          </w:p>
        </w:tc>
        <w:tc>
          <w:tcPr>
            <w:tcW w:w="4680" w:type="dxa"/>
          </w:tcPr>
          <w:p w:rsidR="008D7487" w:rsidRPr="00B044F4" w:rsidRDefault="008D7487" w:rsidP="00124A0F">
            <w:pPr>
              <w:keepNext/>
              <w:jc w:val="center"/>
            </w:pPr>
            <w:r w:rsidRPr="00B044F4">
              <w:t>Tényleges tulajdonos állandó lakhelye:</w:t>
            </w:r>
          </w:p>
        </w:tc>
      </w:tr>
      <w:tr w:rsidR="008D7487" w:rsidRPr="00B044F4" w:rsidTr="00124A0F">
        <w:tc>
          <w:tcPr>
            <w:tcW w:w="4320" w:type="dxa"/>
          </w:tcPr>
          <w:p w:rsidR="008D7487" w:rsidRPr="00B044F4" w:rsidRDefault="008D7487" w:rsidP="00124A0F">
            <w:pPr>
              <w:keepNext/>
              <w:jc w:val="both"/>
            </w:pPr>
          </w:p>
        </w:tc>
        <w:tc>
          <w:tcPr>
            <w:tcW w:w="4680" w:type="dxa"/>
          </w:tcPr>
          <w:p w:rsidR="008D7487" w:rsidRPr="00B044F4" w:rsidRDefault="008D7487" w:rsidP="00124A0F">
            <w:pPr>
              <w:keepNext/>
              <w:jc w:val="both"/>
            </w:pPr>
          </w:p>
        </w:tc>
      </w:tr>
      <w:tr w:rsidR="008D7487" w:rsidRPr="00B044F4" w:rsidTr="00124A0F">
        <w:tc>
          <w:tcPr>
            <w:tcW w:w="4320" w:type="dxa"/>
          </w:tcPr>
          <w:p w:rsidR="008D7487" w:rsidRPr="00B044F4" w:rsidRDefault="008D7487" w:rsidP="00124A0F">
            <w:pPr>
              <w:keepNext/>
              <w:jc w:val="both"/>
            </w:pPr>
          </w:p>
        </w:tc>
        <w:tc>
          <w:tcPr>
            <w:tcW w:w="4680" w:type="dxa"/>
          </w:tcPr>
          <w:p w:rsidR="008D7487" w:rsidRPr="00B044F4" w:rsidRDefault="008D7487" w:rsidP="00124A0F">
            <w:pPr>
              <w:keepNext/>
              <w:jc w:val="both"/>
            </w:pPr>
          </w:p>
        </w:tc>
      </w:tr>
    </w:tbl>
    <w:p w:rsidR="008D7487" w:rsidRPr="007A6A22" w:rsidRDefault="008D7487" w:rsidP="00BF2EA8">
      <w:pPr>
        <w:keepNext/>
        <w:keepLines/>
        <w:jc w:val="center"/>
        <w:rPr>
          <w:i/>
          <w:sz w:val="6"/>
        </w:rPr>
      </w:pPr>
    </w:p>
    <w:p w:rsidR="008D7487" w:rsidRPr="0008665B" w:rsidRDefault="008D7487" w:rsidP="00BF2EA8">
      <w:pPr>
        <w:keepNext/>
        <w:keepLines/>
        <w:jc w:val="center"/>
        <w:rPr>
          <w:b/>
          <w:u w:val="single"/>
        </w:rPr>
      </w:pPr>
      <w:r w:rsidRPr="0008665B">
        <w:rPr>
          <w:b/>
          <w:u w:val="single"/>
        </w:rPr>
        <w:t>VAGY</w:t>
      </w:r>
    </w:p>
    <w:p w:rsidR="008D7487" w:rsidRPr="007A6A22" w:rsidRDefault="008D7487" w:rsidP="00BF2EA8">
      <w:pPr>
        <w:keepNext/>
        <w:keepLines/>
        <w:jc w:val="center"/>
        <w:rPr>
          <w:b/>
          <w:sz w:val="8"/>
          <w:u w:val="single"/>
        </w:rPr>
      </w:pPr>
    </w:p>
    <w:p w:rsidR="008D7487" w:rsidRDefault="008D7487" w:rsidP="00BF2EA8">
      <w:pPr>
        <w:keepNext/>
        <w:keepLines/>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 xml:space="preserve">a </w:t>
      </w:r>
      <w:r w:rsidRPr="007A3A90">
        <w:t>Magyar Nem</w:t>
      </w:r>
      <w:r>
        <w:t>ze</w:t>
      </w:r>
      <w:r w:rsidRPr="007A3A90">
        <w:t xml:space="preserve">ti Levéltár, mint ajánlatkérő által indított </w:t>
      </w:r>
      <w:r w:rsidRPr="007A3A90">
        <w:rPr>
          <w:b/>
          <w:i/>
        </w:rPr>
        <w:t xml:space="preserve">"A Magyar Nemzeti Levéltár </w:t>
      </w:r>
      <w:r>
        <w:rPr>
          <w:b/>
          <w:i/>
        </w:rPr>
        <w:t>Pest Megyei Levéltár Mester utcai szárnyába mobil-gördíthető és fix fém polc</w:t>
      </w:r>
      <w:r w:rsidRPr="007A3A90">
        <w:rPr>
          <w:b/>
          <w:i/>
        </w:rPr>
        <w:t>rendszer beszerzése és beépítése"</w:t>
      </w:r>
      <w:r>
        <w:rPr>
          <w:b/>
          <w:i/>
        </w:rPr>
        <w:t xml:space="preserve"> </w:t>
      </w:r>
      <w:r w:rsidRPr="0008665B">
        <w:t xml:space="preserve">tárgyú </w:t>
      </w:r>
      <w:r>
        <w:t xml:space="preserve">nyílt </w:t>
      </w:r>
      <w:r w:rsidRPr="0008665B">
        <w:t>közbeszerzési eljárásban</w:t>
      </w:r>
      <w:r w:rsidRPr="0008665B" w:rsidDel="00583CDF">
        <w:t xml:space="preserve"> </w:t>
      </w:r>
      <w:r w:rsidRPr="0008665B">
        <w:t xml:space="preserve">ezúton nyilatkozom, hogy a Kbt. </w:t>
      </w:r>
      <w:r>
        <w:t>62</w:t>
      </w:r>
      <w:r w:rsidRPr="0008665B">
        <w:t>. § (1) bekezdés k) pont k</w:t>
      </w:r>
      <w:r>
        <w:t>b</w:t>
      </w:r>
      <w:r w:rsidRPr="0008665B">
        <w:t xml:space="preserve">) alpontja tekintetében a </w:t>
      </w:r>
      <w:r w:rsidRPr="005B4CE8">
        <w:rPr>
          <w:highlight w:val="lightGray"/>
        </w:rPr>
        <w:t>&lt;cégnév&gt; (&lt;székhely&gt;)</w:t>
      </w:r>
      <w:r w:rsidRPr="0008665B">
        <w:t xml:space="preserve"> olyan társaságnak minősül, melyet nem jegyeznek szabályozott tőzsdén.</w:t>
      </w:r>
    </w:p>
    <w:p w:rsidR="008D7487" w:rsidRPr="0008665B" w:rsidRDefault="008D7487" w:rsidP="00BF2EA8">
      <w:pPr>
        <w:keepNext/>
        <w:keepLines/>
        <w:jc w:val="both"/>
      </w:pPr>
    </w:p>
    <w:p w:rsidR="008D7487" w:rsidRPr="004A216A" w:rsidRDefault="008D7487" w:rsidP="007A3A90">
      <w:pPr>
        <w:keepNext/>
        <w:keepLines/>
        <w:jc w:val="both"/>
      </w:pPr>
      <w:r w:rsidRPr="004A216A">
        <w:t xml:space="preserve">Továbbá nyilatkozom, hogy a pénzmosás és a terrorizmus finanszírozása megelőzéséről és megakadályozásáról szóló 2007. évi CXXXVI. törvény 3. § ra)-rb) pont valamint rc)-rd) pont szerinti </w:t>
      </w:r>
      <w:r w:rsidRPr="004A216A">
        <w:rPr>
          <w:b/>
          <w:i/>
        </w:rPr>
        <w:t>tényleges tulajdonosunk nincsen</w:t>
      </w:r>
      <w:r w:rsidRPr="004A216A">
        <w:t>.</w:t>
      </w:r>
    </w:p>
    <w:p w:rsidR="008D7487" w:rsidRDefault="008D7487" w:rsidP="00BF2EA8">
      <w:pPr>
        <w:keepNext/>
        <w:keepLines/>
        <w:ind w:left="357"/>
        <w:jc w:val="both"/>
        <w:rPr>
          <w:sz w:val="12"/>
        </w:rPr>
      </w:pPr>
    </w:p>
    <w:p w:rsidR="008D7487" w:rsidRDefault="008D7487" w:rsidP="00BF2EA8">
      <w:pPr>
        <w:keepNext/>
        <w:keepLines/>
        <w:ind w:left="357"/>
        <w:jc w:val="both"/>
        <w:rPr>
          <w:sz w:val="12"/>
        </w:rPr>
      </w:pPr>
    </w:p>
    <w:p w:rsidR="008D7487" w:rsidRPr="007A6A22" w:rsidRDefault="008D7487" w:rsidP="00BF2EA8">
      <w:pPr>
        <w:keepNext/>
        <w:keepLines/>
        <w:ind w:left="357"/>
        <w:jc w:val="both"/>
        <w:rPr>
          <w:sz w:val="12"/>
        </w:rPr>
      </w:pPr>
    </w:p>
    <w:p w:rsidR="008D7487" w:rsidRPr="0008665B" w:rsidRDefault="008D7487" w:rsidP="00BF2EA8">
      <w:pPr>
        <w:keepNext/>
        <w:keepLines/>
        <w:jc w:val="both"/>
      </w:pPr>
      <w:r w:rsidRPr="0008665B">
        <w:t>&lt;Kelt&gt;</w:t>
      </w:r>
    </w:p>
    <w:p w:rsidR="008D7487" w:rsidRPr="007A6A22" w:rsidRDefault="008D7487" w:rsidP="00BF2EA8">
      <w:pPr>
        <w:keepNext/>
        <w:keepLines/>
        <w:jc w:val="both"/>
        <w:rPr>
          <w:sz w:val="2"/>
        </w:rPr>
      </w:pPr>
    </w:p>
    <w:p w:rsidR="008D7487" w:rsidRPr="007A6A22" w:rsidRDefault="008D7487" w:rsidP="00BF2EA8">
      <w:pPr>
        <w:keepNext/>
        <w:keepLines/>
        <w:jc w:val="both"/>
        <w:rPr>
          <w:sz w:val="2"/>
        </w:rPr>
      </w:pPr>
    </w:p>
    <w:p w:rsidR="008D7487" w:rsidRPr="007F6CAA" w:rsidRDefault="008D7487" w:rsidP="00BF2EA8">
      <w:pPr>
        <w:keepNext/>
        <w:keepLines/>
        <w:jc w:val="center"/>
        <w:rPr>
          <w:b/>
          <w:sz w:val="19"/>
          <w:szCs w:val="19"/>
        </w:rPr>
      </w:pPr>
      <w:r w:rsidRPr="007F6CAA">
        <w:rPr>
          <w:b/>
          <w:sz w:val="19"/>
          <w:szCs w:val="19"/>
        </w:rPr>
        <w:t>..................…………………………..</w:t>
      </w:r>
    </w:p>
    <w:p w:rsidR="008D7487" w:rsidRPr="007F6CAA" w:rsidRDefault="008D7487" w:rsidP="00BF2EA8">
      <w:pPr>
        <w:keepNext/>
        <w:keepLines/>
        <w:ind w:right="142"/>
        <w:jc w:val="center"/>
        <w:rPr>
          <w:spacing w:val="4"/>
          <w:sz w:val="19"/>
          <w:szCs w:val="19"/>
        </w:rPr>
      </w:pPr>
      <w:r w:rsidRPr="007F6CAA">
        <w:rPr>
          <w:spacing w:val="4"/>
          <w:sz w:val="19"/>
          <w:szCs w:val="19"/>
        </w:rPr>
        <w:t xml:space="preserve">(Cégszerű aláírás a kötelezettségvállalásra </w:t>
      </w:r>
    </w:p>
    <w:p w:rsidR="008D7487" w:rsidRPr="007F6CAA" w:rsidRDefault="008D7487" w:rsidP="00BF2EA8">
      <w:pPr>
        <w:keepNext/>
        <w:keepLines/>
        <w:ind w:right="142"/>
        <w:jc w:val="center"/>
        <w:rPr>
          <w:spacing w:val="4"/>
          <w:sz w:val="19"/>
          <w:szCs w:val="19"/>
        </w:rPr>
      </w:pPr>
      <w:r w:rsidRPr="007F6CAA">
        <w:rPr>
          <w:spacing w:val="4"/>
          <w:sz w:val="19"/>
          <w:szCs w:val="19"/>
        </w:rPr>
        <w:t xml:space="preserve">jogosult/jogosultak, vagy aláírás </w:t>
      </w:r>
    </w:p>
    <w:p w:rsidR="008D7487" w:rsidRPr="007F6CAA" w:rsidRDefault="008D7487" w:rsidP="00BF2EA8">
      <w:pPr>
        <w:keepNext/>
        <w:keepLines/>
        <w:ind w:right="142"/>
        <w:jc w:val="center"/>
        <w:rPr>
          <w:spacing w:val="4"/>
          <w:sz w:val="19"/>
          <w:szCs w:val="19"/>
        </w:rPr>
      </w:pPr>
      <w:r w:rsidRPr="007F6CAA">
        <w:rPr>
          <w:spacing w:val="4"/>
          <w:sz w:val="19"/>
          <w:szCs w:val="19"/>
        </w:rPr>
        <w:t>a meghatalmazott/meghatalmazottak részéről)</w:t>
      </w:r>
    </w:p>
    <w:p w:rsidR="008D7487" w:rsidRPr="0008665B" w:rsidRDefault="008D7487" w:rsidP="00BF2EA8">
      <w:pPr>
        <w:keepNext/>
        <w:keepLines/>
        <w:ind w:right="142"/>
        <w:jc w:val="right"/>
        <w:rPr>
          <w:b/>
        </w:rPr>
      </w:pPr>
      <w:r w:rsidRPr="0008665B">
        <w:rPr>
          <w:i/>
          <w:smallCaps/>
          <w:spacing w:val="4"/>
        </w:rPr>
        <w:br w:type="page"/>
      </w:r>
    </w:p>
    <w:p w:rsidR="008D7487" w:rsidRPr="0008665B" w:rsidRDefault="008D7487" w:rsidP="00BF2EA8">
      <w:pPr>
        <w:keepNext/>
        <w:keepLines/>
        <w:ind w:right="142"/>
        <w:jc w:val="right"/>
        <w:rPr>
          <w:rFonts w:cs="Arial"/>
          <w:b/>
          <w:bCs/>
          <w:iCs/>
        </w:rPr>
      </w:pPr>
      <w:bookmarkStart w:id="526" w:name="_Toc324409347"/>
    </w:p>
    <w:p w:rsidR="008D7487" w:rsidRPr="00EA0983" w:rsidRDefault="008D7487" w:rsidP="00BF2EA8">
      <w:pPr>
        <w:keepNext/>
        <w:keepLines/>
        <w:jc w:val="center"/>
        <w:outlineLvl w:val="1"/>
        <w:rPr>
          <w:rFonts w:cs="Arial"/>
          <w:b/>
          <w:bCs/>
          <w:iCs/>
          <w:sz w:val="28"/>
        </w:rPr>
      </w:pPr>
      <w:r w:rsidRPr="00EA0983">
        <w:rPr>
          <w:rFonts w:cs="Arial"/>
          <w:b/>
          <w:bCs/>
          <w:iCs/>
          <w:sz w:val="28"/>
        </w:rPr>
        <w:t>AJÁNLATTEVŐ NYILATKOZATA</w:t>
      </w:r>
    </w:p>
    <w:p w:rsidR="008D7487" w:rsidRPr="0008665B" w:rsidRDefault="008D7487" w:rsidP="00BF2EA8">
      <w:pPr>
        <w:keepNext/>
        <w:keepLines/>
        <w:jc w:val="center"/>
        <w:outlineLvl w:val="1"/>
        <w:rPr>
          <w:rFonts w:cs="Arial"/>
          <w:b/>
          <w:bCs/>
          <w:iCs/>
        </w:rPr>
      </w:pPr>
      <w:r w:rsidRPr="00EA0983">
        <w:rPr>
          <w:rFonts w:cs="Arial"/>
          <w:b/>
          <w:bCs/>
          <w:iCs/>
          <w:sz w:val="28"/>
        </w:rPr>
        <w:t xml:space="preserve"> a Kbt. </w:t>
      </w:r>
      <w:r>
        <w:rPr>
          <w:rFonts w:cs="Arial"/>
          <w:b/>
          <w:bCs/>
          <w:iCs/>
          <w:sz w:val="28"/>
        </w:rPr>
        <w:t>62</w:t>
      </w:r>
      <w:r w:rsidRPr="00EA0983">
        <w:rPr>
          <w:rFonts w:cs="Arial"/>
          <w:b/>
          <w:bCs/>
          <w:iCs/>
          <w:sz w:val="28"/>
        </w:rPr>
        <w:t>. § (</w:t>
      </w:r>
      <w:r>
        <w:rPr>
          <w:rFonts w:cs="Arial"/>
          <w:b/>
          <w:bCs/>
          <w:iCs/>
          <w:sz w:val="28"/>
        </w:rPr>
        <w:t>1</w:t>
      </w:r>
      <w:r w:rsidRPr="00EA0983">
        <w:rPr>
          <w:rFonts w:cs="Arial"/>
          <w:b/>
          <w:bCs/>
          <w:iCs/>
          <w:sz w:val="28"/>
        </w:rPr>
        <w:t>) bekezdés</w:t>
      </w:r>
      <w:r>
        <w:rPr>
          <w:rFonts w:cs="Arial"/>
          <w:b/>
          <w:bCs/>
          <w:iCs/>
          <w:sz w:val="28"/>
        </w:rPr>
        <w:t xml:space="preserve"> k) pont kc) alpontja</w:t>
      </w:r>
      <w:r w:rsidRPr="00EA0983">
        <w:rPr>
          <w:rFonts w:cs="Arial"/>
          <w:b/>
          <w:bCs/>
          <w:iCs/>
          <w:sz w:val="28"/>
        </w:rPr>
        <w:t xml:space="preserve"> szerinti kizáró okok hatálya alá nem tartozásáról</w:t>
      </w:r>
      <w:bookmarkEnd w:id="526"/>
      <w:r w:rsidRPr="00EA0983">
        <w:rPr>
          <w:rFonts w:cs="Arial"/>
          <w:b/>
          <w:bCs/>
          <w:iCs/>
          <w:sz w:val="28"/>
        </w:rPr>
        <w:t xml:space="preserve"> </w:t>
      </w:r>
      <w:r w:rsidRPr="0008665B">
        <w:rPr>
          <w:rFonts w:cs="Arial"/>
          <w:b/>
          <w:bCs/>
          <w:iCs/>
          <w:vertAlign w:val="superscript"/>
        </w:rPr>
        <w:footnoteReference w:customMarkFollows="1" w:id="119"/>
        <w:t>21</w:t>
      </w:r>
    </w:p>
    <w:p w:rsidR="008D7487" w:rsidRPr="0008665B" w:rsidRDefault="008D7487" w:rsidP="00BF2EA8">
      <w:pPr>
        <w:keepNext/>
        <w:keepLines/>
        <w:jc w:val="both"/>
      </w:pPr>
    </w:p>
    <w:p w:rsidR="008D7487" w:rsidRPr="0008665B" w:rsidRDefault="008D7487" w:rsidP="00BF2EA8">
      <w:pPr>
        <w:keepNext/>
        <w:keepLines/>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 xml:space="preserve">a </w:t>
      </w:r>
      <w:r w:rsidRPr="007A3A90">
        <w:t>Magyar Nem</w:t>
      </w:r>
      <w:r>
        <w:t>ze</w:t>
      </w:r>
      <w:r w:rsidRPr="007A3A90">
        <w:t xml:space="preserve">ti Levéltár, mint ajánlatkérő által indított </w:t>
      </w:r>
      <w:r w:rsidRPr="007A3A90">
        <w:rPr>
          <w:b/>
          <w:i/>
        </w:rPr>
        <w:t xml:space="preserve">"A Magyar Nemzeti Levéltár </w:t>
      </w:r>
      <w:r>
        <w:rPr>
          <w:b/>
          <w:i/>
        </w:rPr>
        <w:t>Pest Megyei Levéltár Mester utcai szárnyába mobil-gördíthető és fix fém polc</w:t>
      </w:r>
      <w:r w:rsidRPr="007A3A90">
        <w:rPr>
          <w:b/>
          <w:i/>
        </w:rPr>
        <w:t>rendszer beszerzése és beépítése"</w:t>
      </w:r>
      <w:r>
        <w:rPr>
          <w:b/>
          <w:i/>
        </w:rPr>
        <w:t xml:space="preserve"> </w:t>
      </w:r>
      <w:r w:rsidRPr="0008665B">
        <w:t xml:space="preserve">tárgyú </w:t>
      </w:r>
      <w:r>
        <w:t xml:space="preserve">nyílt </w:t>
      </w:r>
      <w:r w:rsidRPr="0008665B">
        <w:t>közbeszerzési eljárásban</w:t>
      </w:r>
      <w:r w:rsidRPr="0008665B" w:rsidDel="00583CDF">
        <w:t xml:space="preserve"> </w:t>
      </w:r>
      <w:r w:rsidRPr="0008665B">
        <w:t xml:space="preserve">ezúton nyilatkozom, hogy </w:t>
      </w:r>
      <w:r>
        <w:t>az ajánlattevőben</w:t>
      </w:r>
      <w:r w:rsidRPr="0008665B">
        <w:t xml:space="preserve"> közvetetten vagy közvetlenül több, mint 25%-os tulajdoni résszel vagy szavazati joggal rendelkező jogi személy vagy </w:t>
      </w:r>
      <w:r w:rsidRPr="006F6239">
        <w:t>személyes joga szerint jogképes szervezet</w:t>
      </w:r>
      <w:r>
        <w:t xml:space="preserve"> </w:t>
      </w:r>
      <w:r w:rsidRPr="0008665B">
        <w:t>nincs.</w:t>
      </w:r>
    </w:p>
    <w:p w:rsidR="008D7487" w:rsidRPr="0008665B" w:rsidRDefault="008D7487" w:rsidP="00BF2EA8">
      <w:pPr>
        <w:keepNext/>
        <w:keepLines/>
        <w:jc w:val="center"/>
        <w:rPr>
          <w:b/>
          <w:u w:val="single"/>
        </w:rPr>
      </w:pPr>
    </w:p>
    <w:p w:rsidR="008D7487" w:rsidRPr="0008665B" w:rsidRDefault="008D7487" w:rsidP="00BF2EA8">
      <w:pPr>
        <w:keepNext/>
        <w:keepLines/>
        <w:jc w:val="center"/>
        <w:rPr>
          <w:b/>
          <w:u w:val="single"/>
        </w:rPr>
      </w:pPr>
      <w:r w:rsidRPr="0008665B">
        <w:rPr>
          <w:b/>
          <w:u w:val="single"/>
        </w:rPr>
        <w:t>VAGY</w:t>
      </w:r>
    </w:p>
    <w:p w:rsidR="008D7487" w:rsidRPr="0008665B" w:rsidRDefault="008D7487" w:rsidP="00BF2EA8">
      <w:pPr>
        <w:keepNext/>
        <w:keepLines/>
        <w:jc w:val="both"/>
      </w:pPr>
    </w:p>
    <w:p w:rsidR="008D7487" w:rsidRPr="0008665B" w:rsidRDefault="008D7487" w:rsidP="00BF2EA8">
      <w:pPr>
        <w:keepNext/>
        <w:keepLines/>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 xml:space="preserve">a </w:t>
      </w:r>
      <w:r w:rsidRPr="007A3A90">
        <w:t>Magyar Ne</w:t>
      </w:r>
      <w:r>
        <w:t>mze</w:t>
      </w:r>
      <w:r w:rsidRPr="007A3A90">
        <w:t xml:space="preserve">ti Levéltár, mint ajánlatkérő által indított </w:t>
      </w:r>
      <w:r w:rsidRPr="007A3A90">
        <w:rPr>
          <w:b/>
          <w:i/>
        </w:rPr>
        <w:t xml:space="preserve">"A Magyar Nemzeti Levéltár </w:t>
      </w:r>
      <w:r>
        <w:rPr>
          <w:b/>
          <w:i/>
        </w:rPr>
        <w:t>Pest Megyei Levéltár Mester utcai szárnyába mobil-gördíthető és fix fém polc</w:t>
      </w:r>
      <w:r w:rsidRPr="007A3A90">
        <w:rPr>
          <w:b/>
          <w:i/>
        </w:rPr>
        <w:t>rendszer beszerzése és beépítése"</w:t>
      </w:r>
      <w:r>
        <w:rPr>
          <w:b/>
          <w:i/>
        </w:rPr>
        <w:t xml:space="preserve"> </w:t>
      </w:r>
      <w:r w:rsidRPr="0008665B">
        <w:t xml:space="preserve">tárgyú </w:t>
      </w:r>
      <w:r>
        <w:t xml:space="preserve">nyílt </w:t>
      </w:r>
      <w:r w:rsidRPr="0008665B">
        <w:t>közbeszerzési eljárásban</w:t>
      </w:r>
      <w:r w:rsidRPr="0008665B" w:rsidDel="00583CDF">
        <w:t xml:space="preserve"> </w:t>
      </w:r>
      <w:r w:rsidRPr="0008665B">
        <w:t xml:space="preserve">ezúton nyilatkozom, </w:t>
      </w:r>
      <w:r>
        <w:t>hogy az ajánlattevőben</w:t>
      </w:r>
      <w:r w:rsidRPr="0008665B">
        <w:t xml:space="preserve"> közvetetten vagy közvetlenül több, mint 25%-os tulajdoni résszel vagy szavazati joggal rendelkező jogi személy </w:t>
      </w:r>
      <w:r>
        <w:t xml:space="preserve">vagy </w:t>
      </w:r>
      <w:r w:rsidRPr="006F6239">
        <w:t>személyes joga szerint jogképes szervezet</w:t>
      </w:r>
      <w:r w:rsidRPr="0008665B">
        <w:t xml:space="preserve"> van, mely(ek) az alábbi(ak):</w:t>
      </w:r>
    </w:p>
    <w:p w:rsidR="008D7487" w:rsidRPr="0008665B" w:rsidRDefault="008D7487" w:rsidP="00BF2EA8">
      <w:pPr>
        <w:keepNext/>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8D7487" w:rsidRPr="0008665B" w:rsidTr="008274E2">
        <w:tc>
          <w:tcPr>
            <w:tcW w:w="4605" w:type="dxa"/>
          </w:tcPr>
          <w:p w:rsidR="008D7487" w:rsidRPr="0008665B" w:rsidRDefault="008D7487" w:rsidP="00BF2EA8">
            <w:pPr>
              <w:keepNext/>
              <w:keepLines/>
              <w:jc w:val="center"/>
            </w:pPr>
            <w:r w:rsidRPr="0008665B">
              <w:t>Szervezet neve:</w:t>
            </w:r>
          </w:p>
        </w:tc>
        <w:tc>
          <w:tcPr>
            <w:tcW w:w="4605" w:type="dxa"/>
          </w:tcPr>
          <w:p w:rsidR="008D7487" w:rsidRPr="0008665B" w:rsidRDefault="008D7487" w:rsidP="00BF2EA8">
            <w:pPr>
              <w:keepNext/>
              <w:keepLines/>
              <w:jc w:val="center"/>
            </w:pPr>
            <w:r w:rsidRPr="0008665B">
              <w:t>Szervezet székhelye:</w:t>
            </w:r>
          </w:p>
        </w:tc>
      </w:tr>
      <w:tr w:rsidR="008D7487" w:rsidRPr="0008665B" w:rsidTr="008274E2">
        <w:tc>
          <w:tcPr>
            <w:tcW w:w="4605" w:type="dxa"/>
          </w:tcPr>
          <w:p w:rsidR="008D7487" w:rsidRPr="0008665B" w:rsidRDefault="008D7487" w:rsidP="00BF2EA8">
            <w:pPr>
              <w:keepNext/>
              <w:keepLines/>
              <w:jc w:val="both"/>
            </w:pPr>
          </w:p>
        </w:tc>
        <w:tc>
          <w:tcPr>
            <w:tcW w:w="4605" w:type="dxa"/>
          </w:tcPr>
          <w:p w:rsidR="008D7487" w:rsidRPr="0008665B" w:rsidRDefault="008D7487" w:rsidP="00BF2EA8">
            <w:pPr>
              <w:keepNext/>
              <w:keepLines/>
              <w:jc w:val="both"/>
            </w:pPr>
          </w:p>
        </w:tc>
      </w:tr>
      <w:tr w:rsidR="008D7487" w:rsidRPr="0008665B" w:rsidTr="008274E2">
        <w:tc>
          <w:tcPr>
            <w:tcW w:w="4605" w:type="dxa"/>
          </w:tcPr>
          <w:p w:rsidR="008D7487" w:rsidRPr="0008665B" w:rsidRDefault="008D7487" w:rsidP="00BF2EA8">
            <w:pPr>
              <w:keepNext/>
              <w:keepLines/>
              <w:jc w:val="both"/>
            </w:pPr>
          </w:p>
        </w:tc>
        <w:tc>
          <w:tcPr>
            <w:tcW w:w="4605" w:type="dxa"/>
          </w:tcPr>
          <w:p w:rsidR="008D7487" w:rsidRPr="0008665B" w:rsidRDefault="008D7487" w:rsidP="00BF2EA8">
            <w:pPr>
              <w:keepNext/>
              <w:keepLines/>
              <w:jc w:val="both"/>
            </w:pPr>
          </w:p>
        </w:tc>
      </w:tr>
    </w:tbl>
    <w:p w:rsidR="008D7487" w:rsidRPr="0008665B" w:rsidRDefault="008D7487" w:rsidP="00BF2EA8">
      <w:pPr>
        <w:keepNext/>
        <w:keepLines/>
        <w:jc w:val="both"/>
      </w:pPr>
    </w:p>
    <w:p w:rsidR="008D7487" w:rsidRPr="00080A05" w:rsidRDefault="008D7487" w:rsidP="00080A05">
      <w:pPr>
        <w:keepNext/>
        <w:keepLines/>
        <w:jc w:val="both"/>
      </w:pPr>
      <w:r w:rsidRPr="00080A05">
        <w:t>Továbbá nyilatkozom, a fent megjelölt szervezet(ek) tekintetében a Kbt. 62. § (1) bekezdés k) pont kc) alpontja szerinti kizáró feltételek nem állnak fent.</w:t>
      </w:r>
    </w:p>
    <w:p w:rsidR="008D7487" w:rsidRPr="0008665B" w:rsidRDefault="008D7487" w:rsidP="00BF2EA8">
      <w:pPr>
        <w:keepNext/>
        <w:keepLines/>
        <w:jc w:val="both"/>
      </w:pPr>
    </w:p>
    <w:p w:rsidR="008D7487" w:rsidRPr="0008665B" w:rsidRDefault="008D7487" w:rsidP="00BF2EA8">
      <w:pPr>
        <w:keepNext/>
        <w:keepLines/>
        <w:jc w:val="both"/>
      </w:pPr>
    </w:p>
    <w:p w:rsidR="008D7487" w:rsidRPr="0008665B" w:rsidRDefault="008D7487" w:rsidP="00BF2EA8">
      <w:pPr>
        <w:keepNext/>
        <w:keepLines/>
        <w:jc w:val="both"/>
      </w:pPr>
      <w:r w:rsidRPr="0008665B">
        <w:t>&lt;Kelt&gt;</w:t>
      </w:r>
    </w:p>
    <w:p w:rsidR="008D7487" w:rsidRPr="0008665B" w:rsidRDefault="008D7487" w:rsidP="00BF2EA8">
      <w:pPr>
        <w:keepNext/>
        <w:keepLines/>
        <w:jc w:val="both"/>
      </w:pPr>
    </w:p>
    <w:p w:rsidR="008D7487" w:rsidRPr="0008665B" w:rsidRDefault="008D7487" w:rsidP="00BF2EA8">
      <w:pPr>
        <w:keepNext/>
        <w:keepLines/>
        <w:jc w:val="both"/>
      </w:pPr>
    </w:p>
    <w:p w:rsidR="008D7487" w:rsidRPr="006E441D" w:rsidRDefault="008D7487" w:rsidP="00BF2EA8">
      <w:pPr>
        <w:keepNext/>
        <w:keepLines/>
        <w:jc w:val="center"/>
        <w:rPr>
          <w:b/>
          <w:sz w:val="20"/>
          <w:szCs w:val="20"/>
        </w:rPr>
      </w:pPr>
      <w:r>
        <w:rPr>
          <w:b/>
          <w:sz w:val="20"/>
          <w:szCs w:val="20"/>
        </w:rPr>
        <w:t>.......................</w:t>
      </w:r>
      <w:r w:rsidRPr="006E441D">
        <w:rPr>
          <w:b/>
          <w:sz w:val="20"/>
          <w:szCs w:val="20"/>
        </w:rPr>
        <w:t>…………………………..</w:t>
      </w:r>
    </w:p>
    <w:p w:rsidR="008D7487" w:rsidRPr="006E441D" w:rsidRDefault="008D7487" w:rsidP="00BF2EA8">
      <w:pPr>
        <w:keepNext/>
        <w:keepLines/>
        <w:ind w:right="142"/>
        <w:jc w:val="center"/>
        <w:rPr>
          <w:spacing w:val="4"/>
          <w:sz w:val="20"/>
          <w:szCs w:val="20"/>
        </w:rPr>
      </w:pPr>
      <w:r w:rsidRPr="006E441D">
        <w:rPr>
          <w:spacing w:val="4"/>
          <w:sz w:val="20"/>
          <w:szCs w:val="20"/>
        </w:rPr>
        <w:t xml:space="preserve">(Cégszerű aláírás a kötelezettségvállalásra </w:t>
      </w:r>
    </w:p>
    <w:p w:rsidR="008D7487" w:rsidRPr="006E441D" w:rsidRDefault="008D7487" w:rsidP="00BF2EA8">
      <w:pPr>
        <w:keepNext/>
        <w:keepLines/>
        <w:ind w:right="142"/>
        <w:jc w:val="center"/>
        <w:rPr>
          <w:spacing w:val="4"/>
          <w:sz w:val="20"/>
          <w:szCs w:val="20"/>
        </w:rPr>
      </w:pPr>
      <w:r w:rsidRPr="006E441D">
        <w:rPr>
          <w:spacing w:val="4"/>
          <w:sz w:val="20"/>
          <w:szCs w:val="20"/>
        </w:rPr>
        <w:t xml:space="preserve">jogosult/jogosultak, vagy aláírás </w:t>
      </w:r>
    </w:p>
    <w:p w:rsidR="008D7487" w:rsidRPr="006E441D" w:rsidRDefault="008D7487" w:rsidP="00BF2EA8">
      <w:pPr>
        <w:keepNext/>
        <w:keepLines/>
        <w:ind w:right="142"/>
        <w:jc w:val="center"/>
        <w:rPr>
          <w:spacing w:val="4"/>
          <w:sz w:val="20"/>
          <w:szCs w:val="20"/>
        </w:rPr>
      </w:pPr>
      <w:r w:rsidRPr="006E441D">
        <w:rPr>
          <w:spacing w:val="4"/>
          <w:sz w:val="20"/>
          <w:szCs w:val="20"/>
        </w:rPr>
        <w:t>a meghatalmazott/meghatalmazottak részéről)</w:t>
      </w:r>
    </w:p>
    <w:p w:rsidR="008D7487" w:rsidRPr="0008665B" w:rsidRDefault="008D7487" w:rsidP="00BF2EA8">
      <w:pPr>
        <w:keepNext/>
        <w:keepLines/>
        <w:tabs>
          <w:tab w:val="center" w:pos="7655"/>
        </w:tabs>
        <w:jc w:val="center"/>
        <w:rPr>
          <w:b/>
        </w:rPr>
      </w:pPr>
      <w:r w:rsidRPr="0008665B" w:rsidDel="003B740D">
        <w:rPr>
          <w:b/>
          <w:caps/>
          <w:spacing w:val="20"/>
        </w:rPr>
        <w:t xml:space="preserve"> </w:t>
      </w:r>
      <w:r w:rsidRPr="0008665B" w:rsidDel="00B15C1A">
        <w:rPr>
          <w:b/>
          <w:caps/>
          <w:spacing w:val="20"/>
        </w:rPr>
        <w:t xml:space="preserve"> </w:t>
      </w:r>
    </w:p>
    <w:p w:rsidR="008D7487" w:rsidRPr="0008665B" w:rsidRDefault="008D7487" w:rsidP="00BF2EA8">
      <w:pPr>
        <w:keepNext/>
        <w:keepLines/>
        <w:ind w:right="142"/>
        <w:jc w:val="right"/>
        <w:rPr>
          <w:rFonts w:cs="Arial"/>
          <w:b/>
          <w:bCs/>
          <w:iCs/>
        </w:rPr>
      </w:pPr>
      <w:r w:rsidRPr="0008665B">
        <w:rPr>
          <w:b/>
          <w:i/>
          <w:smallCaps/>
          <w:spacing w:val="4"/>
        </w:rPr>
        <w:br w:type="page"/>
      </w:r>
    </w:p>
    <w:p w:rsidR="008D7487" w:rsidRPr="00EA0983" w:rsidRDefault="008D7487" w:rsidP="00291018">
      <w:pPr>
        <w:jc w:val="center"/>
        <w:rPr>
          <w:rFonts w:cs="Arial"/>
          <w:b/>
          <w:bCs/>
          <w:iCs/>
          <w:sz w:val="28"/>
        </w:rPr>
      </w:pPr>
      <w:r w:rsidRPr="00EA0983">
        <w:rPr>
          <w:rFonts w:cs="Arial"/>
          <w:b/>
          <w:bCs/>
          <w:iCs/>
          <w:sz w:val="28"/>
        </w:rPr>
        <w:t xml:space="preserve">AJÁNLATTEVŐ NYILATKOZATA </w:t>
      </w:r>
    </w:p>
    <w:p w:rsidR="008D7487" w:rsidRPr="00EA0983" w:rsidRDefault="008D7487" w:rsidP="00291018">
      <w:pPr>
        <w:jc w:val="center"/>
        <w:rPr>
          <w:b/>
          <w:sz w:val="28"/>
        </w:rPr>
      </w:pPr>
      <w:r w:rsidRPr="00EA0983">
        <w:rPr>
          <w:b/>
          <w:sz w:val="28"/>
        </w:rPr>
        <w:t xml:space="preserve">a Kbt. </w:t>
      </w:r>
      <w:r>
        <w:rPr>
          <w:b/>
          <w:sz w:val="28"/>
        </w:rPr>
        <w:t>67. § (4</w:t>
      </w:r>
      <w:r w:rsidRPr="00EA0983">
        <w:rPr>
          <w:b/>
          <w:sz w:val="28"/>
        </w:rPr>
        <w:t>) bekezdése tekintetében</w:t>
      </w:r>
      <w:r w:rsidRPr="00EA0983">
        <w:rPr>
          <w:rStyle w:val="FootnoteReference"/>
          <w:b/>
          <w:i/>
          <w:sz w:val="28"/>
        </w:rPr>
        <w:footnoteReference w:id="120"/>
      </w:r>
    </w:p>
    <w:p w:rsidR="008D7487" w:rsidRPr="0008665B" w:rsidRDefault="008D7487" w:rsidP="00BF2EA8">
      <w:pPr>
        <w:keepNext/>
        <w:keepLines/>
        <w:spacing w:line="276" w:lineRule="auto"/>
        <w:jc w:val="center"/>
        <w:rPr>
          <w:rFonts w:cs="Arial"/>
          <w:b/>
          <w:bCs/>
          <w:iCs/>
        </w:rPr>
      </w:pPr>
    </w:p>
    <w:p w:rsidR="008D7487" w:rsidRPr="0008665B" w:rsidRDefault="008D7487" w:rsidP="00BF2EA8">
      <w:pPr>
        <w:keepNext/>
        <w:keepLines/>
        <w:spacing w:line="276" w:lineRule="auto"/>
        <w:jc w:val="center"/>
        <w:rPr>
          <w:b/>
          <w:caps/>
          <w:spacing w:val="20"/>
          <w:lang w:eastAsia="en-US"/>
        </w:rPr>
      </w:pPr>
    </w:p>
    <w:p w:rsidR="008D7487" w:rsidRPr="0008665B" w:rsidRDefault="008D7487" w:rsidP="00AF0E70">
      <w:pPr>
        <w:keepNext/>
        <w:keepLines/>
        <w:spacing w:line="360" w:lineRule="auto"/>
        <w:jc w:val="both"/>
        <w:rPr>
          <w:lang w:eastAsia="en-US"/>
        </w:rPr>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 xml:space="preserve">a </w:t>
      </w:r>
      <w:r w:rsidRPr="007A3A90">
        <w:t>Magyar Nem</w:t>
      </w:r>
      <w:r>
        <w:t>ze</w:t>
      </w:r>
      <w:r w:rsidRPr="007A3A90">
        <w:t xml:space="preserve">ti Levéltár, mint ajánlatkérő által indított </w:t>
      </w:r>
      <w:r w:rsidRPr="007A3A90">
        <w:rPr>
          <w:b/>
          <w:i/>
        </w:rPr>
        <w:t xml:space="preserve">"A Magyar Nemzeti Levéltár </w:t>
      </w:r>
      <w:r>
        <w:rPr>
          <w:b/>
          <w:i/>
        </w:rPr>
        <w:t>Pest Megyei Levéltár Mester utcai szárnyába</w:t>
      </w:r>
      <w:r w:rsidRPr="007A3A90">
        <w:rPr>
          <w:b/>
          <w:i/>
        </w:rPr>
        <w:t xml:space="preserve"> mobil-gördíthető </w:t>
      </w:r>
      <w:r>
        <w:rPr>
          <w:b/>
          <w:i/>
        </w:rPr>
        <w:t>és fix fém polc</w:t>
      </w:r>
      <w:r w:rsidRPr="007A3A90">
        <w:rPr>
          <w:b/>
          <w:i/>
        </w:rPr>
        <w:t>rendszer beszerzése és beépítése"</w:t>
      </w:r>
      <w:r>
        <w:rPr>
          <w:b/>
          <w:i/>
        </w:rPr>
        <w:t xml:space="preserve"> </w:t>
      </w:r>
      <w:r w:rsidRPr="0008665B">
        <w:t xml:space="preserve">tárgyú </w:t>
      </w:r>
      <w:r>
        <w:t xml:space="preserve">nyílt </w:t>
      </w:r>
      <w:r w:rsidRPr="0008665B">
        <w:t>közbeszerzési eljárásban</w:t>
      </w:r>
      <w:r w:rsidRPr="0008665B" w:rsidDel="00583CDF">
        <w:t xml:space="preserve"> </w:t>
      </w:r>
      <w:r w:rsidRPr="0008665B">
        <w:t xml:space="preserve">ezúton nyilatkozom, hogy </w:t>
      </w:r>
      <w:r w:rsidRPr="0008665B">
        <w:rPr>
          <w:lang w:eastAsia="en-US"/>
        </w:rPr>
        <w:t xml:space="preserve">a szerződés teljesítéséhez nem veszek igénybe a Kbt. </w:t>
      </w:r>
      <w:r>
        <w:rPr>
          <w:lang w:eastAsia="en-US"/>
        </w:rPr>
        <w:t>62</w:t>
      </w:r>
      <w:r w:rsidRPr="0008665B">
        <w:rPr>
          <w:lang w:eastAsia="en-US"/>
        </w:rPr>
        <w:t>. §</w:t>
      </w:r>
      <w:r>
        <w:rPr>
          <w:lang w:eastAsia="en-US"/>
        </w:rPr>
        <w:t xml:space="preserve"> (1)-(2) </w:t>
      </w:r>
      <w:r>
        <w:t xml:space="preserve">bekezdése és </w:t>
      </w:r>
      <w:r w:rsidRPr="00B847CE">
        <w:t>a Kbt. 63. § (1) bekezdés a) - d)</w:t>
      </w:r>
      <w:r>
        <w:t xml:space="preserve"> bekezdése</w:t>
      </w:r>
      <w:r w:rsidRPr="004165FC">
        <w:rPr>
          <w:sz w:val="20"/>
          <w:szCs w:val="20"/>
        </w:rPr>
        <w:t xml:space="preserve"> </w:t>
      </w:r>
      <w:r w:rsidRPr="0008665B">
        <w:rPr>
          <w:lang w:eastAsia="en-US"/>
        </w:rPr>
        <w:t>szerinti kizáró okok hatálya alá eső alvállalkozót</w:t>
      </w:r>
      <w:r w:rsidRPr="00595793">
        <w:rPr>
          <w:lang w:eastAsia="en-US"/>
        </w:rPr>
        <w:t>.</w:t>
      </w:r>
    </w:p>
    <w:p w:rsidR="008D7487" w:rsidRPr="0008665B" w:rsidRDefault="008D7487" w:rsidP="00BF2EA8">
      <w:pPr>
        <w:keepNext/>
        <w:keepLines/>
        <w:spacing w:line="276" w:lineRule="auto"/>
        <w:jc w:val="both"/>
        <w:rPr>
          <w:lang w:eastAsia="en-US"/>
        </w:rPr>
      </w:pPr>
    </w:p>
    <w:p w:rsidR="008D7487" w:rsidRPr="0008665B" w:rsidRDefault="008D7487" w:rsidP="00BF2EA8">
      <w:pPr>
        <w:keepNext/>
        <w:keepLines/>
        <w:spacing w:line="276" w:lineRule="auto"/>
        <w:jc w:val="both"/>
        <w:rPr>
          <w:lang w:eastAsia="en-US"/>
        </w:rPr>
      </w:pPr>
    </w:p>
    <w:p w:rsidR="008D7487" w:rsidRPr="0008665B" w:rsidRDefault="008D7487" w:rsidP="00BF2EA8">
      <w:pPr>
        <w:keepNext/>
        <w:keepLines/>
        <w:spacing w:line="276" w:lineRule="auto"/>
        <w:jc w:val="center"/>
        <w:rPr>
          <w:b/>
          <w:caps/>
          <w:spacing w:val="20"/>
          <w:lang w:eastAsia="en-US"/>
        </w:rPr>
      </w:pPr>
    </w:p>
    <w:p w:rsidR="008D7487" w:rsidRPr="0008665B" w:rsidRDefault="008D7487" w:rsidP="00BF2EA8">
      <w:pPr>
        <w:keepNext/>
        <w:keepLines/>
        <w:spacing w:line="276" w:lineRule="auto"/>
        <w:jc w:val="center"/>
        <w:rPr>
          <w:b/>
          <w:caps/>
          <w:spacing w:val="20"/>
          <w:lang w:eastAsia="en-US"/>
        </w:rPr>
      </w:pPr>
    </w:p>
    <w:p w:rsidR="008D7487" w:rsidRPr="0008665B" w:rsidRDefault="008D7487" w:rsidP="00BF2EA8">
      <w:pPr>
        <w:keepNext/>
        <w:keepLines/>
        <w:jc w:val="both"/>
      </w:pPr>
      <w:r w:rsidRPr="0008665B">
        <w:t>&lt;Kelt&gt;</w:t>
      </w:r>
    </w:p>
    <w:p w:rsidR="008D7487" w:rsidRPr="0008665B" w:rsidRDefault="008D7487" w:rsidP="00BF2EA8">
      <w:pPr>
        <w:keepNext/>
        <w:keepLines/>
        <w:jc w:val="both"/>
      </w:pPr>
    </w:p>
    <w:p w:rsidR="008D7487" w:rsidRPr="0008665B" w:rsidRDefault="008D7487" w:rsidP="00BF2EA8">
      <w:pPr>
        <w:keepNext/>
        <w:keepLines/>
        <w:jc w:val="both"/>
      </w:pPr>
    </w:p>
    <w:p w:rsidR="008D7487" w:rsidRPr="006E441D" w:rsidRDefault="008D7487" w:rsidP="00EA0983">
      <w:pPr>
        <w:keepNext/>
        <w:keepLines/>
        <w:jc w:val="center"/>
        <w:rPr>
          <w:b/>
          <w:sz w:val="20"/>
          <w:szCs w:val="20"/>
        </w:rPr>
      </w:pPr>
      <w:r>
        <w:rPr>
          <w:b/>
          <w:sz w:val="20"/>
          <w:szCs w:val="20"/>
        </w:rPr>
        <w:t>.......................</w:t>
      </w:r>
      <w:r w:rsidRPr="006E441D">
        <w:rPr>
          <w:b/>
          <w:sz w:val="20"/>
          <w:szCs w:val="20"/>
        </w:rPr>
        <w:t>…………………………..</w:t>
      </w:r>
    </w:p>
    <w:p w:rsidR="008D7487" w:rsidRPr="006E441D" w:rsidRDefault="008D7487" w:rsidP="00EA0983">
      <w:pPr>
        <w:keepNext/>
        <w:keepLines/>
        <w:ind w:right="142"/>
        <w:jc w:val="center"/>
        <w:rPr>
          <w:spacing w:val="4"/>
          <w:sz w:val="20"/>
          <w:szCs w:val="20"/>
        </w:rPr>
      </w:pPr>
      <w:r w:rsidRPr="006E441D">
        <w:rPr>
          <w:spacing w:val="4"/>
          <w:sz w:val="20"/>
          <w:szCs w:val="20"/>
        </w:rPr>
        <w:t xml:space="preserve">(Cégszerű aláírás a kötelezettségvállalásra </w:t>
      </w:r>
    </w:p>
    <w:p w:rsidR="008D7487" w:rsidRPr="006E441D" w:rsidRDefault="008D7487" w:rsidP="00EA0983">
      <w:pPr>
        <w:keepNext/>
        <w:keepLines/>
        <w:ind w:right="142"/>
        <w:jc w:val="center"/>
        <w:rPr>
          <w:spacing w:val="4"/>
          <w:sz w:val="20"/>
          <w:szCs w:val="20"/>
        </w:rPr>
      </w:pPr>
      <w:r w:rsidRPr="006E441D">
        <w:rPr>
          <w:spacing w:val="4"/>
          <w:sz w:val="20"/>
          <w:szCs w:val="20"/>
        </w:rPr>
        <w:t xml:space="preserve">jogosult/jogosultak, vagy aláírás </w:t>
      </w:r>
    </w:p>
    <w:p w:rsidR="008D7487" w:rsidRPr="006E441D" w:rsidRDefault="008D7487" w:rsidP="00EA0983">
      <w:pPr>
        <w:keepNext/>
        <w:keepLines/>
        <w:ind w:right="142"/>
        <w:jc w:val="center"/>
        <w:rPr>
          <w:spacing w:val="4"/>
          <w:sz w:val="20"/>
          <w:szCs w:val="20"/>
        </w:rPr>
      </w:pPr>
      <w:r w:rsidRPr="006E441D">
        <w:rPr>
          <w:spacing w:val="4"/>
          <w:sz w:val="20"/>
          <w:szCs w:val="20"/>
        </w:rPr>
        <w:t>a meghatalmazott/meghatalmazottak részéről)</w:t>
      </w:r>
    </w:p>
    <w:p w:rsidR="008D7487" w:rsidRPr="0008665B" w:rsidRDefault="008D7487" w:rsidP="00EA0983">
      <w:pPr>
        <w:keepNext/>
        <w:keepLines/>
        <w:tabs>
          <w:tab w:val="center" w:pos="7655"/>
        </w:tabs>
        <w:jc w:val="center"/>
        <w:rPr>
          <w:b/>
        </w:rPr>
      </w:pPr>
      <w:r w:rsidRPr="0008665B" w:rsidDel="003B740D">
        <w:rPr>
          <w:b/>
          <w:caps/>
          <w:spacing w:val="20"/>
        </w:rPr>
        <w:t xml:space="preserve"> </w:t>
      </w:r>
      <w:r w:rsidRPr="0008665B" w:rsidDel="00B15C1A">
        <w:rPr>
          <w:b/>
          <w:caps/>
          <w:spacing w:val="20"/>
        </w:rPr>
        <w:t xml:space="preserve"> </w:t>
      </w:r>
    </w:p>
    <w:p w:rsidR="008D7487" w:rsidRPr="0008665B" w:rsidRDefault="008D7487" w:rsidP="00BF2EA8">
      <w:pPr>
        <w:keepNext/>
        <w:keepLines/>
        <w:spacing w:line="276" w:lineRule="auto"/>
        <w:jc w:val="center"/>
        <w:rPr>
          <w:b/>
          <w:caps/>
          <w:spacing w:val="20"/>
          <w:lang w:eastAsia="en-US"/>
        </w:rPr>
      </w:pPr>
    </w:p>
    <w:p w:rsidR="008D7487" w:rsidRPr="0008665B" w:rsidRDefault="008D7487" w:rsidP="00BF2EA8">
      <w:pPr>
        <w:keepNext/>
        <w:keepLines/>
        <w:spacing w:line="276" w:lineRule="auto"/>
        <w:jc w:val="center"/>
        <w:rPr>
          <w:b/>
          <w:caps/>
          <w:spacing w:val="20"/>
          <w:lang w:eastAsia="en-US"/>
        </w:rPr>
      </w:pPr>
    </w:p>
    <w:p w:rsidR="008D7487" w:rsidRPr="0008665B" w:rsidRDefault="008D7487" w:rsidP="00BF2EA8">
      <w:pPr>
        <w:keepNext/>
        <w:keepLines/>
        <w:spacing w:line="276" w:lineRule="auto"/>
        <w:jc w:val="center"/>
        <w:rPr>
          <w:b/>
          <w:caps/>
          <w:spacing w:val="20"/>
          <w:lang w:eastAsia="en-US"/>
        </w:rPr>
      </w:pPr>
    </w:p>
    <w:p w:rsidR="008D7487" w:rsidRPr="0008665B" w:rsidRDefault="008D7487" w:rsidP="00BF2EA8">
      <w:pPr>
        <w:keepNext/>
        <w:keepLines/>
        <w:spacing w:line="276" w:lineRule="auto"/>
        <w:jc w:val="center"/>
        <w:rPr>
          <w:b/>
          <w:caps/>
          <w:spacing w:val="20"/>
          <w:lang w:eastAsia="en-US"/>
        </w:rPr>
      </w:pPr>
    </w:p>
    <w:p w:rsidR="008D7487" w:rsidRPr="0008665B" w:rsidRDefault="008D7487" w:rsidP="00BF2EA8">
      <w:pPr>
        <w:keepNext/>
        <w:keepLines/>
        <w:spacing w:line="276" w:lineRule="auto"/>
        <w:jc w:val="center"/>
        <w:rPr>
          <w:b/>
          <w:caps/>
          <w:spacing w:val="20"/>
          <w:lang w:eastAsia="en-US"/>
        </w:rPr>
      </w:pPr>
    </w:p>
    <w:p w:rsidR="008D7487" w:rsidRPr="0008665B" w:rsidRDefault="008D7487" w:rsidP="00BF2EA8">
      <w:pPr>
        <w:keepNext/>
        <w:keepLines/>
        <w:spacing w:line="276" w:lineRule="auto"/>
        <w:jc w:val="center"/>
        <w:rPr>
          <w:b/>
          <w:caps/>
          <w:spacing w:val="20"/>
          <w:lang w:eastAsia="en-US"/>
        </w:rPr>
      </w:pPr>
    </w:p>
    <w:p w:rsidR="008D7487" w:rsidRPr="0008665B" w:rsidRDefault="008D7487" w:rsidP="00BF2EA8">
      <w:pPr>
        <w:keepNext/>
        <w:keepLines/>
        <w:jc w:val="right"/>
        <w:rPr>
          <w:lang w:eastAsia="en-US"/>
        </w:rPr>
      </w:pPr>
    </w:p>
    <w:p w:rsidR="008D7487" w:rsidRPr="0008665B" w:rsidRDefault="008D7487" w:rsidP="00BF2EA8">
      <w:pPr>
        <w:keepNext/>
        <w:keepLines/>
        <w:jc w:val="right"/>
        <w:rPr>
          <w:lang w:eastAsia="en-US"/>
        </w:rPr>
      </w:pPr>
      <w:r w:rsidRPr="0008665B">
        <w:rPr>
          <w:lang w:eastAsia="en-US"/>
        </w:rPr>
        <w:br w:type="page"/>
      </w:r>
    </w:p>
    <w:p w:rsidR="008D7487" w:rsidRPr="00680155" w:rsidRDefault="008D7487" w:rsidP="00BF2EA8">
      <w:pPr>
        <w:keepNext/>
        <w:keepLines/>
        <w:tabs>
          <w:tab w:val="center" w:pos="7655"/>
        </w:tabs>
        <w:jc w:val="center"/>
        <w:rPr>
          <w:b/>
        </w:rPr>
      </w:pPr>
      <w:bookmarkStart w:id="527" w:name="_Hlt125442431"/>
      <w:bookmarkEnd w:id="527"/>
      <w:r w:rsidRPr="00680155">
        <w:rPr>
          <w:b/>
        </w:rPr>
        <w:t xml:space="preserve">NYILATKOZAT </w:t>
      </w:r>
    </w:p>
    <w:p w:rsidR="008D7487" w:rsidRPr="00680155" w:rsidRDefault="008D7487" w:rsidP="00BF2EA8">
      <w:pPr>
        <w:pStyle w:val="text-3mezera"/>
        <w:keepNext/>
        <w:keepLines/>
        <w:spacing w:before="0" w:line="240" w:lineRule="auto"/>
        <w:jc w:val="center"/>
        <w:rPr>
          <w:rFonts w:ascii="Times New Roman" w:hAnsi="Times New Roman"/>
          <w:b/>
        </w:rPr>
      </w:pPr>
      <w:r>
        <w:rPr>
          <w:rFonts w:ascii="Times New Roman" w:hAnsi="Times New Roman"/>
          <w:b/>
        </w:rPr>
        <w:t>a</w:t>
      </w:r>
      <w:r w:rsidRPr="00680155">
        <w:rPr>
          <w:rFonts w:ascii="Times New Roman" w:hAnsi="Times New Roman"/>
          <w:b/>
        </w:rPr>
        <w:t xml:space="preserve"> kis – és középvállalkozásokról, fejlődésük támogatásáról szóló 2004. XXXIV. Törvény szerinti besorolásról</w:t>
      </w:r>
      <w:r w:rsidRPr="00680155">
        <w:rPr>
          <w:rStyle w:val="FootnoteReference"/>
          <w:rFonts w:ascii="Times New Roman" w:hAnsi="Times New Roman"/>
          <w:b/>
        </w:rPr>
        <w:footnoteReference w:id="121"/>
      </w:r>
    </w:p>
    <w:p w:rsidR="008D7487" w:rsidRPr="00680155" w:rsidRDefault="008D7487" w:rsidP="00BF2EA8">
      <w:pPr>
        <w:keepNext/>
        <w:keepLines/>
        <w:jc w:val="center"/>
        <w:rPr>
          <w:i/>
        </w:rPr>
      </w:pPr>
    </w:p>
    <w:p w:rsidR="008D7487" w:rsidRPr="00680155" w:rsidRDefault="008D7487" w:rsidP="00BF2EA8">
      <w:pPr>
        <w:keepNext/>
        <w:keepLines/>
        <w:jc w:val="both"/>
      </w:pPr>
      <w:r w:rsidRPr="00680155">
        <w:t xml:space="preserve">Alulírott </w:t>
      </w:r>
      <w:r w:rsidRPr="005B4CE8">
        <w:rPr>
          <w:highlight w:val="lightGray"/>
        </w:rPr>
        <w:t>név</w:t>
      </w:r>
      <w:r w:rsidRPr="00680155">
        <w:t xml:space="preserve"> mint a(z) </w:t>
      </w:r>
      <w:r w:rsidRPr="005B4CE8">
        <w:rPr>
          <w:highlight w:val="lightGray"/>
        </w:rPr>
        <w:t>cégnév</w:t>
      </w:r>
      <w:r w:rsidRPr="00680155">
        <w:t xml:space="preserve"> (</w:t>
      </w:r>
      <w:r w:rsidRPr="005B4CE8">
        <w:rPr>
          <w:highlight w:val="lightGray"/>
        </w:rPr>
        <w:t>székhely</w:t>
      </w:r>
      <w:r w:rsidRPr="00680155">
        <w:t xml:space="preserve">) </w:t>
      </w:r>
      <w:r w:rsidRPr="005B4CE8">
        <w:rPr>
          <w:highlight w:val="lightGray"/>
        </w:rPr>
        <w:t>ajánlattevő / közös ajánlattevő</w:t>
      </w:r>
      <w:r w:rsidRPr="005B4CE8">
        <w:rPr>
          <w:rStyle w:val="FootnoteReference"/>
          <w:highlight w:val="lightGray"/>
        </w:rPr>
        <w:footnoteReference w:id="122"/>
      </w:r>
      <w:r w:rsidRPr="00680155">
        <w:t xml:space="preserve"> képviselője</w:t>
      </w:r>
    </w:p>
    <w:p w:rsidR="008D7487" w:rsidRPr="00680155" w:rsidRDefault="008D7487" w:rsidP="00BF2EA8">
      <w:pPr>
        <w:keepNext/>
        <w:keepLines/>
        <w:jc w:val="both"/>
      </w:pPr>
    </w:p>
    <w:p w:rsidR="008D7487" w:rsidRPr="00680155" w:rsidRDefault="008D7487" w:rsidP="00BF2EA8">
      <w:pPr>
        <w:keepNext/>
        <w:keepLines/>
        <w:jc w:val="center"/>
        <w:rPr>
          <w:b/>
          <w:spacing w:val="32"/>
        </w:rPr>
      </w:pPr>
      <w:r w:rsidRPr="00680155">
        <w:rPr>
          <w:b/>
          <w:spacing w:val="32"/>
        </w:rPr>
        <w:t>kijelentem,</w:t>
      </w:r>
    </w:p>
    <w:p w:rsidR="008D7487" w:rsidRPr="00680155" w:rsidRDefault="008D7487" w:rsidP="00BF2EA8">
      <w:pPr>
        <w:keepNext/>
        <w:keepLines/>
        <w:jc w:val="both"/>
      </w:pPr>
    </w:p>
    <w:p w:rsidR="008D7487" w:rsidRPr="00680155" w:rsidRDefault="008D7487" w:rsidP="00BF2EA8">
      <w:pPr>
        <w:keepNext/>
        <w:keepLines/>
        <w:jc w:val="both"/>
      </w:pPr>
      <w:r w:rsidRPr="00680155">
        <w:t xml:space="preserve">hogy a(z) </w:t>
      </w:r>
      <w:r w:rsidRPr="005B4CE8">
        <w:rPr>
          <w:highlight w:val="lightGray"/>
        </w:rPr>
        <w:t>……………………………………………………………..</w:t>
      </w:r>
      <w:r w:rsidRPr="00680155">
        <w:t xml:space="preserve"> </w:t>
      </w:r>
      <w:r w:rsidRPr="005B4CE8">
        <w:rPr>
          <w:highlight w:val="lightGray"/>
        </w:rPr>
        <w:t>ajánlattevő / közös ajánlattevő</w:t>
      </w:r>
      <w:r w:rsidRPr="005B4CE8">
        <w:rPr>
          <w:rStyle w:val="FootnoteReference"/>
          <w:highlight w:val="lightGray"/>
        </w:rPr>
        <w:footnoteReference w:id="123"/>
      </w:r>
      <w:r w:rsidRPr="00680155">
        <w:t xml:space="preserve"> a kis – és középvállalkozásokról, fejlődésük támogatásáról szóló 2004. XXXIV. törvény (Kkvtv.) 2-3. §-ai értelmében</w:t>
      </w:r>
      <w:r w:rsidRPr="00680155">
        <w:rPr>
          <w:rStyle w:val="FootnoteReference"/>
        </w:rPr>
        <w:footnoteReference w:id="124"/>
      </w:r>
      <w:r w:rsidRPr="00680155">
        <w:t>:</w:t>
      </w:r>
    </w:p>
    <w:p w:rsidR="008D7487" w:rsidRPr="00680155" w:rsidRDefault="008D7487" w:rsidP="00743A1F">
      <w:pPr>
        <w:keepNext/>
        <w:keepLines/>
        <w:numPr>
          <w:ilvl w:val="0"/>
          <w:numId w:val="37"/>
          <w:numberingChange w:id="528" w:author="Matkovics Andrea" w:date="2017-02-10T10:02:00Z" w:original=""/>
        </w:numPr>
        <w:jc w:val="both"/>
      </w:pPr>
      <w:r w:rsidRPr="00680155">
        <w:t>mikrovállalkozásnak minősül.</w:t>
      </w:r>
    </w:p>
    <w:p w:rsidR="008D7487" w:rsidRPr="00680155" w:rsidRDefault="008D7487" w:rsidP="00743A1F">
      <w:pPr>
        <w:keepNext/>
        <w:keepLines/>
        <w:numPr>
          <w:ilvl w:val="0"/>
          <w:numId w:val="37"/>
          <w:numberingChange w:id="529" w:author="Matkovics Andrea" w:date="2017-02-10T10:02:00Z" w:original=""/>
        </w:numPr>
        <w:jc w:val="both"/>
      </w:pPr>
      <w:r w:rsidRPr="00680155">
        <w:t>kisvállalkozásnak minősül.</w:t>
      </w:r>
    </w:p>
    <w:p w:rsidR="008D7487" w:rsidRPr="00680155" w:rsidRDefault="008D7487" w:rsidP="00743A1F">
      <w:pPr>
        <w:keepNext/>
        <w:keepLines/>
        <w:numPr>
          <w:ilvl w:val="0"/>
          <w:numId w:val="37"/>
          <w:numberingChange w:id="530" w:author="Matkovics Andrea" w:date="2017-02-10T10:02:00Z" w:original=""/>
        </w:numPr>
        <w:jc w:val="both"/>
      </w:pPr>
      <w:r w:rsidRPr="00680155">
        <w:t>középvállalkozásnak minősül.</w:t>
      </w:r>
    </w:p>
    <w:p w:rsidR="008D7487" w:rsidRPr="00680155" w:rsidRDefault="008D7487" w:rsidP="00743A1F">
      <w:pPr>
        <w:keepNext/>
        <w:keepLines/>
        <w:numPr>
          <w:ilvl w:val="0"/>
          <w:numId w:val="37"/>
          <w:numberingChange w:id="531" w:author="Matkovics Andrea" w:date="2017-02-10T10:02:00Z" w:original=""/>
        </w:numPr>
        <w:jc w:val="both"/>
      </w:pPr>
      <w:r w:rsidRPr="00680155">
        <w:rPr>
          <w:bCs/>
        </w:rPr>
        <w:t>nem minősül mikro-, kis-, és középvállalkozásnak</w:t>
      </w:r>
      <w:r w:rsidRPr="00680155">
        <w:rPr>
          <w:rStyle w:val="FootnoteReference"/>
          <w:bCs/>
        </w:rPr>
        <w:footnoteReference w:id="125"/>
      </w:r>
      <w:r w:rsidRPr="00680155">
        <w:rPr>
          <w:bCs/>
        </w:rPr>
        <w:t xml:space="preserve"> </w:t>
      </w:r>
    </w:p>
    <w:p w:rsidR="008D7487" w:rsidRPr="00680155" w:rsidRDefault="008D7487" w:rsidP="00BF2EA8">
      <w:pPr>
        <w:keepNext/>
        <w:keepLines/>
      </w:pPr>
    </w:p>
    <w:p w:rsidR="008D7487" w:rsidRPr="00680155" w:rsidRDefault="008D7487" w:rsidP="00BF2EA8">
      <w:pPr>
        <w:keepNext/>
        <w:keepLines/>
        <w:jc w:val="both"/>
        <w:rPr>
          <w:i/>
          <w:sz w:val="18"/>
          <w:szCs w:val="18"/>
        </w:rPr>
      </w:pPr>
      <w:r w:rsidRPr="00680155">
        <w:rPr>
          <w:i/>
          <w:sz w:val="18"/>
          <w:szCs w:val="18"/>
        </w:rPr>
        <w:t>/A kis- és középvállalkozások meghatározása</w:t>
      </w:r>
    </w:p>
    <w:p w:rsidR="008D7487" w:rsidRPr="00680155" w:rsidRDefault="008D7487" w:rsidP="00BF2EA8">
      <w:pPr>
        <w:keepNext/>
        <w:keepLines/>
        <w:jc w:val="both"/>
        <w:rPr>
          <w:i/>
          <w:sz w:val="18"/>
          <w:szCs w:val="18"/>
        </w:rPr>
      </w:pPr>
      <w:r w:rsidRPr="00680155">
        <w:rPr>
          <w:i/>
          <w:sz w:val="18"/>
          <w:szCs w:val="18"/>
        </w:rPr>
        <w:t>2. § A törvény hatálya a mikro-, kis- és középvállalkozásokra (a továbbiakban: KKV), valamint a KKV-k támogatására és az azzal kapcsolatos adatszolgáltatásra terjed ki.</w:t>
      </w:r>
    </w:p>
    <w:p w:rsidR="008D7487" w:rsidRPr="00680155" w:rsidRDefault="008D7487" w:rsidP="00BF2EA8">
      <w:pPr>
        <w:keepNext/>
        <w:keepLines/>
        <w:jc w:val="both"/>
        <w:rPr>
          <w:i/>
          <w:sz w:val="18"/>
          <w:szCs w:val="18"/>
        </w:rPr>
      </w:pPr>
      <w:bookmarkStart w:id="532" w:name="_Toc157324042"/>
      <w:bookmarkStart w:id="533" w:name="_Toc157324385"/>
      <w:bookmarkStart w:id="534" w:name="_Toc166992133"/>
      <w:bookmarkStart w:id="535" w:name="_Toc188172443"/>
      <w:bookmarkStart w:id="536" w:name="_Toc188853994"/>
      <w:bookmarkStart w:id="537" w:name="_Toc210642073"/>
      <w:bookmarkStart w:id="538" w:name="_Toc210642111"/>
      <w:bookmarkStart w:id="539" w:name="_Toc226256058"/>
      <w:bookmarkStart w:id="540" w:name="_Toc226259731"/>
      <w:r w:rsidRPr="00680155">
        <w:rPr>
          <w:i/>
          <w:sz w:val="18"/>
          <w:szCs w:val="18"/>
        </w:rPr>
        <w:t>3. § (1) KKV-nak minősül az a vállalkozás, amelynek</w:t>
      </w:r>
      <w:bookmarkEnd w:id="532"/>
      <w:bookmarkEnd w:id="533"/>
      <w:bookmarkEnd w:id="534"/>
      <w:bookmarkEnd w:id="535"/>
      <w:bookmarkEnd w:id="536"/>
      <w:bookmarkEnd w:id="537"/>
      <w:bookmarkEnd w:id="538"/>
      <w:bookmarkEnd w:id="539"/>
      <w:bookmarkEnd w:id="540"/>
    </w:p>
    <w:p w:rsidR="008D7487" w:rsidRPr="00680155" w:rsidRDefault="008D7487" w:rsidP="00BF2EA8">
      <w:pPr>
        <w:keepNext/>
        <w:keepLines/>
        <w:jc w:val="both"/>
        <w:rPr>
          <w:i/>
          <w:sz w:val="18"/>
          <w:szCs w:val="18"/>
        </w:rPr>
      </w:pPr>
      <w:bookmarkStart w:id="541" w:name="_Toc157324043"/>
      <w:bookmarkStart w:id="542" w:name="_Toc157324386"/>
      <w:bookmarkStart w:id="543" w:name="_Toc166992134"/>
      <w:bookmarkStart w:id="544" w:name="_Toc188172444"/>
      <w:bookmarkStart w:id="545" w:name="_Toc188853995"/>
      <w:bookmarkStart w:id="546" w:name="_Toc210642074"/>
      <w:bookmarkStart w:id="547" w:name="_Toc210642112"/>
      <w:bookmarkStart w:id="548" w:name="_Toc226256059"/>
      <w:bookmarkStart w:id="549" w:name="_Toc226259732"/>
      <w:r w:rsidRPr="00680155">
        <w:rPr>
          <w:i/>
          <w:sz w:val="18"/>
          <w:szCs w:val="18"/>
        </w:rPr>
        <w:t>a) összes foglalkoztatotti létszáma 250 főnél kevesebb, és</w:t>
      </w:r>
      <w:bookmarkEnd w:id="541"/>
      <w:bookmarkEnd w:id="542"/>
      <w:bookmarkEnd w:id="543"/>
      <w:bookmarkEnd w:id="544"/>
      <w:bookmarkEnd w:id="545"/>
      <w:bookmarkEnd w:id="546"/>
      <w:bookmarkEnd w:id="547"/>
      <w:bookmarkEnd w:id="548"/>
      <w:bookmarkEnd w:id="549"/>
    </w:p>
    <w:p w:rsidR="008D7487" w:rsidRPr="00680155" w:rsidRDefault="008D7487" w:rsidP="00BF2EA8">
      <w:pPr>
        <w:keepNext/>
        <w:keepLines/>
        <w:jc w:val="both"/>
        <w:rPr>
          <w:i/>
          <w:sz w:val="18"/>
          <w:szCs w:val="18"/>
        </w:rPr>
      </w:pPr>
      <w:bookmarkStart w:id="550" w:name="_Toc157324044"/>
      <w:bookmarkStart w:id="551" w:name="_Toc157324387"/>
      <w:bookmarkStart w:id="552" w:name="_Toc166992135"/>
      <w:bookmarkStart w:id="553" w:name="_Toc188172445"/>
      <w:bookmarkStart w:id="554" w:name="_Toc188853996"/>
      <w:bookmarkStart w:id="555" w:name="_Toc210642075"/>
      <w:bookmarkStart w:id="556" w:name="_Toc210642113"/>
      <w:bookmarkStart w:id="557" w:name="_Toc226256060"/>
      <w:bookmarkStart w:id="558" w:name="_Toc226259733"/>
      <w:r w:rsidRPr="00680155">
        <w:rPr>
          <w:i/>
          <w:sz w:val="18"/>
          <w:szCs w:val="18"/>
        </w:rPr>
        <w:t>b) éves nettó árbevétele legfeljebb 50 millió eurónak megfelelő forintösszeg, vagy mérlegfőösszege legfeljebb 43 millió eurónak megfelelő forintösszeg.</w:t>
      </w:r>
      <w:bookmarkEnd w:id="550"/>
      <w:bookmarkEnd w:id="551"/>
      <w:bookmarkEnd w:id="552"/>
      <w:bookmarkEnd w:id="553"/>
      <w:bookmarkEnd w:id="554"/>
      <w:bookmarkEnd w:id="555"/>
      <w:bookmarkEnd w:id="556"/>
      <w:bookmarkEnd w:id="557"/>
      <w:bookmarkEnd w:id="558"/>
    </w:p>
    <w:p w:rsidR="008D7487" w:rsidRPr="00680155" w:rsidRDefault="008D7487" w:rsidP="00BF2EA8">
      <w:pPr>
        <w:keepNext/>
        <w:keepLines/>
        <w:jc w:val="both"/>
        <w:rPr>
          <w:i/>
          <w:sz w:val="18"/>
          <w:szCs w:val="18"/>
        </w:rPr>
      </w:pPr>
    </w:p>
    <w:p w:rsidR="008D7487" w:rsidRPr="00680155" w:rsidRDefault="008D7487" w:rsidP="00BF2EA8">
      <w:pPr>
        <w:keepNext/>
        <w:keepLines/>
        <w:jc w:val="both"/>
        <w:rPr>
          <w:i/>
          <w:sz w:val="18"/>
          <w:szCs w:val="18"/>
        </w:rPr>
      </w:pPr>
      <w:bookmarkStart w:id="559" w:name="_Toc157324045"/>
      <w:bookmarkStart w:id="560" w:name="_Toc157324388"/>
      <w:bookmarkStart w:id="561" w:name="_Toc166992136"/>
      <w:bookmarkStart w:id="562" w:name="_Toc188172446"/>
      <w:bookmarkStart w:id="563" w:name="_Toc188853997"/>
      <w:bookmarkStart w:id="564" w:name="_Toc210642076"/>
      <w:bookmarkStart w:id="565" w:name="_Toc210642114"/>
      <w:bookmarkStart w:id="566" w:name="_Toc226256061"/>
      <w:bookmarkStart w:id="567" w:name="_Toc226259734"/>
      <w:r w:rsidRPr="00680155">
        <w:rPr>
          <w:i/>
          <w:sz w:val="18"/>
          <w:szCs w:val="18"/>
        </w:rPr>
        <w:t>(2) A KKV kategórián belül kisvállalkozásnak minősül az a vállalkozás, amelynek</w:t>
      </w:r>
      <w:bookmarkEnd w:id="559"/>
      <w:bookmarkEnd w:id="560"/>
      <w:bookmarkEnd w:id="561"/>
      <w:bookmarkEnd w:id="562"/>
      <w:bookmarkEnd w:id="563"/>
      <w:bookmarkEnd w:id="564"/>
      <w:bookmarkEnd w:id="565"/>
      <w:bookmarkEnd w:id="566"/>
      <w:bookmarkEnd w:id="567"/>
    </w:p>
    <w:p w:rsidR="008D7487" w:rsidRPr="00680155" w:rsidRDefault="008D7487" w:rsidP="00BF2EA8">
      <w:pPr>
        <w:keepNext/>
        <w:keepLines/>
        <w:jc w:val="both"/>
        <w:rPr>
          <w:i/>
          <w:sz w:val="18"/>
          <w:szCs w:val="18"/>
        </w:rPr>
      </w:pPr>
      <w:bookmarkStart w:id="568" w:name="_Toc157324046"/>
      <w:bookmarkStart w:id="569" w:name="_Toc157324389"/>
      <w:bookmarkStart w:id="570" w:name="_Toc166992137"/>
      <w:bookmarkStart w:id="571" w:name="_Toc188172447"/>
      <w:bookmarkStart w:id="572" w:name="_Toc188853998"/>
      <w:bookmarkStart w:id="573" w:name="_Toc210642077"/>
      <w:bookmarkStart w:id="574" w:name="_Toc210642115"/>
      <w:bookmarkStart w:id="575" w:name="_Toc226256062"/>
      <w:bookmarkStart w:id="576" w:name="_Toc226259735"/>
      <w:r w:rsidRPr="00680155">
        <w:rPr>
          <w:i/>
          <w:sz w:val="18"/>
          <w:szCs w:val="18"/>
        </w:rPr>
        <w:t>a) összes foglalkoztatotti létszáma 50 főnél kevesebb, és</w:t>
      </w:r>
      <w:bookmarkEnd w:id="568"/>
      <w:bookmarkEnd w:id="569"/>
      <w:bookmarkEnd w:id="570"/>
      <w:bookmarkEnd w:id="571"/>
      <w:bookmarkEnd w:id="572"/>
      <w:bookmarkEnd w:id="573"/>
      <w:bookmarkEnd w:id="574"/>
      <w:bookmarkEnd w:id="575"/>
      <w:bookmarkEnd w:id="576"/>
    </w:p>
    <w:p w:rsidR="008D7487" w:rsidRPr="00680155" w:rsidRDefault="008D7487" w:rsidP="00BF2EA8">
      <w:pPr>
        <w:keepNext/>
        <w:keepLines/>
        <w:jc w:val="both"/>
        <w:rPr>
          <w:i/>
          <w:sz w:val="18"/>
          <w:szCs w:val="18"/>
        </w:rPr>
      </w:pPr>
      <w:bookmarkStart w:id="577" w:name="_Toc157324047"/>
      <w:bookmarkStart w:id="578" w:name="_Toc157324390"/>
      <w:bookmarkStart w:id="579" w:name="_Toc166992138"/>
      <w:bookmarkStart w:id="580" w:name="_Toc188172448"/>
      <w:bookmarkStart w:id="581" w:name="_Toc188853999"/>
      <w:bookmarkStart w:id="582" w:name="_Toc210642078"/>
      <w:bookmarkStart w:id="583" w:name="_Toc210642116"/>
      <w:bookmarkStart w:id="584" w:name="_Toc226256063"/>
      <w:bookmarkStart w:id="585" w:name="_Toc226259736"/>
      <w:r w:rsidRPr="00680155">
        <w:rPr>
          <w:i/>
          <w:sz w:val="18"/>
          <w:szCs w:val="18"/>
        </w:rPr>
        <w:t>b) éves nettó árbevétele vagy mérlegfőösszege legfeljebb 10 millió eurónak megfelelő forintösszeg.</w:t>
      </w:r>
      <w:bookmarkEnd w:id="577"/>
      <w:bookmarkEnd w:id="578"/>
      <w:bookmarkEnd w:id="579"/>
      <w:bookmarkEnd w:id="580"/>
      <w:bookmarkEnd w:id="581"/>
      <w:bookmarkEnd w:id="582"/>
      <w:bookmarkEnd w:id="583"/>
      <w:bookmarkEnd w:id="584"/>
      <w:bookmarkEnd w:id="585"/>
    </w:p>
    <w:p w:rsidR="008D7487" w:rsidRPr="00680155" w:rsidRDefault="008D7487" w:rsidP="00BF2EA8">
      <w:pPr>
        <w:keepNext/>
        <w:keepLines/>
        <w:jc w:val="both"/>
        <w:rPr>
          <w:i/>
          <w:sz w:val="18"/>
          <w:szCs w:val="18"/>
        </w:rPr>
      </w:pPr>
      <w:bookmarkStart w:id="586" w:name="_Toc157324048"/>
      <w:bookmarkStart w:id="587" w:name="_Toc157324391"/>
      <w:bookmarkStart w:id="588" w:name="_Toc166992139"/>
      <w:bookmarkStart w:id="589" w:name="_Toc188172449"/>
      <w:bookmarkStart w:id="590" w:name="_Toc188854000"/>
      <w:bookmarkStart w:id="591" w:name="_Toc210642079"/>
      <w:bookmarkStart w:id="592" w:name="_Toc210642117"/>
      <w:bookmarkStart w:id="593" w:name="_Toc226256064"/>
      <w:bookmarkStart w:id="594" w:name="_Toc226259737"/>
    </w:p>
    <w:p w:rsidR="008D7487" w:rsidRPr="00680155" w:rsidRDefault="008D7487" w:rsidP="00BF2EA8">
      <w:pPr>
        <w:keepNext/>
        <w:keepLines/>
        <w:jc w:val="both"/>
        <w:rPr>
          <w:i/>
          <w:sz w:val="18"/>
          <w:szCs w:val="18"/>
        </w:rPr>
      </w:pPr>
      <w:r w:rsidRPr="00680155">
        <w:rPr>
          <w:i/>
          <w:sz w:val="18"/>
          <w:szCs w:val="18"/>
        </w:rPr>
        <w:t>(3) A KKV kategórián belül mikrovállalkozásnak minősül az a vállalkozás, amelynek</w:t>
      </w:r>
      <w:bookmarkEnd w:id="586"/>
      <w:bookmarkEnd w:id="587"/>
      <w:bookmarkEnd w:id="588"/>
      <w:bookmarkEnd w:id="589"/>
      <w:bookmarkEnd w:id="590"/>
      <w:bookmarkEnd w:id="591"/>
      <w:bookmarkEnd w:id="592"/>
      <w:bookmarkEnd w:id="593"/>
      <w:bookmarkEnd w:id="594"/>
    </w:p>
    <w:p w:rsidR="008D7487" w:rsidRPr="00680155" w:rsidRDefault="008D7487" w:rsidP="00BF2EA8">
      <w:pPr>
        <w:keepNext/>
        <w:keepLines/>
        <w:jc w:val="both"/>
        <w:rPr>
          <w:i/>
          <w:sz w:val="18"/>
          <w:szCs w:val="18"/>
        </w:rPr>
      </w:pPr>
      <w:bookmarkStart w:id="595" w:name="_Toc157324049"/>
      <w:bookmarkStart w:id="596" w:name="_Toc157324392"/>
      <w:bookmarkStart w:id="597" w:name="_Toc166992140"/>
      <w:bookmarkStart w:id="598" w:name="_Toc188172450"/>
      <w:bookmarkStart w:id="599" w:name="_Toc188854001"/>
      <w:bookmarkStart w:id="600" w:name="_Toc210642080"/>
      <w:bookmarkStart w:id="601" w:name="_Toc210642118"/>
      <w:bookmarkStart w:id="602" w:name="_Toc226256065"/>
      <w:bookmarkStart w:id="603" w:name="_Toc226259738"/>
      <w:r w:rsidRPr="00680155">
        <w:rPr>
          <w:i/>
          <w:sz w:val="18"/>
          <w:szCs w:val="18"/>
        </w:rPr>
        <w:t>a) összes foglalkoztatotti létszáma 10 főnél kevesebb, és</w:t>
      </w:r>
      <w:bookmarkEnd w:id="595"/>
      <w:bookmarkEnd w:id="596"/>
      <w:bookmarkEnd w:id="597"/>
      <w:bookmarkEnd w:id="598"/>
      <w:bookmarkEnd w:id="599"/>
      <w:bookmarkEnd w:id="600"/>
      <w:bookmarkEnd w:id="601"/>
      <w:bookmarkEnd w:id="602"/>
      <w:bookmarkEnd w:id="603"/>
    </w:p>
    <w:p w:rsidR="008D7487" w:rsidRPr="00680155" w:rsidRDefault="008D7487" w:rsidP="00BF2EA8">
      <w:pPr>
        <w:keepNext/>
        <w:keepLines/>
        <w:jc w:val="both"/>
        <w:rPr>
          <w:i/>
          <w:sz w:val="18"/>
          <w:szCs w:val="18"/>
        </w:rPr>
      </w:pPr>
      <w:bookmarkStart w:id="604" w:name="_Toc157324050"/>
      <w:bookmarkStart w:id="605" w:name="_Toc157324393"/>
      <w:bookmarkStart w:id="606" w:name="_Toc166992141"/>
      <w:bookmarkStart w:id="607" w:name="_Toc188172451"/>
      <w:bookmarkStart w:id="608" w:name="_Toc188854002"/>
      <w:bookmarkStart w:id="609" w:name="_Toc210642081"/>
      <w:bookmarkStart w:id="610" w:name="_Toc210642119"/>
      <w:bookmarkStart w:id="611" w:name="_Toc226256066"/>
      <w:bookmarkStart w:id="612" w:name="_Toc226259739"/>
      <w:r w:rsidRPr="00680155">
        <w:rPr>
          <w:i/>
          <w:sz w:val="18"/>
          <w:szCs w:val="18"/>
        </w:rPr>
        <w:t>b) éves nettó árbevétele vagy mérlegfőösszege legfeljebb 2 millió eurónak megfelelő forintösszeg.</w:t>
      </w:r>
      <w:bookmarkEnd w:id="604"/>
      <w:bookmarkEnd w:id="605"/>
      <w:bookmarkEnd w:id="606"/>
      <w:bookmarkEnd w:id="607"/>
      <w:bookmarkEnd w:id="608"/>
      <w:bookmarkEnd w:id="609"/>
      <w:bookmarkEnd w:id="610"/>
      <w:bookmarkEnd w:id="611"/>
      <w:bookmarkEnd w:id="612"/>
    </w:p>
    <w:p w:rsidR="008D7487" w:rsidRPr="00680155" w:rsidRDefault="008D7487" w:rsidP="00BF2EA8">
      <w:pPr>
        <w:keepNext/>
        <w:keepLines/>
        <w:jc w:val="both"/>
        <w:rPr>
          <w:i/>
          <w:sz w:val="18"/>
          <w:szCs w:val="18"/>
        </w:rPr>
      </w:pPr>
      <w:bookmarkStart w:id="613" w:name="_Toc157324051"/>
      <w:bookmarkStart w:id="614" w:name="_Toc157324394"/>
      <w:bookmarkStart w:id="615" w:name="_Toc166992142"/>
      <w:bookmarkStart w:id="616" w:name="_Toc188172452"/>
      <w:bookmarkStart w:id="617" w:name="_Toc188854003"/>
      <w:bookmarkStart w:id="618" w:name="_Toc210642082"/>
      <w:bookmarkStart w:id="619" w:name="_Toc210642120"/>
      <w:bookmarkStart w:id="620" w:name="_Toc226256067"/>
      <w:bookmarkStart w:id="621" w:name="_Toc226259740"/>
    </w:p>
    <w:p w:rsidR="008D7487" w:rsidRPr="00680155" w:rsidRDefault="008D7487" w:rsidP="00BF2EA8">
      <w:pPr>
        <w:keepNext/>
        <w:keepLines/>
        <w:jc w:val="both"/>
        <w:rPr>
          <w:i/>
          <w:sz w:val="18"/>
          <w:szCs w:val="18"/>
        </w:rPr>
      </w:pPr>
      <w:r w:rsidRPr="00680155">
        <w:rPr>
          <w:i/>
          <w:sz w:val="18"/>
          <w:szCs w:val="18"/>
        </w:rPr>
        <w:t>(4) Nem minősül KKV-nak az a vállalkozás, amelyben az állam vagy az önkormányzat közvetlen vagy közvetett tulajdoni részesedése - tőke vagy szavazati joga alapján - külön-külön vagy együttesen meghaladja a 25%-ot.</w:t>
      </w:r>
      <w:bookmarkEnd w:id="613"/>
      <w:bookmarkEnd w:id="614"/>
      <w:bookmarkEnd w:id="615"/>
      <w:bookmarkEnd w:id="616"/>
      <w:bookmarkEnd w:id="617"/>
      <w:bookmarkEnd w:id="618"/>
      <w:bookmarkEnd w:id="619"/>
      <w:bookmarkEnd w:id="620"/>
      <w:bookmarkEnd w:id="621"/>
    </w:p>
    <w:p w:rsidR="008D7487" w:rsidRPr="00680155" w:rsidRDefault="008D7487" w:rsidP="00BF2EA8">
      <w:pPr>
        <w:keepNext/>
        <w:keepLines/>
        <w:jc w:val="both"/>
        <w:rPr>
          <w:i/>
          <w:sz w:val="18"/>
          <w:szCs w:val="18"/>
        </w:rPr>
      </w:pPr>
      <w:bookmarkStart w:id="622" w:name="_Toc157324052"/>
      <w:bookmarkStart w:id="623" w:name="_Toc157324395"/>
      <w:bookmarkStart w:id="624" w:name="_Toc166992143"/>
      <w:bookmarkStart w:id="625" w:name="_Toc188172453"/>
      <w:bookmarkStart w:id="626" w:name="_Toc188854004"/>
      <w:bookmarkStart w:id="627" w:name="_Toc210642083"/>
      <w:bookmarkStart w:id="628" w:name="_Toc210642121"/>
      <w:bookmarkStart w:id="629" w:name="_Toc226256068"/>
      <w:bookmarkStart w:id="630" w:name="_Toc226259741"/>
    </w:p>
    <w:p w:rsidR="008D7487" w:rsidRPr="00680155" w:rsidRDefault="008D7487" w:rsidP="00BF2EA8">
      <w:pPr>
        <w:keepNext/>
        <w:keepLines/>
        <w:jc w:val="both"/>
        <w:rPr>
          <w:i/>
          <w:sz w:val="18"/>
          <w:szCs w:val="18"/>
        </w:rPr>
      </w:pPr>
      <w:r w:rsidRPr="00680155">
        <w:rPr>
          <w:i/>
          <w:sz w:val="18"/>
          <w:szCs w:val="18"/>
        </w:rPr>
        <w:t>(5) A (4) bekezdésben foglalt korlátozó rendelkezést nem kell alkalmazni a 19. § 1. pontjában meghatározott befektetők részesedése esetében.</w:t>
      </w:r>
      <w:bookmarkEnd w:id="622"/>
      <w:bookmarkEnd w:id="623"/>
      <w:bookmarkEnd w:id="624"/>
      <w:bookmarkEnd w:id="625"/>
      <w:bookmarkEnd w:id="626"/>
      <w:bookmarkEnd w:id="627"/>
      <w:bookmarkEnd w:id="628"/>
      <w:bookmarkEnd w:id="629"/>
      <w:bookmarkEnd w:id="630"/>
    </w:p>
    <w:p w:rsidR="008D7487" w:rsidRPr="00680155" w:rsidRDefault="008D7487" w:rsidP="00BF2EA8">
      <w:pPr>
        <w:keepNext/>
        <w:keepLines/>
        <w:jc w:val="both"/>
        <w:rPr>
          <w:i/>
          <w:sz w:val="18"/>
          <w:szCs w:val="18"/>
        </w:rPr>
      </w:pPr>
      <w:bookmarkStart w:id="631" w:name="_Toc157324053"/>
      <w:bookmarkStart w:id="632" w:name="_Toc157324396"/>
      <w:bookmarkStart w:id="633" w:name="_Toc166992144"/>
      <w:bookmarkStart w:id="634" w:name="_Toc188172454"/>
      <w:bookmarkStart w:id="635" w:name="_Toc188854005"/>
      <w:bookmarkStart w:id="636" w:name="_Toc210642084"/>
      <w:bookmarkStart w:id="637" w:name="_Toc210642122"/>
      <w:bookmarkStart w:id="638" w:name="_Toc226256069"/>
      <w:bookmarkStart w:id="639" w:name="_Toc226259742"/>
    </w:p>
    <w:p w:rsidR="008D7487" w:rsidRPr="00680155" w:rsidRDefault="008D7487" w:rsidP="00BF2EA8">
      <w:pPr>
        <w:keepNext/>
        <w:keepLines/>
        <w:jc w:val="both"/>
        <w:rPr>
          <w:b/>
          <w:i/>
          <w:sz w:val="18"/>
          <w:szCs w:val="18"/>
        </w:rPr>
      </w:pPr>
      <w:r w:rsidRPr="00680155">
        <w:rPr>
          <w:i/>
          <w:sz w:val="18"/>
          <w:szCs w:val="18"/>
        </w:rPr>
        <w:t>(6) Ahol jogszabály „KKV-t”, „mikro-, kis- és középvállalkozást”, illetve „kis- és középvállalkozást” említ, azon - ha törvény másként nem rendelkezik az e törvény szerinti KKV-t kell érteni./</w:t>
      </w:r>
      <w:bookmarkEnd w:id="631"/>
      <w:bookmarkEnd w:id="632"/>
      <w:bookmarkEnd w:id="633"/>
      <w:bookmarkEnd w:id="634"/>
      <w:bookmarkEnd w:id="635"/>
      <w:bookmarkEnd w:id="636"/>
      <w:bookmarkEnd w:id="637"/>
      <w:bookmarkEnd w:id="638"/>
      <w:bookmarkEnd w:id="639"/>
    </w:p>
    <w:p w:rsidR="008D7487" w:rsidRPr="00680155" w:rsidRDefault="008D7487" w:rsidP="00BF2EA8">
      <w:pPr>
        <w:keepNext/>
        <w:keepLines/>
        <w:jc w:val="center"/>
        <w:rPr>
          <w:b/>
        </w:rPr>
      </w:pPr>
    </w:p>
    <w:p w:rsidR="008D7487" w:rsidRPr="00680155" w:rsidRDefault="008D7487" w:rsidP="00BF2EA8">
      <w:pPr>
        <w:keepNext/>
        <w:keepLines/>
      </w:pPr>
    </w:p>
    <w:p w:rsidR="008D7487" w:rsidRPr="00680155" w:rsidRDefault="008D7487" w:rsidP="00BF2EA8">
      <w:pPr>
        <w:keepNext/>
        <w:keepLines/>
      </w:pPr>
      <w:r w:rsidRPr="00680155">
        <w:t>Kelt:</w:t>
      </w:r>
    </w:p>
    <w:tbl>
      <w:tblPr>
        <w:tblW w:w="0" w:type="auto"/>
        <w:tblInd w:w="70" w:type="dxa"/>
        <w:tblLayout w:type="fixed"/>
        <w:tblCellMar>
          <w:left w:w="70" w:type="dxa"/>
          <w:right w:w="70" w:type="dxa"/>
        </w:tblCellMar>
        <w:tblLook w:val="0000"/>
      </w:tblPr>
      <w:tblGrid>
        <w:gridCol w:w="8505"/>
      </w:tblGrid>
      <w:tr w:rsidR="008D7487" w:rsidRPr="00680155" w:rsidTr="006E441D">
        <w:tc>
          <w:tcPr>
            <w:tcW w:w="8505" w:type="dxa"/>
          </w:tcPr>
          <w:p w:rsidR="008D7487" w:rsidRPr="006E441D" w:rsidRDefault="008D7487" w:rsidP="006E441D">
            <w:pPr>
              <w:keepNext/>
              <w:keepLines/>
              <w:jc w:val="center"/>
              <w:rPr>
                <w:sz w:val="20"/>
                <w:szCs w:val="20"/>
              </w:rPr>
            </w:pPr>
            <w:r w:rsidRPr="006E441D">
              <w:rPr>
                <w:sz w:val="20"/>
                <w:szCs w:val="20"/>
              </w:rPr>
              <w:t>………………………………</w:t>
            </w:r>
          </w:p>
        </w:tc>
      </w:tr>
      <w:tr w:rsidR="008D7487" w:rsidRPr="00680155" w:rsidTr="006E441D">
        <w:tc>
          <w:tcPr>
            <w:tcW w:w="8505" w:type="dxa"/>
          </w:tcPr>
          <w:p w:rsidR="008D7487" w:rsidRDefault="008D7487" w:rsidP="006E441D">
            <w:pPr>
              <w:keepNext/>
              <w:keepLines/>
              <w:jc w:val="center"/>
              <w:rPr>
                <w:sz w:val="20"/>
                <w:szCs w:val="20"/>
              </w:rPr>
            </w:pPr>
            <w:r w:rsidRPr="006E441D">
              <w:rPr>
                <w:sz w:val="20"/>
                <w:szCs w:val="20"/>
              </w:rPr>
              <w:t>(Cégszerű aláírás a kötelezettségvállalásra</w:t>
            </w:r>
          </w:p>
          <w:p w:rsidR="008D7487" w:rsidRDefault="008D7487" w:rsidP="006E441D">
            <w:pPr>
              <w:keepNext/>
              <w:keepLines/>
              <w:jc w:val="center"/>
              <w:rPr>
                <w:sz w:val="20"/>
                <w:szCs w:val="20"/>
              </w:rPr>
            </w:pPr>
            <w:r w:rsidRPr="006E441D">
              <w:rPr>
                <w:sz w:val="20"/>
                <w:szCs w:val="20"/>
              </w:rPr>
              <w:t xml:space="preserve"> jogosult/jogosultak, vagy aláírás </w:t>
            </w:r>
          </w:p>
          <w:p w:rsidR="008D7487" w:rsidRPr="006E441D" w:rsidRDefault="008D7487" w:rsidP="006E441D">
            <w:pPr>
              <w:keepNext/>
              <w:keepLines/>
              <w:jc w:val="center"/>
              <w:rPr>
                <w:sz w:val="20"/>
                <w:szCs w:val="20"/>
              </w:rPr>
            </w:pPr>
            <w:r w:rsidRPr="006E441D">
              <w:rPr>
                <w:sz w:val="20"/>
                <w:szCs w:val="20"/>
              </w:rPr>
              <w:t>a meghatalmazott/meghatalmazottak részéről)</w:t>
            </w:r>
          </w:p>
        </w:tc>
      </w:tr>
    </w:tbl>
    <w:p w:rsidR="008D7487" w:rsidRDefault="008D7487" w:rsidP="00BF2EA8">
      <w:pPr>
        <w:keepNext/>
        <w:keepLines/>
        <w:jc w:val="center"/>
        <w:rPr>
          <w:b/>
          <w:bCs/>
        </w:rPr>
      </w:pPr>
    </w:p>
    <w:p w:rsidR="008D7487" w:rsidRDefault="008D7487">
      <w:pPr>
        <w:rPr>
          <w:b/>
          <w:bCs/>
        </w:rPr>
      </w:pPr>
      <w:r>
        <w:rPr>
          <w:b/>
          <w:bCs/>
        </w:rPr>
        <w:br w:type="page"/>
      </w:r>
    </w:p>
    <w:p w:rsidR="008D7487" w:rsidRPr="00637CC9" w:rsidRDefault="008D7487" w:rsidP="00BF2EA8">
      <w:pPr>
        <w:keepNext/>
        <w:keepLines/>
        <w:jc w:val="center"/>
        <w:rPr>
          <w:b/>
          <w:sz w:val="28"/>
        </w:rPr>
      </w:pPr>
      <w:r w:rsidRPr="00637CC9">
        <w:rPr>
          <w:b/>
          <w:sz w:val="28"/>
        </w:rPr>
        <w:t xml:space="preserve">AJÁNLATTEVŐI NYILATKOZAT </w:t>
      </w:r>
    </w:p>
    <w:p w:rsidR="008D7487" w:rsidRPr="00637CC9" w:rsidRDefault="008D7487" w:rsidP="00BF2EA8">
      <w:pPr>
        <w:keepNext/>
        <w:keepLines/>
        <w:jc w:val="center"/>
        <w:rPr>
          <w:b/>
          <w:sz w:val="28"/>
        </w:rPr>
      </w:pPr>
      <w:r w:rsidRPr="00637CC9">
        <w:rPr>
          <w:b/>
          <w:sz w:val="28"/>
        </w:rPr>
        <w:t xml:space="preserve">a szerződés kitöltéséhez </w:t>
      </w:r>
    </w:p>
    <w:p w:rsidR="008D7487" w:rsidRDefault="008D7487" w:rsidP="00BF2EA8">
      <w:pPr>
        <w:keepNext/>
        <w:keepLines/>
        <w:jc w:val="center"/>
        <w:rPr>
          <w:b/>
        </w:rPr>
      </w:pPr>
    </w:p>
    <w:p w:rsidR="008D7487" w:rsidRPr="00680155" w:rsidRDefault="008D7487" w:rsidP="00BF2EA8">
      <w:pPr>
        <w:keepNext/>
        <w:keepLines/>
        <w:jc w:val="center"/>
        <w:rPr>
          <w:b/>
        </w:rPr>
      </w:pPr>
    </w:p>
    <w:p w:rsidR="008D7487" w:rsidRPr="00680155" w:rsidRDefault="008D7487" w:rsidP="003907FD">
      <w:pPr>
        <w:keepNext/>
        <w:keepLines/>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t xml:space="preserve">a </w:t>
      </w:r>
      <w:r w:rsidRPr="007A3A90">
        <w:t>Magyar Nem</w:t>
      </w:r>
      <w:r>
        <w:t>ze</w:t>
      </w:r>
      <w:r w:rsidRPr="007A3A90">
        <w:t xml:space="preserve">ti Levéltár, mint ajánlatkérő által indított </w:t>
      </w:r>
      <w:r w:rsidRPr="007A3A90">
        <w:rPr>
          <w:b/>
          <w:i/>
        </w:rPr>
        <w:t xml:space="preserve">"A Magyar Nemzeti Levéltár </w:t>
      </w:r>
      <w:r>
        <w:rPr>
          <w:b/>
          <w:i/>
        </w:rPr>
        <w:t>Pest Megyei Levéltár Mester utcai szárnyába mobil-gördíthető és fix fém polc</w:t>
      </w:r>
      <w:r w:rsidRPr="007A3A90">
        <w:rPr>
          <w:b/>
          <w:i/>
        </w:rPr>
        <w:t>rendszer beszerzése és beépítése"</w:t>
      </w:r>
      <w:r>
        <w:rPr>
          <w:b/>
          <w:i/>
        </w:rPr>
        <w:t xml:space="preserve"> </w:t>
      </w:r>
      <w:r w:rsidRPr="0008665B">
        <w:t>tárgyú nyílt közbeszerzési eljárás</w:t>
      </w:r>
      <w:r w:rsidRPr="0008665B" w:rsidDel="00583CDF">
        <w:t xml:space="preserve"> </w:t>
      </w:r>
      <w:r w:rsidRPr="00680155">
        <w:t>ajánlati felhívásában és dokumentációjában foglalt valamennyi formai és tartalmi követelmény, utasítás, kikötés és műszaki leírás gondos áttekintése után az alábbiak szerint adom meg a szerződés kitöltéséhez szükséges adatokat:</w:t>
      </w:r>
    </w:p>
    <w:p w:rsidR="008D7487" w:rsidRPr="00680155" w:rsidRDefault="008D7487" w:rsidP="003907FD">
      <w:pPr>
        <w:keepNext/>
        <w:keepLines/>
        <w:jc w:val="both"/>
      </w:pPr>
    </w:p>
    <w:p w:rsidR="008D7487" w:rsidRPr="00FE1A89" w:rsidRDefault="008D7487" w:rsidP="003907FD">
      <w:pPr>
        <w:keepNext/>
        <w:keepLines/>
        <w:jc w:val="both"/>
      </w:pPr>
      <w:r w:rsidRPr="00FE1A89">
        <w:t>Cégnév: ……………………………….</w:t>
      </w:r>
    </w:p>
    <w:p w:rsidR="008D7487" w:rsidRPr="00FE1A89" w:rsidRDefault="008D7487" w:rsidP="003907FD">
      <w:pPr>
        <w:keepNext/>
        <w:keepLines/>
        <w:tabs>
          <w:tab w:val="left" w:pos="7371"/>
        </w:tabs>
        <w:jc w:val="both"/>
      </w:pPr>
      <w:r w:rsidRPr="00FE1A89">
        <w:t>Székhely: ……………………………….</w:t>
      </w:r>
    </w:p>
    <w:p w:rsidR="008D7487" w:rsidRPr="00FE1A89" w:rsidRDefault="008D7487" w:rsidP="003907FD">
      <w:pPr>
        <w:keepNext/>
        <w:keepLines/>
        <w:tabs>
          <w:tab w:val="left" w:pos="7371"/>
        </w:tabs>
        <w:jc w:val="both"/>
      </w:pPr>
      <w:r w:rsidRPr="00FE1A89">
        <w:t>Cégjegyzékszám: ……………………………….</w:t>
      </w:r>
    </w:p>
    <w:p w:rsidR="008D7487" w:rsidRPr="00FE1A89" w:rsidRDefault="008D7487" w:rsidP="003907FD">
      <w:pPr>
        <w:keepNext/>
        <w:keepLines/>
        <w:tabs>
          <w:tab w:val="left" w:pos="7371"/>
        </w:tabs>
        <w:jc w:val="both"/>
      </w:pPr>
      <w:r w:rsidRPr="00FE1A89">
        <w:t>Statisztikai számjel: ……………………………….</w:t>
      </w:r>
    </w:p>
    <w:p w:rsidR="008D7487" w:rsidRPr="00FE1A89" w:rsidRDefault="008D7487" w:rsidP="003907FD">
      <w:pPr>
        <w:keepNext/>
        <w:keepLines/>
        <w:tabs>
          <w:tab w:val="left" w:pos="7371"/>
        </w:tabs>
        <w:jc w:val="both"/>
      </w:pPr>
      <w:r w:rsidRPr="00FE1A89">
        <w:t>Adószám: ……………………………….</w:t>
      </w:r>
    </w:p>
    <w:p w:rsidR="008D7487" w:rsidRPr="00FE1A89" w:rsidRDefault="008D7487" w:rsidP="003907FD">
      <w:pPr>
        <w:keepNext/>
        <w:keepLines/>
        <w:tabs>
          <w:tab w:val="left" w:pos="7371"/>
        </w:tabs>
        <w:jc w:val="both"/>
      </w:pPr>
      <w:r w:rsidRPr="00FE1A89">
        <w:t>Közösségi adószám: ……………………………….</w:t>
      </w:r>
    </w:p>
    <w:p w:rsidR="008D7487" w:rsidRPr="00FE1A89" w:rsidRDefault="008D7487" w:rsidP="003907FD">
      <w:pPr>
        <w:keepNext/>
        <w:keepLines/>
        <w:tabs>
          <w:tab w:val="left" w:pos="7371"/>
        </w:tabs>
        <w:jc w:val="both"/>
      </w:pPr>
      <w:r w:rsidRPr="00FE1A89">
        <w:t>Pénzforgalmi jelzőszám: ……………………………….</w:t>
      </w:r>
    </w:p>
    <w:p w:rsidR="008D7487" w:rsidRPr="00FE1A89" w:rsidRDefault="008D7487" w:rsidP="003907FD">
      <w:pPr>
        <w:keepNext/>
        <w:keepLines/>
        <w:tabs>
          <w:tab w:val="left" w:pos="7371"/>
        </w:tabs>
        <w:jc w:val="both"/>
      </w:pPr>
      <w:r w:rsidRPr="00FE1A89">
        <w:t>Pénzforgalmi jelzőszámot kezelő pénzintézet: ……………………………….</w:t>
      </w:r>
    </w:p>
    <w:p w:rsidR="008D7487" w:rsidRPr="00FE1A89" w:rsidRDefault="008D7487" w:rsidP="003907FD">
      <w:pPr>
        <w:keepNext/>
        <w:keepLines/>
        <w:tabs>
          <w:tab w:val="left" w:pos="7371"/>
        </w:tabs>
        <w:jc w:val="both"/>
      </w:pPr>
      <w:r w:rsidRPr="00FE1A89">
        <w:t>Képviseletében eljár: ……………………………….</w:t>
      </w:r>
    </w:p>
    <w:p w:rsidR="008D7487" w:rsidRPr="00FE1A89" w:rsidRDefault="008D7487" w:rsidP="003907FD">
      <w:pPr>
        <w:keepNext/>
        <w:keepLines/>
        <w:jc w:val="both"/>
      </w:pPr>
    </w:p>
    <w:p w:rsidR="008D7487" w:rsidRPr="00FE1A89" w:rsidRDefault="008D7487" w:rsidP="003907FD">
      <w:pPr>
        <w:keepNext/>
        <w:keepLines/>
        <w:jc w:val="both"/>
      </w:pPr>
      <w:r w:rsidRPr="00FE1A89">
        <w:t>Kapcsolattartó adatai:</w:t>
      </w:r>
    </w:p>
    <w:p w:rsidR="008D7487" w:rsidRPr="00FE1A89" w:rsidRDefault="008D7487" w:rsidP="003907FD">
      <w:pPr>
        <w:keepNext/>
        <w:keepLines/>
        <w:jc w:val="both"/>
      </w:pPr>
    </w:p>
    <w:p w:rsidR="008D7487" w:rsidRPr="00FE1A89" w:rsidRDefault="008D7487" w:rsidP="003907FD">
      <w:pPr>
        <w:keepNext/>
        <w:keepLines/>
        <w:tabs>
          <w:tab w:val="left" w:pos="7371"/>
        </w:tabs>
        <w:jc w:val="both"/>
      </w:pPr>
      <w:r w:rsidRPr="00FE1A89">
        <w:t>Név: ……………………………….</w:t>
      </w:r>
    </w:p>
    <w:p w:rsidR="008D7487" w:rsidRPr="00FE1A89" w:rsidRDefault="008D7487" w:rsidP="003907FD">
      <w:pPr>
        <w:keepNext/>
        <w:keepLines/>
        <w:tabs>
          <w:tab w:val="left" w:pos="7371"/>
        </w:tabs>
        <w:jc w:val="both"/>
      </w:pPr>
      <w:r w:rsidRPr="00FE1A89">
        <w:t>Cím: ……………………………….</w:t>
      </w:r>
    </w:p>
    <w:p w:rsidR="008D7487" w:rsidRPr="00FE1A89" w:rsidRDefault="008D7487" w:rsidP="003907FD">
      <w:pPr>
        <w:keepNext/>
        <w:keepLines/>
        <w:tabs>
          <w:tab w:val="left" w:pos="7371"/>
        </w:tabs>
        <w:jc w:val="both"/>
      </w:pPr>
      <w:r w:rsidRPr="00FE1A89">
        <w:t>Tel.: ……………………………….</w:t>
      </w:r>
    </w:p>
    <w:p w:rsidR="008D7487" w:rsidRPr="00FE1A89" w:rsidRDefault="008D7487" w:rsidP="003907FD">
      <w:pPr>
        <w:keepNext/>
        <w:keepLines/>
        <w:tabs>
          <w:tab w:val="left" w:pos="7371"/>
        </w:tabs>
        <w:jc w:val="both"/>
      </w:pPr>
      <w:r w:rsidRPr="00FE1A89">
        <w:t>Fax: ……………………………….</w:t>
      </w:r>
    </w:p>
    <w:p w:rsidR="008D7487" w:rsidRPr="008D29D6" w:rsidRDefault="008D7487" w:rsidP="003907FD">
      <w:pPr>
        <w:keepNext/>
        <w:keepLines/>
        <w:tabs>
          <w:tab w:val="left" w:pos="7371"/>
        </w:tabs>
        <w:jc w:val="both"/>
      </w:pPr>
      <w:r w:rsidRPr="00FE1A89">
        <w:t>E-mail: ……………………………….</w:t>
      </w:r>
    </w:p>
    <w:p w:rsidR="008D7487" w:rsidRPr="00680155" w:rsidRDefault="008D7487" w:rsidP="003907FD">
      <w:pPr>
        <w:keepNext/>
        <w:keepLines/>
        <w:jc w:val="both"/>
      </w:pPr>
    </w:p>
    <w:p w:rsidR="008D7487" w:rsidRPr="00680155" w:rsidRDefault="008D7487" w:rsidP="003907FD">
      <w:pPr>
        <w:keepNext/>
        <w:keepLines/>
        <w:jc w:val="both"/>
      </w:pPr>
      <w:r w:rsidRPr="00680155">
        <w:t>Fenti adatok a valóságnak megfelelnek, jelen közbeszerzési eljárásban nyertesség esetén ezen adatok alapján a szerződés kitölthető.</w:t>
      </w:r>
    </w:p>
    <w:p w:rsidR="008D7487" w:rsidRPr="00680155" w:rsidRDefault="008D7487" w:rsidP="00BF2EA8">
      <w:pPr>
        <w:keepNext/>
        <w:keepLines/>
      </w:pPr>
    </w:p>
    <w:p w:rsidR="008D7487" w:rsidRPr="00680155" w:rsidRDefault="008D7487" w:rsidP="00BF2EA8">
      <w:pPr>
        <w:keepNext/>
        <w:keepLines/>
      </w:pPr>
    </w:p>
    <w:p w:rsidR="008D7487" w:rsidRPr="00680155" w:rsidRDefault="008D7487" w:rsidP="00BF2EA8">
      <w:pPr>
        <w:keepNext/>
        <w:keepLines/>
      </w:pPr>
    </w:p>
    <w:p w:rsidR="008D7487" w:rsidRPr="00680155" w:rsidRDefault="008D7487" w:rsidP="00BF2EA8">
      <w:pPr>
        <w:keepNext/>
        <w:keepLines/>
      </w:pPr>
      <w:r w:rsidRPr="00680155">
        <w:t>Kelt:</w:t>
      </w:r>
    </w:p>
    <w:tbl>
      <w:tblPr>
        <w:tblW w:w="0" w:type="auto"/>
        <w:tblInd w:w="70" w:type="dxa"/>
        <w:tblLayout w:type="fixed"/>
        <w:tblCellMar>
          <w:left w:w="70" w:type="dxa"/>
          <w:right w:w="70" w:type="dxa"/>
        </w:tblCellMar>
        <w:tblLook w:val="0000"/>
      </w:tblPr>
      <w:tblGrid>
        <w:gridCol w:w="8505"/>
      </w:tblGrid>
      <w:tr w:rsidR="008D7487" w:rsidRPr="00680155" w:rsidTr="00705F07">
        <w:tc>
          <w:tcPr>
            <w:tcW w:w="8505" w:type="dxa"/>
          </w:tcPr>
          <w:p w:rsidR="008D7487" w:rsidRPr="00705F07" w:rsidRDefault="008D7487" w:rsidP="00705F07">
            <w:pPr>
              <w:keepNext/>
              <w:keepLines/>
              <w:jc w:val="center"/>
              <w:rPr>
                <w:sz w:val="20"/>
                <w:szCs w:val="20"/>
              </w:rPr>
            </w:pPr>
            <w:r w:rsidRPr="00705F07">
              <w:rPr>
                <w:sz w:val="20"/>
                <w:szCs w:val="20"/>
              </w:rPr>
              <w:t>………………………………</w:t>
            </w:r>
          </w:p>
        </w:tc>
      </w:tr>
      <w:tr w:rsidR="008D7487" w:rsidRPr="00680155" w:rsidTr="00705F07">
        <w:tc>
          <w:tcPr>
            <w:tcW w:w="8505" w:type="dxa"/>
          </w:tcPr>
          <w:p w:rsidR="008D7487" w:rsidRDefault="008D7487" w:rsidP="00705F07">
            <w:pPr>
              <w:keepNext/>
              <w:keepLines/>
              <w:jc w:val="center"/>
              <w:rPr>
                <w:sz w:val="20"/>
                <w:szCs w:val="20"/>
              </w:rPr>
            </w:pPr>
            <w:r w:rsidRPr="00705F07">
              <w:rPr>
                <w:sz w:val="20"/>
                <w:szCs w:val="20"/>
              </w:rPr>
              <w:t xml:space="preserve">(Cégszerű aláírás a kötelezettségvállalásra </w:t>
            </w:r>
          </w:p>
          <w:p w:rsidR="008D7487" w:rsidRDefault="008D7487" w:rsidP="00705F07">
            <w:pPr>
              <w:keepNext/>
              <w:keepLines/>
              <w:jc w:val="center"/>
              <w:rPr>
                <w:sz w:val="20"/>
                <w:szCs w:val="20"/>
              </w:rPr>
            </w:pPr>
            <w:r w:rsidRPr="00705F07">
              <w:rPr>
                <w:sz w:val="20"/>
                <w:szCs w:val="20"/>
              </w:rPr>
              <w:t xml:space="preserve">jogosult/jogosultak, vagy aláírás </w:t>
            </w:r>
          </w:p>
          <w:p w:rsidR="008D7487" w:rsidRPr="00705F07" w:rsidRDefault="008D7487" w:rsidP="00705F07">
            <w:pPr>
              <w:keepNext/>
              <w:keepLines/>
              <w:jc w:val="center"/>
              <w:rPr>
                <w:sz w:val="20"/>
                <w:szCs w:val="20"/>
              </w:rPr>
            </w:pPr>
            <w:r w:rsidRPr="00705F07">
              <w:rPr>
                <w:sz w:val="20"/>
                <w:szCs w:val="20"/>
              </w:rPr>
              <w:t>a meghatalmazott/meghatalmazottak részéről)</w:t>
            </w:r>
          </w:p>
          <w:p w:rsidR="008D7487" w:rsidRPr="00705F07" w:rsidRDefault="008D7487" w:rsidP="00705F07">
            <w:pPr>
              <w:keepNext/>
              <w:keepLines/>
              <w:jc w:val="center"/>
              <w:rPr>
                <w:sz w:val="20"/>
                <w:szCs w:val="20"/>
              </w:rPr>
            </w:pPr>
          </w:p>
        </w:tc>
      </w:tr>
    </w:tbl>
    <w:p w:rsidR="008D7487" w:rsidRPr="00680155" w:rsidRDefault="008D7487" w:rsidP="00BF2EA8">
      <w:pPr>
        <w:keepNext/>
        <w:keepLines/>
      </w:pPr>
    </w:p>
    <w:p w:rsidR="008D7487" w:rsidRDefault="008D7487" w:rsidP="003907FD">
      <w:pPr>
        <w:keepNext/>
        <w:keepLines/>
        <w:tabs>
          <w:tab w:val="left" w:pos="5180"/>
        </w:tabs>
        <w:jc w:val="center"/>
        <w:rPr>
          <w:b/>
        </w:rPr>
      </w:pPr>
    </w:p>
    <w:p w:rsidR="008D7487" w:rsidRDefault="008D7487" w:rsidP="00BF2EA8">
      <w:pPr>
        <w:pStyle w:val="Stlus2"/>
        <w:keepNext/>
        <w:keepLines/>
        <w:jc w:val="center"/>
        <w:rPr>
          <w:b/>
        </w:rPr>
        <w:sectPr w:rsidR="008D7487">
          <w:footerReference w:type="even" r:id="rId28"/>
          <w:footerReference w:type="default" r:id="rId29"/>
          <w:pgSz w:w="11906" w:h="16838"/>
          <w:pgMar w:top="1417" w:right="1417" w:bottom="1417" w:left="1417" w:header="708" w:footer="708" w:gutter="0"/>
          <w:cols w:space="708"/>
          <w:rtlGutter/>
          <w:docGrid w:linePitch="360"/>
        </w:sectPr>
      </w:pPr>
    </w:p>
    <w:p w:rsidR="008D7487" w:rsidRPr="0041171A" w:rsidRDefault="008D7487" w:rsidP="00BF2EA8">
      <w:pPr>
        <w:pStyle w:val="Stlus2"/>
        <w:keepNext/>
        <w:keepLines/>
        <w:jc w:val="center"/>
        <w:rPr>
          <w:b/>
          <w:sz w:val="22"/>
        </w:rPr>
      </w:pPr>
      <w:r w:rsidRPr="0041171A">
        <w:rPr>
          <w:b/>
          <w:sz w:val="22"/>
        </w:rPr>
        <w:t xml:space="preserve">REFERENCIA NYILATKOZAT </w:t>
      </w:r>
    </w:p>
    <w:p w:rsidR="008D7487" w:rsidRPr="0041171A" w:rsidRDefault="008D7487" w:rsidP="00BF2EA8">
      <w:pPr>
        <w:pStyle w:val="Stlus2"/>
        <w:keepNext/>
        <w:keepLines/>
        <w:jc w:val="center"/>
        <w:rPr>
          <w:b/>
          <w:sz w:val="22"/>
          <w:lang w:eastAsia="en-US"/>
        </w:rPr>
      </w:pPr>
      <w:r w:rsidRPr="0041171A">
        <w:rPr>
          <w:b/>
          <w:sz w:val="22"/>
        </w:rPr>
        <w:t>a 321/2015. (X. 30.) Korm. rendelet 21. §</w:t>
      </w:r>
      <w:r w:rsidRPr="0041171A">
        <w:rPr>
          <w:b/>
          <w:i/>
          <w:sz w:val="22"/>
        </w:rPr>
        <w:t xml:space="preserve"> </w:t>
      </w:r>
      <w:r w:rsidRPr="0041171A">
        <w:rPr>
          <w:b/>
          <w:sz w:val="22"/>
        </w:rPr>
        <w:t>(</w:t>
      </w:r>
      <w:r>
        <w:rPr>
          <w:b/>
          <w:sz w:val="22"/>
        </w:rPr>
        <w:t>1</w:t>
      </w:r>
      <w:r w:rsidRPr="0041171A">
        <w:rPr>
          <w:b/>
          <w:sz w:val="22"/>
        </w:rPr>
        <w:t>) bekezdés a) pontja szerinti alkalmasság előírás vonatkozásában</w:t>
      </w:r>
    </w:p>
    <w:p w:rsidR="008D7487" w:rsidRPr="0041171A" w:rsidRDefault="008D7487" w:rsidP="00F56FB2">
      <w:pPr>
        <w:keepNext/>
        <w:keepLines/>
        <w:jc w:val="center"/>
        <w:rPr>
          <w:i/>
          <w:sz w:val="22"/>
          <w:lang w:eastAsia="en-US"/>
        </w:rPr>
      </w:pPr>
      <w:r w:rsidRPr="0041171A">
        <w:rPr>
          <w:i/>
          <w:sz w:val="22"/>
          <w:lang w:eastAsia="en-US"/>
        </w:rPr>
        <w:t xml:space="preserve">(ezt a nyilatkozatot – vagy az ajánlattevő választása alapján a szerződést kötő másik fél által kiadott vagy aláírt igazolást – kell kitöltve az ajánlathoz csatolni, amennyiben a szerződést kötő másik fél nem a Kbt. 6. § (1) bekezdés a)-c) pontja szerinti szervezet.) </w:t>
      </w:r>
    </w:p>
    <w:p w:rsidR="008D7487" w:rsidRPr="0048365D" w:rsidRDefault="008D7487" w:rsidP="00BF2EA8">
      <w:pPr>
        <w:keepNext/>
        <w:keepLines/>
        <w:jc w:val="center"/>
        <w:rPr>
          <w:i/>
          <w:lang w:eastAsia="en-US"/>
        </w:rPr>
      </w:pPr>
    </w:p>
    <w:p w:rsidR="008D7487" w:rsidRPr="0041171A" w:rsidRDefault="008D7487" w:rsidP="00EC1F6C">
      <w:pPr>
        <w:keepNext/>
        <w:keepLines/>
        <w:jc w:val="both"/>
        <w:rPr>
          <w:sz w:val="22"/>
          <w:lang w:eastAsia="en-US"/>
        </w:rPr>
      </w:pPr>
      <w:r w:rsidRPr="0041171A">
        <w:rPr>
          <w:sz w:val="22"/>
          <w:lang w:eastAsia="en-US"/>
        </w:rPr>
        <w:t>Alulírott &lt;</w:t>
      </w:r>
      <w:r w:rsidRPr="0041171A">
        <w:rPr>
          <w:sz w:val="22"/>
          <w:highlight w:val="lightGray"/>
          <w:lang w:eastAsia="en-US"/>
        </w:rPr>
        <w:t>képviselő / meghatalmazott neve</w:t>
      </w:r>
      <w:r w:rsidRPr="0041171A">
        <w:rPr>
          <w:sz w:val="22"/>
          <w:lang w:eastAsia="en-US"/>
        </w:rPr>
        <w:t xml:space="preserve">&gt; a(z) </w:t>
      </w:r>
      <w:r w:rsidRPr="0041171A">
        <w:rPr>
          <w:sz w:val="22"/>
          <w:highlight w:val="lightGray"/>
          <w:lang w:eastAsia="en-US"/>
        </w:rPr>
        <w:t>&lt;cégnév&gt; (&lt;székhely&gt;</w:t>
      </w:r>
      <w:r w:rsidRPr="0041171A">
        <w:rPr>
          <w:sz w:val="22"/>
          <w:lang w:eastAsia="en-US"/>
        </w:rPr>
        <w:t>) mint ajánlattevő / kapacitást rendelkezésre bocsátó szervezet (személy)</w:t>
      </w:r>
      <w:r w:rsidRPr="0041171A">
        <w:rPr>
          <w:sz w:val="22"/>
          <w:vertAlign w:val="superscript"/>
          <w:lang w:eastAsia="en-US"/>
        </w:rPr>
        <w:footnoteReference w:id="126"/>
      </w:r>
      <w:r w:rsidRPr="0041171A">
        <w:rPr>
          <w:sz w:val="22"/>
          <w:lang w:eastAsia="en-US"/>
        </w:rPr>
        <w:t xml:space="preserve"> képviseletében </w:t>
      </w:r>
      <w:r w:rsidRPr="0041171A">
        <w:rPr>
          <w:sz w:val="22"/>
        </w:rPr>
        <w:t>a Magyar Nem</w:t>
      </w:r>
      <w:r>
        <w:rPr>
          <w:sz w:val="22"/>
        </w:rPr>
        <w:t>ze</w:t>
      </w:r>
      <w:r w:rsidRPr="0041171A">
        <w:rPr>
          <w:sz w:val="22"/>
        </w:rPr>
        <w:t xml:space="preserve">ti Levéltár, mint ajánlatkérő által indított </w:t>
      </w:r>
      <w:r w:rsidRPr="0041171A">
        <w:rPr>
          <w:b/>
          <w:i/>
          <w:sz w:val="22"/>
        </w:rPr>
        <w:t xml:space="preserve">"A Magyar Nemzeti Levéltár </w:t>
      </w:r>
      <w:r>
        <w:rPr>
          <w:b/>
          <w:i/>
          <w:sz w:val="22"/>
        </w:rPr>
        <w:t xml:space="preserve">Pest Megyei Levéltár Mester utcai szárnyába </w:t>
      </w:r>
      <w:r w:rsidRPr="0041171A">
        <w:rPr>
          <w:b/>
          <w:i/>
          <w:sz w:val="22"/>
        </w:rPr>
        <w:t xml:space="preserve">mobil-gördíthető </w:t>
      </w:r>
      <w:r>
        <w:rPr>
          <w:b/>
          <w:i/>
          <w:sz w:val="22"/>
        </w:rPr>
        <w:t>és fix fém polc</w:t>
      </w:r>
      <w:r w:rsidRPr="0041171A">
        <w:rPr>
          <w:b/>
          <w:i/>
          <w:sz w:val="22"/>
        </w:rPr>
        <w:t xml:space="preserve">rendszer beszerzése és beépítése" </w:t>
      </w:r>
      <w:r w:rsidRPr="0041171A">
        <w:rPr>
          <w:sz w:val="22"/>
        </w:rPr>
        <w:t xml:space="preserve">tárgyú nyílt közbeszerzési eljárásban </w:t>
      </w:r>
      <w:r w:rsidRPr="0041171A">
        <w:rPr>
          <w:sz w:val="22"/>
          <w:lang w:eastAsia="en-US"/>
        </w:rPr>
        <w:t>ezúton nyilatkozom, hogy az ajánlati felhívás feladásától visszaszámított három év (36 hónap) legjelentősebb</w:t>
      </w:r>
      <w:r w:rsidRPr="00D05B33">
        <w:rPr>
          <w:i/>
          <w:sz w:val="22"/>
          <w:lang w:eastAsia="en-US"/>
        </w:rPr>
        <w:t xml:space="preserve"> </w:t>
      </w:r>
      <w:r w:rsidRPr="00D05B33">
        <w:rPr>
          <w:bCs/>
          <w:i/>
          <w:sz w:val="22"/>
          <w:lang w:eastAsia="en-US"/>
        </w:rPr>
        <w:t xml:space="preserve">Salgó – polc rendszer </w:t>
      </w:r>
      <w:r>
        <w:rPr>
          <w:bCs/>
          <w:i/>
          <w:sz w:val="22"/>
          <w:lang w:eastAsia="en-US"/>
        </w:rPr>
        <w:t xml:space="preserve"> és/</w:t>
      </w:r>
      <w:r w:rsidRPr="00D05B33">
        <w:rPr>
          <w:bCs/>
          <w:i/>
          <w:sz w:val="22"/>
          <w:lang w:eastAsia="en-US"/>
        </w:rPr>
        <w:t>vagy tömör raktár leszállítására, kialakítására</w:t>
      </w:r>
      <w:r>
        <w:rPr>
          <w:bCs/>
          <w:i/>
          <w:sz w:val="22"/>
          <w:lang w:eastAsia="en-US"/>
        </w:rPr>
        <w:t xml:space="preserve"> </w:t>
      </w:r>
      <w:r w:rsidRPr="0041171A">
        <w:rPr>
          <w:bCs/>
          <w:sz w:val="22"/>
        </w:rPr>
        <w:t>vonatkozó</w:t>
      </w:r>
      <w:r w:rsidRPr="0041171A">
        <w:rPr>
          <w:sz w:val="22"/>
        </w:rPr>
        <w:t xml:space="preserve"> referenciái</w:t>
      </w:r>
      <w:r w:rsidRPr="0041171A">
        <w:rPr>
          <w:sz w:val="22"/>
          <w:lang w:eastAsia="en-US"/>
        </w:rPr>
        <w:t xml:space="preserve"> az alábbiak: </w:t>
      </w:r>
    </w:p>
    <w:p w:rsidR="008D7487" w:rsidRPr="0048365D" w:rsidRDefault="008D7487" w:rsidP="00EC1F6C">
      <w:pPr>
        <w:keepNext/>
        <w:keepLines/>
        <w:jc w:val="both"/>
        <w:rPr>
          <w:lang w:eastAsia="en-US"/>
        </w:rPr>
      </w:pPr>
    </w:p>
    <w:tbl>
      <w:tblPr>
        <w:tblW w:w="4533" w:type="pct"/>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2"/>
        <w:gridCol w:w="1842"/>
        <w:gridCol w:w="1842"/>
        <w:gridCol w:w="1842"/>
        <w:gridCol w:w="1842"/>
        <w:gridCol w:w="1841"/>
        <w:gridCol w:w="1841"/>
      </w:tblGrid>
      <w:tr w:rsidR="008D7487" w:rsidRPr="0048365D" w:rsidTr="00A16563">
        <w:trPr>
          <w:jc w:val="center"/>
        </w:trPr>
        <w:tc>
          <w:tcPr>
            <w:tcW w:w="714" w:type="pct"/>
          </w:tcPr>
          <w:p w:rsidR="008D7487" w:rsidRPr="00625F9F" w:rsidRDefault="008D7487" w:rsidP="00BF2EA8">
            <w:pPr>
              <w:keepNext/>
              <w:keepLines/>
              <w:jc w:val="center"/>
              <w:rPr>
                <w:sz w:val="20"/>
                <w:lang w:eastAsia="en-US"/>
              </w:rPr>
            </w:pPr>
            <w:r w:rsidRPr="00625F9F">
              <w:rPr>
                <w:sz w:val="20"/>
                <w:lang w:eastAsia="en-US"/>
              </w:rPr>
              <w:t xml:space="preserve">Szerződést kötő másik fél </w:t>
            </w:r>
            <w:r>
              <w:rPr>
                <w:sz w:val="20"/>
                <w:lang w:eastAsia="en-US"/>
              </w:rPr>
              <w:t>neve</w:t>
            </w:r>
          </w:p>
        </w:tc>
        <w:tc>
          <w:tcPr>
            <w:tcW w:w="714" w:type="pct"/>
          </w:tcPr>
          <w:p w:rsidR="008D7487" w:rsidRPr="00625F9F" w:rsidRDefault="008D7487" w:rsidP="00BF2EA8">
            <w:pPr>
              <w:keepNext/>
              <w:keepLines/>
              <w:jc w:val="center"/>
              <w:rPr>
                <w:sz w:val="20"/>
                <w:lang w:eastAsia="en-US"/>
              </w:rPr>
            </w:pPr>
            <w:r>
              <w:rPr>
                <w:sz w:val="20"/>
                <w:lang w:eastAsia="en-US"/>
              </w:rPr>
              <w:t>K</w:t>
            </w:r>
            <w:r w:rsidRPr="0048365D">
              <w:rPr>
                <w:sz w:val="20"/>
                <w:lang w:eastAsia="en-US"/>
              </w:rPr>
              <w:t>apcsolattartó személy neve és elérhetősége (telefonszám és/vagy e-mail és/vagy fax)</w:t>
            </w:r>
          </w:p>
        </w:tc>
        <w:tc>
          <w:tcPr>
            <w:tcW w:w="714" w:type="pct"/>
          </w:tcPr>
          <w:p w:rsidR="008D7487" w:rsidRPr="00625F9F" w:rsidRDefault="008D7487" w:rsidP="00BF2EA8">
            <w:pPr>
              <w:keepNext/>
              <w:keepLines/>
              <w:jc w:val="center"/>
              <w:rPr>
                <w:sz w:val="20"/>
                <w:lang w:eastAsia="en-US"/>
              </w:rPr>
            </w:pPr>
            <w:r w:rsidRPr="00625F9F">
              <w:rPr>
                <w:sz w:val="20"/>
                <w:lang w:eastAsia="en-US"/>
              </w:rPr>
              <w:t>A referencia tárgyának ismertetése</w:t>
            </w:r>
            <w:r>
              <w:rPr>
                <w:sz w:val="20"/>
                <w:lang w:eastAsia="en-US"/>
              </w:rPr>
              <w:t xml:space="preserve"> </w:t>
            </w:r>
            <w:r w:rsidRPr="00315142">
              <w:rPr>
                <w:sz w:val="20"/>
                <w:lang w:eastAsia="en-US"/>
              </w:rPr>
              <w:t>(olyan részletezettséggel, hogy abból megállapítható legyen az alkalmassági feltételeknek való megfelelés)</w:t>
            </w:r>
            <w:r w:rsidRPr="00625F9F">
              <w:rPr>
                <w:sz w:val="20"/>
                <w:lang w:eastAsia="en-US"/>
              </w:rPr>
              <w:t>:</w:t>
            </w:r>
          </w:p>
        </w:tc>
        <w:tc>
          <w:tcPr>
            <w:tcW w:w="714" w:type="pct"/>
          </w:tcPr>
          <w:p w:rsidR="008D7487" w:rsidRPr="00625F9F" w:rsidRDefault="008D7487" w:rsidP="00BF2EA8">
            <w:pPr>
              <w:keepNext/>
              <w:keepLines/>
              <w:jc w:val="center"/>
              <w:rPr>
                <w:sz w:val="20"/>
                <w:lang w:eastAsia="en-US"/>
              </w:rPr>
            </w:pPr>
            <w:r w:rsidRPr="00625F9F">
              <w:rPr>
                <w:sz w:val="20"/>
                <w:lang w:eastAsia="en-US"/>
              </w:rPr>
              <w:t>A teljesítés ideje, időtartama (kezdet és befejezés megjelölésével; év, hónap, nap pontossággal)</w:t>
            </w:r>
          </w:p>
        </w:tc>
        <w:tc>
          <w:tcPr>
            <w:tcW w:w="714" w:type="pct"/>
          </w:tcPr>
          <w:p w:rsidR="008D7487" w:rsidRPr="00625F9F" w:rsidRDefault="008D7487" w:rsidP="00972E41">
            <w:pPr>
              <w:keepNext/>
              <w:keepLines/>
              <w:jc w:val="center"/>
              <w:rPr>
                <w:sz w:val="20"/>
                <w:lang w:eastAsia="en-US"/>
              </w:rPr>
            </w:pPr>
            <w:r w:rsidRPr="00625F9F">
              <w:rPr>
                <w:sz w:val="20"/>
                <w:lang w:eastAsia="en-US"/>
              </w:rPr>
              <w:t xml:space="preserve">Az ellenszolgáltatás </w:t>
            </w:r>
            <w:r>
              <w:rPr>
                <w:sz w:val="20"/>
                <w:lang w:eastAsia="en-US"/>
              </w:rPr>
              <w:t xml:space="preserve">nettó </w:t>
            </w:r>
            <w:r w:rsidRPr="00625F9F">
              <w:rPr>
                <w:sz w:val="20"/>
                <w:lang w:eastAsia="en-US"/>
              </w:rPr>
              <w:t>összege</w:t>
            </w:r>
          </w:p>
        </w:tc>
        <w:tc>
          <w:tcPr>
            <w:tcW w:w="714" w:type="pct"/>
          </w:tcPr>
          <w:p w:rsidR="008D7487" w:rsidRPr="006F6239" w:rsidRDefault="008D7487" w:rsidP="00BF2EA8">
            <w:pPr>
              <w:keepNext/>
              <w:keepLines/>
              <w:jc w:val="center"/>
              <w:rPr>
                <w:sz w:val="20"/>
                <w:lang w:eastAsia="en-US"/>
              </w:rPr>
            </w:pPr>
            <w:r w:rsidRPr="006F6239">
              <w:rPr>
                <w:sz w:val="20"/>
                <w:lang w:eastAsia="en-US"/>
              </w:rPr>
              <w:t>Nyilatkozat arról, hogy a teljesítés az előírásoknak és a szerződésnek megfelelően történt-e</w:t>
            </w:r>
          </w:p>
        </w:tc>
        <w:tc>
          <w:tcPr>
            <w:tcW w:w="714" w:type="pct"/>
          </w:tcPr>
          <w:p w:rsidR="008D7487" w:rsidRPr="006F6239" w:rsidRDefault="008D7487" w:rsidP="00BF2EA8">
            <w:pPr>
              <w:keepNext/>
              <w:keepLines/>
              <w:jc w:val="center"/>
              <w:rPr>
                <w:sz w:val="20"/>
                <w:lang w:eastAsia="en-US"/>
              </w:rPr>
            </w:pPr>
            <w:r w:rsidRPr="006F6239">
              <w:rPr>
                <w:sz w:val="20"/>
                <w:lang w:eastAsia="en-US"/>
              </w:rPr>
              <w:t xml:space="preserve">Nyilatkozat arról, hogy </w:t>
            </w:r>
            <w:r w:rsidRPr="00EC1F6C">
              <w:rPr>
                <w:sz w:val="20"/>
                <w:lang w:eastAsia="en-US"/>
              </w:rPr>
              <w:t>ha a teljesítést nem önállóan végezte, annak feltüntetését, hogy a referenciát bemutató szervezet a teljesítésben milyen összeggel vett részt</w:t>
            </w:r>
          </w:p>
        </w:tc>
      </w:tr>
      <w:tr w:rsidR="008D7487" w:rsidRPr="0048365D" w:rsidTr="00A16563">
        <w:trPr>
          <w:jc w:val="center"/>
        </w:trPr>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r>
      <w:tr w:rsidR="008D7487" w:rsidRPr="0048365D" w:rsidTr="00A16563">
        <w:trPr>
          <w:jc w:val="center"/>
        </w:trPr>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r>
      <w:tr w:rsidR="008D7487" w:rsidRPr="0048365D" w:rsidTr="00A16563">
        <w:trPr>
          <w:trHeight w:val="77"/>
          <w:jc w:val="center"/>
        </w:trPr>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r>
      <w:tr w:rsidR="008D7487" w:rsidRPr="0048365D" w:rsidTr="00A16563">
        <w:trPr>
          <w:jc w:val="center"/>
        </w:trPr>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c>
          <w:tcPr>
            <w:tcW w:w="714" w:type="pct"/>
          </w:tcPr>
          <w:p w:rsidR="008D7487" w:rsidRPr="00625F9F" w:rsidRDefault="008D7487" w:rsidP="00BF2EA8">
            <w:pPr>
              <w:keepNext/>
              <w:keepLines/>
              <w:jc w:val="both"/>
              <w:rPr>
                <w:sz w:val="20"/>
                <w:lang w:eastAsia="en-US"/>
              </w:rPr>
            </w:pPr>
          </w:p>
        </w:tc>
      </w:tr>
    </w:tbl>
    <w:p w:rsidR="008D7487" w:rsidRPr="0048365D" w:rsidRDefault="008D7487" w:rsidP="00BF2EA8">
      <w:pPr>
        <w:keepNext/>
        <w:keepLines/>
        <w:jc w:val="both"/>
        <w:rPr>
          <w:lang w:eastAsia="en-US"/>
        </w:rPr>
      </w:pPr>
    </w:p>
    <w:p w:rsidR="008D7487" w:rsidRPr="0048365D" w:rsidRDefault="008D7487" w:rsidP="00BF2EA8">
      <w:pPr>
        <w:keepNext/>
        <w:keepLines/>
        <w:jc w:val="both"/>
        <w:rPr>
          <w:lang w:eastAsia="en-US"/>
        </w:rPr>
      </w:pPr>
      <w:r w:rsidRPr="0048365D">
        <w:rPr>
          <w:lang w:eastAsia="en-US"/>
        </w:rPr>
        <w:t>&lt;Kelt&gt;</w:t>
      </w:r>
    </w:p>
    <w:p w:rsidR="008D7487" w:rsidRPr="00EC1F6C" w:rsidRDefault="008D7487" w:rsidP="00BF2EA8">
      <w:pPr>
        <w:keepNext/>
        <w:keepLines/>
        <w:jc w:val="center"/>
        <w:rPr>
          <w:b/>
          <w:sz w:val="20"/>
          <w:szCs w:val="20"/>
          <w:lang w:eastAsia="en-US"/>
        </w:rPr>
      </w:pPr>
      <w:r w:rsidRPr="00EC1F6C">
        <w:rPr>
          <w:b/>
          <w:sz w:val="20"/>
          <w:szCs w:val="20"/>
          <w:lang w:eastAsia="en-US"/>
        </w:rPr>
        <w:t>…………………………………………….</w:t>
      </w:r>
    </w:p>
    <w:p w:rsidR="008D7487" w:rsidRPr="00EC1F6C" w:rsidRDefault="008D7487" w:rsidP="00BF2EA8">
      <w:pPr>
        <w:keepNext/>
        <w:keepLines/>
        <w:ind w:right="142"/>
        <w:jc w:val="center"/>
        <w:rPr>
          <w:spacing w:val="4"/>
          <w:sz w:val="20"/>
          <w:szCs w:val="20"/>
        </w:rPr>
      </w:pPr>
      <w:r w:rsidRPr="00EC1F6C">
        <w:rPr>
          <w:spacing w:val="4"/>
          <w:sz w:val="20"/>
          <w:szCs w:val="20"/>
        </w:rPr>
        <w:t xml:space="preserve">(Cégszerű aláírás a kötelezettségvállalásra </w:t>
      </w:r>
    </w:p>
    <w:p w:rsidR="008D7487" w:rsidRPr="00EC1F6C" w:rsidRDefault="008D7487" w:rsidP="00BF2EA8">
      <w:pPr>
        <w:keepNext/>
        <w:keepLines/>
        <w:ind w:right="142"/>
        <w:jc w:val="center"/>
        <w:rPr>
          <w:spacing w:val="4"/>
          <w:sz w:val="20"/>
          <w:szCs w:val="20"/>
        </w:rPr>
      </w:pPr>
      <w:r w:rsidRPr="00EC1F6C">
        <w:rPr>
          <w:spacing w:val="4"/>
          <w:sz w:val="20"/>
          <w:szCs w:val="20"/>
        </w:rPr>
        <w:t xml:space="preserve">jogosult/jogosultak, vagy aláírás </w:t>
      </w:r>
    </w:p>
    <w:p w:rsidR="008D7487" w:rsidRPr="00680155" w:rsidRDefault="008D7487" w:rsidP="00F56FB2">
      <w:pPr>
        <w:keepNext/>
        <w:keepLines/>
        <w:ind w:right="142"/>
        <w:jc w:val="center"/>
        <w:rPr>
          <w:sz w:val="48"/>
          <w:szCs w:val="48"/>
        </w:rPr>
      </w:pPr>
      <w:r w:rsidRPr="00EC1F6C">
        <w:rPr>
          <w:spacing w:val="4"/>
          <w:sz w:val="20"/>
          <w:szCs w:val="20"/>
        </w:rPr>
        <w:t>a meghatalmazott/meghatalmazottak részéről)</w:t>
      </w:r>
    </w:p>
    <w:p w:rsidR="008D7487" w:rsidRDefault="008D7487" w:rsidP="00BF2EA8">
      <w:pPr>
        <w:keepNext/>
        <w:keepLines/>
        <w:jc w:val="center"/>
        <w:rPr>
          <w:sz w:val="48"/>
          <w:szCs w:val="48"/>
        </w:rPr>
        <w:sectPr w:rsidR="008D7487" w:rsidSect="00B17475">
          <w:pgSz w:w="16838" w:h="11906" w:orient="landscape"/>
          <w:pgMar w:top="1417" w:right="1417" w:bottom="1417" w:left="1417" w:header="708" w:footer="708" w:gutter="0"/>
          <w:cols w:space="708"/>
          <w:docGrid w:linePitch="360"/>
        </w:sectPr>
      </w:pPr>
    </w:p>
    <w:p w:rsidR="008D7487" w:rsidRPr="00B61CEE" w:rsidRDefault="008D7487" w:rsidP="00B61CEE">
      <w:pPr>
        <w:pStyle w:val="Stlus2"/>
        <w:keepNext/>
        <w:keepLines/>
        <w:jc w:val="center"/>
        <w:rPr>
          <w:spacing w:val="4"/>
          <w:sz w:val="18"/>
          <w:szCs w:val="18"/>
        </w:rPr>
      </w:pPr>
    </w:p>
    <w:p w:rsidR="008D7487" w:rsidRPr="007A3A90" w:rsidRDefault="008D7487" w:rsidP="007A3A90">
      <w:pPr>
        <w:pStyle w:val="Stlus2"/>
        <w:keepNext/>
        <w:keepLines/>
        <w:jc w:val="center"/>
        <w:rPr>
          <w:b/>
        </w:rPr>
      </w:pPr>
      <w:r w:rsidRPr="007A3A90">
        <w:rPr>
          <w:b/>
        </w:rPr>
        <w:t>ÁTLÁTHATÓSÁGI NYILATKOZAT</w:t>
      </w:r>
    </w:p>
    <w:p w:rsidR="008D7487" w:rsidRDefault="008D7487" w:rsidP="007A3A90">
      <w:pPr>
        <w:jc w:val="center"/>
        <w:rPr>
          <w:b/>
        </w:rPr>
      </w:pPr>
    </w:p>
    <w:p w:rsidR="008D7487" w:rsidRDefault="008D7487" w:rsidP="007A3A90">
      <w:pPr>
        <w:jc w:val="center"/>
        <w:rPr>
          <w:b/>
        </w:rPr>
      </w:pPr>
      <w:r>
        <w:rPr>
          <w:b/>
        </w:rPr>
        <w:t>az államháztartásról szóló 2011. évi CXCV. törvény végrehajtásáról szóló 368/2011. (XII. 31.) Korm. rendelet 50. § (1) bekezdés (1a) pontja, valamint a nemzeti vagyonról szóló 2011. évi CXCVI. törvény 3. §-a szerinti megfelelésről</w:t>
      </w:r>
    </w:p>
    <w:p w:rsidR="008D7487" w:rsidRDefault="008D7487" w:rsidP="007A3A90">
      <w:pPr>
        <w:jc w:val="center"/>
        <w:rPr>
          <w:b/>
          <w:color w:val="FF0000"/>
        </w:rPr>
      </w:pPr>
    </w:p>
    <w:p w:rsidR="008D7487" w:rsidRDefault="008D7487" w:rsidP="007A3A90">
      <w:pPr>
        <w:pStyle w:val="Listaszerbekezds1"/>
        <w:ind w:left="1080"/>
        <w:jc w:val="both"/>
        <w:rPr>
          <w:b/>
          <w:sz w:val="24"/>
          <w:szCs w:val="24"/>
        </w:rPr>
      </w:pPr>
    </w:p>
    <w:p w:rsidR="008D7487" w:rsidRDefault="008D7487" w:rsidP="007A3A90">
      <w:pPr>
        <w:pStyle w:val="Listaszerbekezds1"/>
        <w:spacing w:line="360" w:lineRule="auto"/>
        <w:ind w:left="0" w:right="-143"/>
        <w:jc w:val="both"/>
      </w:pPr>
      <w:r>
        <w:t xml:space="preserve">Alulírott  ………………………………………………….. (Lakcím: ………………… ………........................................................................................; Adóazonosító jel: ...............................) büntetőjogi felelőségem tudatában  –  az államháztartásról szóló 2011. évi CXCV. törvény végrehajtásáról szóló 368/2011. (XII. 31.) Korm. rendelet 50. § (1) bekezdés (1a) pontja szerint – kijelentem, hogy az általam képviselt ................................ .......................................................................................... szervezet a nemzeti vagyonról szóló 2011. évi CXCVI. törvény 3. §-ban leírtak szerinti átlátható szervezetnek minősül. </w:t>
      </w:r>
    </w:p>
    <w:p w:rsidR="008D7487" w:rsidRDefault="008D7487" w:rsidP="007A3A90">
      <w:pPr>
        <w:pStyle w:val="Listaszerbekezds1"/>
        <w:spacing w:line="360" w:lineRule="auto"/>
        <w:ind w:left="0" w:right="-143"/>
        <w:jc w:val="both"/>
        <w:rPr>
          <w:b/>
        </w:rPr>
      </w:pPr>
      <w:r>
        <w:rPr>
          <w:b/>
        </w:rPr>
        <w:t xml:space="preserve"> </w:t>
      </w:r>
    </w:p>
    <w:p w:rsidR="008D7487" w:rsidRDefault="008D7487" w:rsidP="007A3A90">
      <w:pPr>
        <w:pStyle w:val="Listaszerbekezds1"/>
        <w:ind w:left="0" w:right="-143"/>
        <w:jc w:val="both"/>
        <w:rPr>
          <w:b/>
        </w:rPr>
      </w:pPr>
      <w:r>
        <w:rPr>
          <w:b/>
        </w:rPr>
        <w:t xml:space="preserve">A nemzeti vagyonról szóló 2011. évi CXCVI. törvény 3. § (1) 1. pontja szerint az általam képviselt szervezet*: </w:t>
      </w:r>
    </w:p>
    <w:p w:rsidR="008D7487" w:rsidRDefault="008D7487" w:rsidP="008D7487">
      <w:pPr>
        <w:pStyle w:val="Listaszerbekezds1"/>
        <w:numPr>
          <w:ilvl w:val="2"/>
          <w:numId w:val="60"/>
          <w:numberingChange w:id="640" w:author="Matkovics Andrea" w:date="2017-02-10T10:02:00Z" w:original="–"/>
        </w:numPr>
        <w:tabs>
          <w:tab w:val="left" w:pos="284"/>
        </w:tabs>
        <w:spacing w:line="276" w:lineRule="auto"/>
        <w:ind w:left="567" w:right="-143" w:hanging="567"/>
        <w:contextualSpacing/>
        <w:jc w:val="both"/>
        <w:pPrChange w:id="641" w:author="Matkovics Andrea" w:date="2017-02-10T10:10:00Z">
          <w:pPr>
            <w:pStyle w:val="Listaszerbekezds1"/>
            <w:numPr>
              <w:ilvl w:val="2"/>
              <w:numId w:val="68"/>
            </w:numPr>
            <w:tabs>
              <w:tab w:val="left" w:pos="284"/>
            </w:tabs>
            <w:spacing w:line="276" w:lineRule="auto"/>
            <w:ind w:left="567" w:right="-143" w:hanging="567"/>
            <w:contextualSpacing/>
            <w:jc w:val="both"/>
          </w:pPr>
        </w:pPrChange>
      </w:pPr>
      <w:r>
        <w:t xml:space="preserve">nemzetközi szervezet, az állam, külföldi állam, külföldi helyhatóság,  </w:t>
      </w:r>
    </w:p>
    <w:p w:rsidR="008D7487" w:rsidRDefault="008D7487" w:rsidP="008D7487">
      <w:pPr>
        <w:pStyle w:val="Listaszerbekezds1"/>
        <w:numPr>
          <w:ilvl w:val="0"/>
          <w:numId w:val="61"/>
          <w:numberingChange w:id="642" w:author="Matkovics Andrea" w:date="2017-02-10T10:02:00Z" w:original=""/>
        </w:numPr>
        <w:tabs>
          <w:tab w:val="left" w:pos="284"/>
        </w:tabs>
        <w:spacing w:line="276" w:lineRule="auto"/>
        <w:ind w:left="567" w:right="-143" w:hanging="567"/>
        <w:contextualSpacing/>
        <w:jc w:val="both"/>
        <w:pPrChange w:id="643" w:author="Matkovics Andrea" w:date="2017-02-10T10:10:00Z">
          <w:pPr>
            <w:pStyle w:val="Listaszerbekezds1"/>
            <w:numPr>
              <w:ilvl w:val="2"/>
              <w:numId w:val="69"/>
            </w:numPr>
            <w:tabs>
              <w:tab w:val="left" w:pos="284"/>
              <w:tab w:val="num" w:pos="360"/>
            </w:tabs>
            <w:spacing w:line="276" w:lineRule="auto"/>
            <w:ind w:left="567" w:right="-143" w:hanging="567"/>
            <w:contextualSpacing/>
            <w:jc w:val="both"/>
          </w:pPr>
        </w:pPrChange>
      </w:pPr>
      <w:r>
        <w:t>köztestület,</w:t>
      </w:r>
    </w:p>
    <w:p w:rsidR="008D7487" w:rsidRDefault="008D7487" w:rsidP="008D7487">
      <w:pPr>
        <w:pStyle w:val="Listaszerbekezds1"/>
        <w:numPr>
          <w:ilvl w:val="0"/>
          <w:numId w:val="61"/>
          <w:numberingChange w:id="644" w:author="Matkovics Andrea" w:date="2017-02-10T10:02:00Z" w:original=""/>
        </w:numPr>
        <w:tabs>
          <w:tab w:val="left" w:pos="284"/>
        </w:tabs>
        <w:spacing w:line="276" w:lineRule="auto"/>
        <w:ind w:left="567" w:right="-143" w:hanging="567"/>
        <w:contextualSpacing/>
        <w:jc w:val="both"/>
        <w:pPrChange w:id="645" w:author="Matkovics Andrea" w:date="2017-02-10T10:10:00Z">
          <w:pPr>
            <w:pStyle w:val="Listaszerbekezds1"/>
            <w:numPr>
              <w:ilvl w:val="2"/>
              <w:numId w:val="69"/>
            </w:numPr>
            <w:tabs>
              <w:tab w:val="left" w:pos="284"/>
              <w:tab w:val="num" w:pos="360"/>
            </w:tabs>
            <w:spacing w:line="276" w:lineRule="auto"/>
            <w:ind w:left="567" w:right="-143" w:hanging="567"/>
            <w:contextualSpacing/>
            <w:jc w:val="both"/>
          </w:pPr>
        </w:pPrChange>
      </w:pPr>
      <w:r>
        <w:t>költségvetési szerv, önkormányzati intézmény,</w:t>
      </w:r>
    </w:p>
    <w:p w:rsidR="008D7487" w:rsidRDefault="008D7487" w:rsidP="008D7487">
      <w:pPr>
        <w:pStyle w:val="Listaszerbekezds1"/>
        <w:numPr>
          <w:ilvl w:val="0"/>
          <w:numId w:val="61"/>
          <w:numberingChange w:id="646" w:author="Matkovics Andrea" w:date="2017-02-10T10:02:00Z" w:original=""/>
        </w:numPr>
        <w:tabs>
          <w:tab w:val="left" w:pos="284"/>
        </w:tabs>
        <w:spacing w:line="276" w:lineRule="auto"/>
        <w:ind w:left="567" w:right="-143" w:hanging="567"/>
        <w:contextualSpacing/>
        <w:jc w:val="both"/>
        <w:pPrChange w:id="647" w:author="Matkovics Andrea" w:date="2017-02-10T10:10:00Z">
          <w:pPr>
            <w:pStyle w:val="Listaszerbekezds1"/>
            <w:numPr>
              <w:ilvl w:val="2"/>
              <w:numId w:val="69"/>
            </w:numPr>
            <w:tabs>
              <w:tab w:val="left" w:pos="284"/>
              <w:tab w:val="num" w:pos="360"/>
            </w:tabs>
            <w:spacing w:line="276" w:lineRule="auto"/>
            <w:ind w:left="567" w:right="-143" w:hanging="567"/>
            <w:contextualSpacing/>
            <w:jc w:val="both"/>
          </w:pPr>
        </w:pPrChange>
      </w:pPr>
      <w:r>
        <w:t xml:space="preserve">külföldi állami vagy helyhatósági szerv, </w:t>
      </w:r>
    </w:p>
    <w:p w:rsidR="008D7487" w:rsidRDefault="008D7487" w:rsidP="008D7487">
      <w:pPr>
        <w:pStyle w:val="Listaszerbekezds1"/>
        <w:numPr>
          <w:ilvl w:val="0"/>
          <w:numId w:val="61"/>
          <w:numberingChange w:id="648" w:author="Matkovics Andrea" w:date="2017-02-10T10:02:00Z" w:original=""/>
        </w:numPr>
        <w:tabs>
          <w:tab w:val="left" w:pos="284"/>
        </w:tabs>
        <w:spacing w:line="276" w:lineRule="auto"/>
        <w:ind w:left="284" w:right="-143" w:hanging="284"/>
        <w:contextualSpacing/>
        <w:jc w:val="both"/>
        <w:pPrChange w:id="649" w:author="Matkovics Andrea" w:date="2017-02-10T10:10:00Z">
          <w:pPr>
            <w:pStyle w:val="Listaszerbekezds1"/>
            <w:numPr>
              <w:ilvl w:val="2"/>
              <w:numId w:val="69"/>
            </w:numPr>
            <w:tabs>
              <w:tab w:val="left" w:pos="284"/>
              <w:tab w:val="num" w:pos="360"/>
            </w:tabs>
            <w:spacing w:line="276" w:lineRule="auto"/>
            <w:ind w:left="284" w:right="-143" w:hanging="284"/>
            <w:contextualSpacing/>
            <w:jc w:val="both"/>
          </w:pPr>
        </w:pPrChange>
      </w:pPr>
      <w:r>
        <w:t xml:space="preserve">lelkiismereti és vallásszabadság jogáról, valamint az egyházak, vallásfelekezetek és vallási közösségek jogállásáról szóló törvény szerinti egyház, belső egyházi jogi személy, </w:t>
      </w:r>
    </w:p>
    <w:p w:rsidR="008D7487" w:rsidRDefault="008D7487" w:rsidP="008D7487">
      <w:pPr>
        <w:pStyle w:val="Listaszerbekezds1"/>
        <w:numPr>
          <w:ilvl w:val="0"/>
          <w:numId w:val="61"/>
          <w:numberingChange w:id="650" w:author="Matkovics Andrea" w:date="2017-02-10T10:02:00Z" w:original=""/>
        </w:numPr>
        <w:tabs>
          <w:tab w:val="left" w:pos="284"/>
        </w:tabs>
        <w:spacing w:line="276" w:lineRule="auto"/>
        <w:ind w:left="284" w:right="-143" w:hanging="284"/>
        <w:contextualSpacing/>
        <w:jc w:val="both"/>
        <w:pPrChange w:id="651" w:author="Matkovics Andrea" w:date="2017-02-10T10:10:00Z">
          <w:pPr>
            <w:pStyle w:val="Listaszerbekezds1"/>
            <w:numPr>
              <w:ilvl w:val="2"/>
              <w:numId w:val="69"/>
            </w:numPr>
            <w:tabs>
              <w:tab w:val="left" w:pos="284"/>
              <w:tab w:val="num" w:pos="360"/>
            </w:tabs>
            <w:spacing w:line="276" w:lineRule="auto"/>
            <w:ind w:left="284" w:right="-143" w:hanging="284"/>
            <w:contextualSpacing/>
            <w:jc w:val="both"/>
          </w:pPr>
        </w:pPrChange>
      </w:pPr>
      <w:r>
        <w:t xml:space="preserve">helyi önkormányzat, a nemzetiségi önkormányzat és azok társulása, valamint gazdálkodó szervezet, amelyben az állam vagy az önkormányzat külön-külön vagy együtt 100%-os részesedéssel rendelkezik, </w:t>
      </w:r>
    </w:p>
    <w:p w:rsidR="008D7487" w:rsidRDefault="008D7487" w:rsidP="008D7487">
      <w:pPr>
        <w:pStyle w:val="Listaszerbekezds1"/>
        <w:numPr>
          <w:ilvl w:val="0"/>
          <w:numId w:val="61"/>
          <w:numberingChange w:id="652" w:author="Matkovics Andrea" w:date="2017-02-10T10:02:00Z" w:original=""/>
        </w:numPr>
        <w:tabs>
          <w:tab w:val="left" w:pos="284"/>
        </w:tabs>
        <w:spacing w:line="276" w:lineRule="auto"/>
        <w:ind w:left="284" w:right="-143" w:hanging="284"/>
        <w:contextualSpacing/>
        <w:jc w:val="both"/>
        <w:pPrChange w:id="653" w:author="Matkovics Andrea" w:date="2017-02-10T10:10:00Z">
          <w:pPr>
            <w:pStyle w:val="Listaszerbekezds1"/>
            <w:numPr>
              <w:ilvl w:val="2"/>
              <w:numId w:val="69"/>
            </w:numPr>
            <w:tabs>
              <w:tab w:val="left" w:pos="284"/>
              <w:tab w:val="num" w:pos="360"/>
            </w:tabs>
            <w:spacing w:line="276" w:lineRule="auto"/>
            <w:ind w:left="284" w:right="-143" w:hanging="284"/>
            <w:contextualSpacing/>
            <w:jc w:val="both"/>
          </w:pPr>
        </w:pPrChange>
      </w:pPr>
      <w:r>
        <w:t xml:space="preserve">az Európai Gazdasági Térségről szóló megállapodásban részes állam szabályozott piacára bevezetett nyilvánosan működő részvénytársaság; </w:t>
      </w:r>
    </w:p>
    <w:p w:rsidR="008D7487" w:rsidRDefault="008D7487" w:rsidP="007A3A90">
      <w:pPr>
        <w:pStyle w:val="Listaszerbekezds1"/>
        <w:ind w:left="567" w:right="-143" w:hanging="567"/>
        <w:jc w:val="both"/>
      </w:pPr>
      <w:r>
        <w:t xml:space="preserve"> </w:t>
      </w:r>
    </w:p>
    <w:p w:rsidR="008D7487" w:rsidRDefault="008D7487" w:rsidP="007A3A90">
      <w:pPr>
        <w:pStyle w:val="Listaszerbekezds1"/>
        <w:ind w:left="0" w:right="-143"/>
        <w:jc w:val="both"/>
        <w:rPr>
          <w:b/>
        </w:rPr>
      </w:pPr>
      <w:r>
        <w:rPr>
          <w:b/>
        </w:rPr>
        <w:t xml:space="preserve">olyan belföldi vagy külföldi jogi személy vagy jogi személyiséggel nem rendelkező gazdálkodó szervezet, amely megfelel a következő feltételeknek*:  </w:t>
      </w:r>
    </w:p>
    <w:p w:rsidR="008D7487" w:rsidRDefault="008D7487" w:rsidP="008D7487">
      <w:pPr>
        <w:pStyle w:val="Listaszerbekezds1"/>
        <w:numPr>
          <w:ilvl w:val="0"/>
          <w:numId w:val="62"/>
          <w:numberingChange w:id="654" w:author="Matkovics Andrea" w:date="2017-02-10T10:02:00Z" w:original=""/>
        </w:numPr>
        <w:tabs>
          <w:tab w:val="left" w:pos="284"/>
        </w:tabs>
        <w:spacing w:line="276" w:lineRule="auto"/>
        <w:ind w:left="0" w:firstLine="0"/>
        <w:contextualSpacing/>
        <w:jc w:val="both"/>
        <w:pPrChange w:id="655" w:author="Matkovics Andrea" w:date="2017-02-10T10:10:00Z">
          <w:pPr>
            <w:pStyle w:val="Listaszerbekezds1"/>
            <w:numPr>
              <w:ilvl w:val="2"/>
              <w:numId w:val="70"/>
            </w:numPr>
            <w:tabs>
              <w:tab w:val="left" w:pos="284"/>
              <w:tab w:val="num" w:pos="360"/>
            </w:tabs>
            <w:spacing w:line="276" w:lineRule="auto"/>
            <w:ind w:left="0" w:hanging="360"/>
            <w:contextualSpacing/>
            <w:jc w:val="both"/>
          </w:pPr>
        </w:pPrChange>
      </w:pPr>
      <w:r>
        <w:t xml:space="preserve">tulajdonosi szerkezete, a pénzmosás és a terrorizmus finanszírozása megelőzéséről és </w:t>
      </w:r>
      <w:r>
        <w:tab/>
        <w:t xml:space="preserve">megakadályozásáról szóló törvény szerint meghatározott tényleges tulajdonosa </w:t>
      </w:r>
      <w:r>
        <w:tab/>
        <w:t xml:space="preserve">megismerhető, </w:t>
      </w:r>
    </w:p>
    <w:p w:rsidR="008D7487" w:rsidRDefault="008D7487" w:rsidP="008D7487">
      <w:pPr>
        <w:pStyle w:val="Listaszerbekezds1"/>
        <w:numPr>
          <w:ilvl w:val="0"/>
          <w:numId w:val="62"/>
          <w:numberingChange w:id="656" w:author="Matkovics Andrea" w:date="2017-02-10T10:02:00Z" w:original=""/>
        </w:numPr>
        <w:tabs>
          <w:tab w:val="left" w:pos="284"/>
        </w:tabs>
        <w:spacing w:line="276" w:lineRule="auto"/>
        <w:ind w:left="0" w:firstLine="0"/>
        <w:contextualSpacing/>
        <w:jc w:val="both"/>
        <w:pPrChange w:id="657" w:author="Matkovics Andrea" w:date="2017-02-10T10:10:00Z">
          <w:pPr>
            <w:pStyle w:val="Listaszerbekezds1"/>
            <w:numPr>
              <w:ilvl w:val="2"/>
              <w:numId w:val="70"/>
            </w:numPr>
            <w:tabs>
              <w:tab w:val="left" w:pos="284"/>
              <w:tab w:val="num" w:pos="360"/>
            </w:tabs>
            <w:spacing w:line="276" w:lineRule="auto"/>
            <w:ind w:left="0" w:hanging="360"/>
            <w:contextualSpacing/>
            <w:jc w:val="both"/>
          </w:pPr>
        </w:pPrChange>
      </w:pPr>
      <w:r>
        <w:t xml:space="preserve">az Európai Unió tagállamában, az Európai Gazdasági Térségről szóló megállapodásban részes </w:t>
      </w:r>
      <w:r>
        <w:tab/>
        <w:t xml:space="preserve">államban, a Gazdasági Együttműködési és Fejlesztési Szervezet tagállamában vagy </w:t>
      </w:r>
      <w:r>
        <w:tab/>
        <w:t xml:space="preserve">olyan </w:t>
      </w:r>
      <w:r>
        <w:tab/>
        <w:t xml:space="preserve">államban rendelkezik adóilletőséggel, amellyel Magyarországnak a kettős adóztatás </w:t>
      </w:r>
      <w:r>
        <w:tab/>
        <w:t xml:space="preserve">elkerüléséről </w:t>
      </w:r>
      <w:r>
        <w:tab/>
        <w:t xml:space="preserve">szóló egyezménye van, </w:t>
      </w:r>
    </w:p>
    <w:p w:rsidR="008D7487" w:rsidRDefault="008D7487" w:rsidP="008D7487">
      <w:pPr>
        <w:pStyle w:val="Listaszerbekezds1"/>
        <w:numPr>
          <w:ilvl w:val="0"/>
          <w:numId w:val="62"/>
          <w:numberingChange w:id="658" w:author="Matkovics Andrea" w:date="2017-02-10T10:02:00Z" w:original=""/>
        </w:numPr>
        <w:tabs>
          <w:tab w:val="left" w:pos="284"/>
        </w:tabs>
        <w:spacing w:line="276" w:lineRule="auto"/>
        <w:ind w:left="0" w:firstLine="0"/>
        <w:contextualSpacing/>
        <w:jc w:val="both"/>
        <w:pPrChange w:id="659" w:author="Matkovics Andrea" w:date="2017-02-10T10:10:00Z">
          <w:pPr>
            <w:pStyle w:val="Listaszerbekezds1"/>
            <w:numPr>
              <w:ilvl w:val="2"/>
              <w:numId w:val="70"/>
            </w:numPr>
            <w:tabs>
              <w:tab w:val="left" w:pos="284"/>
              <w:tab w:val="num" w:pos="360"/>
            </w:tabs>
            <w:spacing w:line="276" w:lineRule="auto"/>
            <w:ind w:left="0" w:hanging="360"/>
            <w:contextualSpacing/>
            <w:jc w:val="both"/>
          </w:pPr>
        </w:pPrChange>
      </w:pPr>
      <w:r>
        <w:t xml:space="preserve">nem minősül a társasági adóról és az osztalékadóról szóló törvény szerint meghatározott </w:t>
      </w:r>
      <w:r>
        <w:br/>
      </w:r>
      <w:r>
        <w:tab/>
        <w:t xml:space="preserve">ellenőrzött külföldi társaságnak, </w:t>
      </w:r>
    </w:p>
    <w:p w:rsidR="008D7487" w:rsidRDefault="008D7487" w:rsidP="007A3A90">
      <w:pPr>
        <w:pStyle w:val="Listaszerbekezds1"/>
        <w:tabs>
          <w:tab w:val="left" w:pos="284"/>
        </w:tabs>
        <w:ind w:left="0"/>
        <w:jc w:val="both"/>
      </w:pPr>
    </w:p>
    <w:p w:rsidR="008D7487" w:rsidRDefault="008D7487" w:rsidP="007A3A90">
      <w:pPr>
        <w:pStyle w:val="Listaszerbekezds1"/>
        <w:tabs>
          <w:tab w:val="left" w:pos="284"/>
        </w:tabs>
        <w:ind w:left="0"/>
        <w:jc w:val="both"/>
      </w:pPr>
    </w:p>
    <w:p w:rsidR="008D7487" w:rsidRDefault="008D7487" w:rsidP="007A3A90">
      <w:pPr>
        <w:pStyle w:val="Listaszerbekezds1"/>
        <w:tabs>
          <w:tab w:val="left" w:pos="284"/>
        </w:tabs>
        <w:jc w:val="both"/>
      </w:pPr>
    </w:p>
    <w:p w:rsidR="008D7487" w:rsidRDefault="008D7487" w:rsidP="007A3A90">
      <w:pPr>
        <w:pStyle w:val="Listaszerbekezds1"/>
        <w:tabs>
          <w:tab w:val="left" w:pos="284"/>
        </w:tabs>
        <w:ind w:left="0"/>
        <w:jc w:val="both"/>
      </w:pPr>
      <w:r>
        <w:t>*a megfelelő aláhúzandó!</w:t>
      </w:r>
    </w:p>
    <w:p w:rsidR="008D7487" w:rsidRDefault="008D7487" w:rsidP="007A3A90">
      <w:pPr>
        <w:pStyle w:val="Listaszerbekezds1"/>
        <w:tabs>
          <w:tab w:val="left" w:pos="284"/>
        </w:tabs>
        <w:ind w:left="0"/>
        <w:jc w:val="both"/>
      </w:pPr>
    </w:p>
    <w:p w:rsidR="008D7487" w:rsidRDefault="008D7487" w:rsidP="007A3A90">
      <w:pPr>
        <w:pStyle w:val="Listaszerbekezds1"/>
        <w:tabs>
          <w:tab w:val="left" w:pos="284"/>
        </w:tabs>
        <w:ind w:left="0"/>
        <w:jc w:val="both"/>
      </w:pPr>
    </w:p>
    <w:p w:rsidR="008D7487" w:rsidRDefault="008D7487" w:rsidP="007A3A90">
      <w:pPr>
        <w:pStyle w:val="Listaszerbekezds1"/>
        <w:tabs>
          <w:tab w:val="left" w:pos="284"/>
        </w:tabs>
        <w:ind w:left="0"/>
        <w:jc w:val="both"/>
      </w:pPr>
    </w:p>
    <w:p w:rsidR="008D7487" w:rsidRDefault="008D7487" w:rsidP="008D7487">
      <w:pPr>
        <w:pStyle w:val="Listaszerbekezds1"/>
        <w:numPr>
          <w:ilvl w:val="0"/>
          <w:numId w:val="62"/>
          <w:numberingChange w:id="660" w:author="Matkovics Andrea" w:date="2017-02-10T10:02:00Z" w:original=""/>
        </w:numPr>
        <w:tabs>
          <w:tab w:val="left" w:pos="284"/>
        </w:tabs>
        <w:spacing w:line="276" w:lineRule="auto"/>
        <w:ind w:left="0" w:firstLine="0"/>
        <w:contextualSpacing/>
        <w:jc w:val="both"/>
        <w:pPrChange w:id="661" w:author="Matkovics Andrea" w:date="2017-02-10T10:10:00Z">
          <w:pPr>
            <w:pStyle w:val="Listaszerbekezds1"/>
            <w:numPr>
              <w:ilvl w:val="2"/>
              <w:numId w:val="70"/>
            </w:numPr>
            <w:tabs>
              <w:tab w:val="left" w:pos="284"/>
              <w:tab w:val="num" w:pos="360"/>
            </w:tabs>
            <w:spacing w:line="276" w:lineRule="auto"/>
            <w:ind w:left="0" w:hanging="360"/>
            <w:contextualSpacing/>
            <w:jc w:val="both"/>
          </w:pPr>
        </w:pPrChange>
      </w:pPr>
      <w:r>
        <w:t>a gazdálkodó szervezetben közvetlenül vagy közvetetten több mint 25%-os tulajdonnal, befolyással vagy szavazati joggal bíró jogi személy, jogi személyiséggel nem rendelkező gazdálkodó szervezet tekintetében az előzőek felsorolt alpontok szerinti feltételek fennállnak.</w:t>
      </w:r>
    </w:p>
    <w:p w:rsidR="008D7487" w:rsidRDefault="008D7487" w:rsidP="007A3A90">
      <w:pPr>
        <w:pStyle w:val="Listaszerbekezds1"/>
        <w:ind w:left="567"/>
        <w:jc w:val="both"/>
      </w:pPr>
    </w:p>
    <w:p w:rsidR="008D7487" w:rsidRDefault="008D7487" w:rsidP="007A3A90">
      <w:pPr>
        <w:pStyle w:val="Listaszerbekezds1"/>
        <w:ind w:left="0"/>
        <w:jc w:val="both"/>
      </w:pPr>
      <w:r>
        <w:t xml:space="preserve">Tudomásul veszem, hogy a kötelezettségvállaló ezen feltétel ellenőrzése céljából, a szerződésből eredő követelések elévüléséig az Áht. 54/A. §-ban foglaltak szerint jogosult a jogi személy, jogi személyiséggel nem rendelkező szervezet átláthatóságával összefüggő, az 54/A. §-ban meghatározott adatokat kezelni, azzal, hogy ahol az 54/A. § kedvezményezettről rendelkezik, azon a jogi személyt, jogi személyiséggel nem rendelkező szervezetet kell érteni. </w:t>
      </w:r>
    </w:p>
    <w:p w:rsidR="008D7487" w:rsidRDefault="008D7487" w:rsidP="007A3A90">
      <w:pPr>
        <w:pStyle w:val="Listaszerbekezds1"/>
        <w:ind w:left="0"/>
        <w:jc w:val="both"/>
      </w:pPr>
    </w:p>
    <w:p w:rsidR="008D7487" w:rsidRDefault="008D7487" w:rsidP="007A3A90">
      <w:pPr>
        <w:pStyle w:val="Listaszerbekezds1"/>
        <w:ind w:left="0"/>
        <w:jc w:val="both"/>
      </w:pPr>
      <w:r>
        <w:t>Büntetőjogi felelősségem tudatában kijelentem, hogy az általam közölt adatok a valóságnak megfelelnek, és az általam képviselt szervezet jogállásában esetlegesen bekövetkező változásról haladéktalanul értesítem a Magyar Nemzeti Levéltár főigazgatóját.</w:t>
      </w:r>
    </w:p>
    <w:p w:rsidR="008D7487" w:rsidRDefault="008D7487" w:rsidP="007A3A90">
      <w:pPr>
        <w:autoSpaceDE w:val="0"/>
        <w:autoSpaceDN w:val="0"/>
        <w:adjustRightInd w:val="0"/>
        <w:spacing w:line="276" w:lineRule="auto"/>
        <w:jc w:val="both"/>
        <w:rPr>
          <w:sz w:val="22"/>
          <w:szCs w:val="22"/>
        </w:rPr>
      </w:pPr>
      <w:r>
        <w:rPr>
          <w:sz w:val="22"/>
          <w:szCs w:val="22"/>
        </w:rPr>
        <w:t>Kijelentem, hogy az általam képviselt szervezet alapító (létesítő) okirata, illetve külön jogszabály szerinti nyilvántartásba vételt igazoló okirata alapján jogosult vagyok a szervezet képviseletére (és cégjegyzésére).</w:t>
      </w:r>
    </w:p>
    <w:p w:rsidR="008D7487" w:rsidRDefault="008D7487" w:rsidP="007A3A90">
      <w:pPr>
        <w:autoSpaceDE w:val="0"/>
        <w:autoSpaceDN w:val="0"/>
        <w:adjustRightInd w:val="0"/>
        <w:jc w:val="both"/>
        <w:rPr>
          <w:sz w:val="22"/>
          <w:szCs w:val="22"/>
        </w:rPr>
      </w:pPr>
    </w:p>
    <w:p w:rsidR="008D7487" w:rsidRDefault="008D7487" w:rsidP="007A3A90">
      <w:pPr>
        <w:autoSpaceDE w:val="0"/>
        <w:autoSpaceDN w:val="0"/>
        <w:adjustRightInd w:val="0"/>
        <w:jc w:val="both"/>
        <w:rPr>
          <w:sz w:val="22"/>
          <w:szCs w:val="22"/>
        </w:rPr>
      </w:pPr>
    </w:p>
    <w:p w:rsidR="008D7487" w:rsidRDefault="008D7487" w:rsidP="007A3A90">
      <w:pPr>
        <w:autoSpaceDE w:val="0"/>
        <w:autoSpaceDN w:val="0"/>
        <w:adjustRightInd w:val="0"/>
        <w:jc w:val="both"/>
        <w:rPr>
          <w:sz w:val="22"/>
          <w:szCs w:val="22"/>
        </w:rPr>
      </w:pPr>
      <w:r>
        <w:rPr>
          <w:sz w:val="22"/>
          <w:szCs w:val="22"/>
        </w:rPr>
        <w:t>......................................., 20.............................</w:t>
      </w:r>
    </w:p>
    <w:p w:rsidR="008D7487" w:rsidRDefault="008D7487" w:rsidP="007A3A90">
      <w:pPr>
        <w:autoSpaceDE w:val="0"/>
        <w:autoSpaceDN w:val="0"/>
        <w:adjustRightInd w:val="0"/>
        <w:jc w:val="both"/>
        <w:rPr>
          <w:sz w:val="22"/>
          <w:szCs w:val="22"/>
        </w:rPr>
      </w:pPr>
    </w:p>
    <w:p w:rsidR="008D7487" w:rsidRDefault="008D7487" w:rsidP="007A3A90">
      <w:pPr>
        <w:autoSpaceDE w:val="0"/>
        <w:autoSpaceDN w:val="0"/>
        <w:adjustRightInd w:val="0"/>
        <w:jc w:val="both"/>
        <w:rPr>
          <w:sz w:val="22"/>
          <w:szCs w:val="22"/>
        </w:rPr>
      </w:pPr>
    </w:p>
    <w:p w:rsidR="008D7487" w:rsidRDefault="008D7487" w:rsidP="007A3A90">
      <w:pPr>
        <w:autoSpaceDE w:val="0"/>
        <w:autoSpaceDN w:val="0"/>
        <w:adjustRightInd w:val="0"/>
        <w:jc w:val="right"/>
        <w:rPr>
          <w:sz w:val="22"/>
          <w:szCs w:val="22"/>
        </w:rPr>
      </w:pPr>
      <w:r>
        <w:rPr>
          <w:sz w:val="22"/>
          <w:szCs w:val="22"/>
        </w:rPr>
        <w:t>...................................................</w:t>
      </w:r>
    </w:p>
    <w:p w:rsidR="008D7487" w:rsidRDefault="008D7487" w:rsidP="007A3A90">
      <w:pPr>
        <w:autoSpaceDE w:val="0"/>
        <w:autoSpaceDN w:val="0"/>
        <w:adjustRightInd w:val="0"/>
        <w:jc w:val="both"/>
        <w:rPr>
          <w:sz w:val="22"/>
          <w:szCs w:val="22"/>
        </w:rPr>
      </w:pPr>
      <w:r>
        <w:rPr>
          <w:sz w:val="22"/>
          <w:szCs w:val="22"/>
        </w:rPr>
        <w:t xml:space="preserve">                                                                                                                              cégszerű aláírás</w:t>
      </w:r>
    </w:p>
    <w:p w:rsidR="008D7487" w:rsidRDefault="008D7487" w:rsidP="007A3A90">
      <w:pPr>
        <w:autoSpaceDE w:val="0"/>
        <w:autoSpaceDN w:val="0"/>
        <w:adjustRightInd w:val="0"/>
        <w:jc w:val="both"/>
        <w:rPr>
          <w:sz w:val="22"/>
          <w:szCs w:val="22"/>
        </w:rPr>
      </w:pPr>
    </w:p>
    <w:p w:rsidR="008D7487" w:rsidRDefault="008D7487" w:rsidP="00BF2EA8">
      <w:pPr>
        <w:pStyle w:val="Stlus2"/>
        <w:keepNext/>
        <w:keepLines/>
        <w:jc w:val="center"/>
        <w:rPr>
          <w:i/>
        </w:rPr>
      </w:pPr>
    </w:p>
    <w:p w:rsidR="008D7487" w:rsidRDefault="008D7487" w:rsidP="00464A60">
      <w:pPr>
        <w:pStyle w:val="Stlus2"/>
        <w:keepNext/>
        <w:keepLines/>
        <w:jc w:val="center"/>
      </w:pPr>
      <w:r w:rsidRPr="00DE3311">
        <w:rPr>
          <w:i/>
        </w:rPr>
        <w:t xml:space="preserve"> </w:t>
      </w:r>
      <w:r>
        <w:rPr>
          <w:i/>
        </w:rPr>
        <w:br w:type="page"/>
      </w:r>
      <w:bookmarkStart w:id="662" w:name="_Toc349726693"/>
    </w:p>
    <w:p w:rsidR="008D7487" w:rsidRPr="009E50C7" w:rsidRDefault="008D7487" w:rsidP="009E50C7">
      <w:pPr>
        <w:keepNext/>
        <w:jc w:val="center"/>
        <w:outlineLvl w:val="2"/>
        <w:rPr>
          <w:rFonts w:ascii="Cambria" w:hAnsi="Cambria"/>
          <w:b/>
          <w:bCs/>
          <w:sz w:val="28"/>
          <w:szCs w:val="26"/>
        </w:rPr>
      </w:pPr>
      <w:bookmarkStart w:id="663" w:name="_Toc437348480"/>
      <w:bookmarkStart w:id="664" w:name="_Toc437419998"/>
      <w:r w:rsidRPr="009E50C7">
        <w:rPr>
          <w:b/>
          <w:caps/>
          <w:spacing w:val="20"/>
          <w:sz w:val="28"/>
        </w:rPr>
        <w:t>nyilatkozat</w:t>
      </w:r>
    </w:p>
    <w:p w:rsidR="008D7487" w:rsidRPr="009E50C7" w:rsidRDefault="008D7487" w:rsidP="009E50C7">
      <w:pPr>
        <w:keepNext/>
        <w:jc w:val="center"/>
        <w:outlineLvl w:val="2"/>
        <w:rPr>
          <w:b/>
          <w:sz w:val="28"/>
        </w:rPr>
      </w:pPr>
      <w:r w:rsidRPr="009E50C7">
        <w:rPr>
          <w:b/>
          <w:sz w:val="28"/>
        </w:rPr>
        <w:t>üzleti titokról</w:t>
      </w:r>
    </w:p>
    <w:bookmarkEnd w:id="663"/>
    <w:bookmarkEnd w:id="664"/>
    <w:p w:rsidR="008D7487" w:rsidRPr="00696346" w:rsidRDefault="008D7487" w:rsidP="009E50C7">
      <w:pPr>
        <w:rPr>
          <w:rFonts w:ascii="Century Gothic" w:hAnsi="Century Gothic"/>
          <w:sz w:val="22"/>
          <w:szCs w:val="22"/>
        </w:rPr>
      </w:pPr>
    </w:p>
    <w:p w:rsidR="008D7487" w:rsidRPr="00696346" w:rsidRDefault="008D7487" w:rsidP="009E50C7">
      <w:pPr>
        <w:keepNext/>
        <w:keepLines/>
        <w:jc w:val="both"/>
      </w:pPr>
      <w:r w:rsidRPr="00234A78">
        <w:t xml:space="preserve">Alulírott név mint a(z) cégnév (székhely) ajánlattevő képviselője </w:t>
      </w:r>
      <w:r w:rsidRPr="007A3A90">
        <w:t>a Magyar Nem</w:t>
      </w:r>
      <w:r>
        <w:t>ze</w:t>
      </w:r>
      <w:r w:rsidRPr="007A3A90">
        <w:t xml:space="preserve">ti Levéltár, mint ajánlatkérő által indított </w:t>
      </w:r>
      <w:r w:rsidRPr="007A3A90">
        <w:rPr>
          <w:b/>
          <w:i/>
        </w:rPr>
        <w:t xml:space="preserve">"A Magyar Nemzeti Levéltár </w:t>
      </w:r>
      <w:r>
        <w:rPr>
          <w:b/>
          <w:i/>
        </w:rPr>
        <w:t>Pest Megyei Levéltár Mester utcai szárnyába</w:t>
      </w:r>
      <w:r w:rsidRPr="007A3A90">
        <w:rPr>
          <w:b/>
          <w:i/>
        </w:rPr>
        <w:t xml:space="preserve"> mobil-gördíthető </w:t>
      </w:r>
      <w:r>
        <w:rPr>
          <w:b/>
          <w:i/>
        </w:rPr>
        <w:t>és fix fém polc</w:t>
      </w:r>
      <w:r w:rsidRPr="007A3A90">
        <w:rPr>
          <w:b/>
          <w:i/>
        </w:rPr>
        <w:t xml:space="preserve">rendszer beszerzése és beépítése" </w:t>
      </w:r>
      <w:r w:rsidRPr="00234A78">
        <w:t xml:space="preserve">tárgyú </w:t>
      </w:r>
      <w:r>
        <w:t xml:space="preserve">nyílt </w:t>
      </w:r>
      <w:r w:rsidRPr="00234A78">
        <w:t>közbeszerzési eljárás</w:t>
      </w:r>
      <w:r>
        <w:t>ban</w:t>
      </w:r>
      <w:r w:rsidRPr="00234A78">
        <w:t xml:space="preserve"> </w:t>
      </w:r>
      <w:r w:rsidRPr="00696346">
        <w:t>nyilatkozom, hogy az ajánlatban/ hiánypótlásban/ indokolásban*, annak …-… oldalain a Kbt. 44. §-ában foglaltaknak megfelelően, elkülönítetten elhelyezett iratok, a P</w:t>
      </w:r>
      <w:r>
        <w:t>t</w:t>
      </w:r>
      <w:r w:rsidRPr="00696346">
        <w:t>k. 2:47. § szerinti üzleti titkot tartalmaznak, melyek nyilvánosságra hozatalát ezennel megtiltom.</w:t>
      </w:r>
    </w:p>
    <w:p w:rsidR="008D7487" w:rsidRPr="00696346" w:rsidRDefault="008D7487" w:rsidP="009E50C7">
      <w:pPr>
        <w:keepNext/>
        <w:keepLines/>
        <w:jc w:val="both"/>
      </w:pPr>
    </w:p>
    <w:p w:rsidR="008D7487" w:rsidRPr="00696346" w:rsidRDefault="008D7487" w:rsidP="009E50C7">
      <w:pPr>
        <w:keepNext/>
        <w:keepLines/>
        <w:jc w:val="both"/>
      </w:pPr>
      <w:r w:rsidRPr="00696346">
        <w:t>Tudomásul veszem, hogy az üzleti titkot tartalmazó irat kizárólag olyan információkat tartalmazhat, amelyek nyilvánosságra hozatala üzleti tevékenységünk szempontjából aránytalan sérelmet okozna.</w:t>
      </w:r>
    </w:p>
    <w:p w:rsidR="008D7487" w:rsidRPr="00696346" w:rsidRDefault="008D7487" w:rsidP="009E50C7">
      <w:pPr>
        <w:keepNext/>
        <w:keepLines/>
        <w:jc w:val="both"/>
      </w:pPr>
    </w:p>
    <w:p w:rsidR="008D7487" w:rsidRPr="00696346" w:rsidRDefault="008D7487" w:rsidP="009E50C7">
      <w:pPr>
        <w:keepNext/>
        <w:keepLines/>
        <w:jc w:val="both"/>
        <w:rPr>
          <w:b/>
        </w:rPr>
      </w:pPr>
      <w:r w:rsidRPr="00696346">
        <w:rPr>
          <w:b/>
        </w:rPr>
        <w:t xml:space="preserve">A Kbt. 44. § (1) bekezdése alapján, az alábbiak szerint indokoljuk, </w:t>
      </w:r>
      <w:r w:rsidRPr="00696346">
        <w:t>hogy az üzleti titkot tartalmazó iratban található információ vagy adat nyilvánosságra hozatala miért és milyen módon okozna számunkra aránytalan sérelmet</w:t>
      </w:r>
      <w:r w:rsidRPr="00696346">
        <w:rPr>
          <w:vertAlign w:val="superscript"/>
        </w:rPr>
        <w:footnoteReference w:id="127"/>
      </w:r>
      <w:r w:rsidRPr="00696346">
        <w:t>:</w:t>
      </w:r>
    </w:p>
    <w:p w:rsidR="008D7487" w:rsidRPr="00696346" w:rsidRDefault="008D7487" w:rsidP="009E50C7">
      <w:pPr>
        <w:keepNext/>
        <w:keepLines/>
        <w:jc w:val="both"/>
      </w:pPr>
    </w:p>
    <w:p w:rsidR="008D7487" w:rsidRPr="00696346" w:rsidRDefault="008D7487" w:rsidP="009E50C7">
      <w:pPr>
        <w:keepNext/>
        <w:keepLines/>
        <w:jc w:val="both"/>
        <w:rPr>
          <w:i/>
        </w:rPr>
      </w:pPr>
      <w:r w:rsidRPr="00696346">
        <w:rPr>
          <w:i/>
        </w:rPr>
        <w:t>Dokumentum1**:</w:t>
      </w:r>
    </w:p>
    <w:p w:rsidR="008D7487" w:rsidRPr="00696346" w:rsidRDefault="008D7487" w:rsidP="009E50C7">
      <w:pPr>
        <w:keepNext/>
        <w:keepLines/>
        <w:jc w:val="both"/>
      </w:pPr>
      <w:r w:rsidRPr="00696346">
        <w:t>A nyilvánosságra hozatalhoz kapcsolódó</w:t>
      </w:r>
    </w:p>
    <w:p w:rsidR="008D7487" w:rsidRPr="00696346" w:rsidRDefault="008D7487" w:rsidP="00743A1F">
      <w:pPr>
        <w:keepNext/>
        <w:keepLines/>
        <w:numPr>
          <w:ilvl w:val="0"/>
          <w:numId w:val="56"/>
          <w:numberingChange w:id="665" w:author="Matkovics Andrea" w:date="2017-02-10T10:02:00Z" w:original="-"/>
        </w:numPr>
        <w:jc w:val="both"/>
      </w:pPr>
      <w:r w:rsidRPr="00696346">
        <w:t>kockázatok és veszélyek bemutatása: …………..</w:t>
      </w:r>
    </w:p>
    <w:p w:rsidR="008D7487" w:rsidRPr="00696346" w:rsidRDefault="008D7487" w:rsidP="00743A1F">
      <w:pPr>
        <w:keepNext/>
        <w:keepLines/>
        <w:numPr>
          <w:ilvl w:val="0"/>
          <w:numId w:val="56"/>
          <w:numberingChange w:id="666" w:author="Matkovics Andrea" w:date="2017-02-10T10:02:00Z" w:original="-"/>
        </w:numPr>
        <w:jc w:val="both"/>
      </w:pPr>
      <w:r w:rsidRPr="00696346">
        <w:t>valószínűsíthető sérelem: ……………….</w:t>
      </w:r>
      <w:r w:rsidRPr="00696346">
        <w:rPr>
          <w:i/>
          <w:vertAlign w:val="superscript"/>
        </w:rPr>
        <w:footnoteReference w:id="128"/>
      </w:r>
    </w:p>
    <w:p w:rsidR="008D7487" w:rsidRPr="00696346" w:rsidRDefault="008D7487" w:rsidP="009E50C7">
      <w:pPr>
        <w:keepNext/>
        <w:keepLines/>
        <w:jc w:val="both"/>
      </w:pPr>
    </w:p>
    <w:p w:rsidR="008D7487" w:rsidRPr="00696346" w:rsidRDefault="008D7487" w:rsidP="009E50C7">
      <w:pPr>
        <w:keepNext/>
        <w:keepLines/>
        <w:jc w:val="both"/>
        <w:rPr>
          <w:i/>
        </w:rPr>
      </w:pPr>
      <w:r w:rsidRPr="00696346">
        <w:rPr>
          <w:i/>
        </w:rPr>
        <w:t>Dokumentum2:</w:t>
      </w:r>
    </w:p>
    <w:p w:rsidR="008D7487" w:rsidRPr="00696346" w:rsidRDefault="008D7487" w:rsidP="009E50C7">
      <w:pPr>
        <w:keepNext/>
        <w:keepLines/>
        <w:jc w:val="both"/>
      </w:pPr>
      <w:r w:rsidRPr="00696346">
        <w:t>A nyilvánosságra hozatalhoz kapcsolódó</w:t>
      </w:r>
    </w:p>
    <w:p w:rsidR="008D7487" w:rsidRPr="00696346" w:rsidRDefault="008D7487" w:rsidP="00743A1F">
      <w:pPr>
        <w:keepNext/>
        <w:keepLines/>
        <w:numPr>
          <w:ilvl w:val="0"/>
          <w:numId w:val="56"/>
          <w:numberingChange w:id="667" w:author="Matkovics Andrea" w:date="2017-02-10T10:02:00Z" w:original="-"/>
        </w:numPr>
        <w:jc w:val="both"/>
      </w:pPr>
      <w:r w:rsidRPr="00696346">
        <w:t>kockázatok és veszélyek bemutatása: …………..</w:t>
      </w:r>
    </w:p>
    <w:p w:rsidR="008D7487" w:rsidRPr="00696346" w:rsidRDefault="008D7487" w:rsidP="00743A1F">
      <w:pPr>
        <w:keepNext/>
        <w:keepLines/>
        <w:numPr>
          <w:ilvl w:val="0"/>
          <w:numId w:val="56"/>
          <w:numberingChange w:id="668" w:author="Matkovics Andrea" w:date="2017-02-10T10:02:00Z" w:original="-"/>
        </w:numPr>
        <w:jc w:val="both"/>
      </w:pPr>
      <w:r w:rsidRPr="00696346">
        <w:t>valószínűsíthető sérelem: ……………….</w:t>
      </w:r>
    </w:p>
    <w:p w:rsidR="008D7487" w:rsidRPr="00696346" w:rsidRDefault="008D7487" w:rsidP="009E50C7">
      <w:pPr>
        <w:keepNext/>
        <w:keepLines/>
        <w:jc w:val="both"/>
      </w:pPr>
    </w:p>
    <w:p w:rsidR="008D7487" w:rsidRPr="00696346" w:rsidRDefault="008D7487" w:rsidP="009E50C7">
      <w:pPr>
        <w:keepNext/>
        <w:keepLines/>
        <w:jc w:val="both"/>
      </w:pPr>
    </w:p>
    <w:p w:rsidR="008D7487" w:rsidRPr="00696346" w:rsidRDefault="008D7487" w:rsidP="009E50C7">
      <w:pPr>
        <w:keepNext/>
        <w:keepLines/>
        <w:jc w:val="both"/>
      </w:pPr>
    </w:p>
    <w:p w:rsidR="008D7487" w:rsidRDefault="008D7487" w:rsidP="009E50C7">
      <w:pPr>
        <w:keepNext/>
        <w:keepLines/>
      </w:pPr>
      <w:r w:rsidRPr="00680155">
        <w:t>Kelt:</w:t>
      </w:r>
    </w:p>
    <w:p w:rsidR="008D7487" w:rsidRPr="00696346" w:rsidRDefault="008D7487" w:rsidP="009E50C7">
      <w:pPr>
        <w:keepNext/>
        <w:keepLines/>
        <w:jc w:val="both"/>
      </w:pPr>
    </w:p>
    <w:tbl>
      <w:tblPr>
        <w:tblW w:w="9072" w:type="dxa"/>
        <w:tblInd w:w="70" w:type="dxa"/>
        <w:tblLayout w:type="fixed"/>
        <w:tblCellMar>
          <w:left w:w="70" w:type="dxa"/>
          <w:right w:w="70" w:type="dxa"/>
        </w:tblCellMar>
        <w:tblLook w:val="0000"/>
      </w:tblPr>
      <w:tblGrid>
        <w:gridCol w:w="9072"/>
      </w:tblGrid>
      <w:tr w:rsidR="008D7487" w:rsidRPr="003A1686" w:rsidTr="0076142C">
        <w:tc>
          <w:tcPr>
            <w:tcW w:w="9072" w:type="dxa"/>
          </w:tcPr>
          <w:p w:rsidR="008D7487" w:rsidRPr="003A1686" w:rsidRDefault="008D7487" w:rsidP="009E50C7">
            <w:pPr>
              <w:keepNext/>
              <w:keepLines/>
              <w:jc w:val="center"/>
              <w:rPr>
                <w:sz w:val="20"/>
                <w:szCs w:val="20"/>
              </w:rPr>
            </w:pPr>
            <w:r w:rsidRPr="003A1686">
              <w:rPr>
                <w:sz w:val="20"/>
                <w:szCs w:val="20"/>
              </w:rPr>
              <w:t>………………………………</w:t>
            </w:r>
          </w:p>
        </w:tc>
      </w:tr>
      <w:tr w:rsidR="008D7487" w:rsidRPr="003A1686" w:rsidTr="0076142C">
        <w:tc>
          <w:tcPr>
            <w:tcW w:w="9072" w:type="dxa"/>
          </w:tcPr>
          <w:p w:rsidR="008D7487" w:rsidRPr="003A1686" w:rsidRDefault="008D7487" w:rsidP="009E50C7">
            <w:pPr>
              <w:keepNext/>
              <w:keepLines/>
              <w:jc w:val="center"/>
              <w:rPr>
                <w:sz w:val="20"/>
                <w:szCs w:val="20"/>
              </w:rPr>
            </w:pPr>
            <w:r w:rsidRPr="003A1686">
              <w:rPr>
                <w:sz w:val="20"/>
                <w:szCs w:val="20"/>
              </w:rPr>
              <w:t>(Cégszerű aláírás a kötelezettségvállalásra</w:t>
            </w:r>
          </w:p>
          <w:p w:rsidR="008D7487" w:rsidRPr="00EC1F6C" w:rsidRDefault="008D7487" w:rsidP="009E50C7">
            <w:pPr>
              <w:keepNext/>
              <w:keepLines/>
              <w:jc w:val="center"/>
              <w:rPr>
                <w:sz w:val="20"/>
                <w:szCs w:val="20"/>
              </w:rPr>
            </w:pPr>
            <w:r w:rsidRPr="00EC1F6C">
              <w:rPr>
                <w:sz w:val="20"/>
                <w:szCs w:val="20"/>
              </w:rPr>
              <w:t xml:space="preserve"> jogosult/jogosultak, vagy aláírás </w:t>
            </w:r>
          </w:p>
          <w:p w:rsidR="008D7487" w:rsidRPr="003A1686" w:rsidRDefault="008D7487" w:rsidP="009E50C7">
            <w:pPr>
              <w:keepNext/>
              <w:keepLines/>
              <w:jc w:val="center"/>
              <w:rPr>
                <w:sz w:val="20"/>
                <w:szCs w:val="20"/>
              </w:rPr>
            </w:pPr>
            <w:r w:rsidRPr="00EC1F6C">
              <w:rPr>
                <w:sz w:val="20"/>
                <w:szCs w:val="20"/>
              </w:rPr>
              <w:t>a meghatalmazott/meghatalmazottak részéről)</w:t>
            </w:r>
          </w:p>
        </w:tc>
      </w:tr>
    </w:tbl>
    <w:p w:rsidR="008D7487" w:rsidRDefault="008D7487" w:rsidP="009E50C7"/>
    <w:p w:rsidR="008D7487" w:rsidRDefault="008D7487" w:rsidP="009E50C7"/>
    <w:p w:rsidR="008D7487" w:rsidRDefault="008D7487" w:rsidP="009E50C7"/>
    <w:p w:rsidR="008D7487" w:rsidRPr="00234A78" w:rsidRDefault="008D7487" w:rsidP="009E50C7"/>
    <w:p w:rsidR="008D7487" w:rsidRDefault="008D7487" w:rsidP="005A0626">
      <w:pPr>
        <w:widowControl w:val="0"/>
        <w:jc w:val="center"/>
        <w:rPr>
          <w:b/>
        </w:rPr>
      </w:pPr>
    </w:p>
    <w:p w:rsidR="008D7487" w:rsidRDefault="008D7487" w:rsidP="005A0626">
      <w:pPr>
        <w:widowControl w:val="0"/>
        <w:jc w:val="center"/>
        <w:rPr>
          <w:b/>
        </w:rPr>
      </w:pPr>
    </w:p>
    <w:p w:rsidR="008D7487" w:rsidRPr="00637CC9" w:rsidRDefault="008D7487" w:rsidP="005A0626">
      <w:pPr>
        <w:widowControl w:val="0"/>
        <w:jc w:val="center"/>
        <w:rPr>
          <w:b/>
          <w:sz w:val="28"/>
        </w:rPr>
      </w:pPr>
      <w:r>
        <w:rPr>
          <w:b/>
        </w:rPr>
        <w:br w:type="page"/>
      </w:r>
    </w:p>
    <w:p w:rsidR="008D7487" w:rsidRPr="0034204D" w:rsidRDefault="008D7487" w:rsidP="009010AC">
      <w:pPr>
        <w:pStyle w:val="Stlus2"/>
        <w:keepNext/>
        <w:keepLines/>
        <w:jc w:val="center"/>
        <w:rPr>
          <w:b/>
        </w:rPr>
      </w:pPr>
      <w:bookmarkStart w:id="669" w:name="_Toc346038565"/>
      <w:bookmarkStart w:id="670" w:name="_Toc379810922"/>
      <w:bookmarkStart w:id="671" w:name="_Toc379813522"/>
      <w:bookmarkStart w:id="672" w:name="_Toc379813558"/>
      <w:bookmarkEnd w:id="662"/>
      <w:r w:rsidRPr="002F7A89">
        <w:rPr>
          <w:b/>
          <w:sz w:val="28"/>
        </w:rPr>
        <w:t>NYILATKOZAT FORDÍTÁSRÓL</w:t>
      </w:r>
      <w:r w:rsidRPr="0034204D">
        <w:rPr>
          <w:rStyle w:val="FootnoteReference"/>
          <w:b/>
          <w:i/>
        </w:rPr>
        <w:footnoteReference w:id="129"/>
      </w:r>
      <w:bookmarkEnd w:id="669"/>
      <w:bookmarkEnd w:id="670"/>
      <w:bookmarkEnd w:id="671"/>
      <w:bookmarkEnd w:id="672"/>
    </w:p>
    <w:p w:rsidR="008D7487" w:rsidRDefault="008D7487" w:rsidP="005A0626">
      <w:pPr>
        <w:widowControl w:val="0"/>
        <w:jc w:val="both"/>
      </w:pPr>
    </w:p>
    <w:p w:rsidR="008D7487" w:rsidRPr="004C2120" w:rsidRDefault="008D7487" w:rsidP="005A0626">
      <w:pPr>
        <w:widowControl w:val="0"/>
        <w:jc w:val="both"/>
      </w:pPr>
    </w:p>
    <w:p w:rsidR="008D7487" w:rsidRPr="004C2120" w:rsidRDefault="008D7487" w:rsidP="006D3C05">
      <w:pPr>
        <w:widowControl w:val="0"/>
        <w:spacing w:line="276" w:lineRule="auto"/>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rsidRPr="007A3A90">
        <w:t>a Magyar Nem</w:t>
      </w:r>
      <w:r>
        <w:t>ze</w:t>
      </w:r>
      <w:r w:rsidRPr="007A3A90">
        <w:t xml:space="preserve">ti Levéltár, mint ajánlatkérő által indított </w:t>
      </w:r>
      <w:r w:rsidRPr="007A3A90">
        <w:rPr>
          <w:b/>
          <w:i/>
        </w:rPr>
        <w:t xml:space="preserve">"A Magyar Nemzeti Levéltár </w:t>
      </w:r>
      <w:r>
        <w:rPr>
          <w:b/>
          <w:i/>
        </w:rPr>
        <w:t>Pest Megyei Levéltár Mester utcai szárnyába mobil-gördíthető és fix fém polcrendszer beszerzése és beépítése</w:t>
      </w:r>
      <w:r w:rsidRPr="007A3A90">
        <w:rPr>
          <w:b/>
          <w:i/>
        </w:rPr>
        <w:t xml:space="preserve">" </w:t>
      </w:r>
      <w:r w:rsidRPr="0008665B">
        <w:t>tárgyú nyílt közbeszerzési eljárásban</w:t>
      </w:r>
      <w:r>
        <w:t xml:space="preserve"> </w:t>
      </w:r>
      <w:r w:rsidRPr="00760E04">
        <w:t>ezúton nyilatkozom, hogy az ajánlatba becsatolt</w:t>
      </w:r>
      <w:r w:rsidRPr="004C2120">
        <w:t xml:space="preserve"> idegen nyelvű iratok felelős fordításának tartalma a fordítás alapjául szolgáló dokumentum tartalmával teljes mértékben megegyezik.</w:t>
      </w:r>
    </w:p>
    <w:p w:rsidR="008D7487" w:rsidRPr="004C2120" w:rsidRDefault="008D7487" w:rsidP="005A0626">
      <w:pPr>
        <w:widowControl w:val="0"/>
        <w:jc w:val="both"/>
      </w:pPr>
    </w:p>
    <w:p w:rsidR="008D7487" w:rsidRPr="004C2120" w:rsidRDefault="008D7487" w:rsidP="005A0626">
      <w:pPr>
        <w:widowControl w:val="0"/>
        <w:jc w:val="both"/>
      </w:pPr>
    </w:p>
    <w:p w:rsidR="008D7487" w:rsidRDefault="008D7487" w:rsidP="005A0626">
      <w:pPr>
        <w:keepNext/>
        <w:keepLines/>
      </w:pPr>
      <w:r w:rsidRPr="00680155">
        <w:t>Kelt:</w:t>
      </w:r>
    </w:p>
    <w:p w:rsidR="008D7487" w:rsidRPr="00680155" w:rsidRDefault="008D7487" w:rsidP="005A0626">
      <w:pPr>
        <w:keepNext/>
        <w:keepLines/>
      </w:pPr>
    </w:p>
    <w:tbl>
      <w:tblPr>
        <w:tblW w:w="0" w:type="auto"/>
        <w:tblInd w:w="70" w:type="dxa"/>
        <w:tblLayout w:type="fixed"/>
        <w:tblCellMar>
          <w:left w:w="70" w:type="dxa"/>
          <w:right w:w="70" w:type="dxa"/>
        </w:tblCellMar>
        <w:tblLook w:val="0000"/>
      </w:tblPr>
      <w:tblGrid>
        <w:gridCol w:w="8505"/>
      </w:tblGrid>
      <w:tr w:rsidR="008D7487" w:rsidRPr="00680155" w:rsidTr="005A0626">
        <w:tc>
          <w:tcPr>
            <w:tcW w:w="8505" w:type="dxa"/>
          </w:tcPr>
          <w:p w:rsidR="008D7487" w:rsidRPr="003A1686" w:rsidRDefault="008D7487" w:rsidP="005A0626">
            <w:pPr>
              <w:keepNext/>
              <w:keepLines/>
              <w:jc w:val="center"/>
              <w:rPr>
                <w:sz w:val="20"/>
                <w:szCs w:val="20"/>
              </w:rPr>
            </w:pPr>
            <w:r w:rsidRPr="003A1686">
              <w:rPr>
                <w:sz w:val="20"/>
                <w:szCs w:val="20"/>
              </w:rPr>
              <w:t>………………………………</w:t>
            </w:r>
          </w:p>
        </w:tc>
      </w:tr>
      <w:tr w:rsidR="008D7487" w:rsidRPr="00680155" w:rsidTr="005A0626">
        <w:tc>
          <w:tcPr>
            <w:tcW w:w="8505" w:type="dxa"/>
          </w:tcPr>
          <w:p w:rsidR="008D7487" w:rsidRPr="003A1686" w:rsidRDefault="008D7487" w:rsidP="005A0626">
            <w:pPr>
              <w:keepNext/>
              <w:keepLines/>
              <w:jc w:val="center"/>
              <w:rPr>
                <w:sz w:val="20"/>
                <w:szCs w:val="20"/>
              </w:rPr>
            </w:pPr>
            <w:r w:rsidRPr="003A1686">
              <w:rPr>
                <w:sz w:val="20"/>
                <w:szCs w:val="20"/>
              </w:rPr>
              <w:t>(Cégszerű aláírás a kötelezettségvállalásra</w:t>
            </w:r>
          </w:p>
          <w:p w:rsidR="008D7487" w:rsidRPr="00EC1F6C" w:rsidRDefault="008D7487" w:rsidP="005A0626">
            <w:pPr>
              <w:keepNext/>
              <w:keepLines/>
              <w:jc w:val="center"/>
              <w:rPr>
                <w:sz w:val="20"/>
                <w:szCs w:val="20"/>
              </w:rPr>
            </w:pPr>
            <w:r w:rsidRPr="00EC1F6C">
              <w:rPr>
                <w:sz w:val="20"/>
                <w:szCs w:val="20"/>
              </w:rPr>
              <w:t xml:space="preserve"> jogosult/jogosultak, vagy aláírás </w:t>
            </w:r>
          </w:p>
          <w:p w:rsidR="008D7487" w:rsidRPr="003A1686" w:rsidRDefault="008D7487" w:rsidP="005A0626">
            <w:pPr>
              <w:keepNext/>
              <w:keepLines/>
              <w:jc w:val="center"/>
              <w:rPr>
                <w:sz w:val="20"/>
                <w:szCs w:val="20"/>
              </w:rPr>
            </w:pPr>
            <w:r w:rsidRPr="00EC1F6C">
              <w:rPr>
                <w:sz w:val="20"/>
                <w:szCs w:val="20"/>
              </w:rPr>
              <w:t>a meghatalmazott/meghatalmazottak részéről)</w:t>
            </w:r>
          </w:p>
        </w:tc>
      </w:tr>
    </w:tbl>
    <w:p w:rsidR="008D7487" w:rsidRDefault="008D7487" w:rsidP="00BF2EA8">
      <w:pPr>
        <w:pStyle w:val="Stlus2"/>
        <w:keepNext/>
        <w:keepLines/>
        <w:jc w:val="center"/>
        <w:rPr>
          <w:i/>
        </w:rPr>
      </w:pPr>
    </w:p>
    <w:p w:rsidR="008D7487" w:rsidRDefault="008D7487" w:rsidP="008D27F3">
      <w:pPr>
        <w:keepNext/>
        <w:keepLines/>
      </w:pPr>
      <w:bookmarkStart w:id="673" w:name="pr974"/>
      <w:bookmarkStart w:id="674" w:name="pr975"/>
      <w:bookmarkEnd w:id="673"/>
      <w:bookmarkEnd w:id="674"/>
    </w:p>
    <w:p w:rsidR="008D7487" w:rsidRDefault="008D7487" w:rsidP="00854920">
      <w:pPr>
        <w:keepNext/>
        <w:keepLines/>
        <w:jc w:val="center"/>
      </w:pPr>
    </w:p>
    <w:sectPr w:rsidR="008D7487" w:rsidSect="00DF4A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487" w:rsidRDefault="008D7487">
      <w:r>
        <w:separator/>
      </w:r>
    </w:p>
  </w:endnote>
  <w:endnote w:type="continuationSeparator" w:id="0">
    <w:p w:rsidR="008D7487" w:rsidRDefault="008D7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Goudy">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 Pro W3">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Times New Roman">
    <w:altName w:val="Times New Roman"/>
    <w:panose1 w:val="00000000000000000000"/>
    <w:charset w:val="00"/>
    <w:family w:val="auto"/>
    <w:notTrueType/>
    <w:pitch w:val="default"/>
    <w:sig w:usb0="00000003" w:usb1="00000000" w:usb2="00000000" w:usb3="00000000" w:csb0="00000001" w:csb1="00000000"/>
  </w:font>
  <w:font w:name="Hun Dutch">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Lucida Console">
    <w:panose1 w:val="020B0609040504020204"/>
    <w:charset w:val="EE"/>
    <w:family w:val="modern"/>
    <w:pitch w:val="fixed"/>
    <w:sig w:usb0="8000028F" w:usb1="00001800" w:usb2="00000000" w:usb3="00000000" w:csb0="0000001F" w:csb1="00000000"/>
  </w:font>
  <w:font w:name="Arial Black">
    <w:panose1 w:val="020B0A04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H-Journal">
    <w:altName w:val="Lucida Console"/>
    <w:panose1 w:val="00000000000000000000"/>
    <w:charset w:val="00"/>
    <w:family w:val="modern"/>
    <w:notTrueType/>
    <w:pitch w:val="fixed"/>
    <w:sig w:usb0="00000003" w:usb1="00000000" w:usb2="00000000" w:usb3="00000000" w:csb0="00000001" w:csb1="00000000"/>
  </w:font>
  <w:font w:name="H-Architect">
    <w:altName w:val="Arial"/>
    <w:panose1 w:val="00000000000000000000"/>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Times New Roman Bold CE">
    <w:altName w:val="Times New Roman"/>
    <w:panose1 w:val="00000000000000000000"/>
    <w:charset w:val="EE"/>
    <w:family w:val="auto"/>
    <w:notTrueType/>
    <w:pitch w:val="variable"/>
    <w:sig w:usb0="00000005" w:usb1="00000000" w:usb2="00000000" w:usb3="00000000" w:csb0="00000002" w:csb1="00000000"/>
  </w:font>
  <w:font w:name="Myriad Pro">
    <w:altName w:val="Arial"/>
    <w:panose1 w:val="00000000000000000000"/>
    <w:charset w:val="00"/>
    <w:family w:val="swiss"/>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87" w:rsidRDefault="008D7487" w:rsidP="00D80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8D7487" w:rsidRDefault="008D74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87" w:rsidRDefault="008D7487" w:rsidP="004F04B9">
    <w:pPr>
      <w:pStyle w:val="Footer"/>
      <w:tabs>
        <w:tab w:val="clear" w:pos="4536"/>
        <w:tab w:val="clear" w:pos="9072"/>
        <w:tab w:val="left" w:pos="1080"/>
      </w:tabs>
      <w:ind w:left="1077" w:hanging="1077"/>
      <w:jc w:val="both"/>
      <w:rPr>
        <w:sz w:val="16"/>
        <w:szCs w:val="16"/>
      </w:rPr>
    </w:pPr>
  </w:p>
  <w:p w:rsidR="008D7487" w:rsidRPr="0077342C" w:rsidRDefault="008D7487" w:rsidP="004F04B9">
    <w:pPr>
      <w:pStyle w:val="Footer"/>
      <w:tabs>
        <w:tab w:val="clear" w:pos="4536"/>
        <w:tab w:val="clear" w:pos="9072"/>
        <w:tab w:val="left" w:pos="1080"/>
      </w:tabs>
      <w:ind w:left="1077" w:hanging="1077"/>
      <w:jc w:val="both"/>
      <w:rPr>
        <w:sz w:val="16"/>
        <w:szCs w:val="16"/>
      </w:rPr>
    </w:pPr>
  </w:p>
  <w:p w:rsidR="008D7487" w:rsidRDefault="008D7487" w:rsidP="004F04B9">
    <w:pPr>
      <w:pStyle w:val="Footer"/>
      <w:tabs>
        <w:tab w:val="clear" w:pos="4536"/>
        <w:tab w:val="clear" w:pos="9072"/>
        <w:tab w:val="right" w:pos="8820"/>
      </w:tabs>
      <w:ind w:left="1077" w:hanging="1077"/>
      <w:jc w:val="both"/>
    </w:pPr>
    <w:r>
      <w:rPr>
        <w:sz w:val="16"/>
        <w:szCs w:val="16"/>
      </w:rPr>
      <w:tab/>
    </w:r>
    <w:r>
      <w:rPr>
        <w:sz w:val="16"/>
        <w:szCs w:val="16"/>
      </w:rPr>
      <w:tab/>
    </w:r>
    <w:r w:rsidRPr="00DA1247">
      <w:rPr>
        <w:rStyle w:val="PageNumber"/>
        <w:sz w:val="20"/>
      </w:rPr>
      <w:fldChar w:fldCharType="begin"/>
    </w:r>
    <w:r w:rsidRPr="00DA1247">
      <w:rPr>
        <w:rStyle w:val="PageNumber"/>
        <w:sz w:val="20"/>
      </w:rPr>
      <w:instrText xml:space="preserve"> PAGE </w:instrText>
    </w:r>
    <w:r w:rsidRPr="00DA1247">
      <w:rPr>
        <w:rStyle w:val="PageNumber"/>
        <w:sz w:val="20"/>
      </w:rPr>
      <w:fldChar w:fldCharType="separate"/>
    </w:r>
    <w:r>
      <w:rPr>
        <w:rStyle w:val="PageNumber"/>
        <w:noProof/>
        <w:sz w:val="20"/>
      </w:rPr>
      <w:t>3</w:t>
    </w:r>
    <w:r w:rsidRPr="00DA1247">
      <w:rPr>
        <w:rStyle w:val="PageNumber"/>
        <w:sz w:val="20"/>
      </w:rPr>
      <w:fldChar w:fldCharType="end"/>
    </w:r>
    <w:r w:rsidRPr="00DA1247">
      <w:rPr>
        <w:rStyle w:val="PageNumber"/>
        <w:sz w:val="20"/>
      </w:rPr>
      <w:t>/</w:t>
    </w:r>
    <w:r w:rsidRPr="00DA1247">
      <w:rPr>
        <w:rStyle w:val="PageNumber"/>
        <w:sz w:val="20"/>
      </w:rPr>
      <w:fldChar w:fldCharType="begin"/>
    </w:r>
    <w:r w:rsidRPr="00DA1247">
      <w:rPr>
        <w:rStyle w:val="PageNumber"/>
        <w:sz w:val="20"/>
      </w:rPr>
      <w:instrText xml:space="preserve"> NUMPAGES </w:instrText>
    </w:r>
    <w:r w:rsidRPr="00DA1247">
      <w:rPr>
        <w:rStyle w:val="PageNumber"/>
        <w:sz w:val="20"/>
      </w:rPr>
      <w:fldChar w:fldCharType="separate"/>
    </w:r>
    <w:r>
      <w:rPr>
        <w:rStyle w:val="PageNumber"/>
        <w:noProof/>
        <w:sz w:val="20"/>
      </w:rPr>
      <w:t>110</w:t>
    </w:r>
    <w:r w:rsidRPr="00DA1247">
      <w:rPr>
        <w:rStyle w:val="PageNumber"/>
        <w:sz w:val="20"/>
      </w:rPr>
      <w:fldChar w:fldCharType="end"/>
    </w:r>
    <w:r w:rsidRPr="00DA1247">
      <w:rPr>
        <w:rStyle w:val="PageNumber"/>
        <w:sz w:val="20"/>
      </w:rPr>
      <w:t>. oldal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87" w:rsidRDefault="008D7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D7487" w:rsidRDefault="008D748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87" w:rsidRPr="00EF42BF" w:rsidRDefault="008D7487" w:rsidP="00F5309C">
    <w:pPr>
      <w:pStyle w:val="Footer"/>
      <w:ind w:right="360"/>
      <w:jc w:val="right"/>
      <w:rPr>
        <w:i/>
        <w:sz w:val="20"/>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87" w:rsidRDefault="008D7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D7487" w:rsidRDefault="008D7487">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87" w:rsidRPr="00EF42BF" w:rsidRDefault="008D7487" w:rsidP="00F5309C">
    <w:pPr>
      <w:pStyle w:val="Footer"/>
      <w:ind w:right="360"/>
      <w:jc w:val="right"/>
      <w:rPr>
        <w:i/>
        <w:sz w:val="20"/>
      </w:rPr>
    </w:pPr>
    <w:r>
      <w:rPr>
        <w:rStyle w:val="PageNumber"/>
      </w:rPr>
      <w:fldChar w:fldCharType="begin"/>
    </w:r>
    <w:r>
      <w:rPr>
        <w:rStyle w:val="PageNumber"/>
      </w:rPr>
      <w:instrText xml:space="preserve"> PAGE </w:instrText>
    </w:r>
    <w:r>
      <w:rPr>
        <w:rStyle w:val="PageNumber"/>
      </w:rPr>
      <w:fldChar w:fldCharType="separate"/>
    </w:r>
    <w:r>
      <w:rPr>
        <w:rStyle w:val="PageNumber"/>
      </w:rPr>
      <w:t>110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487" w:rsidRDefault="008D7487">
      <w:r>
        <w:separator/>
      </w:r>
    </w:p>
  </w:footnote>
  <w:footnote w:type="continuationSeparator" w:id="0">
    <w:p w:rsidR="008D7487" w:rsidRDefault="008D7487">
      <w:r>
        <w:continuationSeparator/>
      </w:r>
    </w:p>
  </w:footnote>
  <w:footnote w:id="1">
    <w:p w:rsidR="008D7487" w:rsidRDefault="008D7487" w:rsidP="001D7CAD">
      <w:pPr>
        <w:pStyle w:val="FootnoteText"/>
      </w:pPr>
      <w:r>
        <w:rPr>
          <w:rStyle w:val="FootnoteReference"/>
        </w:rPr>
        <w:footnoteRef/>
      </w:r>
      <w:r>
        <w:t xml:space="preserve"> </w:t>
      </w:r>
      <w:r w:rsidRPr="00FA0A9B">
        <w:rPr>
          <w:sz w:val="16"/>
          <w:szCs w:val="16"/>
        </w:rPr>
        <w:t>szükség szerinti számban ismételje meg</w:t>
      </w:r>
    </w:p>
  </w:footnote>
  <w:footnote w:id="2">
    <w:p w:rsidR="008D7487" w:rsidRDefault="008D7487" w:rsidP="00AA5BC8">
      <w:pPr>
        <w:pStyle w:val="FootnoteText"/>
      </w:pPr>
      <w:r w:rsidRPr="00FA0A9B">
        <w:rPr>
          <w:rStyle w:val="FootnoteReference"/>
          <w:sz w:val="16"/>
          <w:szCs w:val="16"/>
        </w:rPr>
        <w:footnoteRef/>
      </w:r>
      <w:r w:rsidRPr="00FA0A9B">
        <w:rPr>
          <w:sz w:val="16"/>
          <w:szCs w:val="16"/>
        </w:rPr>
        <w:t xml:space="preserve"> szükség szerinti számban ismételje meg</w:t>
      </w:r>
    </w:p>
  </w:footnote>
  <w:footnote w:id="3">
    <w:p w:rsidR="008D7487" w:rsidRDefault="008D7487" w:rsidP="001D7CAD">
      <w:pPr>
        <w:pStyle w:val="FootnoteText"/>
      </w:pPr>
      <w:r>
        <w:rPr>
          <w:rStyle w:val="FootnoteReference"/>
        </w:rPr>
        <w:footnoteRef/>
      </w:r>
      <w:r>
        <w:t xml:space="preserve"> </w:t>
      </w:r>
      <w:r w:rsidRPr="00FA0A9B">
        <w:rPr>
          <w:sz w:val="16"/>
          <w:szCs w:val="16"/>
        </w:rPr>
        <w:t>szükség szerinti számban ismételje meg</w:t>
      </w:r>
    </w:p>
  </w:footnote>
  <w:footnote w:id="4">
    <w:p w:rsidR="008D7487" w:rsidRDefault="008D7487" w:rsidP="001D7CAD">
      <w:pPr>
        <w:pStyle w:val="FootnoteText"/>
      </w:pPr>
      <w:r>
        <w:rPr>
          <w:rStyle w:val="FootnoteReference"/>
        </w:rPr>
        <w:footnoteRef/>
      </w:r>
      <w:r>
        <w:t xml:space="preserve"> </w:t>
      </w:r>
      <w:r w:rsidRPr="00FA0A9B">
        <w:rPr>
          <w:sz w:val="16"/>
          <w:szCs w:val="16"/>
        </w:rPr>
        <w:t>szükség szerinti számban ismételje meg</w:t>
      </w:r>
      <w:r>
        <w:rPr>
          <w:sz w:val="16"/>
          <w:szCs w:val="16"/>
        </w:rPr>
        <w:t>, adott esetben és a súlyszámhelyett a jelentőség is megadható</w:t>
      </w:r>
    </w:p>
  </w:footnote>
  <w:footnote w:id="5">
    <w:p w:rsidR="008D7487" w:rsidRDefault="008D7487" w:rsidP="001D7CAD">
      <w:pPr>
        <w:pStyle w:val="FootnoteText"/>
      </w:pPr>
      <w:r>
        <w:rPr>
          <w:rStyle w:val="FootnoteReference"/>
        </w:rPr>
        <w:footnoteRef/>
      </w:r>
      <w:r>
        <w:t xml:space="preserve"> </w:t>
      </w:r>
      <w:r w:rsidRPr="00FA0A9B">
        <w:rPr>
          <w:sz w:val="16"/>
          <w:szCs w:val="16"/>
        </w:rPr>
        <w:t>szükség szerinti számban ismételje meg</w:t>
      </w:r>
      <w:r>
        <w:rPr>
          <w:sz w:val="16"/>
          <w:szCs w:val="16"/>
        </w:rPr>
        <w:t xml:space="preserve"> és a súlyszámhelyett a jelentőség is megadható</w:t>
      </w:r>
    </w:p>
  </w:footnote>
  <w:footnote w:id="6">
    <w:p w:rsidR="008D7487" w:rsidRDefault="008D7487" w:rsidP="001D7CAD">
      <w:pPr>
        <w:pStyle w:val="FootnoteText"/>
      </w:pPr>
      <w:r>
        <w:rPr>
          <w:rStyle w:val="FootnoteReference"/>
        </w:rPr>
        <w:footnoteRef/>
      </w:r>
      <w:r>
        <w:t xml:space="preserve"> </w:t>
      </w:r>
      <w:r>
        <w:rPr>
          <w:sz w:val="16"/>
          <w:szCs w:val="16"/>
        </w:rPr>
        <w:t>a súlyszámhelyett a jelentőség is megadható. Ha az ár az egyetlen bírálati szempont, akkor a súlyszámot ne alkalmazzák</w:t>
      </w:r>
    </w:p>
  </w:footnote>
  <w:footnote w:id="7">
    <w:p w:rsidR="008D7487" w:rsidRDefault="008D7487" w:rsidP="00507720">
      <w:pPr>
        <w:pStyle w:val="FootnoteText"/>
      </w:pPr>
    </w:p>
  </w:footnote>
  <w:footnote w:id="8">
    <w:p w:rsidR="008D7487" w:rsidRDefault="008D7487" w:rsidP="00D803A9">
      <w:pPr>
        <w:pStyle w:val="FootnoteText"/>
      </w:pPr>
      <w:r w:rsidRPr="00223E78">
        <w:rPr>
          <w:rStyle w:val="FootnoteReference"/>
          <w:rFonts w:ascii="Times New Roman" w:hAnsi="Times New Roman"/>
          <w:sz w:val="18"/>
          <w:szCs w:val="16"/>
        </w:rPr>
        <w:footnoteRef/>
      </w:r>
      <w:r w:rsidRPr="00223E78">
        <w:rPr>
          <w:rFonts w:ascii="Times New Roman" w:hAnsi="Times New Roman"/>
          <w:sz w:val="18"/>
          <w:szCs w:val="16"/>
        </w:rPr>
        <w:t xml:space="preserve"> A tartalomjegyzéket a benyújtásra kerülő ajánlat tartalmának megfelelően aktualizálni kell!</w:t>
      </w:r>
    </w:p>
  </w:footnote>
  <w:footnote w:id="9">
    <w:p w:rsidR="008D7487" w:rsidRDefault="008D7487" w:rsidP="00A16B91">
      <w:pPr>
        <w:pStyle w:val="FootnoteText"/>
      </w:pPr>
      <w:r w:rsidRPr="00223E78">
        <w:rPr>
          <w:rStyle w:val="FootnoteReference"/>
          <w:rFonts w:ascii="Times New Roman" w:hAnsi="Times New Roman"/>
          <w:sz w:val="16"/>
          <w:szCs w:val="16"/>
        </w:rPr>
        <w:footnoteRef/>
      </w:r>
      <w:r w:rsidRPr="00223E78">
        <w:rPr>
          <w:rFonts w:ascii="Times New Roman" w:hAnsi="Times New Roman"/>
          <w:sz w:val="16"/>
          <w:szCs w:val="16"/>
        </w:rPr>
        <w:t xml:space="preserve"> Ezen nyilatkozattal kapcsolatos tartalmi elvárásokat a dokumentáció a nyilatkozatminták között tartalmazza</w:t>
      </w:r>
    </w:p>
  </w:footnote>
  <w:footnote w:id="10">
    <w:p w:rsidR="008D7487" w:rsidRDefault="008D7487" w:rsidP="00D803A9">
      <w:pPr>
        <w:pStyle w:val="FootnoteText"/>
      </w:pPr>
      <w:r w:rsidRPr="001C48A3">
        <w:rPr>
          <w:rStyle w:val="FootnoteReference"/>
          <w:rFonts w:ascii="Times New Roman" w:hAnsi="Times New Roman"/>
          <w:sz w:val="16"/>
          <w:szCs w:val="16"/>
        </w:rPr>
        <w:footnoteRef/>
      </w:r>
      <w:r w:rsidRPr="001C48A3">
        <w:rPr>
          <w:rFonts w:ascii="Times New Roman" w:hAnsi="Times New Roman"/>
          <w:sz w:val="16"/>
          <w:szCs w:val="16"/>
        </w:rPr>
        <w:t xml:space="preserve"> Az igazolások, nyilatkozatok a Kbt. 36. § (3) bekezdése nyomán egyszerű másolatban is benyújthatók.</w:t>
      </w:r>
    </w:p>
  </w:footnote>
  <w:footnote w:id="11">
    <w:p w:rsidR="008D7487" w:rsidRDefault="008D7487" w:rsidP="001F5C52">
      <w:pPr>
        <w:pStyle w:val="FootnoteText"/>
      </w:pPr>
      <w:r w:rsidRPr="00BF06C8">
        <w:rPr>
          <w:rStyle w:val="FootnoteReference"/>
          <w:sz w:val="16"/>
          <w:szCs w:val="16"/>
        </w:rPr>
        <w:footnoteRef/>
      </w:r>
      <w:r w:rsidRPr="00BF06C8">
        <w:rPr>
          <w:sz w:val="16"/>
          <w:szCs w:val="16"/>
        </w:rPr>
        <w:t xml:space="preserve"> Valamennyi közös ajánlattev</w:t>
      </w:r>
      <w:r w:rsidRPr="006E2A77">
        <w:rPr>
          <w:sz w:val="16"/>
          <w:szCs w:val="16"/>
        </w:rPr>
        <w:t>ő</w:t>
      </w:r>
      <w:r w:rsidRPr="00BF06C8">
        <w:rPr>
          <w:sz w:val="16"/>
          <w:szCs w:val="16"/>
        </w:rPr>
        <w:t xml:space="preserve"> nevét fel kell tüntetni azzal, hogy fel kell tüntetni egyúttal a közös ajánlattev</w:t>
      </w:r>
      <w:r w:rsidRPr="006E2A77">
        <w:rPr>
          <w:sz w:val="16"/>
          <w:szCs w:val="16"/>
        </w:rPr>
        <w:t>ő</w:t>
      </w:r>
      <w:r w:rsidRPr="00BF06C8">
        <w:rPr>
          <w:sz w:val="16"/>
          <w:szCs w:val="16"/>
        </w:rPr>
        <w:t>k által kijelölt vezető ajánlattevőt is.</w:t>
      </w:r>
    </w:p>
  </w:footnote>
  <w:footnote w:id="12">
    <w:p w:rsidR="008D7487" w:rsidRDefault="008D7487" w:rsidP="001F5C52">
      <w:pPr>
        <w:pStyle w:val="FootnoteText"/>
      </w:pPr>
      <w:r w:rsidRPr="00BF06C8">
        <w:rPr>
          <w:rStyle w:val="FootnoteReference"/>
          <w:sz w:val="16"/>
          <w:szCs w:val="16"/>
        </w:rPr>
        <w:footnoteRef/>
      </w:r>
      <w:r w:rsidRPr="00BF06C8">
        <w:rPr>
          <w:sz w:val="16"/>
          <w:szCs w:val="16"/>
        </w:rPr>
        <w:t xml:space="preserve"> Közös ajánlattétel esetén a felolvasólapot valamennyi ajánlattev</w:t>
      </w:r>
      <w:r w:rsidRPr="006E2A77">
        <w:rPr>
          <w:sz w:val="16"/>
          <w:szCs w:val="16"/>
        </w:rPr>
        <w:t>ő</w:t>
      </w:r>
      <w:r w:rsidRPr="00BF06C8">
        <w:rPr>
          <w:sz w:val="16"/>
          <w:szCs w:val="16"/>
        </w:rPr>
        <w:t>nek alá kell írnia.</w:t>
      </w:r>
    </w:p>
  </w:footnote>
  <w:footnote w:id="13">
    <w:p w:rsidR="008D7487" w:rsidRDefault="008D7487" w:rsidP="00D803A9">
      <w:pPr>
        <w:pStyle w:val="FootnoteText"/>
      </w:pPr>
      <w:r w:rsidRPr="00234106">
        <w:rPr>
          <w:rStyle w:val="FootnoteReference"/>
          <w:rFonts w:ascii="Times New Roman" w:hAnsi="Times New Roman"/>
          <w:sz w:val="16"/>
          <w:szCs w:val="16"/>
        </w:rPr>
        <w:footnoteRef/>
      </w:r>
      <w:r w:rsidRPr="00234106">
        <w:rPr>
          <w:rFonts w:ascii="Times New Roman" w:hAnsi="Times New Roman"/>
          <w:sz w:val="16"/>
          <w:szCs w:val="16"/>
        </w:rPr>
        <w:t xml:space="preserve"> Ajánlattevő tölti ki. Közös ajánlattétel esetén ezt a nyilatkozatot valamennyi ajánlattevő azonos tartalommal köteles aláírni.</w:t>
      </w:r>
    </w:p>
  </w:footnote>
  <w:footnote w:id="14">
    <w:p w:rsidR="008D7487" w:rsidRDefault="008D7487" w:rsidP="009873CB">
      <w:pPr>
        <w:pStyle w:val="FootnoteText"/>
        <w:rPr>
          <w:highlight w:val="lightGray"/>
        </w:rPr>
      </w:pPr>
    </w:p>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Times New Roman PSMT"/>
          <w:color w:val="000000"/>
          <w:sz w:val="16"/>
          <w:szCs w:val="16"/>
          <w:highlight w:val="lightGray"/>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5">
    <w:p w:rsidR="008D7487" w:rsidRPr="000A4BE0" w:rsidRDefault="008D7487" w:rsidP="009873CB">
      <w:pPr>
        <w:jc w:val="both"/>
        <w:rPr>
          <w:rFonts w:cs="Times New Roman PSMT"/>
          <w:color w:val="000000"/>
          <w:sz w:val="16"/>
          <w:szCs w:val="16"/>
          <w:highlight w:val="lightGray"/>
        </w:rPr>
      </w:pPr>
      <w:r w:rsidRPr="000A4BE0">
        <w:rPr>
          <w:rStyle w:val="FootnoteReference"/>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8D7487" w:rsidRDefault="008D7487" w:rsidP="009873CB">
      <w:pPr>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16">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17">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18">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19">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20">
    <w:p w:rsidR="008D7487" w:rsidRPr="000A4BE0" w:rsidRDefault="008D7487" w:rsidP="009873CB">
      <w:pPr>
        <w:jc w:val="both"/>
        <w:rPr>
          <w:rFonts w:cs="Myriad Pro"/>
          <w:color w:val="000000"/>
          <w:sz w:val="16"/>
          <w:szCs w:val="16"/>
          <w:highlight w:val="lightGray"/>
        </w:rPr>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 36. o.). Ez az információ csak statisztikai célból szükséges.</w:t>
      </w:r>
    </w:p>
    <w:p w:rsidR="008D7487" w:rsidRPr="000A4BE0" w:rsidRDefault="008D7487" w:rsidP="009873CB">
      <w:pPr>
        <w:jc w:val="both"/>
        <w:rPr>
          <w:rFonts w:cs="Myriad Pro"/>
          <w:color w:val="000000"/>
          <w:sz w:val="16"/>
          <w:szCs w:val="16"/>
          <w:highlight w:val="lightGray"/>
        </w:rPr>
      </w:pPr>
      <w:r w:rsidRPr="000A4BE0">
        <w:rPr>
          <w:rFonts w:cs="Myriad Pro"/>
          <w:b/>
          <w:color w:val="000000"/>
          <w:sz w:val="16"/>
          <w:szCs w:val="16"/>
          <w:highlight w:val="lightGray"/>
        </w:rPr>
        <w:t>Mikrovállalkozás: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8D7487" w:rsidRPr="000A4BE0" w:rsidRDefault="008D7487" w:rsidP="009873CB">
      <w:pPr>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8D7487" w:rsidRDefault="008D7487" w:rsidP="009873CB">
      <w:pPr>
        <w:pStyle w:val="FootnoteText"/>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21">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Lásd a szerződésről szóló hirdetmény III.1.5. pontját.</w:t>
      </w:r>
    </w:p>
  </w:footnote>
  <w:footnote w:id="22">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23">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24">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25">
    <w:p w:rsidR="008D7487" w:rsidRDefault="008D7487" w:rsidP="009873CB">
      <w:pPr>
        <w:pStyle w:val="FootnoteText"/>
      </w:pPr>
      <w:r>
        <w:rPr>
          <w:rStyle w:val="FootnoteReference"/>
        </w:rPr>
        <w:footnoteRef/>
      </w:r>
      <w:r>
        <w:t xml:space="preserve"> </w:t>
      </w:r>
      <w:r w:rsidRPr="00D56C2D">
        <w:rPr>
          <w:sz w:val="16"/>
          <w:szCs w:val="16"/>
        </w:rPr>
        <w:t>Amennyiben részajánlat-tétel lehetséges, úgy részenként kitöltendő!</w:t>
      </w:r>
    </w:p>
  </w:footnote>
  <w:footnote w:id="26">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27">
    <w:p w:rsidR="008D7487" w:rsidRDefault="008D7487" w:rsidP="009873CB">
      <w:pPr>
        <w:pStyle w:val="FootnoteText"/>
      </w:pPr>
      <w:r>
        <w:rPr>
          <w:rStyle w:val="FootnoteReference"/>
        </w:rPr>
        <w:footnoteRef/>
      </w:r>
      <w:r>
        <w:t xml:space="preserve"> </w:t>
      </w:r>
      <w:r w:rsidRPr="00D56C2D">
        <w:rPr>
          <w:sz w:val="16"/>
          <w:szCs w:val="16"/>
        </w:rPr>
        <w:t>Amennyiben részajánlat-tétel lehetséges, úgy részenként kitöltendő!</w:t>
      </w:r>
    </w:p>
  </w:footnote>
  <w:footnote w:id="28">
    <w:p w:rsidR="008D7487" w:rsidRDefault="008D7487" w:rsidP="009873CB">
      <w:pPr>
        <w:pStyle w:val="FootnoteText"/>
      </w:pPr>
      <w:r w:rsidRPr="000A4BE0">
        <w:rPr>
          <w:rStyle w:val="FootnoteReference"/>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 42. o.) 2. cikkében meghatározottak szerint.</w:t>
      </w:r>
    </w:p>
  </w:footnote>
  <w:footnote w:id="29">
    <w:p w:rsidR="008D7487" w:rsidRDefault="008D7487" w:rsidP="009873CB">
      <w:pPr>
        <w:pStyle w:val="FootnoteText"/>
      </w:pPr>
      <w:r w:rsidRPr="000A4BE0">
        <w:rPr>
          <w:rStyle w:val="FootnoteReference"/>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0">
    <w:p w:rsidR="008D7487" w:rsidRDefault="008D7487" w:rsidP="009873CB">
      <w:pPr>
        <w:pStyle w:val="FootnoteText"/>
      </w:pPr>
      <w:r w:rsidRPr="000A4BE0">
        <w:rPr>
          <w:rStyle w:val="FootnoteReference"/>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 48. o.)</w:t>
      </w:r>
    </w:p>
  </w:footnote>
  <w:footnote w:id="31">
    <w:p w:rsidR="008D7487" w:rsidRDefault="008D7487" w:rsidP="009873CB">
      <w:pPr>
        <w:pStyle w:val="FootnoteText"/>
      </w:pPr>
      <w:r w:rsidRPr="000A4BE0">
        <w:rPr>
          <w:rStyle w:val="FootnoteReference"/>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2">
    <w:p w:rsidR="008D7487" w:rsidRDefault="008D7487" w:rsidP="009873CB">
      <w:pPr>
        <w:pStyle w:val="FootnoteText"/>
      </w:pPr>
      <w:r w:rsidRPr="000A4BE0">
        <w:rPr>
          <w:rStyle w:val="FootnoteReference"/>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33">
    <w:p w:rsidR="008D7487" w:rsidRDefault="008D7487" w:rsidP="009873CB">
      <w:pPr>
        <w:pStyle w:val="FootnoteText"/>
      </w:pPr>
      <w:r w:rsidRPr="000A4BE0">
        <w:rPr>
          <w:rStyle w:val="FootnoteReference"/>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34">
    <w:p w:rsidR="008D7487" w:rsidRDefault="008D7487" w:rsidP="009873CB">
      <w:pPr>
        <w:pStyle w:val="FootnoteText"/>
      </w:pPr>
      <w:r w:rsidRPr="000A4BE0">
        <w:rPr>
          <w:rStyle w:val="FootnoteReference"/>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35">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6">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38">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39">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0">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41">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42">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43">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44">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45">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46">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7">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48">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9">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50">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51">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52">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8D7487" w:rsidRDefault="008D7487" w:rsidP="009873CB">
      <w:pPr>
        <w:pStyle w:val="FootnoteText"/>
      </w:pPr>
      <w:r w:rsidRPr="007800C2">
        <w:rPr>
          <w:rStyle w:val="FootnoteReference"/>
        </w:rPr>
        <w:footnoteRef/>
      </w:r>
      <w:r w:rsidRPr="007800C2">
        <w:t xml:space="preserve"> </w:t>
      </w:r>
      <w:r w:rsidRPr="00D56C2D">
        <w:rPr>
          <w:sz w:val="16"/>
          <w:szCs w:val="16"/>
        </w:rPr>
        <w:t>Amennyiben részajánlat-tétel lehetséges, úgy részenként kitöltendő!</w:t>
      </w:r>
    </w:p>
  </w:footnote>
  <w:footnote w:id="54">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több, mint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55">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több, mint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56">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57">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8">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59">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0">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61">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62">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63">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64">
    <w:p w:rsidR="008D7487" w:rsidRDefault="008D7487" w:rsidP="009873CB">
      <w:pPr>
        <w:pStyle w:val="FootnoteText"/>
      </w:pPr>
      <w:r w:rsidRPr="000A4BE0">
        <w:rPr>
          <w:rStyle w:val="FootnoteReference"/>
          <w:highlight w:val="lightGray"/>
        </w:rPr>
        <w:footnoteRef/>
      </w:r>
      <w:r w:rsidRPr="000A4BE0">
        <w:rPr>
          <w:highlight w:val="lightGray"/>
        </w:rPr>
        <w:t xml:space="preserve"> </w:t>
      </w:r>
      <w:r w:rsidRPr="000A4BE0">
        <w:rPr>
          <w:rFonts w:cs="Myriad Pro"/>
          <w:color w:val="000000"/>
          <w:sz w:val="16"/>
          <w:szCs w:val="16"/>
          <w:highlight w:val="lightGray"/>
        </w:rPr>
        <w:t>A 2014/24/EU irányelv 59. cikke (5) bekezdése második albekezdésének nemzeti végrehajtásától függően.</w:t>
      </w:r>
    </w:p>
  </w:footnote>
  <w:footnote w:id="65">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6">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67">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68">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r>
      <w:r w:rsidRPr="00FD1006">
        <w:t>Lásd a vonatkozó hirdetmény II.1.1 és II.1.3 pontját.</w:t>
      </w:r>
    </w:p>
  </w:footnote>
  <w:footnote w:id="69">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FD1006">
        <w:rPr>
          <w:rStyle w:val="FootnoteReference"/>
        </w:rPr>
        <w:footnoteRef/>
      </w:r>
      <w:r w:rsidRPr="00FD1006">
        <w:tab/>
        <w:t>Lásd a vonatkozó hirdetmény II.1.1 pontját.</w:t>
      </w:r>
    </w:p>
  </w:footnote>
  <w:footnote w:id="70">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5B5BD7">
        <w:rPr>
          <w:rStyle w:val="FootnoteReference"/>
        </w:rPr>
        <w:footnoteRef/>
      </w:r>
      <w:r>
        <w:tab/>
        <w:t>Kérjük, ismételje meg a kapcsolattartó személyekre vonatkozó információt, ahányszor szükséges.</w:t>
      </w:r>
    </w:p>
  </w:footnote>
  <w:footnote w:id="71">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rPr>
          <w:b/>
        </w:rPr>
        <w:t>éves mérlegfőösszege nem haladja meg a 43 millió eurót</w:t>
      </w:r>
      <w:r>
        <w:t>.</w:t>
      </w:r>
    </w:p>
  </w:footnote>
  <w:footnote w:id="72">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Lásd a szerződési hirdetmény III.1.5. pontját.</w:t>
      </w:r>
    </w:p>
  </w:footnote>
  <w:footnote w:id="73">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 xml:space="preserve">Azaz fő célja a fogyatékossággal élő vagy hátrányos helyzetű személyek szociális és szakmai </w:t>
      </w:r>
      <w:bookmarkStart w:id="480" w:name="_DV_C939"/>
      <w:r>
        <w:t>beilleszkedése</w:t>
      </w:r>
      <w:bookmarkEnd w:id="480"/>
      <w:r>
        <w:t>.</w:t>
      </w:r>
    </w:p>
  </w:footnote>
  <w:footnote w:id="74">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A hivatkozások és a minősítés, ha van ilyen, a tanúsításon szerepelnek.</w:t>
      </w:r>
    </w:p>
  </w:footnote>
  <w:footnote w:id="75">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Nevezetesen egy csoport, konzorcium, közös vállalkozás vagy hasonló részeként.</w:t>
      </w:r>
    </w:p>
  </w:footnote>
  <w:footnote w:id="76">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Pl. a minőség-ellenőrzésben részt vevő műszaki szervezetek esetében: IV. rész C. szakasz, 3. pont.</w:t>
      </w:r>
    </w:p>
  </w:footnote>
  <w:footnote w:id="77">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A szervezett bűnözés elleni küzdelemről szóló, 2008. október 24-i 2008/841/IB tanácsi kerethatározat (HL L 300., 2008.11.11., 42. o.) 2. cikkében meghatározottak szerint.</w:t>
      </w:r>
    </w:p>
  </w:footnote>
  <w:footnote w:id="78">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r>
      <w:r w:rsidRPr="002B758D">
        <w:t>Az Európai Közösségek tisztviselőit és az Európai Unió tagállamainak tisztviselőit érintő korrupció elleni küzdelemről szóló egyezmény</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79">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Az Európai Közösségek pénzügyi érdekeinek védelméről szóló egyezmény 1. cikke értelmében (HL C 316., 1995.11.27., 48. o.)</w:t>
      </w:r>
    </w:p>
  </w:footnote>
  <w:footnote w:id="80">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A terrorizmus elleni küzdelemről szóló, 2002. június 13-i 2002/475/IBtanácsi kerethatározat (HL L 164., 2002.6.22., 3. o.) 1. és 3. cikkében meghatározottak szerint. Ez a kizárási ok magában foglalja az említett kerethatározat 4. cikke szerinti, bűncselekményre való felbujtást, bűnsegélyt vagy kísérletet.</w:t>
      </w:r>
    </w:p>
  </w:footnote>
  <w:footnote w:id="81">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82">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Pr>
          <w:rStyle w:val="DeltaViewInsertion"/>
          <w:color w:val="000000"/>
        </w:rPr>
        <w:t xml:space="preserve"> i</w:t>
      </w:r>
      <w:r w:rsidRPr="00B02DB1">
        <w:rPr>
          <w:rStyle w:val="DeltaViewInsertion"/>
          <w:color w:val="000000"/>
        </w:rPr>
        <w:t>rányelv (HL L 101., 2011.4.15., 1. o.) 2. cikkében meghatározottak szerint.</w:t>
      </w:r>
    </w:p>
  </w:footnote>
  <w:footnote w:id="83">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5B5BD7">
        <w:rPr>
          <w:rStyle w:val="FootnoteReference"/>
        </w:rPr>
        <w:footnoteRef/>
      </w:r>
      <w:r>
        <w:tab/>
        <w:t>Kérjük, szükség szerint ismételje.</w:t>
      </w:r>
    </w:p>
  </w:footnote>
  <w:footnote w:id="84">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Kérjük, szükség szerint ismételje.</w:t>
      </w:r>
    </w:p>
  </w:footnote>
  <w:footnote w:id="85">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Kérjük, szükség szerint ismételje.</w:t>
      </w:r>
    </w:p>
  </w:footnote>
  <w:footnote w:id="86">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A 2014/24/EU irányelv 57. cikke (6) bekezdését végrehajtó nemzeti rendelkezésekkel összhangban.</w:t>
      </w:r>
    </w:p>
  </w:footnote>
  <w:footnote w:id="87">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 xml:space="preserve">Az elkövetett bűncselekmény jellegét figyelembe véve (egyszeri, ismételt, szisztematikus ...) a magyarázatnak tükröznie kell e megtett intézkedések megfelelőségét. </w:t>
      </w:r>
    </w:p>
  </w:footnote>
  <w:footnote w:id="88">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Kérjük, szükség szerint ismételje.</w:t>
      </w:r>
    </w:p>
  </w:footnote>
  <w:footnote w:id="89">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Lásd a 2014/24/EU irányelv 57. cikkének (4) bekezdését.</w:t>
      </w:r>
    </w:p>
  </w:footnote>
  <w:footnote w:id="90">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r>
      <w:r w:rsidRPr="00F506C0">
        <w:t>E közbeszerzés alkalmazásában a nemzeti jogban, a vonatkozó hirdetményben vagy a közbeszerzési dokumentumokban vagy a 2014/24/EU irányelv 18. cikke (2) bekezdésében hivatkozottak szerint</w:t>
      </w:r>
    </w:p>
  </w:footnote>
  <w:footnote w:id="91">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F506C0">
        <w:rPr>
          <w:rStyle w:val="FootnoteReference"/>
        </w:rPr>
        <w:footnoteRef/>
      </w:r>
      <w:r w:rsidRPr="00F506C0">
        <w:tab/>
        <w:t>Lásd a nemzeti jogot, a vonatkozó hirdetményt vagy a közbeszerzési dokumentumokat.</w:t>
      </w:r>
    </w:p>
  </w:footnote>
  <w:footnote w:id="92">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93">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r>
      <w:r w:rsidRPr="00EA6A87">
        <w:t>Adott esetben lásd a nemzeti jog, a vonatkozó hirdetmény vagy a közbeszerzési dokumentumok meghatározásait.</w:t>
      </w:r>
    </w:p>
  </w:footnote>
  <w:footnote w:id="94">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EA6A87">
        <w:rPr>
          <w:rStyle w:val="FootnoteReference"/>
        </w:rPr>
        <w:footnoteRef/>
      </w:r>
      <w:r w:rsidRPr="00EA6A87">
        <w:tab/>
        <w:t>A nemzeti jogban, a vonatkozó hirdetményben vagy a közbeszerzési dokumentumokban jelzettek szerint.</w:t>
      </w:r>
    </w:p>
  </w:footnote>
  <w:footnote w:id="95">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Kérjük, szükség szerint ismételje.</w:t>
      </w:r>
    </w:p>
  </w:footnote>
  <w:footnote w:id="96">
    <w:p w:rsidR="008D7487" w:rsidRPr="00471E02" w:rsidRDefault="008D7487" w:rsidP="009873CB">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FootnoteReference"/>
        </w:rPr>
        <w:footnoteRef/>
      </w:r>
      <w:r>
        <w:t xml:space="preserve"> </w:t>
      </w:r>
      <w:r w:rsidRPr="00471E02">
        <w:rPr>
          <w:rFonts w:ascii="Arial" w:hAnsi="Arial" w:cs="Arial"/>
          <w:sz w:val="20"/>
          <w:szCs w:val="20"/>
        </w:rPr>
        <w:t>Az Ajánlatkérő az alkalmassági követelmények előzetes igazolására elfogadja az érintett gazdasági szereplő egyszerű nyilatkozatát  - igen/nem válasz megadásával.</w:t>
      </w:r>
    </w:p>
    <w:p w:rsidR="008D7487" w:rsidRDefault="008D7487" w:rsidP="009873CB">
      <w:pPr>
        <w:pBdr>
          <w:top w:val="single" w:sz="4" w:space="1" w:color="auto"/>
          <w:left w:val="single" w:sz="4" w:space="4" w:color="auto"/>
          <w:bottom w:val="single" w:sz="4" w:space="1" w:color="auto"/>
          <w:right w:val="single" w:sz="4" w:space="4" w:color="auto"/>
        </w:pBdr>
        <w:shd w:val="clear" w:color="auto" w:fill="E6E6E6"/>
        <w:autoSpaceDE w:val="0"/>
        <w:autoSpaceDN w:val="0"/>
      </w:pPr>
    </w:p>
  </w:footnote>
  <w:footnote w:id="97">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98">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Csak amennyiben a vonatkozó hirdetmény vagy a közbeszerzési dokumentumok lehetővé teszik.</w:t>
      </w:r>
    </w:p>
  </w:footnote>
  <w:footnote w:id="99">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Csak amennyiben a vonatkozó hirdetmény vagy a közbeszerzési dokumentumok lehetővé teszik.</w:t>
      </w:r>
    </w:p>
  </w:footnote>
  <w:footnote w:id="100">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Pl. az eszközök és a források aránya.</w:t>
      </w:r>
    </w:p>
  </w:footnote>
  <w:footnote w:id="101">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Pl. az eszközök és a források aránya.</w:t>
      </w:r>
    </w:p>
  </w:footnote>
  <w:footnote w:id="102">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Kérjük, szükség szerint ismételje.</w:t>
      </w:r>
    </w:p>
  </w:footnote>
  <w:footnote w:id="103">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104">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105">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106">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107">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A vizsgálatot az ajánlatkérő szerv vagy – amennyiben az utóbbi ezt jóváhagyja – nevében a szállító/szolgáltató székhelye szerinti ország egy erre illetékes hivatalos szerve végezheti el.</w:t>
      </w:r>
    </w:p>
  </w:footnote>
  <w:footnote w:id="108">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09">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Kérjük, egyértelműen adja meg, melyik elemre vonatkozik a válasz.</w:t>
      </w:r>
    </w:p>
  </w:footnote>
  <w:footnote w:id="110">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Kérjük, szükség szerint ismételje.</w:t>
      </w:r>
    </w:p>
  </w:footnote>
  <w:footnote w:id="111">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Kérjük, szükség szerint ismételje.</w:t>
      </w:r>
    </w:p>
  </w:footnote>
  <w:footnote w:id="112">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113">
    <w:p w:rsidR="008D7487" w:rsidRDefault="008D7487" w:rsidP="009873CB">
      <w:pPr>
        <w:pStyle w:val="FootnoteText"/>
        <w:pBdr>
          <w:top w:val="single" w:sz="4" w:space="1" w:color="auto"/>
          <w:left w:val="single" w:sz="4" w:space="4" w:color="auto"/>
          <w:bottom w:val="single" w:sz="4" w:space="1" w:color="auto"/>
          <w:right w:val="single" w:sz="4" w:space="4" w:color="auto"/>
        </w:pBdr>
        <w:shd w:val="clear" w:color="auto" w:fill="BFBFBF"/>
      </w:pPr>
      <w:r w:rsidRPr="009971F5">
        <w:rPr>
          <w:rStyle w:val="FootnoteReference"/>
        </w:rPr>
        <w:footnoteRef/>
      </w:r>
      <w:r>
        <w:tab/>
        <w:t>A 2014/24/EU irányelv 59. cikke (5) bekezdése második albekezdésének nemzeti végrehajtásától függően.</w:t>
      </w:r>
    </w:p>
  </w:footnote>
  <w:footnote w:id="114">
    <w:p w:rsidR="008D7487" w:rsidRDefault="008D7487" w:rsidP="00916DA8">
      <w:pPr>
        <w:pStyle w:val="FootnoteText"/>
      </w:pPr>
      <w:r>
        <w:rPr>
          <w:rStyle w:val="FootnoteReference"/>
        </w:rPr>
        <w:footnoteRef/>
      </w:r>
      <w:r>
        <w:t xml:space="preserve"> </w:t>
      </w:r>
      <w:r w:rsidRPr="00EC280C">
        <w:rPr>
          <w:sz w:val="16"/>
          <w:szCs w:val="16"/>
        </w:rPr>
        <w:t>Közös ajánlattétel esetén 1 db nyilatkozat csatolása elegendő. Ezen nyilatkozatot valamennyi közös ajánlattevőnek alá kell írnia és igenlő válasz esetén a nyilatkozatban valamennyi olyan részt fel kell tüntetni, amelyre a közös ajánlattevők alvállalkozót vesznek igénybe</w:t>
      </w:r>
    </w:p>
  </w:footnote>
  <w:footnote w:id="115">
    <w:p w:rsidR="008D7487" w:rsidRPr="00213F8F" w:rsidRDefault="008D7487" w:rsidP="001C019D">
      <w:pPr>
        <w:pStyle w:val="FootnoteText"/>
        <w:rPr>
          <w:rFonts w:ascii="Times New Roman" w:hAnsi="Times New Roman"/>
          <w:b/>
          <w:sz w:val="16"/>
          <w:szCs w:val="16"/>
        </w:rPr>
      </w:pPr>
      <w:r w:rsidRPr="00213F8F">
        <w:rPr>
          <w:rStyle w:val="FootnoteReference"/>
          <w:rFonts w:ascii="Times New Roman" w:hAnsi="Times New Roman"/>
          <w:sz w:val="16"/>
          <w:szCs w:val="16"/>
        </w:rPr>
        <w:footnoteRef/>
      </w:r>
      <w:r w:rsidRPr="00213F8F">
        <w:rPr>
          <w:rFonts w:ascii="Times New Roman" w:hAnsi="Times New Roman"/>
          <w:sz w:val="16"/>
          <w:szCs w:val="16"/>
        </w:rPr>
        <w:t xml:space="preserve"> </w:t>
      </w:r>
      <w:r w:rsidRPr="00213F8F">
        <w:rPr>
          <w:rFonts w:ascii="Times New Roman" w:hAnsi="Times New Roman"/>
          <w:b/>
          <w:sz w:val="16"/>
          <w:szCs w:val="16"/>
        </w:rPr>
        <w:t>Kitöltési segédlet:.............</w:t>
      </w:r>
    </w:p>
    <w:p w:rsidR="008D7487" w:rsidRDefault="008D7487" w:rsidP="003724C8">
      <w:pPr>
        <w:pStyle w:val="FootnoteText"/>
        <w:jc w:val="both"/>
      </w:pPr>
      <w:r w:rsidRPr="00213F8F">
        <w:rPr>
          <w:rFonts w:ascii="Times New Roman" w:hAnsi="Times New Roman"/>
          <w:sz w:val="16"/>
          <w:szCs w:val="14"/>
        </w:rPr>
        <w:t xml:space="preserve">A Kbt. 65. § (8) bekezdésben foglalt eset kivételével </w:t>
      </w:r>
      <w:r w:rsidRPr="00213F8F">
        <w:rPr>
          <w:rFonts w:ascii="Times New Roman" w:hAnsi="Times New Roman"/>
          <w:b/>
          <w:sz w:val="16"/>
          <w:szCs w:val="14"/>
        </w:rPr>
        <w:t>csatolni kell az ajánlatban a kapacitásait rendelkezésre bocsátó szervezet olyan szerződéses vagy előszerződésben vállalt kötelezettségvállalását tartalmazó okiratot</w:t>
      </w:r>
      <w:r w:rsidRPr="00213F8F">
        <w:rPr>
          <w:rFonts w:ascii="Times New Roman" w:hAnsi="Times New Roman"/>
          <w:sz w:val="16"/>
          <w:szCs w:val="14"/>
        </w:rPr>
        <w:t xml:space="preserve">, </w:t>
      </w:r>
      <w:r w:rsidRPr="00213F8F">
        <w:rPr>
          <w:rFonts w:ascii="Times New Roman" w:hAnsi="Times New Roman"/>
          <w:b/>
          <w:sz w:val="16"/>
          <w:szCs w:val="14"/>
        </w:rPr>
        <w:t>amely alátámasztja, hogy a szerződés teljesítéséhez szükséges erőforrások rendelkezésre állnak majd a szerződés teljesítésének időtartama alatt.</w:t>
      </w:r>
      <w:r w:rsidRPr="004502B5">
        <w:rPr>
          <w:b/>
          <w:sz w:val="16"/>
          <w:szCs w:val="16"/>
        </w:rPr>
        <w:t xml:space="preserve"> </w:t>
      </w:r>
    </w:p>
  </w:footnote>
  <w:footnote w:id="116">
    <w:p w:rsidR="008D7487" w:rsidRDefault="008D7487" w:rsidP="001C019D">
      <w:pPr>
        <w:pStyle w:val="FootnoteText"/>
      </w:pPr>
      <w:r w:rsidRPr="002824C8">
        <w:rPr>
          <w:rStyle w:val="FootnoteReference"/>
          <w:rFonts w:ascii="Times New Roman" w:hAnsi="Times New Roman"/>
          <w:sz w:val="16"/>
          <w:szCs w:val="16"/>
        </w:rPr>
        <w:footnoteRef/>
      </w:r>
      <w:r w:rsidRPr="002824C8">
        <w:rPr>
          <w:rFonts w:ascii="Times New Roman" w:hAnsi="Times New Roman"/>
          <w:sz w:val="16"/>
          <w:szCs w:val="16"/>
        </w:rPr>
        <w:t xml:space="preserve"> </w:t>
      </w:r>
      <w:r w:rsidRPr="002824C8">
        <w:rPr>
          <w:rFonts w:ascii="Times New Roman" w:hAnsi="Times New Roman"/>
          <w:b/>
          <w:sz w:val="16"/>
          <w:szCs w:val="16"/>
        </w:rPr>
        <w:t>Megfelelő aláhúzandó!</w:t>
      </w:r>
    </w:p>
  </w:footnote>
  <w:footnote w:id="117">
    <w:p w:rsidR="008D7487" w:rsidRDefault="008D7487" w:rsidP="0008665B">
      <w:pPr>
        <w:pStyle w:val="FootnoteText"/>
        <w:jc w:val="both"/>
        <w:rPr>
          <w:rFonts w:ascii="Times New Roman" w:hAnsi="Times New Roman"/>
          <w:sz w:val="18"/>
          <w:szCs w:val="18"/>
        </w:rPr>
      </w:pPr>
      <w:r>
        <w:rPr>
          <w:rStyle w:val="FootnoteReference"/>
        </w:rPr>
        <w:t>19</w:t>
      </w:r>
      <w:r>
        <w:t xml:space="preserve"> </w:t>
      </w:r>
      <w:r w:rsidRPr="00706CA7">
        <w:rPr>
          <w:rFonts w:ascii="Times New Roman" w:hAnsi="Times New Roman"/>
          <w:sz w:val="18"/>
          <w:szCs w:val="18"/>
        </w:rPr>
        <w:t xml:space="preserve"> A megfelelő nyilatkozat aláhúzandó vagy a nem megfelelő nyilatkozatok törlendők!</w:t>
      </w:r>
    </w:p>
    <w:p w:rsidR="008D7487" w:rsidRDefault="008D7487" w:rsidP="0050002A">
      <w:pPr>
        <w:pStyle w:val="FootnoteText"/>
        <w:ind w:left="142"/>
        <w:jc w:val="both"/>
      </w:pPr>
      <w:r>
        <w:rPr>
          <w:rFonts w:ascii="Times New Roman" w:hAnsi="Times New Roman"/>
          <w:sz w:val="16"/>
          <w:szCs w:val="16"/>
        </w:rPr>
        <w:t>A nyilatkozatot k</w:t>
      </w:r>
      <w:r w:rsidRPr="006E441D">
        <w:rPr>
          <w:rFonts w:ascii="Times New Roman" w:hAnsi="Times New Roman"/>
          <w:sz w:val="16"/>
          <w:szCs w:val="16"/>
        </w:rPr>
        <w:t>özös ajánlattétel esetén valamennyi közös ajánlattevőnek külön-külön csatolnia kell.</w:t>
      </w:r>
    </w:p>
  </w:footnote>
  <w:footnote w:id="118">
    <w:p w:rsidR="008D7487" w:rsidRPr="00DD4322" w:rsidRDefault="008D7487" w:rsidP="00BB204A">
      <w:pPr>
        <w:pStyle w:val="NormalWeb"/>
        <w:spacing w:before="0" w:beforeAutospacing="0" w:after="0" w:afterAutospacing="0"/>
        <w:ind w:left="147" w:right="147"/>
        <w:jc w:val="both"/>
        <w:rPr>
          <w:bCs/>
          <w:color w:val="222222"/>
          <w:sz w:val="18"/>
          <w:szCs w:val="18"/>
        </w:rPr>
      </w:pPr>
      <w:bookmarkStart w:id="515" w:name="pr57"/>
      <w:bookmarkStart w:id="516" w:name="pr1"/>
      <w:bookmarkEnd w:id="515"/>
      <w:bookmarkEnd w:id="516"/>
      <w:r w:rsidRPr="00DD4322">
        <w:rPr>
          <w:bCs/>
          <w:color w:val="222222"/>
          <w:sz w:val="18"/>
          <w:szCs w:val="18"/>
        </w:rPr>
        <w:t>2007. évi CXXXVI. törvény</w:t>
      </w:r>
      <w:bookmarkStart w:id="517" w:name="pr2"/>
      <w:bookmarkEnd w:id="517"/>
      <w:r w:rsidRPr="00DD4322">
        <w:rPr>
          <w:bCs/>
          <w:color w:val="222222"/>
          <w:sz w:val="18"/>
          <w:szCs w:val="18"/>
        </w:rPr>
        <w:t xml:space="preserve"> a pénzmosás és a terrorizmus finanszírozása megelőzéséről és megakadályozásáról szóló törvény szerint:</w:t>
      </w:r>
    </w:p>
    <w:p w:rsidR="008D7487" w:rsidRPr="00DD4322" w:rsidRDefault="008D7487" w:rsidP="000E30C9">
      <w:pPr>
        <w:pStyle w:val="Norma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8D7487" w:rsidRPr="00DD4322" w:rsidRDefault="008D7487" w:rsidP="000E30C9">
      <w:pPr>
        <w:pStyle w:val="NormalWeb"/>
        <w:spacing w:before="0" w:beforeAutospacing="0" w:after="0" w:afterAutospacing="0"/>
        <w:ind w:left="150" w:right="150" w:hanging="8"/>
        <w:jc w:val="both"/>
        <w:rPr>
          <w:color w:val="222222"/>
          <w:sz w:val="18"/>
          <w:szCs w:val="18"/>
        </w:rPr>
      </w:pPr>
      <w:r w:rsidRPr="00DD4322">
        <w:rPr>
          <w:i/>
          <w:iCs/>
          <w:color w:val="222222"/>
          <w:sz w:val="18"/>
          <w:szCs w:val="18"/>
        </w:rPr>
        <w:t xml:space="preserve">ra)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D7487" w:rsidRPr="00DD4322" w:rsidRDefault="008D7487" w:rsidP="000E30C9">
      <w:pPr>
        <w:pStyle w:val="NormalWeb"/>
        <w:spacing w:before="0" w:beforeAutospacing="0" w:after="0" w:afterAutospacing="0"/>
        <w:ind w:left="150" w:right="150" w:hanging="8"/>
        <w:jc w:val="both"/>
        <w:rPr>
          <w:color w:val="222222"/>
          <w:sz w:val="18"/>
          <w:szCs w:val="18"/>
        </w:rPr>
      </w:pPr>
      <w:r w:rsidRPr="00DD4322">
        <w:rPr>
          <w:i/>
          <w:iCs/>
          <w:color w:val="222222"/>
          <w:sz w:val="18"/>
          <w:szCs w:val="18"/>
        </w:rPr>
        <w:t xml:space="preserve">rb)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8D7487" w:rsidRPr="00DD4322" w:rsidRDefault="008D7487" w:rsidP="000E30C9">
      <w:pPr>
        <w:pStyle w:val="NormalWeb"/>
        <w:spacing w:before="0" w:beforeAutospacing="0" w:after="0" w:afterAutospacing="0"/>
        <w:ind w:left="150" w:right="150" w:hanging="8"/>
        <w:jc w:val="both"/>
        <w:rPr>
          <w:color w:val="222222"/>
          <w:sz w:val="18"/>
          <w:szCs w:val="18"/>
        </w:rPr>
      </w:pPr>
      <w:r w:rsidRPr="00DD4322">
        <w:rPr>
          <w:i/>
          <w:iCs/>
          <w:color w:val="222222"/>
          <w:sz w:val="18"/>
          <w:szCs w:val="18"/>
        </w:rPr>
        <w:t xml:space="preserve">rc) </w:t>
      </w:r>
      <w:r w:rsidRPr="00DD4322">
        <w:rPr>
          <w:color w:val="222222"/>
          <w:sz w:val="18"/>
          <w:szCs w:val="18"/>
        </w:rPr>
        <w:t>az a természetes személy, akinek megbízásából valamely ügyleti megbízást végrehajtanak,</w:t>
      </w:r>
    </w:p>
    <w:p w:rsidR="008D7487" w:rsidRPr="00DD4322" w:rsidRDefault="008D7487" w:rsidP="000E30C9">
      <w:pPr>
        <w:pStyle w:val="NormalWeb"/>
        <w:spacing w:before="0" w:beforeAutospacing="0" w:after="0" w:afterAutospacing="0"/>
        <w:ind w:left="150" w:right="150" w:hanging="8"/>
        <w:jc w:val="both"/>
        <w:rPr>
          <w:color w:val="222222"/>
          <w:sz w:val="18"/>
          <w:szCs w:val="18"/>
        </w:rPr>
      </w:pPr>
      <w:r w:rsidRPr="00DD4322">
        <w:rPr>
          <w:i/>
          <w:iCs/>
          <w:color w:val="222222"/>
          <w:sz w:val="18"/>
          <w:szCs w:val="18"/>
        </w:rPr>
        <w:t xml:space="preserve">rd) </w:t>
      </w:r>
      <w:r w:rsidRPr="00DD4322">
        <w:rPr>
          <w:color w:val="222222"/>
          <w:sz w:val="18"/>
          <w:szCs w:val="18"/>
        </w:rPr>
        <w:t>alapítványok esetében az a természetes személy,</w:t>
      </w:r>
    </w:p>
    <w:p w:rsidR="008D7487" w:rsidRPr="00DD4322" w:rsidRDefault="008D7487" w:rsidP="000E30C9">
      <w:pPr>
        <w:pStyle w:val="NormalWeb"/>
        <w:spacing w:before="0" w:beforeAutospacing="0" w:after="0" w:afterAutospacing="0"/>
        <w:ind w:left="284" w:right="150" w:hanging="8"/>
        <w:jc w:val="both"/>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rsidR="008D7487" w:rsidRPr="00DD4322" w:rsidRDefault="008D7487" w:rsidP="000E30C9">
      <w:pPr>
        <w:pStyle w:val="NormalWeb"/>
        <w:spacing w:before="0" w:beforeAutospacing="0" w:after="0" w:afterAutospacing="0"/>
        <w:ind w:left="284" w:right="150" w:hanging="8"/>
        <w:jc w:val="both"/>
        <w:rPr>
          <w:color w:val="222222"/>
          <w:sz w:val="18"/>
          <w:szCs w:val="18"/>
        </w:rPr>
      </w:pPr>
      <w:r w:rsidRPr="00DD4322">
        <w:rPr>
          <w:color w:val="222222"/>
          <w:sz w:val="18"/>
          <w:szCs w:val="18"/>
        </w:rPr>
        <w:t>2. akinek érdekében az alapítványt létrehozták, illetve működtetik, ha a kedvezményezetteket még nem határozták meg, vagy</w:t>
      </w:r>
    </w:p>
    <w:p w:rsidR="008D7487" w:rsidRDefault="008D7487" w:rsidP="000E30C9">
      <w:pPr>
        <w:pStyle w:val="NormalWeb"/>
        <w:spacing w:before="0" w:beforeAutospacing="0" w:after="0" w:afterAutospacing="0"/>
        <w:ind w:left="284" w:right="150" w:hanging="8"/>
        <w:jc w:val="both"/>
      </w:pPr>
      <w:r w:rsidRPr="00DD4322">
        <w:rPr>
          <w:color w:val="222222"/>
          <w:sz w:val="18"/>
          <w:szCs w:val="18"/>
        </w:rPr>
        <w:t>3. aki tagja az alapítvány kezelő szervének, vagy meghatározó befolyást gyakorol az alapítvány vagyonának legalább huszonöt százaléka felett, illetve az alapítvány képviseletében eljár”</w:t>
      </w:r>
      <w:bookmarkStart w:id="518" w:name="pr58"/>
      <w:bookmarkStart w:id="519" w:name="pr59"/>
      <w:bookmarkStart w:id="520" w:name="pr60"/>
      <w:bookmarkStart w:id="521" w:name="pr61"/>
      <w:bookmarkStart w:id="522" w:name="pr62"/>
      <w:bookmarkStart w:id="523" w:name="pr63"/>
      <w:bookmarkStart w:id="524" w:name="pr64"/>
      <w:bookmarkStart w:id="525" w:name="pr65"/>
      <w:bookmarkEnd w:id="518"/>
      <w:bookmarkEnd w:id="519"/>
      <w:bookmarkEnd w:id="520"/>
      <w:bookmarkEnd w:id="521"/>
      <w:bookmarkEnd w:id="522"/>
      <w:bookmarkEnd w:id="523"/>
      <w:bookmarkEnd w:id="524"/>
      <w:bookmarkEnd w:id="525"/>
    </w:p>
  </w:footnote>
  <w:footnote w:id="119">
    <w:p w:rsidR="008D7487" w:rsidRDefault="008D7487" w:rsidP="0008665B">
      <w:pPr>
        <w:pStyle w:val="FootnoteText"/>
        <w:jc w:val="both"/>
        <w:rPr>
          <w:rFonts w:ascii="Times New Roman" w:hAnsi="Times New Roman"/>
        </w:rPr>
      </w:pPr>
      <w:r>
        <w:rPr>
          <w:rStyle w:val="FootnoteReference"/>
        </w:rPr>
        <w:t>21</w:t>
      </w:r>
      <w:r>
        <w:t xml:space="preserve"> A </w:t>
      </w:r>
      <w:r>
        <w:rPr>
          <w:rFonts w:ascii="Times New Roman" w:hAnsi="Times New Roman"/>
        </w:rPr>
        <w:t xml:space="preserve">megfelelő nyilatkozat aláhúzandó vagy a nem megfelelő nyilatkozat törlendő! </w:t>
      </w:r>
    </w:p>
    <w:p w:rsidR="008D7487" w:rsidRDefault="008D7487" w:rsidP="0008665B">
      <w:pPr>
        <w:pStyle w:val="FootnoteText"/>
        <w:jc w:val="both"/>
      </w:pPr>
      <w:r w:rsidRPr="009E50C7">
        <w:rPr>
          <w:rFonts w:ascii="Times New Roman" w:hAnsi="Times New Roman"/>
        </w:rPr>
        <w:t>A nyilatkozatot közös ajánlattétel esetén valamennyi közös ajánlattevőnek külön-külön csatolnia kell.</w:t>
      </w:r>
    </w:p>
  </w:footnote>
  <w:footnote w:id="120">
    <w:p w:rsidR="008D7487" w:rsidRDefault="008D7487" w:rsidP="00291018">
      <w:pPr>
        <w:pStyle w:val="FootnoteText"/>
        <w:jc w:val="both"/>
        <w:rPr>
          <w:rFonts w:ascii="Times New Roman" w:hAnsi="Times New Roman"/>
          <w:sz w:val="16"/>
          <w:szCs w:val="16"/>
        </w:rPr>
      </w:pPr>
      <w:r w:rsidRPr="00D81177">
        <w:rPr>
          <w:rStyle w:val="FootnoteReference"/>
          <w:rFonts w:ascii="Times New Roman" w:hAnsi="Times New Roman"/>
          <w:sz w:val="16"/>
          <w:szCs w:val="16"/>
        </w:rPr>
        <w:footnoteRef/>
      </w:r>
      <w:r w:rsidRPr="00D81177">
        <w:rPr>
          <w:rFonts w:ascii="Times New Roman" w:hAnsi="Times New Roman"/>
          <w:sz w:val="16"/>
          <w:szCs w:val="16"/>
        </w:rPr>
        <w:t xml:space="preserve"> </w:t>
      </w:r>
      <w:r w:rsidRPr="000F4DD6">
        <w:rPr>
          <w:rFonts w:ascii="Times New Roman" w:hAnsi="Times New Roman"/>
          <w:sz w:val="16"/>
          <w:szCs w:val="16"/>
        </w:rPr>
        <w:t xml:space="preserve">Közös </w:t>
      </w:r>
      <w:r>
        <w:rPr>
          <w:rFonts w:ascii="Times New Roman" w:hAnsi="Times New Roman"/>
          <w:sz w:val="16"/>
          <w:szCs w:val="16"/>
        </w:rPr>
        <w:t>ajánlattétel</w:t>
      </w:r>
      <w:r w:rsidRPr="000F4DD6">
        <w:rPr>
          <w:rFonts w:ascii="Times New Roman" w:hAnsi="Times New Roman"/>
          <w:sz w:val="16"/>
          <w:szCs w:val="16"/>
        </w:rPr>
        <w:t xml:space="preserve"> esetén ezt a nyilatkozatot valamennyi </w:t>
      </w:r>
      <w:r>
        <w:rPr>
          <w:rFonts w:ascii="Times New Roman" w:hAnsi="Times New Roman"/>
          <w:sz w:val="16"/>
          <w:szCs w:val="16"/>
        </w:rPr>
        <w:t>ajánlattevőnek</w:t>
      </w:r>
      <w:r w:rsidRPr="000F4DD6">
        <w:rPr>
          <w:rFonts w:ascii="Times New Roman" w:hAnsi="Times New Roman"/>
          <w:sz w:val="16"/>
          <w:szCs w:val="16"/>
        </w:rPr>
        <w:t xml:space="preserve"> ki kell töltenie</w:t>
      </w:r>
      <w:r w:rsidRPr="008453C8">
        <w:rPr>
          <w:rFonts w:ascii="Times New Roman" w:hAnsi="Times New Roman"/>
          <w:sz w:val="16"/>
          <w:szCs w:val="16"/>
        </w:rPr>
        <w:t xml:space="preserve"> </w:t>
      </w:r>
    </w:p>
    <w:p w:rsidR="008D7487" w:rsidRDefault="008D7487" w:rsidP="00291018">
      <w:pPr>
        <w:pStyle w:val="FootnoteText"/>
        <w:jc w:val="both"/>
      </w:pPr>
      <w:r w:rsidRPr="00D81177">
        <w:rPr>
          <w:rFonts w:ascii="Times New Roman" w:hAnsi="Times New Roman"/>
          <w:sz w:val="16"/>
          <w:szCs w:val="16"/>
        </w:rPr>
        <w:t>Abban az esetben is meg kell tenni a nyilatkozatot, ha az ajánlattevő nem vesz igénybe alvállalkozót vagy alkalmasságának igazolására más szervezetet.</w:t>
      </w:r>
    </w:p>
  </w:footnote>
  <w:footnote w:id="121">
    <w:p w:rsidR="008D7487" w:rsidRDefault="008D7487" w:rsidP="00D803A9">
      <w:pPr>
        <w:pStyle w:val="FootnoteText"/>
      </w:pPr>
      <w:r w:rsidRPr="006E441D">
        <w:rPr>
          <w:rStyle w:val="FootnoteReference"/>
          <w:rFonts w:ascii="Times New Roman" w:hAnsi="Times New Roman"/>
          <w:sz w:val="16"/>
          <w:szCs w:val="16"/>
        </w:rPr>
        <w:footnoteRef/>
      </w:r>
      <w:r w:rsidRPr="006E441D">
        <w:rPr>
          <w:rFonts w:ascii="Times New Roman" w:hAnsi="Times New Roman"/>
          <w:sz w:val="16"/>
          <w:szCs w:val="16"/>
        </w:rPr>
        <w:t xml:space="preserve"> Ajánlattevőnek, közös ajánlattétel esetén valamennyi közös ajánlattevőnek külön-külön csatolnia kell.</w:t>
      </w:r>
    </w:p>
  </w:footnote>
  <w:footnote w:id="122">
    <w:p w:rsidR="008D7487" w:rsidRDefault="008D7487" w:rsidP="00D803A9">
      <w:pPr>
        <w:pStyle w:val="FootnoteText"/>
      </w:pPr>
      <w:r w:rsidRPr="006E441D">
        <w:rPr>
          <w:rStyle w:val="FootnoteReference"/>
          <w:rFonts w:ascii="Times New Roman" w:hAnsi="Times New Roman"/>
          <w:sz w:val="16"/>
          <w:szCs w:val="16"/>
        </w:rPr>
        <w:footnoteRef/>
      </w:r>
      <w:r w:rsidRPr="006E441D">
        <w:rPr>
          <w:rFonts w:ascii="Times New Roman" w:hAnsi="Times New Roman"/>
          <w:sz w:val="16"/>
          <w:szCs w:val="16"/>
        </w:rPr>
        <w:t xml:space="preserve"> A megfelelő aláhúzandó.</w:t>
      </w:r>
    </w:p>
  </w:footnote>
  <w:footnote w:id="123">
    <w:p w:rsidR="008D7487" w:rsidRDefault="008D7487" w:rsidP="00D803A9">
      <w:pPr>
        <w:pStyle w:val="FootnoteText"/>
      </w:pPr>
      <w:r w:rsidRPr="006E441D">
        <w:rPr>
          <w:rStyle w:val="FootnoteReference"/>
          <w:rFonts w:ascii="Times New Roman" w:hAnsi="Times New Roman"/>
          <w:sz w:val="16"/>
          <w:szCs w:val="16"/>
        </w:rPr>
        <w:footnoteRef/>
      </w:r>
      <w:r w:rsidRPr="006E441D">
        <w:rPr>
          <w:rFonts w:ascii="Times New Roman" w:hAnsi="Times New Roman"/>
          <w:sz w:val="16"/>
          <w:szCs w:val="16"/>
        </w:rPr>
        <w:t xml:space="preserve"> A megfelelő aláhúzandó.</w:t>
      </w:r>
    </w:p>
  </w:footnote>
  <w:footnote w:id="124">
    <w:p w:rsidR="008D7487" w:rsidRDefault="008D7487" w:rsidP="00D803A9">
      <w:pPr>
        <w:pStyle w:val="FootnoteText"/>
      </w:pPr>
      <w:r w:rsidRPr="006E441D">
        <w:rPr>
          <w:rStyle w:val="FootnoteReference"/>
          <w:rFonts w:ascii="Times New Roman" w:hAnsi="Times New Roman"/>
          <w:sz w:val="16"/>
          <w:szCs w:val="16"/>
        </w:rPr>
        <w:footnoteRef/>
      </w:r>
      <w:r w:rsidRPr="006E441D">
        <w:rPr>
          <w:rFonts w:ascii="Times New Roman" w:hAnsi="Times New Roman"/>
          <w:sz w:val="16"/>
          <w:szCs w:val="16"/>
        </w:rPr>
        <w:t xml:space="preserve"> A megfelelő aláhúzandó.</w:t>
      </w:r>
    </w:p>
  </w:footnote>
  <w:footnote w:id="125">
    <w:p w:rsidR="008D7487" w:rsidRDefault="008D7487" w:rsidP="00D803A9">
      <w:pPr>
        <w:pStyle w:val="FootnoteText"/>
      </w:pPr>
      <w:r w:rsidRPr="006E441D">
        <w:rPr>
          <w:rStyle w:val="FootnoteReference"/>
          <w:rFonts w:ascii="Times New Roman" w:hAnsi="Times New Roman"/>
          <w:sz w:val="16"/>
          <w:szCs w:val="16"/>
        </w:rPr>
        <w:footnoteRef/>
      </w:r>
      <w:r w:rsidRPr="006E441D">
        <w:rPr>
          <w:rFonts w:ascii="Times New Roman" w:hAnsi="Times New Roman"/>
          <w:sz w:val="16"/>
          <w:szCs w:val="16"/>
        </w:rPr>
        <w:t xml:space="preserve"> </w:t>
      </w:r>
      <w:r w:rsidRPr="006E441D">
        <w:rPr>
          <w:rFonts w:ascii="Times New Roman" w:hAnsi="Times New Roman"/>
          <w:bCs/>
          <w:sz w:val="16"/>
          <w:szCs w:val="16"/>
        </w:rPr>
        <w:t>Amennyiben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footnote>
  <w:footnote w:id="126">
    <w:p w:rsidR="008D7487" w:rsidRDefault="008D7487" w:rsidP="0048365D">
      <w:pPr>
        <w:pStyle w:val="FootnoteText"/>
      </w:pPr>
      <w:r w:rsidRPr="00CE5144">
        <w:rPr>
          <w:rStyle w:val="FootnoteReference"/>
          <w:rFonts w:ascii="Times New Roman" w:hAnsi="Times New Roman"/>
          <w:sz w:val="16"/>
          <w:szCs w:val="16"/>
        </w:rPr>
        <w:footnoteRef/>
      </w:r>
      <w:r w:rsidRPr="00CE5144">
        <w:rPr>
          <w:rFonts w:ascii="Times New Roman" w:hAnsi="Times New Roman"/>
          <w:sz w:val="16"/>
          <w:szCs w:val="16"/>
        </w:rPr>
        <w:t xml:space="preserve"> A megfelelő aláhúzandó!</w:t>
      </w:r>
    </w:p>
  </w:footnote>
  <w:footnote w:id="127">
    <w:p w:rsidR="008D7487" w:rsidRDefault="008D7487" w:rsidP="009E50C7">
      <w:pPr>
        <w:pStyle w:val="FootnoteText"/>
        <w:jc w:val="both"/>
      </w:pPr>
      <w:r w:rsidRPr="009E50C7">
        <w:rPr>
          <w:rFonts w:ascii="Times New Roman" w:hAnsi="Times New Roman"/>
          <w:vertAlign w:val="superscript"/>
        </w:rPr>
        <w:footnoteRef/>
      </w:r>
      <w:r w:rsidRPr="009E50C7">
        <w:rPr>
          <w:rFonts w:ascii="Times New Roman" w:hAnsi="Times New Roman"/>
          <w:sz w:val="16"/>
          <w:szCs w:val="16"/>
          <w:vertAlign w:val="superscript"/>
        </w:rPr>
        <w:t xml:space="preserve"> </w:t>
      </w:r>
      <w:r w:rsidRPr="009E50C7">
        <w:rPr>
          <w:rFonts w:ascii="Times New Roman" w:hAnsi="Times New Roman"/>
          <w:sz w:val="16"/>
          <w:szCs w:val="16"/>
        </w:rPr>
        <w:t>A gazdasági szereplő által adott indokolás nem megfelelő, amennyiben az általánosság szintjén kerül megfogalmazásra. Nem megfelelő az indoklás, ha csupán megismétli a Ptk. és/vagy Kbt. vonatkozó jogszabályi rendelkezéseit.</w:t>
      </w:r>
    </w:p>
  </w:footnote>
  <w:footnote w:id="128">
    <w:p w:rsidR="008D7487" w:rsidRDefault="008D7487" w:rsidP="009E50C7">
      <w:pPr>
        <w:pStyle w:val="FootnoteText"/>
      </w:pPr>
      <w:r w:rsidRPr="009E50C7">
        <w:rPr>
          <w:rFonts w:ascii="Times New Roman" w:hAnsi="Times New Roman"/>
          <w:vertAlign w:val="superscript"/>
        </w:rPr>
        <w:footnoteRef/>
      </w:r>
      <w:r w:rsidRPr="009E50C7">
        <w:rPr>
          <w:rFonts w:ascii="Times New Roman" w:hAnsi="Times New Roman"/>
          <w:sz w:val="16"/>
          <w:szCs w:val="16"/>
          <w:vertAlign w:val="superscript"/>
        </w:rPr>
        <w:t xml:space="preserve"> </w:t>
      </w:r>
      <w:r w:rsidRPr="009E50C7">
        <w:rPr>
          <w:rFonts w:ascii="Times New Roman" w:hAnsi="Times New Roman"/>
          <w:sz w:val="16"/>
          <w:szCs w:val="16"/>
        </w:rPr>
        <w:t>Szükség szerint ismétlődik az üzleti titokként kezelendő dokumentumok számának megfelelően.</w:t>
      </w:r>
    </w:p>
  </w:footnote>
  <w:footnote w:id="129">
    <w:p w:rsidR="008D7487" w:rsidRDefault="008D7487" w:rsidP="005A0626">
      <w:pPr>
        <w:pStyle w:val="FootnoteText"/>
        <w:jc w:val="both"/>
      </w:pPr>
      <w:r w:rsidRPr="00D81177">
        <w:rPr>
          <w:rStyle w:val="FootnoteReference"/>
          <w:rFonts w:ascii="Times New Roman" w:hAnsi="Times New Roman"/>
          <w:sz w:val="16"/>
          <w:szCs w:val="16"/>
        </w:rPr>
        <w:footnoteRef/>
      </w:r>
      <w:r w:rsidRPr="00D81177">
        <w:rPr>
          <w:rFonts w:ascii="Times New Roman" w:hAnsi="Times New Roman"/>
          <w:sz w:val="16"/>
          <w:szCs w:val="16"/>
        </w:rPr>
        <w:t xml:space="preserve"> Abban az esetben töltendő ki, ha ajánlattevő idegen nyelvű dokumentumot csatol az ajánlatba, és annak fordítását nem hiteles fordítással nyújtotta be.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CA009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4AB490"/>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0A1A062C"/>
    <w:lvl w:ilvl="0">
      <w:start w:val="1"/>
      <w:numFmt w:val="decimal"/>
      <w:pStyle w:val="ListNumber2"/>
      <w:lvlText w:val="%1."/>
      <w:lvlJc w:val="left"/>
      <w:pPr>
        <w:tabs>
          <w:tab w:val="num" w:pos="643"/>
        </w:tabs>
        <w:ind w:left="643" w:hanging="360"/>
      </w:pPr>
    </w:lvl>
  </w:abstractNum>
  <w:abstractNum w:abstractNumId="3">
    <w:nsid w:val="FFFFFF80"/>
    <w:multiLevelType w:val="singleLevel"/>
    <w:tmpl w:val="240C6BB8"/>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2"/>
    <w:multiLevelType w:val="singleLevel"/>
    <w:tmpl w:val="A74C83A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F33A9A7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039EFD26"/>
    <w:lvl w:ilvl="0">
      <w:start w:val="1"/>
      <w:numFmt w:val="decimal"/>
      <w:pStyle w:val="ListNumber"/>
      <w:lvlText w:val="%1."/>
      <w:lvlJc w:val="left"/>
      <w:pPr>
        <w:tabs>
          <w:tab w:val="num" w:pos="360"/>
        </w:tabs>
        <w:ind w:left="360" w:hanging="360"/>
      </w:pPr>
    </w:lvl>
  </w:abstractNum>
  <w:abstractNum w:abstractNumId="7">
    <w:nsid w:val="FFFFFF89"/>
    <w:multiLevelType w:val="singleLevel"/>
    <w:tmpl w:val="51DA85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00004"/>
    <w:multiLevelType w:val="multilevel"/>
    <w:tmpl w:val="00000004"/>
    <w:name w:val="WW8Num4"/>
    <w:lvl w:ilvl="0">
      <w:start w:val="2"/>
      <w:numFmt w:val="bullet"/>
      <w:lvlText w:val="-"/>
      <w:lvlJc w:val="left"/>
      <w:pPr>
        <w:tabs>
          <w:tab w:val="num" w:pos="1497"/>
        </w:tabs>
        <w:ind w:left="1497" w:hanging="363"/>
      </w:pPr>
      <w:rPr>
        <w:rFonts w:ascii="Times New Roman" w:hAnsi="Times New Roman"/>
      </w:rPr>
    </w:lvl>
    <w:lvl w:ilvl="1">
      <w:start w:val="1"/>
      <w:numFmt w:val="bullet"/>
      <w:lvlText w:val="o"/>
      <w:lvlJc w:val="left"/>
      <w:pPr>
        <w:tabs>
          <w:tab w:val="num" w:pos="1778"/>
        </w:tabs>
        <w:ind w:left="1778"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6"/>
    <w:multiLevelType w:val="singleLevel"/>
    <w:tmpl w:val="00000006"/>
    <w:name w:val="WW8Num25"/>
    <w:lvl w:ilvl="0">
      <w:start w:val="1"/>
      <w:numFmt w:val="decimal"/>
      <w:lvlText w:val="%1."/>
      <w:lvlJc w:val="left"/>
      <w:pPr>
        <w:tabs>
          <w:tab w:val="num" w:pos="720"/>
        </w:tabs>
        <w:ind w:left="720" w:hanging="360"/>
      </w:pPr>
      <w:rPr>
        <w:rFonts w:cs="Times New Roman"/>
      </w:rPr>
    </w:lvl>
  </w:abstractNum>
  <w:abstractNum w:abstractNumId="10">
    <w:nsid w:val="02A529F4"/>
    <w:multiLevelType w:val="multilevel"/>
    <w:tmpl w:val="60ECB8F6"/>
    <w:lvl w:ilvl="0">
      <w:start w:val="2"/>
      <w:numFmt w:val="decimal"/>
      <w:lvlText w:val="%1."/>
      <w:lvlJc w:val="left"/>
      <w:pPr>
        <w:tabs>
          <w:tab w:val="num" w:pos="885"/>
        </w:tabs>
        <w:ind w:left="885" w:hanging="705"/>
      </w:pPr>
      <w:rPr>
        <w:rFonts w:cs="Times New Roman" w:hint="default"/>
      </w:rPr>
    </w:lvl>
    <w:lvl w:ilvl="1">
      <w:start w:val="1"/>
      <w:numFmt w:val="decimal"/>
      <w:lvlText w:val="%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pStyle w:val="TimesNewRoman"/>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1">
    <w:nsid w:val="03242887"/>
    <w:multiLevelType w:val="hybridMultilevel"/>
    <w:tmpl w:val="DE423DC2"/>
    <w:lvl w:ilvl="0" w:tplc="FFFFFFFF">
      <w:start w:val="1"/>
      <w:numFmt w:val="decimal"/>
      <w:lvlText w:val="11.%1."/>
      <w:lvlJc w:val="left"/>
      <w:pPr>
        <w:tabs>
          <w:tab w:val="num" w:pos="72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040E4AF7"/>
    <w:multiLevelType w:val="multilevel"/>
    <w:tmpl w:val="27AEC65A"/>
    <w:lvl w:ilvl="0">
      <w:start w:val="3"/>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05873ABB"/>
    <w:multiLevelType w:val="hybridMultilevel"/>
    <w:tmpl w:val="2F88E142"/>
    <w:name w:val="WW8Num59"/>
    <w:lvl w:ilvl="0" w:tplc="FFFFFFFF">
      <w:start w:val="1"/>
      <w:numFmt w:val="bullet"/>
      <w:pStyle w:val="ListBullet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5DD193E"/>
    <w:multiLevelType w:val="hybridMultilevel"/>
    <w:tmpl w:val="2EB89F22"/>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5">
    <w:nsid w:val="0837606B"/>
    <w:multiLevelType w:val="multilevel"/>
    <w:tmpl w:val="352C3FFC"/>
    <w:styleLink w:val="Aktulislista1"/>
    <w:lvl w:ilvl="0">
      <w:start w:val="1"/>
      <w:numFmt w:val="decimal"/>
      <w:lvlText w:val="%1."/>
      <w:lvlJc w:val="left"/>
      <w:pPr>
        <w:tabs>
          <w:tab w:val="num" w:pos="720"/>
        </w:tabs>
        <w:ind w:left="72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8433457"/>
    <w:multiLevelType w:val="multilevel"/>
    <w:tmpl w:val="384E7E98"/>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64"/>
        </w:tabs>
        <w:ind w:left="764" w:hanging="48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Zero"/>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7">
    <w:nsid w:val="0DAE7656"/>
    <w:multiLevelType w:val="hybridMultilevel"/>
    <w:tmpl w:val="F32A4096"/>
    <w:lvl w:ilvl="0" w:tplc="FFFFFFFF">
      <w:start w:val="1"/>
      <w:numFmt w:val="bullet"/>
      <w:lvlText w:val="–"/>
      <w:lvlJc w:val="left"/>
      <w:pPr>
        <w:ind w:left="777" w:hanging="360"/>
      </w:pPr>
      <w:rPr>
        <w:rFonts w:ascii="Times New Roman" w:eastAsia="Times New Roman" w:hAnsi="Times New Roman" w:hint="default"/>
      </w:rPr>
    </w:lvl>
    <w:lvl w:ilvl="1" w:tplc="040E0003">
      <w:start w:val="1"/>
      <w:numFmt w:val="bullet"/>
      <w:lvlText w:val="o"/>
      <w:lvlJc w:val="left"/>
      <w:pPr>
        <w:ind w:left="1497" w:hanging="360"/>
      </w:pPr>
      <w:rPr>
        <w:rFonts w:ascii="Courier New" w:hAnsi="Courier New" w:hint="default"/>
      </w:rPr>
    </w:lvl>
    <w:lvl w:ilvl="2" w:tplc="040E0005">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8">
    <w:nsid w:val="1082792C"/>
    <w:multiLevelType w:val="hybridMultilevel"/>
    <w:tmpl w:val="9AFEAE5C"/>
    <w:lvl w:ilvl="0" w:tplc="04090017">
      <w:start w:val="1"/>
      <w:numFmt w:val="lowerLetter"/>
      <w:lvlText w:val="%1)"/>
      <w:lvlJc w:val="left"/>
      <w:pPr>
        <w:ind w:left="1134" w:hanging="360"/>
      </w:pPr>
      <w:rPr>
        <w:rFonts w:cs="Times New Roman"/>
      </w:rPr>
    </w:lvl>
    <w:lvl w:ilvl="1" w:tplc="04090019">
      <w:start w:val="1"/>
      <w:numFmt w:val="lowerLetter"/>
      <w:lvlText w:val="%2."/>
      <w:lvlJc w:val="left"/>
      <w:pPr>
        <w:ind w:left="1854" w:hanging="360"/>
      </w:pPr>
      <w:rPr>
        <w:rFonts w:cs="Times New Roman"/>
      </w:rPr>
    </w:lvl>
    <w:lvl w:ilvl="2" w:tplc="0409001B" w:tentative="1">
      <w:start w:val="1"/>
      <w:numFmt w:val="lowerRoman"/>
      <w:lvlText w:val="%3."/>
      <w:lvlJc w:val="right"/>
      <w:pPr>
        <w:ind w:left="2574" w:hanging="180"/>
      </w:pPr>
      <w:rPr>
        <w:rFonts w:cs="Times New Roman"/>
      </w:rPr>
    </w:lvl>
    <w:lvl w:ilvl="3" w:tplc="0409000F" w:tentative="1">
      <w:start w:val="1"/>
      <w:numFmt w:val="decimal"/>
      <w:lvlText w:val="%4."/>
      <w:lvlJc w:val="left"/>
      <w:pPr>
        <w:ind w:left="3294" w:hanging="360"/>
      </w:pPr>
      <w:rPr>
        <w:rFonts w:cs="Times New Roman"/>
      </w:rPr>
    </w:lvl>
    <w:lvl w:ilvl="4" w:tplc="04090019" w:tentative="1">
      <w:start w:val="1"/>
      <w:numFmt w:val="lowerLetter"/>
      <w:lvlText w:val="%5."/>
      <w:lvlJc w:val="left"/>
      <w:pPr>
        <w:ind w:left="4014" w:hanging="360"/>
      </w:pPr>
      <w:rPr>
        <w:rFonts w:cs="Times New Roman"/>
      </w:rPr>
    </w:lvl>
    <w:lvl w:ilvl="5" w:tplc="0409001B" w:tentative="1">
      <w:start w:val="1"/>
      <w:numFmt w:val="lowerRoman"/>
      <w:lvlText w:val="%6."/>
      <w:lvlJc w:val="right"/>
      <w:pPr>
        <w:ind w:left="4734" w:hanging="180"/>
      </w:pPr>
      <w:rPr>
        <w:rFonts w:cs="Times New Roman"/>
      </w:rPr>
    </w:lvl>
    <w:lvl w:ilvl="6" w:tplc="0409000F" w:tentative="1">
      <w:start w:val="1"/>
      <w:numFmt w:val="decimal"/>
      <w:lvlText w:val="%7."/>
      <w:lvlJc w:val="left"/>
      <w:pPr>
        <w:ind w:left="5454" w:hanging="360"/>
      </w:pPr>
      <w:rPr>
        <w:rFonts w:cs="Times New Roman"/>
      </w:rPr>
    </w:lvl>
    <w:lvl w:ilvl="7" w:tplc="04090019" w:tentative="1">
      <w:start w:val="1"/>
      <w:numFmt w:val="lowerLetter"/>
      <w:lvlText w:val="%8."/>
      <w:lvlJc w:val="left"/>
      <w:pPr>
        <w:ind w:left="6174" w:hanging="360"/>
      </w:pPr>
      <w:rPr>
        <w:rFonts w:cs="Times New Roman"/>
      </w:rPr>
    </w:lvl>
    <w:lvl w:ilvl="8" w:tplc="0409001B" w:tentative="1">
      <w:start w:val="1"/>
      <w:numFmt w:val="lowerRoman"/>
      <w:lvlText w:val="%9."/>
      <w:lvlJc w:val="right"/>
      <w:pPr>
        <w:ind w:left="6894" w:hanging="180"/>
      </w:pPr>
      <w:rPr>
        <w:rFonts w:cs="Times New Roman"/>
      </w:rPr>
    </w:lvl>
  </w:abstractNum>
  <w:abstractNum w:abstractNumId="19">
    <w:nsid w:val="137F1C7E"/>
    <w:multiLevelType w:val="hybridMultilevel"/>
    <w:tmpl w:val="F7007408"/>
    <w:lvl w:ilvl="0" w:tplc="040E000F">
      <w:start w:val="1"/>
      <w:numFmt w:val="decimal"/>
      <w:lvlText w:val="%1."/>
      <w:lvlJc w:val="left"/>
      <w:pPr>
        <w:tabs>
          <w:tab w:val="num" w:pos="360"/>
        </w:tabs>
        <w:ind w:left="360" w:hanging="360"/>
      </w:pPr>
      <w:rPr>
        <w:rFonts w:cs="Times New Roman"/>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15D66616"/>
    <w:multiLevelType w:val="hybridMultilevel"/>
    <w:tmpl w:val="7DA21116"/>
    <w:lvl w:ilvl="0" w:tplc="D550E28C">
      <w:start w:val="1"/>
      <w:numFmt w:val="bullet"/>
      <w:pStyle w:val="Verzifej"/>
      <w:lvlText w:val=""/>
      <w:lvlJc w:val="left"/>
      <w:pPr>
        <w:tabs>
          <w:tab w:val="num" w:pos="1494"/>
        </w:tabs>
        <w:ind w:left="1494" w:hanging="360"/>
      </w:pPr>
      <w:rPr>
        <w:rFonts w:ascii="Wingdings" w:hAnsi="Wingdings" w:hint="default"/>
        <w:sz w:val="12"/>
      </w:rPr>
    </w:lvl>
    <w:lvl w:ilvl="1" w:tplc="040E0003">
      <w:start w:val="1"/>
      <w:numFmt w:val="bullet"/>
      <w:lvlText w:val="o"/>
      <w:lvlJc w:val="left"/>
      <w:pPr>
        <w:tabs>
          <w:tab w:val="num" w:pos="1789"/>
        </w:tabs>
        <w:ind w:left="1789" w:hanging="360"/>
      </w:pPr>
      <w:rPr>
        <w:rFonts w:ascii="Courier New" w:hAnsi="Courier New" w:hint="default"/>
      </w:rPr>
    </w:lvl>
    <w:lvl w:ilvl="2" w:tplc="040E0005">
      <w:start w:val="1"/>
      <w:numFmt w:val="bullet"/>
      <w:lvlText w:val=""/>
      <w:lvlJc w:val="left"/>
      <w:pPr>
        <w:tabs>
          <w:tab w:val="num" w:pos="2509"/>
        </w:tabs>
        <w:ind w:left="2509" w:hanging="360"/>
      </w:pPr>
      <w:rPr>
        <w:rFonts w:ascii="Wingdings" w:hAnsi="Wingdings" w:hint="default"/>
      </w:rPr>
    </w:lvl>
    <w:lvl w:ilvl="3" w:tplc="040E000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21">
    <w:nsid w:val="181D4D47"/>
    <w:multiLevelType w:val="multilevel"/>
    <w:tmpl w:val="A6F0D44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Zero"/>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2">
    <w:nsid w:val="18BA4ED9"/>
    <w:multiLevelType w:val="multilevel"/>
    <w:tmpl w:val="C9D43DD2"/>
    <w:lvl w:ilvl="0">
      <w:start w:val="10"/>
      <w:numFmt w:val="decimal"/>
      <w:lvlText w:val="%1."/>
      <w:lvlJc w:val="left"/>
      <w:pPr>
        <w:tabs>
          <w:tab w:val="num" w:pos="0"/>
        </w:tabs>
        <w:ind w:left="480" w:hanging="480"/>
      </w:pPr>
      <w:rPr>
        <w:rFonts w:cs="Times New Roman" w:hint="default"/>
      </w:rPr>
    </w:lvl>
    <w:lvl w:ilvl="1">
      <w:start w:val="1"/>
      <w:numFmt w:val="decimal"/>
      <w:lvlText w:val="8.%2."/>
      <w:lvlJc w:val="left"/>
      <w:pPr>
        <w:tabs>
          <w:tab w:val="num" w:pos="0"/>
        </w:tabs>
        <w:ind w:left="480" w:hanging="480"/>
      </w:pPr>
      <w:rPr>
        <w:rFonts w:cs="Times New Roman" w:hint="default"/>
        <w:i/>
      </w:rPr>
    </w:lvl>
    <w:lvl w:ilvl="2">
      <w:start w:val="1"/>
      <w:numFmt w:val="decimal"/>
      <w:lvlText w:val="8.3.%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3">
    <w:nsid w:val="1A5555F6"/>
    <w:multiLevelType w:val="hybridMultilevel"/>
    <w:tmpl w:val="26ECAD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AEE5B32"/>
    <w:multiLevelType w:val="hybridMultilevel"/>
    <w:tmpl w:val="6C821140"/>
    <w:lvl w:ilvl="0" w:tplc="45EA7598">
      <w:start w:val="1"/>
      <w:numFmt w:val="none"/>
      <w:lvlText w:val="2.2."/>
      <w:lvlJc w:val="left"/>
      <w:pPr>
        <w:tabs>
          <w:tab w:val="num" w:pos="720"/>
        </w:tabs>
        <w:ind w:left="36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BB7674D"/>
    <w:multiLevelType w:val="hybridMultilevel"/>
    <w:tmpl w:val="87B6BD86"/>
    <w:lvl w:ilvl="0" w:tplc="EA2052EA">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6">
    <w:nsid w:val="1F2D3219"/>
    <w:multiLevelType w:val="singleLevel"/>
    <w:tmpl w:val="501E2300"/>
    <w:lvl w:ilvl="0">
      <w:start w:val="1"/>
      <w:numFmt w:val="bullet"/>
      <w:pStyle w:val="felsor"/>
      <w:lvlText w:val="-"/>
      <w:lvlJc w:val="left"/>
      <w:pPr>
        <w:tabs>
          <w:tab w:val="num" w:pos="360"/>
        </w:tabs>
        <w:ind w:left="360" w:hanging="360"/>
      </w:pPr>
      <w:rPr>
        <w:rFonts w:ascii="Times New Roman" w:hAnsi="Times New Roman" w:hint="default"/>
      </w:rPr>
    </w:lvl>
  </w:abstractNum>
  <w:abstractNum w:abstractNumId="27">
    <w:nsid w:val="20C8569D"/>
    <w:multiLevelType w:val="hybridMultilevel"/>
    <w:tmpl w:val="0436F246"/>
    <w:lvl w:ilvl="0" w:tplc="9CD64270">
      <w:start w:val="1"/>
      <w:numFmt w:val="bullet"/>
      <w:lvlText w:val=""/>
      <w:lvlJc w:val="left"/>
      <w:pPr>
        <w:tabs>
          <w:tab w:val="num" w:pos="454"/>
        </w:tabs>
        <w:ind w:left="454" w:hanging="17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9">
    <w:nsid w:val="22C06054"/>
    <w:multiLevelType w:val="multilevel"/>
    <w:tmpl w:val="040E0023"/>
    <w:styleLink w:val="ArticleSection"/>
    <w:lvl w:ilvl="0">
      <w:start w:val="1"/>
      <w:numFmt w:val="upperRoman"/>
      <w:lvlText w:val="%1. cikkely"/>
      <w:lvlJc w:val="left"/>
      <w:pPr>
        <w:tabs>
          <w:tab w:val="num" w:pos="1440"/>
        </w:tabs>
      </w:pPr>
      <w:rPr>
        <w:rFonts w:cs="Times New Roman"/>
      </w:rPr>
    </w:lvl>
    <w:lvl w:ilvl="1">
      <w:start w:val="1"/>
      <w:numFmt w:val="decimalZero"/>
      <w:isLgl/>
      <w:lvlText w:val="%1.%2. szakasz "/>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291366D5"/>
    <w:multiLevelType w:val="hybridMultilevel"/>
    <w:tmpl w:val="849E0B00"/>
    <w:lvl w:ilvl="0" w:tplc="0B9CBC96">
      <w:start w:val="1"/>
      <w:numFmt w:val="decimal"/>
      <w:pStyle w:val="Dntsijavaslat"/>
      <w:lvlText w:val="%1."/>
      <w:lvlJc w:val="left"/>
      <w:pPr>
        <w:tabs>
          <w:tab w:val="num" w:pos="576"/>
        </w:tabs>
        <w:ind w:left="576" w:hanging="576"/>
      </w:pPr>
      <w:rPr>
        <w:rFonts w:ascii="Times New Roman" w:hAnsi="Times New Roman" w:cs="Times New Roman" w:hint="default"/>
        <w:b/>
        <w:i w:val="0"/>
        <w:caps w:val="0"/>
        <w:strike w:val="0"/>
        <w:dstrike w:val="0"/>
        <w:vanish w:val="0"/>
        <w:color w:val="000000"/>
        <w:sz w:val="24"/>
        <w:szCs w:val="24"/>
        <w:vertAlign w:val="baseline"/>
      </w:rPr>
    </w:lvl>
    <w:lvl w:ilvl="1" w:tplc="040E000B"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32">
    <w:nsid w:val="2ACB6D97"/>
    <w:multiLevelType w:val="hybridMultilevel"/>
    <w:tmpl w:val="1B665A42"/>
    <w:lvl w:ilvl="0" w:tplc="040E0001">
      <w:start w:val="3"/>
      <w:numFmt w:val="bullet"/>
      <w:lvlText w:val="–"/>
      <w:lvlJc w:val="left"/>
      <w:pPr>
        <w:tabs>
          <w:tab w:val="num" w:pos="936"/>
        </w:tabs>
        <w:ind w:left="936" w:hanging="360"/>
      </w:pPr>
      <w:rPr>
        <w:rFonts w:ascii="Times New Roman" w:eastAsia="Times New Roman" w:hAnsi="Times New Roman" w:hint="default"/>
      </w:rPr>
    </w:lvl>
    <w:lvl w:ilvl="1" w:tplc="040E0003">
      <w:start w:val="1"/>
      <w:numFmt w:val="bullet"/>
      <w:lvlText w:val="o"/>
      <w:lvlJc w:val="left"/>
      <w:pPr>
        <w:tabs>
          <w:tab w:val="num" w:pos="1656"/>
        </w:tabs>
        <w:ind w:left="1656" w:hanging="360"/>
      </w:pPr>
      <w:rPr>
        <w:rFonts w:ascii="Courier New" w:hAnsi="Courier New" w:hint="default"/>
      </w:rPr>
    </w:lvl>
    <w:lvl w:ilvl="2" w:tplc="040E0005" w:tentative="1">
      <w:start w:val="1"/>
      <w:numFmt w:val="bullet"/>
      <w:lvlText w:val=""/>
      <w:lvlJc w:val="left"/>
      <w:pPr>
        <w:tabs>
          <w:tab w:val="num" w:pos="2376"/>
        </w:tabs>
        <w:ind w:left="2376" w:hanging="360"/>
      </w:pPr>
      <w:rPr>
        <w:rFonts w:ascii="Wingdings" w:hAnsi="Wingdings" w:hint="default"/>
      </w:rPr>
    </w:lvl>
    <w:lvl w:ilvl="3" w:tplc="040E0001" w:tentative="1">
      <w:start w:val="1"/>
      <w:numFmt w:val="bullet"/>
      <w:lvlText w:val=""/>
      <w:lvlJc w:val="left"/>
      <w:pPr>
        <w:tabs>
          <w:tab w:val="num" w:pos="3096"/>
        </w:tabs>
        <w:ind w:left="3096" w:hanging="360"/>
      </w:pPr>
      <w:rPr>
        <w:rFonts w:ascii="Symbol" w:hAnsi="Symbol" w:hint="default"/>
      </w:rPr>
    </w:lvl>
    <w:lvl w:ilvl="4" w:tplc="040E0003" w:tentative="1">
      <w:start w:val="1"/>
      <w:numFmt w:val="bullet"/>
      <w:lvlText w:val="o"/>
      <w:lvlJc w:val="left"/>
      <w:pPr>
        <w:tabs>
          <w:tab w:val="num" w:pos="3816"/>
        </w:tabs>
        <w:ind w:left="3816" w:hanging="360"/>
      </w:pPr>
      <w:rPr>
        <w:rFonts w:ascii="Courier New" w:hAnsi="Courier New" w:hint="default"/>
      </w:rPr>
    </w:lvl>
    <w:lvl w:ilvl="5" w:tplc="040E0005" w:tentative="1">
      <w:start w:val="1"/>
      <w:numFmt w:val="bullet"/>
      <w:lvlText w:val=""/>
      <w:lvlJc w:val="left"/>
      <w:pPr>
        <w:tabs>
          <w:tab w:val="num" w:pos="4536"/>
        </w:tabs>
        <w:ind w:left="4536" w:hanging="360"/>
      </w:pPr>
      <w:rPr>
        <w:rFonts w:ascii="Wingdings" w:hAnsi="Wingdings" w:hint="default"/>
      </w:rPr>
    </w:lvl>
    <w:lvl w:ilvl="6" w:tplc="040E0001" w:tentative="1">
      <w:start w:val="1"/>
      <w:numFmt w:val="bullet"/>
      <w:lvlText w:val=""/>
      <w:lvlJc w:val="left"/>
      <w:pPr>
        <w:tabs>
          <w:tab w:val="num" w:pos="5256"/>
        </w:tabs>
        <w:ind w:left="5256" w:hanging="360"/>
      </w:pPr>
      <w:rPr>
        <w:rFonts w:ascii="Symbol" w:hAnsi="Symbol" w:hint="default"/>
      </w:rPr>
    </w:lvl>
    <w:lvl w:ilvl="7" w:tplc="040E0003" w:tentative="1">
      <w:start w:val="1"/>
      <w:numFmt w:val="bullet"/>
      <w:lvlText w:val="o"/>
      <w:lvlJc w:val="left"/>
      <w:pPr>
        <w:tabs>
          <w:tab w:val="num" w:pos="5976"/>
        </w:tabs>
        <w:ind w:left="5976" w:hanging="360"/>
      </w:pPr>
      <w:rPr>
        <w:rFonts w:ascii="Courier New" w:hAnsi="Courier New" w:hint="default"/>
      </w:rPr>
    </w:lvl>
    <w:lvl w:ilvl="8" w:tplc="040E0005" w:tentative="1">
      <w:start w:val="1"/>
      <w:numFmt w:val="bullet"/>
      <w:lvlText w:val=""/>
      <w:lvlJc w:val="left"/>
      <w:pPr>
        <w:tabs>
          <w:tab w:val="num" w:pos="6696"/>
        </w:tabs>
        <w:ind w:left="6696" w:hanging="360"/>
      </w:pPr>
      <w:rPr>
        <w:rFonts w:ascii="Wingdings" w:hAnsi="Wingdings" w:hint="default"/>
      </w:rPr>
    </w:lvl>
  </w:abstractNum>
  <w:abstractNum w:abstractNumId="33">
    <w:nsid w:val="2B005C21"/>
    <w:multiLevelType w:val="hybridMultilevel"/>
    <w:tmpl w:val="7D909130"/>
    <w:lvl w:ilvl="0" w:tplc="6DBAD43E">
      <w:start w:val="1"/>
      <w:numFmt w:val="decimal"/>
      <w:lvlText w:val="1.%1."/>
      <w:lvlJc w:val="left"/>
      <w:pPr>
        <w:tabs>
          <w:tab w:val="num" w:pos="720"/>
        </w:tabs>
        <w:ind w:left="360" w:hanging="360"/>
      </w:pPr>
      <w:rPr>
        <w:rFonts w:cs="Times New Roman" w:hint="default"/>
        <w:sz w:val="24"/>
        <w:szCs w:val="24"/>
      </w:rPr>
    </w:lvl>
    <w:lvl w:ilvl="1" w:tplc="E0CA5676">
      <w:start w:val="1"/>
      <w:numFmt w:val="lowerLetter"/>
      <w:lvlText w:val="%2."/>
      <w:lvlJc w:val="left"/>
      <w:pPr>
        <w:tabs>
          <w:tab w:val="num" w:pos="1440"/>
        </w:tabs>
        <w:ind w:left="1440" w:hanging="360"/>
      </w:pPr>
      <w:rPr>
        <w:rFonts w:cs="Times New Roman"/>
      </w:rPr>
    </w:lvl>
    <w:lvl w:ilvl="2" w:tplc="5EC87B2A">
      <w:start w:val="1"/>
      <w:numFmt w:val="lowerRoman"/>
      <w:lvlText w:val="%3."/>
      <w:lvlJc w:val="right"/>
      <w:pPr>
        <w:tabs>
          <w:tab w:val="num" w:pos="2160"/>
        </w:tabs>
        <w:ind w:left="2160" w:hanging="180"/>
      </w:pPr>
      <w:rPr>
        <w:rFonts w:cs="Times New Roman"/>
      </w:rPr>
    </w:lvl>
    <w:lvl w:ilvl="3" w:tplc="58EAA554" w:tentative="1">
      <w:start w:val="1"/>
      <w:numFmt w:val="decimal"/>
      <w:lvlText w:val="%4."/>
      <w:lvlJc w:val="left"/>
      <w:pPr>
        <w:tabs>
          <w:tab w:val="num" w:pos="2880"/>
        </w:tabs>
        <w:ind w:left="2880" w:hanging="360"/>
      </w:pPr>
      <w:rPr>
        <w:rFonts w:cs="Times New Roman"/>
      </w:rPr>
    </w:lvl>
    <w:lvl w:ilvl="4" w:tplc="2AAEBA3C" w:tentative="1">
      <w:start w:val="1"/>
      <w:numFmt w:val="lowerLetter"/>
      <w:lvlText w:val="%5."/>
      <w:lvlJc w:val="left"/>
      <w:pPr>
        <w:tabs>
          <w:tab w:val="num" w:pos="3600"/>
        </w:tabs>
        <w:ind w:left="3600" w:hanging="360"/>
      </w:pPr>
      <w:rPr>
        <w:rFonts w:cs="Times New Roman"/>
      </w:rPr>
    </w:lvl>
    <w:lvl w:ilvl="5" w:tplc="1F1830C6" w:tentative="1">
      <w:start w:val="1"/>
      <w:numFmt w:val="lowerRoman"/>
      <w:lvlText w:val="%6."/>
      <w:lvlJc w:val="right"/>
      <w:pPr>
        <w:tabs>
          <w:tab w:val="num" w:pos="4320"/>
        </w:tabs>
        <w:ind w:left="4320" w:hanging="180"/>
      </w:pPr>
      <w:rPr>
        <w:rFonts w:cs="Times New Roman"/>
      </w:rPr>
    </w:lvl>
    <w:lvl w:ilvl="6" w:tplc="76B2222A" w:tentative="1">
      <w:start w:val="1"/>
      <w:numFmt w:val="decimal"/>
      <w:lvlText w:val="%7."/>
      <w:lvlJc w:val="left"/>
      <w:pPr>
        <w:tabs>
          <w:tab w:val="num" w:pos="5040"/>
        </w:tabs>
        <w:ind w:left="5040" w:hanging="360"/>
      </w:pPr>
      <w:rPr>
        <w:rFonts w:cs="Times New Roman"/>
      </w:rPr>
    </w:lvl>
    <w:lvl w:ilvl="7" w:tplc="F4588BE2" w:tentative="1">
      <w:start w:val="1"/>
      <w:numFmt w:val="lowerLetter"/>
      <w:lvlText w:val="%8."/>
      <w:lvlJc w:val="left"/>
      <w:pPr>
        <w:tabs>
          <w:tab w:val="num" w:pos="5760"/>
        </w:tabs>
        <w:ind w:left="5760" w:hanging="360"/>
      </w:pPr>
      <w:rPr>
        <w:rFonts w:cs="Times New Roman"/>
      </w:rPr>
    </w:lvl>
    <w:lvl w:ilvl="8" w:tplc="C9A2FEA0" w:tentative="1">
      <w:start w:val="1"/>
      <w:numFmt w:val="lowerRoman"/>
      <w:lvlText w:val="%9."/>
      <w:lvlJc w:val="right"/>
      <w:pPr>
        <w:tabs>
          <w:tab w:val="num" w:pos="6480"/>
        </w:tabs>
        <w:ind w:left="6480" w:hanging="180"/>
      </w:pPr>
      <w:rPr>
        <w:rFonts w:cs="Times New Roman"/>
      </w:rPr>
    </w:lvl>
  </w:abstractNum>
  <w:abstractNum w:abstractNumId="34">
    <w:nsid w:val="2C5D29E6"/>
    <w:multiLevelType w:val="hybridMultilevel"/>
    <w:tmpl w:val="0890BCA8"/>
    <w:lvl w:ilvl="0" w:tplc="04090017">
      <w:start w:val="1"/>
      <w:numFmt w:val="lowerLetter"/>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5">
    <w:nsid w:val="2C805C38"/>
    <w:multiLevelType w:val="hybridMultilevel"/>
    <w:tmpl w:val="D10895BE"/>
    <w:lvl w:ilvl="0" w:tplc="75E68024">
      <w:start w:val="1"/>
      <w:numFmt w:val="bullet"/>
      <w:pStyle w:val="program"/>
      <w:lvlText w:val=""/>
      <w:lvlJc w:val="left"/>
      <w:pPr>
        <w:tabs>
          <w:tab w:val="num" w:pos="1287"/>
        </w:tabs>
        <w:ind w:left="1287" w:hanging="360"/>
      </w:pPr>
      <w:rPr>
        <w:rFonts w:ascii="Symbol" w:hAnsi="Symbol" w:hint="default"/>
      </w:rPr>
    </w:lvl>
    <w:lvl w:ilvl="1" w:tplc="040E0003">
      <w:start w:val="1"/>
      <w:numFmt w:val="bullet"/>
      <w:lvlText w:val="o"/>
      <w:lvlJc w:val="left"/>
      <w:pPr>
        <w:tabs>
          <w:tab w:val="num" w:pos="2007"/>
        </w:tabs>
        <w:ind w:left="2007" w:hanging="360"/>
      </w:pPr>
      <w:rPr>
        <w:rFonts w:ascii="Courier New" w:hAnsi="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36">
    <w:nsid w:val="319F5204"/>
    <w:multiLevelType w:val="multilevel"/>
    <w:tmpl w:val="754EA7FC"/>
    <w:lvl w:ilvl="0">
      <w:start w:val="4"/>
      <w:numFmt w:val="decimal"/>
      <w:pStyle w:val="Cm1"/>
      <w:lvlText w:val="%1."/>
      <w:lvlJc w:val="left"/>
      <w:pPr>
        <w:tabs>
          <w:tab w:val="num" w:pos="360"/>
        </w:tabs>
        <w:ind w:left="360" w:hanging="360"/>
      </w:pPr>
      <w:rPr>
        <w:rFonts w:cs="Times New Roman" w:hint="default"/>
        <w:b/>
      </w:rPr>
    </w:lvl>
    <w:lvl w:ilvl="1">
      <w:start w:val="2"/>
      <w:numFmt w:val="decimal"/>
      <w:isLgl/>
      <w:lvlText w:val="%1.%2."/>
      <w:lvlJc w:val="left"/>
      <w:pPr>
        <w:tabs>
          <w:tab w:val="num" w:pos="420"/>
        </w:tabs>
        <w:ind w:left="420" w:hanging="42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2880"/>
        </w:tabs>
        <w:ind w:left="28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nsid w:val="36B80004"/>
    <w:multiLevelType w:val="hybridMultilevel"/>
    <w:tmpl w:val="989C487A"/>
    <w:lvl w:ilvl="0" w:tplc="7FD206D8">
      <w:start w:val="1"/>
      <w:numFmt w:val="lowerLetter"/>
      <w:pStyle w:val="ListNumber4"/>
      <w:lvlText w:val="%1)"/>
      <w:lvlJc w:val="left"/>
      <w:pPr>
        <w:tabs>
          <w:tab w:val="num" w:pos="1095"/>
        </w:tabs>
        <w:ind w:left="1095" w:hanging="375"/>
      </w:pPr>
      <w:rPr>
        <w:rFonts w:cs="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8">
    <w:nsid w:val="399B31D7"/>
    <w:multiLevelType w:val="multilevel"/>
    <w:tmpl w:val="3C9A3138"/>
    <w:lvl w:ilvl="0">
      <w:start w:val="1"/>
      <w:numFmt w:val="decimal"/>
      <w:pStyle w:val="Utasts10"/>
      <w:lvlText w:val="%1.0"/>
      <w:lvlJc w:val="left"/>
      <w:pPr>
        <w:tabs>
          <w:tab w:val="num" w:pos="420"/>
        </w:tabs>
        <w:ind w:left="420" w:hanging="420"/>
      </w:pPr>
      <w:rPr>
        <w:rFonts w:ascii="H" w:hAnsi="H" w:cs="Times New Roman" w:hint="default"/>
        <w:b/>
        <w:sz w:val="24"/>
        <w:szCs w:val="24"/>
      </w:rPr>
    </w:lvl>
    <w:lvl w:ilvl="1">
      <w:start w:val="1"/>
      <w:numFmt w:val="decimal"/>
      <w:pStyle w:val="Utasts11"/>
      <w:lvlText w:val="%1.%2"/>
      <w:lvlJc w:val="left"/>
      <w:pPr>
        <w:tabs>
          <w:tab w:val="num" w:pos="600"/>
        </w:tabs>
        <w:ind w:left="600" w:hanging="420"/>
      </w:pPr>
      <w:rPr>
        <w:rFonts w:ascii="H" w:hAnsi="H" w:cs="Times New Roman" w:hint="default"/>
        <w:b/>
        <w:sz w:val="24"/>
        <w:szCs w:val="24"/>
      </w:rPr>
    </w:lvl>
    <w:lvl w:ilvl="2">
      <w:start w:val="1"/>
      <w:numFmt w:val="decimal"/>
      <w:lvlText w:val="%1.%2.%3"/>
      <w:lvlJc w:val="left"/>
      <w:pPr>
        <w:tabs>
          <w:tab w:val="num" w:pos="720"/>
        </w:tabs>
        <w:ind w:left="720" w:hanging="720"/>
      </w:pPr>
      <w:rPr>
        <w:rFonts w:cs="Times New Roman" w:hint="default"/>
        <w:b/>
        <w:color w:val="000000"/>
        <w:sz w:val="3096"/>
        <w:szCs w:val="3096"/>
      </w:rPr>
    </w:lvl>
    <w:lvl w:ilvl="3">
      <w:start w:val="1"/>
      <w:numFmt w:val="decimal"/>
      <w:pStyle w:val="1111"/>
      <w:lvlText w:val="%1.%2.%3.%4"/>
      <w:lvlJc w:val="left"/>
      <w:pPr>
        <w:tabs>
          <w:tab w:val="num" w:pos="1260"/>
        </w:tabs>
        <w:ind w:left="1260" w:hanging="720"/>
      </w:pPr>
      <w:rPr>
        <w:rFonts w:ascii="H" w:hAnsi="H" w:cs="Times New Roman" w:hint="default"/>
        <w:b/>
        <w:sz w:val="24"/>
        <w:szCs w:val="24"/>
      </w:rPr>
    </w:lvl>
    <w:lvl w:ilvl="4">
      <w:start w:val="1"/>
      <w:numFmt w:val="decimal"/>
      <w:pStyle w:val="Uta11111"/>
      <w:lvlText w:val="%1.%2.%3.%4.%5"/>
      <w:lvlJc w:val="left"/>
      <w:pPr>
        <w:tabs>
          <w:tab w:val="num" w:pos="3912"/>
        </w:tabs>
        <w:ind w:left="3912" w:hanging="1080"/>
      </w:pPr>
      <w:rPr>
        <w:rFonts w:ascii="H" w:hAnsi="H" w:cs="Times New Roman" w:hint="default"/>
        <w:b/>
        <w:sz w:val="24"/>
        <w:szCs w:val="24"/>
      </w:rPr>
    </w:lvl>
    <w:lvl w:ilvl="5">
      <w:start w:val="1"/>
      <w:numFmt w:val="decimal"/>
      <w:lvlText w:val="%1.%2.%3.%4.%5.%6"/>
      <w:lvlJc w:val="left"/>
      <w:pPr>
        <w:tabs>
          <w:tab w:val="num" w:pos="4620"/>
        </w:tabs>
        <w:ind w:left="4620" w:hanging="1080"/>
      </w:pPr>
      <w:rPr>
        <w:rFonts w:ascii="H" w:hAnsi="H" w:cs="Times New Roman" w:hint="default"/>
        <w:b/>
        <w:sz w:val="27"/>
      </w:rPr>
    </w:lvl>
    <w:lvl w:ilvl="6">
      <w:start w:val="1"/>
      <w:numFmt w:val="decimal"/>
      <w:lvlText w:val="%1.%2.%3.%4.%5.%6.%7"/>
      <w:lvlJc w:val="left"/>
      <w:pPr>
        <w:tabs>
          <w:tab w:val="num" w:pos="5688"/>
        </w:tabs>
        <w:ind w:left="5688" w:hanging="1440"/>
      </w:pPr>
      <w:rPr>
        <w:rFonts w:ascii="H" w:hAnsi="H" w:cs="Times New Roman" w:hint="default"/>
        <w:b/>
        <w:sz w:val="27"/>
      </w:rPr>
    </w:lvl>
    <w:lvl w:ilvl="7">
      <w:start w:val="1"/>
      <w:numFmt w:val="decimal"/>
      <w:lvlText w:val="%1.%2.%3.%4.%5.%6.%7.%8"/>
      <w:lvlJc w:val="left"/>
      <w:pPr>
        <w:tabs>
          <w:tab w:val="num" w:pos="6396"/>
        </w:tabs>
        <w:ind w:left="6396" w:hanging="1440"/>
      </w:pPr>
      <w:rPr>
        <w:rFonts w:ascii="H" w:hAnsi="H" w:cs="Times New Roman" w:hint="default"/>
        <w:b/>
        <w:sz w:val="27"/>
      </w:rPr>
    </w:lvl>
    <w:lvl w:ilvl="8">
      <w:start w:val="1"/>
      <w:numFmt w:val="decimal"/>
      <w:lvlText w:val="%1.%2.%3.%4.%5.%6.%7.%8.%9"/>
      <w:lvlJc w:val="left"/>
      <w:pPr>
        <w:tabs>
          <w:tab w:val="num" w:pos="7464"/>
        </w:tabs>
        <w:ind w:left="7464" w:hanging="1800"/>
      </w:pPr>
      <w:rPr>
        <w:rFonts w:ascii="H" w:hAnsi="H" w:cs="Times New Roman" w:hint="default"/>
        <w:b/>
        <w:sz w:val="27"/>
      </w:rPr>
    </w:lvl>
  </w:abstractNum>
  <w:abstractNum w:abstractNumId="39">
    <w:nsid w:val="39F707F7"/>
    <w:multiLevelType w:val="hybridMultilevel"/>
    <w:tmpl w:val="1A80174A"/>
    <w:lvl w:ilvl="0" w:tplc="D024876E">
      <w:start w:val="1"/>
      <w:numFmt w:val="upperRoman"/>
      <w:lvlText w:val="%1."/>
      <w:lvlJc w:val="right"/>
      <w:pPr>
        <w:tabs>
          <w:tab w:val="num" w:pos="720"/>
        </w:tabs>
        <w:ind w:left="720" w:hanging="180"/>
      </w:pPr>
      <w:rPr>
        <w:rFonts w:ascii="Palatino Linotype" w:hAnsi="Palatino Linotype" w:cs="Times New Roman" w:hint="default"/>
      </w:rPr>
    </w:lvl>
    <w:lvl w:ilvl="1" w:tplc="040E0019">
      <w:start w:val="1"/>
      <w:numFmt w:val="decimal"/>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nsid w:val="3A4F3648"/>
    <w:multiLevelType w:val="hybridMultilevel"/>
    <w:tmpl w:val="53623C54"/>
    <w:lvl w:ilvl="0" w:tplc="EA2052EA">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41">
    <w:nsid w:val="3BFC04B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3EC67C88"/>
    <w:multiLevelType w:val="hybridMultilevel"/>
    <w:tmpl w:val="9618B04C"/>
    <w:lvl w:ilvl="0" w:tplc="6BF2B61A">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3F822D73"/>
    <w:multiLevelType w:val="hybridMultilevel"/>
    <w:tmpl w:val="DCB801D0"/>
    <w:lvl w:ilvl="0" w:tplc="F69081CC">
      <w:start w:val="1097"/>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41103EDD"/>
    <w:multiLevelType w:val="hybridMultilevel"/>
    <w:tmpl w:val="9C6AFAB2"/>
    <w:lvl w:ilvl="0" w:tplc="24F88926">
      <w:start w:val="1"/>
      <w:numFmt w:val="decimal"/>
      <w:lvlText w:val="1.%1."/>
      <w:lvlJc w:val="left"/>
      <w:pPr>
        <w:tabs>
          <w:tab w:val="num" w:pos="981"/>
        </w:tabs>
        <w:ind w:left="981" w:hanging="567"/>
      </w:pPr>
      <w:rPr>
        <w:rFonts w:ascii="Times New Roman" w:hAnsi="Times New Roman" w:cs="Times New Roman" w:hint="default"/>
        <w:b/>
        <w:sz w:val="24"/>
        <w:szCs w:val="24"/>
      </w:rPr>
    </w:lvl>
    <w:lvl w:ilvl="1" w:tplc="040E0019">
      <w:start w:val="3"/>
      <w:numFmt w:val="bullet"/>
      <w:lvlText w:val=""/>
      <w:lvlJc w:val="left"/>
      <w:pPr>
        <w:tabs>
          <w:tab w:val="num" w:pos="1570"/>
        </w:tabs>
        <w:ind w:left="1570" w:hanging="360"/>
      </w:pPr>
      <w:rPr>
        <w:rFonts w:ascii="Wingdings 2" w:eastAsia="Times New Roman" w:hAnsi="Wingdings 2" w:hint="default"/>
        <w:b/>
      </w:rPr>
    </w:lvl>
    <w:lvl w:ilvl="2" w:tplc="040E001B">
      <w:start w:val="1"/>
      <w:numFmt w:val="lowerRoman"/>
      <w:lvlText w:val="%3."/>
      <w:lvlJc w:val="right"/>
      <w:pPr>
        <w:tabs>
          <w:tab w:val="num" w:pos="2290"/>
        </w:tabs>
        <w:ind w:left="2290" w:hanging="180"/>
      </w:pPr>
      <w:rPr>
        <w:rFonts w:cs="Times New Roman"/>
      </w:rPr>
    </w:lvl>
    <w:lvl w:ilvl="3" w:tplc="040E000F">
      <w:start w:val="3"/>
      <w:numFmt w:val="decimal"/>
      <w:lvlText w:val="%4)"/>
      <w:lvlJc w:val="left"/>
      <w:pPr>
        <w:tabs>
          <w:tab w:val="num" w:pos="3010"/>
        </w:tabs>
        <w:ind w:left="3010" w:hanging="360"/>
      </w:pPr>
      <w:rPr>
        <w:rFonts w:cs="Times New Roman" w:hint="default"/>
      </w:rPr>
    </w:lvl>
    <w:lvl w:ilvl="4" w:tplc="040E0019" w:tentative="1">
      <w:start w:val="1"/>
      <w:numFmt w:val="lowerLetter"/>
      <w:lvlText w:val="%5."/>
      <w:lvlJc w:val="left"/>
      <w:pPr>
        <w:tabs>
          <w:tab w:val="num" w:pos="3730"/>
        </w:tabs>
        <w:ind w:left="3730" w:hanging="360"/>
      </w:pPr>
      <w:rPr>
        <w:rFonts w:cs="Times New Roman"/>
      </w:rPr>
    </w:lvl>
    <w:lvl w:ilvl="5" w:tplc="040E001B" w:tentative="1">
      <w:start w:val="1"/>
      <w:numFmt w:val="lowerRoman"/>
      <w:lvlText w:val="%6."/>
      <w:lvlJc w:val="right"/>
      <w:pPr>
        <w:tabs>
          <w:tab w:val="num" w:pos="4450"/>
        </w:tabs>
        <w:ind w:left="4450" w:hanging="180"/>
      </w:pPr>
      <w:rPr>
        <w:rFonts w:cs="Times New Roman"/>
      </w:rPr>
    </w:lvl>
    <w:lvl w:ilvl="6" w:tplc="040E000F" w:tentative="1">
      <w:start w:val="1"/>
      <w:numFmt w:val="decimal"/>
      <w:lvlText w:val="%7."/>
      <w:lvlJc w:val="left"/>
      <w:pPr>
        <w:tabs>
          <w:tab w:val="num" w:pos="5170"/>
        </w:tabs>
        <w:ind w:left="5170" w:hanging="360"/>
      </w:pPr>
      <w:rPr>
        <w:rFonts w:cs="Times New Roman"/>
      </w:rPr>
    </w:lvl>
    <w:lvl w:ilvl="7" w:tplc="040E0019" w:tentative="1">
      <w:start w:val="1"/>
      <w:numFmt w:val="lowerLetter"/>
      <w:lvlText w:val="%8."/>
      <w:lvlJc w:val="left"/>
      <w:pPr>
        <w:tabs>
          <w:tab w:val="num" w:pos="5890"/>
        </w:tabs>
        <w:ind w:left="5890" w:hanging="360"/>
      </w:pPr>
      <w:rPr>
        <w:rFonts w:cs="Times New Roman"/>
      </w:rPr>
    </w:lvl>
    <w:lvl w:ilvl="8" w:tplc="040E001B" w:tentative="1">
      <w:start w:val="1"/>
      <w:numFmt w:val="lowerRoman"/>
      <w:lvlText w:val="%9."/>
      <w:lvlJc w:val="right"/>
      <w:pPr>
        <w:tabs>
          <w:tab w:val="num" w:pos="6610"/>
        </w:tabs>
        <w:ind w:left="6610" w:hanging="180"/>
      </w:pPr>
      <w:rPr>
        <w:rFonts w:cs="Times New Roman"/>
      </w:rPr>
    </w:lvl>
  </w:abstractNum>
  <w:abstractNum w:abstractNumId="45">
    <w:nsid w:val="42713452"/>
    <w:multiLevelType w:val="singleLevel"/>
    <w:tmpl w:val="3B8CC7EA"/>
    <w:lvl w:ilvl="0">
      <w:start w:val="1"/>
      <w:numFmt w:val="bullet"/>
      <w:lvlRestart w:val="0"/>
      <w:lvlText w:val="–"/>
      <w:lvlJc w:val="left"/>
      <w:pPr>
        <w:tabs>
          <w:tab w:val="num" w:pos="1417"/>
        </w:tabs>
        <w:ind w:left="1417" w:hanging="567"/>
      </w:pPr>
    </w:lvl>
  </w:abstractNum>
  <w:abstractNum w:abstractNumId="46">
    <w:nsid w:val="427257E7"/>
    <w:multiLevelType w:val="singleLevel"/>
    <w:tmpl w:val="4E84AF2A"/>
    <w:lvl w:ilvl="0">
      <w:start w:val="1"/>
      <w:numFmt w:val="bullet"/>
      <w:pStyle w:val="f1"/>
      <w:lvlText w:val=""/>
      <w:lvlJc w:val="left"/>
      <w:pPr>
        <w:tabs>
          <w:tab w:val="num" w:pos="360"/>
        </w:tabs>
        <w:ind w:left="360" w:hanging="360"/>
      </w:pPr>
      <w:rPr>
        <w:rFonts w:ascii="Symbol" w:hAnsi="Symbol" w:hint="default"/>
      </w:rPr>
    </w:lvl>
  </w:abstractNum>
  <w:abstractNum w:abstractNumId="47">
    <w:nsid w:val="43304064"/>
    <w:multiLevelType w:val="hybridMultilevel"/>
    <w:tmpl w:val="F7A88E4C"/>
    <w:lvl w:ilvl="0" w:tplc="9CF4C43A">
      <w:start w:val="1"/>
      <w:numFmt w:val="decimal"/>
      <w:lvlText w:val="%1)"/>
      <w:lvlJc w:val="left"/>
      <w:pPr>
        <w:tabs>
          <w:tab w:val="num" w:pos="1440"/>
        </w:tabs>
        <w:ind w:left="1440" w:hanging="360"/>
      </w:pPr>
      <w:rPr>
        <w:rFonts w:cs="Times New Roman"/>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4"/>
      <w:numFmt w:val="lowerLetter"/>
      <w:lvlText w:val="%3)"/>
      <w:lvlJc w:val="left"/>
      <w:pPr>
        <w:tabs>
          <w:tab w:val="num" w:pos="2340"/>
        </w:tabs>
        <w:ind w:left="2340" w:hanging="360"/>
      </w:pPr>
      <w:rPr>
        <w:rFonts w:cs="Times New Roman" w:hint="default"/>
      </w:rPr>
    </w:lvl>
    <w:lvl w:ilvl="3" w:tplc="AF8ACEC0">
      <w:start w:val="1"/>
      <w:numFmt w:val="upperRoman"/>
      <w:lvlText w:val="%4."/>
      <w:lvlJc w:val="left"/>
      <w:pPr>
        <w:ind w:left="3240" w:hanging="720"/>
      </w:pPr>
      <w:rPr>
        <w:rFonts w:cs="Times New Roman" w:hint="default"/>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48">
    <w:nsid w:val="44147BCC"/>
    <w:multiLevelType w:val="hybridMultilevel"/>
    <w:tmpl w:val="93827D36"/>
    <w:lvl w:ilvl="0" w:tplc="99DAA7A4">
      <w:numFmt w:val="bullet"/>
      <w:lvlText w:val="-"/>
      <w:lvlJc w:val="left"/>
      <w:pPr>
        <w:ind w:left="1980" w:hanging="360"/>
      </w:pPr>
      <w:rPr>
        <w:rFonts w:ascii="Times New Roman" w:eastAsia="Times New Roman" w:hAnsi="Times New Roman" w:hint="default"/>
      </w:rPr>
    </w:lvl>
    <w:lvl w:ilvl="1" w:tplc="2130B640">
      <w:numFmt w:val="bullet"/>
      <w:lvlText w:val="–"/>
      <w:lvlJc w:val="left"/>
      <w:pPr>
        <w:ind w:left="2700" w:hanging="360"/>
      </w:pPr>
      <w:rPr>
        <w:rFonts w:ascii="Times New Roman" w:eastAsia="Times New Roman" w:hAnsi="Times New Roman"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9">
    <w:nsid w:val="52F13E8E"/>
    <w:multiLevelType w:val="hybridMultilevel"/>
    <w:tmpl w:val="12908992"/>
    <w:lvl w:ilvl="0" w:tplc="4E6E32F2">
      <w:start w:val="1"/>
      <w:numFmt w:val="decimal"/>
      <w:lvlText w:val="3.%1."/>
      <w:lvlJc w:val="left"/>
      <w:pPr>
        <w:tabs>
          <w:tab w:val="num" w:pos="1004"/>
        </w:tabs>
        <w:ind w:left="644" w:hanging="360"/>
      </w:pPr>
      <w:rPr>
        <w:rFonts w:cs="Times New Roman" w:hint="default"/>
        <w:i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3B45706"/>
    <w:multiLevelType w:val="hybridMultilevel"/>
    <w:tmpl w:val="C646FBBA"/>
    <w:lvl w:ilvl="0" w:tplc="040E0001">
      <w:start w:val="1"/>
      <w:numFmt w:val="decimal"/>
      <w:lvlText w:val="12.%1."/>
      <w:lvlJc w:val="left"/>
      <w:pPr>
        <w:tabs>
          <w:tab w:val="num" w:pos="720"/>
        </w:tabs>
        <w:ind w:left="360" w:hanging="360"/>
      </w:pPr>
      <w:rPr>
        <w:rFonts w:cs="Times New Roman" w:hint="default"/>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51">
    <w:nsid w:val="5A483FCB"/>
    <w:multiLevelType w:val="hybridMultilevel"/>
    <w:tmpl w:val="0BBC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901556"/>
    <w:multiLevelType w:val="hybridMultilevel"/>
    <w:tmpl w:val="5FE66376"/>
    <w:lvl w:ilvl="0" w:tplc="040E000F">
      <w:start w:val="6"/>
      <w:numFmt w:val="decimal"/>
      <w:lvlText w:val="%1."/>
      <w:lvlJc w:val="left"/>
      <w:pPr>
        <w:tabs>
          <w:tab w:val="num" w:pos="720"/>
        </w:tabs>
        <w:ind w:left="720" w:hanging="360"/>
      </w:pPr>
      <w:rPr>
        <w:rFonts w:cs="Times New Roman"/>
      </w:rPr>
    </w:lvl>
    <w:lvl w:ilvl="1" w:tplc="60B2EC5C">
      <w:start w:val="2006"/>
      <w:numFmt w:val="bullet"/>
      <w:lvlText w:val="-"/>
      <w:lvlJc w:val="left"/>
      <w:pPr>
        <w:tabs>
          <w:tab w:val="num" w:pos="1440"/>
        </w:tabs>
        <w:ind w:left="1440" w:hanging="360"/>
      </w:pPr>
      <w:rPr>
        <w:rFonts w:ascii="Goudy" w:eastAsia="Times New Roman" w:hAnsi="Goudy" w:hint="default"/>
      </w:rPr>
    </w:lvl>
    <w:lvl w:ilvl="2" w:tplc="FC3E7548">
      <w:numFmt w:val="bullet"/>
      <w:lvlText w:val="–"/>
      <w:lvlJc w:val="left"/>
      <w:pPr>
        <w:ind w:left="2340" w:hanging="360"/>
      </w:pPr>
      <w:rPr>
        <w:rFonts w:ascii="Times New Roman" w:eastAsia="Times New Roman" w:hAnsi="Times New Roman" w:hint="default"/>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53">
    <w:nsid w:val="5B005DCE"/>
    <w:multiLevelType w:val="hybridMultilevel"/>
    <w:tmpl w:val="EFC6295C"/>
    <w:lvl w:ilvl="0" w:tplc="DEB4367C">
      <w:start w:val="1"/>
      <w:numFmt w:val="bullet"/>
      <w:lvlText w:val=""/>
      <w:lvlJc w:val="left"/>
      <w:pPr>
        <w:tabs>
          <w:tab w:val="num" w:pos="720"/>
        </w:tabs>
        <w:ind w:left="720" w:hanging="360"/>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4">
    <w:nsid w:val="5CA31A15"/>
    <w:multiLevelType w:val="singleLevel"/>
    <w:tmpl w:val="CB981644"/>
    <w:lvl w:ilvl="0">
      <w:start w:val="1"/>
      <w:numFmt w:val="bullet"/>
      <w:lvlRestart w:val="0"/>
      <w:lvlText w:val="–"/>
      <w:lvlJc w:val="left"/>
      <w:pPr>
        <w:tabs>
          <w:tab w:val="num" w:pos="850"/>
        </w:tabs>
        <w:ind w:left="850" w:hanging="850"/>
      </w:pPr>
    </w:lvl>
  </w:abstractNum>
  <w:abstractNum w:abstractNumId="55">
    <w:nsid w:val="5CBD0D35"/>
    <w:multiLevelType w:val="hybridMultilevel"/>
    <w:tmpl w:val="C726A28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669246EF"/>
    <w:multiLevelType w:val="hybridMultilevel"/>
    <w:tmpl w:val="0A6C324C"/>
    <w:lvl w:ilvl="0" w:tplc="FFFFFFFF">
      <w:start w:val="1"/>
      <w:numFmt w:val="bullet"/>
      <w:lvlText w:val=""/>
      <w:lvlJc w:val="left"/>
      <w:pPr>
        <w:tabs>
          <w:tab w:val="num" w:pos="2074"/>
        </w:tabs>
        <w:ind w:left="2074" w:hanging="170"/>
      </w:pPr>
      <w:rPr>
        <w:rFonts w:ascii="Wingdings" w:hAnsi="Wingdings" w:hint="default"/>
      </w:rPr>
    </w:lvl>
    <w:lvl w:ilvl="1" w:tplc="FFFFFFFF">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57">
    <w:nsid w:val="6883449A"/>
    <w:multiLevelType w:val="hybridMultilevel"/>
    <w:tmpl w:val="FDAA0EDC"/>
    <w:lvl w:ilvl="0" w:tplc="04090017">
      <w:start w:val="1"/>
      <w:numFmt w:val="lowerLetter"/>
      <w:lvlText w:val="%1)"/>
      <w:lvlJc w:val="left"/>
      <w:pPr>
        <w:ind w:left="1501" w:hanging="360"/>
      </w:pPr>
      <w:rPr>
        <w:rFonts w:cs="Times New Roman"/>
      </w:rPr>
    </w:lvl>
    <w:lvl w:ilvl="1" w:tplc="04090019">
      <w:start w:val="1"/>
      <w:numFmt w:val="lowerLetter"/>
      <w:lvlText w:val="%2."/>
      <w:lvlJc w:val="left"/>
      <w:pPr>
        <w:ind w:left="2221" w:hanging="360"/>
      </w:pPr>
      <w:rPr>
        <w:rFonts w:cs="Times New Roman"/>
      </w:rPr>
    </w:lvl>
    <w:lvl w:ilvl="2" w:tplc="0409001B" w:tentative="1">
      <w:start w:val="1"/>
      <w:numFmt w:val="lowerRoman"/>
      <w:lvlText w:val="%3."/>
      <w:lvlJc w:val="right"/>
      <w:pPr>
        <w:ind w:left="2941" w:hanging="180"/>
      </w:pPr>
      <w:rPr>
        <w:rFonts w:cs="Times New Roman"/>
      </w:rPr>
    </w:lvl>
    <w:lvl w:ilvl="3" w:tplc="0409000F" w:tentative="1">
      <w:start w:val="1"/>
      <w:numFmt w:val="decimal"/>
      <w:lvlText w:val="%4."/>
      <w:lvlJc w:val="left"/>
      <w:pPr>
        <w:ind w:left="3661" w:hanging="360"/>
      </w:pPr>
      <w:rPr>
        <w:rFonts w:cs="Times New Roman"/>
      </w:rPr>
    </w:lvl>
    <w:lvl w:ilvl="4" w:tplc="04090019" w:tentative="1">
      <w:start w:val="1"/>
      <w:numFmt w:val="lowerLetter"/>
      <w:lvlText w:val="%5."/>
      <w:lvlJc w:val="left"/>
      <w:pPr>
        <w:ind w:left="4381" w:hanging="360"/>
      </w:pPr>
      <w:rPr>
        <w:rFonts w:cs="Times New Roman"/>
      </w:rPr>
    </w:lvl>
    <w:lvl w:ilvl="5" w:tplc="0409001B" w:tentative="1">
      <w:start w:val="1"/>
      <w:numFmt w:val="lowerRoman"/>
      <w:lvlText w:val="%6."/>
      <w:lvlJc w:val="right"/>
      <w:pPr>
        <w:ind w:left="5101" w:hanging="180"/>
      </w:pPr>
      <w:rPr>
        <w:rFonts w:cs="Times New Roman"/>
      </w:rPr>
    </w:lvl>
    <w:lvl w:ilvl="6" w:tplc="0409000F" w:tentative="1">
      <w:start w:val="1"/>
      <w:numFmt w:val="decimal"/>
      <w:lvlText w:val="%7."/>
      <w:lvlJc w:val="left"/>
      <w:pPr>
        <w:ind w:left="5821" w:hanging="360"/>
      </w:pPr>
      <w:rPr>
        <w:rFonts w:cs="Times New Roman"/>
      </w:rPr>
    </w:lvl>
    <w:lvl w:ilvl="7" w:tplc="04090019" w:tentative="1">
      <w:start w:val="1"/>
      <w:numFmt w:val="lowerLetter"/>
      <w:lvlText w:val="%8."/>
      <w:lvlJc w:val="left"/>
      <w:pPr>
        <w:ind w:left="6541" w:hanging="360"/>
      </w:pPr>
      <w:rPr>
        <w:rFonts w:cs="Times New Roman"/>
      </w:rPr>
    </w:lvl>
    <w:lvl w:ilvl="8" w:tplc="0409001B" w:tentative="1">
      <w:start w:val="1"/>
      <w:numFmt w:val="lowerRoman"/>
      <w:lvlText w:val="%9."/>
      <w:lvlJc w:val="right"/>
      <w:pPr>
        <w:ind w:left="7261" w:hanging="180"/>
      </w:pPr>
      <w:rPr>
        <w:rFonts w:cs="Times New Roman"/>
      </w:rPr>
    </w:lvl>
  </w:abstractNum>
  <w:abstractNum w:abstractNumId="58">
    <w:nsid w:val="69CA361C"/>
    <w:multiLevelType w:val="multilevel"/>
    <w:tmpl w:val="FEF6DB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9">
    <w:nsid w:val="6EB910A0"/>
    <w:multiLevelType w:val="multilevel"/>
    <w:tmpl w:val="39E8E1A6"/>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20"/>
        </w:tabs>
        <w:ind w:left="720" w:hanging="360"/>
      </w:pPr>
      <w:rPr>
        <w:rFonts w:cs="Times New Roman" w:hint="default"/>
        <w:b/>
        <w:i/>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0">
    <w:nsid w:val="71297290"/>
    <w:multiLevelType w:val="hybridMultilevel"/>
    <w:tmpl w:val="7F2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977244"/>
    <w:multiLevelType w:val="singleLevel"/>
    <w:tmpl w:val="C87233BA"/>
    <w:lvl w:ilvl="0">
      <w:start w:val="1"/>
      <w:numFmt w:val="decimal"/>
      <w:pStyle w:val="Absatznummeriert"/>
      <w:lvlText w:val="(%1)"/>
      <w:lvlJc w:val="left"/>
      <w:pPr>
        <w:tabs>
          <w:tab w:val="num" w:pos="567"/>
        </w:tabs>
        <w:ind w:left="567" w:hanging="567"/>
      </w:pPr>
      <w:rPr>
        <w:rFonts w:cs="Times New Roman" w:hint="default"/>
        <w:sz w:val="24"/>
      </w:rPr>
    </w:lvl>
  </w:abstractNum>
  <w:abstractNum w:abstractNumId="62">
    <w:nsid w:val="77106555"/>
    <w:multiLevelType w:val="hybridMultilevel"/>
    <w:tmpl w:val="EB48CCE2"/>
    <w:lvl w:ilvl="0" w:tplc="F6D60D5A">
      <w:start w:val="1"/>
      <w:numFmt w:val="decimal"/>
      <w:lvlText w:val="%1)"/>
      <w:lvlJc w:val="left"/>
      <w:pPr>
        <w:tabs>
          <w:tab w:val="num" w:pos="1070"/>
        </w:tabs>
        <w:ind w:left="1070" w:hanging="360"/>
      </w:pPr>
      <w:rPr>
        <w:rFonts w:cs="Times New Roman" w:hint="default"/>
        <w:b w:val="0"/>
        <w:i w:val="0"/>
        <w:vertAlign w:val="baseline"/>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3">
    <w:nsid w:val="794F2099"/>
    <w:multiLevelType w:val="hybridMultilevel"/>
    <w:tmpl w:val="2EDE7246"/>
    <w:lvl w:ilvl="0" w:tplc="0BB201CA">
      <w:start w:val="1"/>
      <w:numFmt w:val="none"/>
      <w:lvlText w:val="2.1."/>
      <w:lvlJc w:val="left"/>
      <w:pPr>
        <w:tabs>
          <w:tab w:val="num" w:pos="720"/>
        </w:tabs>
        <w:ind w:left="360" w:hanging="360"/>
      </w:pPr>
      <w:rPr>
        <w:rFonts w:cs="Times New Roman" w:hint="default"/>
        <w:sz w:val="24"/>
        <w:szCs w:val="24"/>
      </w:rPr>
    </w:lvl>
    <w:lvl w:ilvl="1" w:tplc="E0CA5676">
      <w:start w:val="1"/>
      <w:numFmt w:val="lowerLetter"/>
      <w:lvlText w:val="%2."/>
      <w:lvlJc w:val="left"/>
      <w:pPr>
        <w:tabs>
          <w:tab w:val="num" w:pos="1440"/>
        </w:tabs>
        <w:ind w:left="1440" w:hanging="360"/>
      </w:pPr>
      <w:rPr>
        <w:rFonts w:cs="Times New Roman"/>
      </w:rPr>
    </w:lvl>
    <w:lvl w:ilvl="2" w:tplc="5EC87B2A">
      <w:start w:val="1"/>
      <w:numFmt w:val="lowerRoman"/>
      <w:lvlText w:val="%3."/>
      <w:lvlJc w:val="right"/>
      <w:pPr>
        <w:tabs>
          <w:tab w:val="num" w:pos="2160"/>
        </w:tabs>
        <w:ind w:left="2160" w:hanging="180"/>
      </w:pPr>
      <w:rPr>
        <w:rFonts w:cs="Times New Roman"/>
      </w:rPr>
    </w:lvl>
    <w:lvl w:ilvl="3" w:tplc="58EAA554" w:tentative="1">
      <w:start w:val="1"/>
      <w:numFmt w:val="decimal"/>
      <w:lvlText w:val="%4."/>
      <w:lvlJc w:val="left"/>
      <w:pPr>
        <w:tabs>
          <w:tab w:val="num" w:pos="2880"/>
        </w:tabs>
        <w:ind w:left="2880" w:hanging="360"/>
      </w:pPr>
      <w:rPr>
        <w:rFonts w:cs="Times New Roman"/>
      </w:rPr>
    </w:lvl>
    <w:lvl w:ilvl="4" w:tplc="2AAEBA3C" w:tentative="1">
      <w:start w:val="1"/>
      <w:numFmt w:val="lowerLetter"/>
      <w:lvlText w:val="%5."/>
      <w:lvlJc w:val="left"/>
      <w:pPr>
        <w:tabs>
          <w:tab w:val="num" w:pos="3600"/>
        </w:tabs>
        <w:ind w:left="3600" w:hanging="360"/>
      </w:pPr>
      <w:rPr>
        <w:rFonts w:cs="Times New Roman"/>
      </w:rPr>
    </w:lvl>
    <w:lvl w:ilvl="5" w:tplc="1F1830C6" w:tentative="1">
      <w:start w:val="1"/>
      <w:numFmt w:val="lowerRoman"/>
      <w:lvlText w:val="%6."/>
      <w:lvlJc w:val="right"/>
      <w:pPr>
        <w:tabs>
          <w:tab w:val="num" w:pos="4320"/>
        </w:tabs>
        <w:ind w:left="4320" w:hanging="180"/>
      </w:pPr>
      <w:rPr>
        <w:rFonts w:cs="Times New Roman"/>
      </w:rPr>
    </w:lvl>
    <w:lvl w:ilvl="6" w:tplc="76B2222A" w:tentative="1">
      <w:start w:val="1"/>
      <w:numFmt w:val="decimal"/>
      <w:lvlText w:val="%7."/>
      <w:lvlJc w:val="left"/>
      <w:pPr>
        <w:tabs>
          <w:tab w:val="num" w:pos="5040"/>
        </w:tabs>
        <w:ind w:left="5040" w:hanging="360"/>
      </w:pPr>
      <w:rPr>
        <w:rFonts w:cs="Times New Roman"/>
      </w:rPr>
    </w:lvl>
    <w:lvl w:ilvl="7" w:tplc="F4588BE2" w:tentative="1">
      <w:start w:val="1"/>
      <w:numFmt w:val="lowerLetter"/>
      <w:lvlText w:val="%8."/>
      <w:lvlJc w:val="left"/>
      <w:pPr>
        <w:tabs>
          <w:tab w:val="num" w:pos="5760"/>
        </w:tabs>
        <w:ind w:left="5760" w:hanging="360"/>
      </w:pPr>
      <w:rPr>
        <w:rFonts w:cs="Times New Roman"/>
      </w:rPr>
    </w:lvl>
    <w:lvl w:ilvl="8" w:tplc="C9A2FEA0" w:tentative="1">
      <w:start w:val="1"/>
      <w:numFmt w:val="lowerRoman"/>
      <w:lvlText w:val="%9."/>
      <w:lvlJc w:val="right"/>
      <w:pPr>
        <w:tabs>
          <w:tab w:val="num" w:pos="6480"/>
        </w:tabs>
        <w:ind w:left="6480" w:hanging="180"/>
      </w:pPr>
      <w:rPr>
        <w:rFonts w:cs="Times New Roman"/>
      </w:rPr>
    </w:lvl>
  </w:abstractNum>
  <w:abstractNum w:abstractNumId="64">
    <w:nsid w:val="7B4B40E1"/>
    <w:multiLevelType w:val="hybridMultilevel"/>
    <w:tmpl w:val="87D2F364"/>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7B677BF7"/>
    <w:multiLevelType w:val="hybridMultilevel"/>
    <w:tmpl w:val="52F05262"/>
    <w:lvl w:ilvl="0" w:tplc="040E000F">
      <w:start w:val="1"/>
      <w:numFmt w:val="lowerLetter"/>
      <w:pStyle w:val="OkeanFelsorolas"/>
      <w:lvlText w:val="%1.)"/>
      <w:lvlJc w:val="left"/>
      <w:pPr>
        <w:tabs>
          <w:tab w:val="num" w:pos="1353"/>
        </w:tabs>
        <w:ind w:left="1353" w:hanging="360"/>
      </w:pPr>
      <w:rPr>
        <w:rFonts w:ascii="Times New Roman" w:eastAsia="Times New Roman" w:hAnsi="Times New Roman" w:cs="Times New Roman"/>
      </w:rPr>
    </w:lvl>
    <w:lvl w:ilvl="1" w:tplc="040E0019">
      <w:numFmt w:val="none"/>
      <w:lvlText w:val=""/>
      <w:lvlJc w:val="left"/>
      <w:pPr>
        <w:tabs>
          <w:tab w:val="num" w:pos="993"/>
        </w:tabs>
      </w:pPr>
      <w:rPr>
        <w:rFonts w:cs="Times New Roman"/>
      </w:rPr>
    </w:lvl>
    <w:lvl w:ilvl="2" w:tplc="040E001B">
      <w:numFmt w:val="none"/>
      <w:lvlText w:val=""/>
      <w:lvlJc w:val="left"/>
      <w:pPr>
        <w:tabs>
          <w:tab w:val="num" w:pos="993"/>
        </w:tabs>
      </w:pPr>
      <w:rPr>
        <w:rFonts w:cs="Times New Roman"/>
      </w:rPr>
    </w:lvl>
    <w:lvl w:ilvl="3" w:tplc="040E000F">
      <w:numFmt w:val="none"/>
      <w:lvlText w:val=""/>
      <w:lvlJc w:val="left"/>
      <w:pPr>
        <w:tabs>
          <w:tab w:val="num" w:pos="993"/>
        </w:tabs>
      </w:pPr>
      <w:rPr>
        <w:rFonts w:cs="Times New Roman"/>
      </w:rPr>
    </w:lvl>
    <w:lvl w:ilvl="4" w:tplc="040E0019">
      <w:numFmt w:val="none"/>
      <w:lvlText w:val=""/>
      <w:lvlJc w:val="left"/>
      <w:pPr>
        <w:tabs>
          <w:tab w:val="num" w:pos="993"/>
        </w:tabs>
      </w:pPr>
      <w:rPr>
        <w:rFonts w:cs="Times New Roman"/>
      </w:rPr>
    </w:lvl>
    <w:lvl w:ilvl="5" w:tplc="040E001B">
      <w:numFmt w:val="none"/>
      <w:lvlText w:val=""/>
      <w:lvlJc w:val="left"/>
      <w:pPr>
        <w:tabs>
          <w:tab w:val="num" w:pos="993"/>
        </w:tabs>
      </w:pPr>
      <w:rPr>
        <w:rFonts w:cs="Times New Roman"/>
      </w:rPr>
    </w:lvl>
    <w:lvl w:ilvl="6" w:tplc="040E000F">
      <w:numFmt w:val="none"/>
      <w:lvlText w:val=""/>
      <w:lvlJc w:val="left"/>
      <w:pPr>
        <w:tabs>
          <w:tab w:val="num" w:pos="993"/>
        </w:tabs>
      </w:pPr>
      <w:rPr>
        <w:rFonts w:cs="Times New Roman"/>
      </w:rPr>
    </w:lvl>
    <w:lvl w:ilvl="7" w:tplc="040E0019">
      <w:numFmt w:val="none"/>
      <w:lvlText w:val=""/>
      <w:lvlJc w:val="left"/>
      <w:pPr>
        <w:tabs>
          <w:tab w:val="num" w:pos="993"/>
        </w:tabs>
      </w:pPr>
      <w:rPr>
        <w:rFonts w:cs="Times New Roman"/>
      </w:rPr>
    </w:lvl>
    <w:lvl w:ilvl="8" w:tplc="040E001B">
      <w:numFmt w:val="none"/>
      <w:lvlText w:val=""/>
      <w:lvlJc w:val="left"/>
      <w:pPr>
        <w:tabs>
          <w:tab w:val="num" w:pos="993"/>
        </w:tabs>
      </w:pPr>
      <w:rPr>
        <w:rFonts w:cs="Times New Roman"/>
      </w:rPr>
    </w:lvl>
  </w:abstractNum>
  <w:abstractNum w:abstractNumId="66">
    <w:nsid w:val="7ECC1EDB"/>
    <w:multiLevelType w:val="hybridMultilevel"/>
    <w:tmpl w:val="D14CDE00"/>
    <w:lvl w:ilvl="0" w:tplc="FFFFFFFF">
      <w:start w:val="3"/>
      <w:numFmt w:val="bullet"/>
      <w:lvlText w:val="–"/>
      <w:lvlJc w:val="left"/>
      <w:pPr>
        <w:tabs>
          <w:tab w:val="num" w:pos="936"/>
        </w:tabs>
        <w:ind w:left="936" w:hanging="360"/>
      </w:pPr>
      <w:rPr>
        <w:rFonts w:ascii="Times New Roman" w:eastAsia="Times New Roman" w:hAnsi="Times New Roman" w:hint="default"/>
      </w:rPr>
    </w:lvl>
    <w:lvl w:ilvl="1" w:tplc="FFFFFFFF">
      <w:start w:val="1"/>
      <w:numFmt w:val="bullet"/>
      <w:lvlText w:val="o"/>
      <w:lvlJc w:val="left"/>
      <w:pPr>
        <w:tabs>
          <w:tab w:val="num" w:pos="1656"/>
        </w:tabs>
        <w:ind w:left="1656" w:hanging="360"/>
      </w:pPr>
      <w:rPr>
        <w:rFonts w:ascii="Courier New" w:hAnsi="Courier New" w:hint="default"/>
      </w:rPr>
    </w:lvl>
    <w:lvl w:ilvl="2" w:tplc="FFFFFFFF">
      <w:start w:val="1"/>
      <w:numFmt w:val="bullet"/>
      <w:lvlText w:val=""/>
      <w:lvlJc w:val="left"/>
      <w:pPr>
        <w:tabs>
          <w:tab w:val="num" w:pos="2376"/>
        </w:tabs>
        <w:ind w:left="2376" w:hanging="360"/>
      </w:pPr>
      <w:rPr>
        <w:rFonts w:ascii="Wingdings" w:hAnsi="Wingdings" w:hint="default"/>
      </w:rPr>
    </w:lvl>
    <w:lvl w:ilvl="3" w:tplc="FFFFFFFF" w:tentative="1">
      <w:start w:val="1"/>
      <w:numFmt w:val="bullet"/>
      <w:lvlText w:val=""/>
      <w:lvlJc w:val="left"/>
      <w:pPr>
        <w:tabs>
          <w:tab w:val="num" w:pos="3096"/>
        </w:tabs>
        <w:ind w:left="3096" w:hanging="360"/>
      </w:pPr>
      <w:rPr>
        <w:rFonts w:ascii="Symbol" w:hAnsi="Symbol" w:hint="default"/>
      </w:rPr>
    </w:lvl>
    <w:lvl w:ilvl="4" w:tplc="FFFFFFFF" w:tentative="1">
      <w:start w:val="1"/>
      <w:numFmt w:val="bullet"/>
      <w:lvlText w:val="o"/>
      <w:lvlJc w:val="left"/>
      <w:pPr>
        <w:tabs>
          <w:tab w:val="num" w:pos="3816"/>
        </w:tabs>
        <w:ind w:left="3816" w:hanging="360"/>
      </w:pPr>
      <w:rPr>
        <w:rFonts w:ascii="Courier New" w:hAnsi="Courier New" w:hint="default"/>
      </w:rPr>
    </w:lvl>
    <w:lvl w:ilvl="5" w:tplc="FFFFFFFF" w:tentative="1">
      <w:start w:val="1"/>
      <w:numFmt w:val="bullet"/>
      <w:lvlText w:val=""/>
      <w:lvlJc w:val="left"/>
      <w:pPr>
        <w:tabs>
          <w:tab w:val="num" w:pos="4536"/>
        </w:tabs>
        <w:ind w:left="4536" w:hanging="360"/>
      </w:pPr>
      <w:rPr>
        <w:rFonts w:ascii="Wingdings" w:hAnsi="Wingdings" w:hint="default"/>
      </w:rPr>
    </w:lvl>
    <w:lvl w:ilvl="6" w:tplc="FFFFFFFF" w:tentative="1">
      <w:start w:val="1"/>
      <w:numFmt w:val="bullet"/>
      <w:lvlText w:val=""/>
      <w:lvlJc w:val="left"/>
      <w:pPr>
        <w:tabs>
          <w:tab w:val="num" w:pos="5256"/>
        </w:tabs>
        <w:ind w:left="5256" w:hanging="360"/>
      </w:pPr>
      <w:rPr>
        <w:rFonts w:ascii="Symbol" w:hAnsi="Symbol" w:hint="default"/>
      </w:rPr>
    </w:lvl>
    <w:lvl w:ilvl="7" w:tplc="FFFFFFFF" w:tentative="1">
      <w:start w:val="1"/>
      <w:numFmt w:val="bullet"/>
      <w:lvlText w:val="o"/>
      <w:lvlJc w:val="left"/>
      <w:pPr>
        <w:tabs>
          <w:tab w:val="num" w:pos="5976"/>
        </w:tabs>
        <w:ind w:left="5976" w:hanging="360"/>
      </w:pPr>
      <w:rPr>
        <w:rFonts w:ascii="Courier New" w:hAnsi="Courier New" w:hint="default"/>
      </w:rPr>
    </w:lvl>
    <w:lvl w:ilvl="8" w:tplc="FFFFFFFF" w:tentative="1">
      <w:start w:val="1"/>
      <w:numFmt w:val="bullet"/>
      <w:lvlText w:val=""/>
      <w:lvlJc w:val="left"/>
      <w:pPr>
        <w:tabs>
          <w:tab w:val="num" w:pos="6696"/>
        </w:tabs>
        <w:ind w:left="6696"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 w:numId="9">
    <w:abstractNumId w:val="5"/>
  </w:num>
  <w:num w:numId="10">
    <w:abstractNumId w:val="1"/>
  </w:num>
  <w:num w:numId="11">
    <w:abstractNumId w:val="4"/>
  </w:num>
  <w:num w:numId="12">
    <w:abstractNumId w:val="10"/>
  </w:num>
  <w:num w:numId="13">
    <w:abstractNumId w:val="31"/>
  </w:num>
  <w:num w:numId="14">
    <w:abstractNumId w:val="15"/>
  </w:num>
  <w:num w:numId="15">
    <w:abstractNumId w:val="29"/>
  </w:num>
  <w:num w:numId="16">
    <w:abstractNumId w:val="61"/>
    <w:lvlOverride w:ilvl="0">
      <w:startOverride w:val="1"/>
    </w:lvlOverride>
  </w:num>
  <w:num w:numId="17">
    <w:abstractNumId w:val="39"/>
  </w:num>
  <w:num w:numId="18">
    <w:abstractNumId w:val="44"/>
  </w:num>
  <w:num w:numId="19">
    <w:abstractNumId w:val="14"/>
  </w:num>
  <w:num w:numId="20">
    <w:abstractNumId w:val="33"/>
  </w:num>
  <w:num w:numId="21">
    <w:abstractNumId w:val="65"/>
  </w:num>
  <w:num w:numId="22">
    <w:abstractNumId w:val="58"/>
  </w:num>
  <w:num w:numId="23">
    <w:abstractNumId w:val="28"/>
  </w:num>
  <w:num w:numId="24">
    <w:abstractNumId w:val="22"/>
  </w:num>
  <w:num w:numId="25">
    <w:abstractNumId w:val="11"/>
  </w:num>
  <w:num w:numId="26">
    <w:abstractNumId w:val="50"/>
  </w:num>
  <w:num w:numId="27">
    <w:abstractNumId w:val="21"/>
  </w:num>
  <w:num w:numId="28">
    <w:abstractNumId w:val="16"/>
  </w:num>
  <w:num w:numId="29">
    <w:abstractNumId w:val="19"/>
  </w:num>
  <w:num w:numId="30">
    <w:abstractNumId w:val="66"/>
  </w:num>
  <w:num w:numId="31">
    <w:abstractNumId w:val="32"/>
  </w:num>
  <w:num w:numId="32">
    <w:abstractNumId w:val="59"/>
  </w:num>
  <w:num w:numId="33">
    <w:abstractNumId w:val="12"/>
  </w:num>
  <w:num w:numId="34">
    <w:abstractNumId w:val="56"/>
  </w:num>
  <w:num w:numId="35">
    <w:abstractNumId w:val="47"/>
  </w:num>
  <w:num w:numId="36">
    <w:abstractNumId w:val="53"/>
  </w:num>
  <w:num w:numId="37">
    <w:abstractNumId w:val="27"/>
  </w:num>
  <w:num w:numId="38">
    <w:abstractNumId w:val="23"/>
  </w:num>
  <w:num w:numId="39">
    <w:abstractNumId w:val="13"/>
  </w:num>
  <w:num w:numId="40">
    <w:abstractNumId w:val="26"/>
  </w:num>
  <w:num w:numId="41">
    <w:abstractNumId w:val="35"/>
  </w:num>
  <w:num w:numId="42">
    <w:abstractNumId w:val="37"/>
  </w:num>
  <w:num w:numId="43">
    <w:abstractNumId w:val="20"/>
  </w:num>
  <w:num w:numId="44">
    <w:abstractNumId w:val="46"/>
  </w:num>
  <w:num w:numId="45">
    <w:abstractNumId w:val="38"/>
  </w:num>
  <w:num w:numId="46">
    <w:abstractNumId w:val="36"/>
  </w:num>
  <w:num w:numId="47">
    <w:abstractNumId w:val="63"/>
  </w:num>
  <w:num w:numId="48">
    <w:abstractNumId w:val="24"/>
  </w:num>
  <w:num w:numId="49">
    <w:abstractNumId w:val="49"/>
  </w:num>
  <w:num w:numId="50">
    <w:abstractNumId w:val="18"/>
  </w:num>
  <w:num w:numId="51">
    <w:abstractNumId w:val="55"/>
  </w:num>
  <w:num w:numId="52">
    <w:abstractNumId w:val="64"/>
  </w:num>
  <w:num w:numId="53">
    <w:abstractNumId w:val="60"/>
  </w:num>
  <w:num w:numId="54">
    <w:abstractNumId w:val="17"/>
  </w:num>
  <w:num w:numId="55">
    <w:abstractNumId w:val="62"/>
  </w:num>
  <w:num w:numId="56">
    <w:abstractNumId w:val="48"/>
  </w:num>
  <w:num w:numId="57">
    <w:abstractNumId w:val="57"/>
  </w:num>
  <w:num w:numId="58">
    <w:abstractNumId w:val="34"/>
  </w:num>
  <w:num w:numId="59">
    <w:abstractNumId w:val="51"/>
  </w:num>
  <w:num w:numId="60">
    <w:abstractNumId w:val="52"/>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54"/>
  </w:num>
  <w:num w:numId="65">
    <w:abstractNumId w:val="45"/>
  </w:num>
  <w:num w:numId="66">
    <w:abstractNumId w:val="30"/>
  </w:num>
  <w:num w:numId="67">
    <w:abstractNumId w:val="42"/>
  </w:num>
  <w:num w:numId="68">
    <w:abstractNumId w:val="4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3A9"/>
    <w:rsid w:val="00000B4B"/>
    <w:rsid w:val="0000254E"/>
    <w:rsid w:val="00003353"/>
    <w:rsid w:val="00003B6F"/>
    <w:rsid w:val="0000461A"/>
    <w:rsid w:val="00004810"/>
    <w:rsid w:val="000102F0"/>
    <w:rsid w:val="000108DD"/>
    <w:rsid w:val="000147FC"/>
    <w:rsid w:val="000168FE"/>
    <w:rsid w:val="00017380"/>
    <w:rsid w:val="00020092"/>
    <w:rsid w:val="00021796"/>
    <w:rsid w:val="00021800"/>
    <w:rsid w:val="00022F84"/>
    <w:rsid w:val="00023D73"/>
    <w:rsid w:val="00023F97"/>
    <w:rsid w:val="000268A7"/>
    <w:rsid w:val="00030CCD"/>
    <w:rsid w:val="00032B6E"/>
    <w:rsid w:val="0003646D"/>
    <w:rsid w:val="0003687F"/>
    <w:rsid w:val="00036CC4"/>
    <w:rsid w:val="00036F1B"/>
    <w:rsid w:val="0003790B"/>
    <w:rsid w:val="00040158"/>
    <w:rsid w:val="00041AED"/>
    <w:rsid w:val="00042714"/>
    <w:rsid w:val="000441C0"/>
    <w:rsid w:val="00044A74"/>
    <w:rsid w:val="00047CF5"/>
    <w:rsid w:val="000503BA"/>
    <w:rsid w:val="000517CB"/>
    <w:rsid w:val="00055527"/>
    <w:rsid w:val="000564B2"/>
    <w:rsid w:val="0006410B"/>
    <w:rsid w:val="00066D75"/>
    <w:rsid w:val="00070526"/>
    <w:rsid w:val="00070EDB"/>
    <w:rsid w:val="000710EC"/>
    <w:rsid w:val="00072F85"/>
    <w:rsid w:val="0007394D"/>
    <w:rsid w:val="00073D51"/>
    <w:rsid w:val="00080337"/>
    <w:rsid w:val="00080A05"/>
    <w:rsid w:val="00080C84"/>
    <w:rsid w:val="00081592"/>
    <w:rsid w:val="00081644"/>
    <w:rsid w:val="00081EDA"/>
    <w:rsid w:val="0008222E"/>
    <w:rsid w:val="00085B43"/>
    <w:rsid w:val="00085BC5"/>
    <w:rsid w:val="0008665B"/>
    <w:rsid w:val="00086E51"/>
    <w:rsid w:val="00087CD4"/>
    <w:rsid w:val="000911E0"/>
    <w:rsid w:val="000912BC"/>
    <w:rsid w:val="00091A6B"/>
    <w:rsid w:val="000935A3"/>
    <w:rsid w:val="000943A7"/>
    <w:rsid w:val="000946C6"/>
    <w:rsid w:val="00094F7C"/>
    <w:rsid w:val="00096078"/>
    <w:rsid w:val="00096928"/>
    <w:rsid w:val="000A0C23"/>
    <w:rsid w:val="000A1260"/>
    <w:rsid w:val="000A12F6"/>
    <w:rsid w:val="000A22AD"/>
    <w:rsid w:val="000A3182"/>
    <w:rsid w:val="000A4BE0"/>
    <w:rsid w:val="000A6992"/>
    <w:rsid w:val="000A7666"/>
    <w:rsid w:val="000A7733"/>
    <w:rsid w:val="000A798E"/>
    <w:rsid w:val="000B14BA"/>
    <w:rsid w:val="000B1844"/>
    <w:rsid w:val="000B1940"/>
    <w:rsid w:val="000B2CDA"/>
    <w:rsid w:val="000B3180"/>
    <w:rsid w:val="000C039A"/>
    <w:rsid w:val="000C0407"/>
    <w:rsid w:val="000C1F22"/>
    <w:rsid w:val="000C70A0"/>
    <w:rsid w:val="000D0662"/>
    <w:rsid w:val="000D083F"/>
    <w:rsid w:val="000D176B"/>
    <w:rsid w:val="000D309B"/>
    <w:rsid w:val="000D4943"/>
    <w:rsid w:val="000D5820"/>
    <w:rsid w:val="000D70AC"/>
    <w:rsid w:val="000D7658"/>
    <w:rsid w:val="000E2886"/>
    <w:rsid w:val="000E30C9"/>
    <w:rsid w:val="000E385E"/>
    <w:rsid w:val="000E4674"/>
    <w:rsid w:val="000E4C17"/>
    <w:rsid w:val="000E6440"/>
    <w:rsid w:val="000E6A7F"/>
    <w:rsid w:val="000F24EC"/>
    <w:rsid w:val="000F4284"/>
    <w:rsid w:val="000F4600"/>
    <w:rsid w:val="000F4DD6"/>
    <w:rsid w:val="00100DC9"/>
    <w:rsid w:val="001026F3"/>
    <w:rsid w:val="001034BB"/>
    <w:rsid w:val="0010502B"/>
    <w:rsid w:val="0010514C"/>
    <w:rsid w:val="001056A7"/>
    <w:rsid w:val="00105920"/>
    <w:rsid w:val="00105975"/>
    <w:rsid w:val="00107665"/>
    <w:rsid w:val="00107BDC"/>
    <w:rsid w:val="00112C36"/>
    <w:rsid w:val="00113E79"/>
    <w:rsid w:val="001172C0"/>
    <w:rsid w:val="00120648"/>
    <w:rsid w:val="00121A74"/>
    <w:rsid w:val="00121C49"/>
    <w:rsid w:val="00122108"/>
    <w:rsid w:val="00122A05"/>
    <w:rsid w:val="00124A0F"/>
    <w:rsid w:val="00125C4D"/>
    <w:rsid w:val="0013104B"/>
    <w:rsid w:val="00133644"/>
    <w:rsid w:val="00134096"/>
    <w:rsid w:val="001363C6"/>
    <w:rsid w:val="00137476"/>
    <w:rsid w:val="00137AB8"/>
    <w:rsid w:val="0014034A"/>
    <w:rsid w:val="00140652"/>
    <w:rsid w:val="00141921"/>
    <w:rsid w:val="00142BFA"/>
    <w:rsid w:val="001431F8"/>
    <w:rsid w:val="00143F14"/>
    <w:rsid w:val="0014462C"/>
    <w:rsid w:val="00144932"/>
    <w:rsid w:val="001449AF"/>
    <w:rsid w:val="00146FE2"/>
    <w:rsid w:val="00150C3D"/>
    <w:rsid w:val="00152E23"/>
    <w:rsid w:val="00153229"/>
    <w:rsid w:val="0015679E"/>
    <w:rsid w:val="00160139"/>
    <w:rsid w:val="0016019B"/>
    <w:rsid w:val="00161745"/>
    <w:rsid w:val="001618CC"/>
    <w:rsid w:val="00161D17"/>
    <w:rsid w:val="00164439"/>
    <w:rsid w:val="00166C9B"/>
    <w:rsid w:val="001707DE"/>
    <w:rsid w:val="00171926"/>
    <w:rsid w:val="00173C25"/>
    <w:rsid w:val="00173F8B"/>
    <w:rsid w:val="0017498E"/>
    <w:rsid w:val="001761F7"/>
    <w:rsid w:val="00180003"/>
    <w:rsid w:val="001812B2"/>
    <w:rsid w:val="0018250A"/>
    <w:rsid w:val="0018276F"/>
    <w:rsid w:val="001836B3"/>
    <w:rsid w:val="00185863"/>
    <w:rsid w:val="0018696D"/>
    <w:rsid w:val="00187E8E"/>
    <w:rsid w:val="00191C87"/>
    <w:rsid w:val="0019253A"/>
    <w:rsid w:val="00193E6C"/>
    <w:rsid w:val="00194862"/>
    <w:rsid w:val="00196093"/>
    <w:rsid w:val="001A0BB1"/>
    <w:rsid w:val="001A1825"/>
    <w:rsid w:val="001A1CA3"/>
    <w:rsid w:val="001A2F40"/>
    <w:rsid w:val="001A5B7E"/>
    <w:rsid w:val="001A7CF3"/>
    <w:rsid w:val="001B01A0"/>
    <w:rsid w:val="001B171F"/>
    <w:rsid w:val="001B25D5"/>
    <w:rsid w:val="001B2EB8"/>
    <w:rsid w:val="001B3251"/>
    <w:rsid w:val="001B6249"/>
    <w:rsid w:val="001B7CEF"/>
    <w:rsid w:val="001C019D"/>
    <w:rsid w:val="001C04A5"/>
    <w:rsid w:val="001C088A"/>
    <w:rsid w:val="001C12A2"/>
    <w:rsid w:val="001C3205"/>
    <w:rsid w:val="001C48A3"/>
    <w:rsid w:val="001C56B3"/>
    <w:rsid w:val="001C5C34"/>
    <w:rsid w:val="001C6BFA"/>
    <w:rsid w:val="001D2EBD"/>
    <w:rsid w:val="001D37F5"/>
    <w:rsid w:val="001D533C"/>
    <w:rsid w:val="001D5C28"/>
    <w:rsid w:val="001D6870"/>
    <w:rsid w:val="001D687C"/>
    <w:rsid w:val="001D6FE0"/>
    <w:rsid w:val="001D72DD"/>
    <w:rsid w:val="001D7970"/>
    <w:rsid w:val="001D7BFC"/>
    <w:rsid w:val="001D7CAD"/>
    <w:rsid w:val="001E091A"/>
    <w:rsid w:val="001E2914"/>
    <w:rsid w:val="001E2B6D"/>
    <w:rsid w:val="001E2E6E"/>
    <w:rsid w:val="001E4E70"/>
    <w:rsid w:val="001E65AA"/>
    <w:rsid w:val="001F0B26"/>
    <w:rsid w:val="001F2447"/>
    <w:rsid w:val="001F2DC7"/>
    <w:rsid w:val="001F3910"/>
    <w:rsid w:val="001F57DA"/>
    <w:rsid w:val="001F59BB"/>
    <w:rsid w:val="001F5C52"/>
    <w:rsid w:val="001F5CBE"/>
    <w:rsid w:val="001F625D"/>
    <w:rsid w:val="00203324"/>
    <w:rsid w:val="002038B7"/>
    <w:rsid w:val="00204070"/>
    <w:rsid w:val="002066A8"/>
    <w:rsid w:val="00206DA8"/>
    <w:rsid w:val="002124A9"/>
    <w:rsid w:val="00213365"/>
    <w:rsid w:val="00213F8F"/>
    <w:rsid w:val="0021553B"/>
    <w:rsid w:val="002162F8"/>
    <w:rsid w:val="00216C82"/>
    <w:rsid w:val="0021719A"/>
    <w:rsid w:val="002172B9"/>
    <w:rsid w:val="00217578"/>
    <w:rsid w:val="00220A91"/>
    <w:rsid w:val="00220C46"/>
    <w:rsid w:val="00220FF0"/>
    <w:rsid w:val="00223E78"/>
    <w:rsid w:val="00224173"/>
    <w:rsid w:val="00224BDD"/>
    <w:rsid w:val="00230D65"/>
    <w:rsid w:val="00231C8D"/>
    <w:rsid w:val="00231F86"/>
    <w:rsid w:val="002320C6"/>
    <w:rsid w:val="00232343"/>
    <w:rsid w:val="00233FD3"/>
    <w:rsid w:val="00234106"/>
    <w:rsid w:val="00234A78"/>
    <w:rsid w:val="002362D6"/>
    <w:rsid w:val="0023740C"/>
    <w:rsid w:val="00242F85"/>
    <w:rsid w:val="00244DB2"/>
    <w:rsid w:val="0024516C"/>
    <w:rsid w:val="00246015"/>
    <w:rsid w:val="0024756C"/>
    <w:rsid w:val="002507C0"/>
    <w:rsid w:val="00251A90"/>
    <w:rsid w:val="00253381"/>
    <w:rsid w:val="0025400D"/>
    <w:rsid w:val="00254E3B"/>
    <w:rsid w:val="002561E3"/>
    <w:rsid w:val="00256D69"/>
    <w:rsid w:val="00257061"/>
    <w:rsid w:val="0026031F"/>
    <w:rsid w:val="002612F7"/>
    <w:rsid w:val="0026191D"/>
    <w:rsid w:val="00262B16"/>
    <w:rsid w:val="00264898"/>
    <w:rsid w:val="0026566A"/>
    <w:rsid w:val="0026632A"/>
    <w:rsid w:val="002669C0"/>
    <w:rsid w:val="00266A08"/>
    <w:rsid w:val="00266AC2"/>
    <w:rsid w:val="00267054"/>
    <w:rsid w:val="00267D39"/>
    <w:rsid w:val="00272861"/>
    <w:rsid w:val="002752FB"/>
    <w:rsid w:val="00276D65"/>
    <w:rsid w:val="00277898"/>
    <w:rsid w:val="002824C8"/>
    <w:rsid w:val="00283118"/>
    <w:rsid w:val="00283D28"/>
    <w:rsid w:val="002847E8"/>
    <w:rsid w:val="00284EE3"/>
    <w:rsid w:val="00284FB5"/>
    <w:rsid w:val="00285F12"/>
    <w:rsid w:val="00287C0D"/>
    <w:rsid w:val="00291018"/>
    <w:rsid w:val="00293BAD"/>
    <w:rsid w:val="00295AB1"/>
    <w:rsid w:val="0029671D"/>
    <w:rsid w:val="002A0740"/>
    <w:rsid w:val="002A0AD8"/>
    <w:rsid w:val="002A17F3"/>
    <w:rsid w:val="002A201A"/>
    <w:rsid w:val="002A2E43"/>
    <w:rsid w:val="002A3798"/>
    <w:rsid w:val="002B18C0"/>
    <w:rsid w:val="002B1A1C"/>
    <w:rsid w:val="002B1C7F"/>
    <w:rsid w:val="002B1E5B"/>
    <w:rsid w:val="002B3484"/>
    <w:rsid w:val="002B35F2"/>
    <w:rsid w:val="002B4A6C"/>
    <w:rsid w:val="002B6363"/>
    <w:rsid w:val="002B758D"/>
    <w:rsid w:val="002B7EF3"/>
    <w:rsid w:val="002C0706"/>
    <w:rsid w:val="002C0B68"/>
    <w:rsid w:val="002C2A7B"/>
    <w:rsid w:val="002C4274"/>
    <w:rsid w:val="002C458F"/>
    <w:rsid w:val="002C54B3"/>
    <w:rsid w:val="002C6EAC"/>
    <w:rsid w:val="002D1716"/>
    <w:rsid w:val="002D1C62"/>
    <w:rsid w:val="002D4787"/>
    <w:rsid w:val="002D489A"/>
    <w:rsid w:val="002D4FDC"/>
    <w:rsid w:val="002E01C9"/>
    <w:rsid w:val="002E0504"/>
    <w:rsid w:val="002E1CFB"/>
    <w:rsid w:val="002E5F2F"/>
    <w:rsid w:val="002E647F"/>
    <w:rsid w:val="002E6586"/>
    <w:rsid w:val="002E7DF9"/>
    <w:rsid w:val="002F01FC"/>
    <w:rsid w:val="002F1511"/>
    <w:rsid w:val="002F3095"/>
    <w:rsid w:val="002F3844"/>
    <w:rsid w:val="002F4C24"/>
    <w:rsid w:val="002F5D8D"/>
    <w:rsid w:val="002F61C2"/>
    <w:rsid w:val="002F6875"/>
    <w:rsid w:val="002F7A89"/>
    <w:rsid w:val="00302D2C"/>
    <w:rsid w:val="00305AE7"/>
    <w:rsid w:val="003070BA"/>
    <w:rsid w:val="003079E0"/>
    <w:rsid w:val="0031192E"/>
    <w:rsid w:val="00312AA1"/>
    <w:rsid w:val="00313150"/>
    <w:rsid w:val="00314870"/>
    <w:rsid w:val="003150A6"/>
    <w:rsid w:val="00315142"/>
    <w:rsid w:val="003151FD"/>
    <w:rsid w:val="00317C3A"/>
    <w:rsid w:val="00317D06"/>
    <w:rsid w:val="0032005E"/>
    <w:rsid w:val="003217AB"/>
    <w:rsid w:val="00323078"/>
    <w:rsid w:val="00323081"/>
    <w:rsid w:val="003239CF"/>
    <w:rsid w:val="00324549"/>
    <w:rsid w:val="00324C3E"/>
    <w:rsid w:val="00325A5E"/>
    <w:rsid w:val="0032668B"/>
    <w:rsid w:val="003272A6"/>
    <w:rsid w:val="00327808"/>
    <w:rsid w:val="003306D8"/>
    <w:rsid w:val="00332527"/>
    <w:rsid w:val="0033268B"/>
    <w:rsid w:val="0033376F"/>
    <w:rsid w:val="003343D2"/>
    <w:rsid w:val="00334411"/>
    <w:rsid w:val="00334853"/>
    <w:rsid w:val="00335B65"/>
    <w:rsid w:val="00337457"/>
    <w:rsid w:val="00341FD6"/>
    <w:rsid w:val="0034204D"/>
    <w:rsid w:val="00342E8E"/>
    <w:rsid w:val="0034375A"/>
    <w:rsid w:val="003440DD"/>
    <w:rsid w:val="00344FC5"/>
    <w:rsid w:val="00345760"/>
    <w:rsid w:val="00346CBB"/>
    <w:rsid w:val="00347054"/>
    <w:rsid w:val="00347689"/>
    <w:rsid w:val="003513F0"/>
    <w:rsid w:val="0035302F"/>
    <w:rsid w:val="00353F43"/>
    <w:rsid w:val="0036007E"/>
    <w:rsid w:val="0036030C"/>
    <w:rsid w:val="00361393"/>
    <w:rsid w:val="003622DE"/>
    <w:rsid w:val="00363064"/>
    <w:rsid w:val="00365210"/>
    <w:rsid w:val="0036558C"/>
    <w:rsid w:val="0036570C"/>
    <w:rsid w:val="0037053E"/>
    <w:rsid w:val="00370E58"/>
    <w:rsid w:val="003724C8"/>
    <w:rsid w:val="00372ABE"/>
    <w:rsid w:val="00372C26"/>
    <w:rsid w:val="00376009"/>
    <w:rsid w:val="00381AA9"/>
    <w:rsid w:val="0038204D"/>
    <w:rsid w:val="00382271"/>
    <w:rsid w:val="00383583"/>
    <w:rsid w:val="00383B59"/>
    <w:rsid w:val="0038469B"/>
    <w:rsid w:val="00385FAA"/>
    <w:rsid w:val="003864EE"/>
    <w:rsid w:val="0039075B"/>
    <w:rsid w:val="003907FD"/>
    <w:rsid w:val="00391008"/>
    <w:rsid w:val="0039133B"/>
    <w:rsid w:val="00392ACB"/>
    <w:rsid w:val="00396E47"/>
    <w:rsid w:val="003977E2"/>
    <w:rsid w:val="003A1212"/>
    <w:rsid w:val="003A1686"/>
    <w:rsid w:val="003A17C0"/>
    <w:rsid w:val="003A1AEB"/>
    <w:rsid w:val="003A2711"/>
    <w:rsid w:val="003A3AA4"/>
    <w:rsid w:val="003A3F70"/>
    <w:rsid w:val="003A62F4"/>
    <w:rsid w:val="003A69D7"/>
    <w:rsid w:val="003B5B1D"/>
    <w:rsid w:val="003B740D"/>
    <w:rsid w:val="003B7978"/>
    <w:rsid w:val="003C0915"/>
    <w:rsid w:val="003C163A"/>
    <w:rsid w:val="003C257B"/>
    <w:rsid w:val="003C2C1B"/>
    <w:rsid w:val="003C3609"/>
    <w:rsid w:val="003C4AE2"/>
    <w:rsid w:val="003C6147"/>
    <w:rsid w:val="003D0E23"/>
    <w:rsid w:val="003D1E6C"/>
    <w:rsid w:val="003D37AB"/>
    <w:rsid w:val="003D3F7D"/>
    <w:rsid w:val="003D5678"/>
    <w:rsid w:val="003D6F90"/>
    <w:rsid w:val="003D76FC"/>
    <w:rsid w:val="003D7B38"/>
    <w:rsid w:val="003E197A"/>
    <w:rsid w:val="003E50AD"/>
    <w:rsid w:val="003E5319"/>
    <w:rsid w:val="003E613B"/>
    <w:rsid w:val="003E64A4"/>
    <w:rsid w:val="003E652E"/>
    <w:rsid w:val="003E7227"/>
    <w:rsid w:val="003F1092"/>
    <w:rsid w:val="003F1FD9"/>
    <w:rsid w:val="003F2B01"/>
    <w:rsid w:val="003F2D3C"/>
    <w:rsid w:val="003F4794"/>
    <w:rsid w:val="003F6258"/>
    <w:rsid w:val="003F7944"/>
    <w:rsid w:val="00402574"/>
    <w:rsid w:val="00402931"/>
    <w:rsid w:val="00402F42"/>
    <w:rsid w:val="00404100"/>
    <w:rsid w:val="00404D9B"/>
    <w:rsid w:val="0040523D"/>
    <w:rsid w:val="00405BF8"/>
    <w:rsid w:val="004073B7"/>
    <w:rsid w:val="0041057A"/>
    <w:rsid w:val="00411195"/>
    <w:rsid w:val="0041171A"/>
    <w:rsid w:val="00411C2B"/>
    <w:rsid w:val="00412B7E"/>
    <w:rsid w:val="00412E54"/>
    <w:rsid w:val="00413AA0"/>
    <w:rsid w:val="004142FD"/>
    <w:rsid w:val="004165FC"/>
    <w:rsid w:val="00416A76"/>
    <w:rsid w:val="0042022D"/>
    <w:rsid w:val="00421BAB"/>
    <w:rsid w:val="004250A0"/>
    <w:rsid w:val="004259F6"/>
    <w:rsid w:val="00426C31"/>
    <w:rsid w:val="00427FC7"/>
    <w:rsid w:val="004302A2"/>
    <w:rsid w:val="00430544"/>
    <w:rsid w:val="00431DC1"/>
    <w:rsid w:val="004345AA"/>
    <w:rsid w:val="004346C6"/>
    <w:rsid w:val="00443CFF"/>
    <w:rsid w:val="00444223"/>
    <w:rsid w:val="004442B2"/>
    <w:rsid w:val="00444634"/>
    <w:rsid w:val="004447C9"/>
    <w:rsid w:val="00444A63"/>
    <w:rsid w:val="004479A1"/>
    <w:rsid w:val="004502B5"/>
    <w:rsid w:val="00450F46"/>
    <w:rsid w:val="004566D2"/>
    <w:rsid w:val="00457465"/>
    <w:rsid w:val="00457C69"/>
    <w:rsid w:val="00461AA3"/>
    <w:rsid w:val="00464A60"/>
    <w:rsid w:val="00470E74"/>
    <w:rsid w:val="00471CDD"/>
    <w:rsid w:val="00471E02"/>
    <w:rsid w:val="00472700"/>
    <w:rsid w:val="00472E78"/>
    <w:rsid w:val="00473952"/>
    <w:rsid w:val="004767BF"/>
    <w:rsid w:val="004778E8"/>
    <w:rsid w:val="0048365D"/>
    <w:rsid w:val="00484340"/>
    <w:rsid w:val="0048498F"/>
    <w:rsid w:val="00484EEF"/>
    <w:rsid w:val="004856B6"/>
    <w:rsid w:val="00486B81"/>
    <w:rsid w:val="00491BA5"/>
    <w:rsid w:val="004944EA"/>
    <w:rsid w:val="004947A4"/>
    <w:rsid w:val="00495B14"/>
    <w:rsid w:val="00496C03"/>
    <w:rsid w:val="00497EB7"/>
    <w:rsid w:val="004A03BB"/>
    <w:rsid w:val="004A10F4"/>
    <w:rsid w:val="004A15B5"/>
    <w:rsid w:val="004A216A"/>
    <w:rsid w:val="004A394F"/>
    <w:rsid w:val="004A4B60"/>
    <w:rsid w:val="004A56C4"/>
    <w:rsid w:val="004A5EE4"/>
    <w:rsid w:val="004A6F9D"/>
    <w:rsid w:val="004A7E77"/>
    <w:rsid w:val="004B487D"/>
    <w:rsid w:val="004B4F0D"/>
    <w:rsid w:val="004B5F34"/>
    <w:rsid w:val="004B72EB"/>
    <w:rsid w:val="004C1C7A"/>
    <w:rsid w:val="004C2120"/>
    <w:rsid w:val="004C38BB"/>
    <w:rsid w:val="004C606D"/>
    <w:rsid w:val="004D3414"/>
    <w:rsid w:val="004D51E3"/>
    <w:rsid w:val="004D578B"/>
    <w:rsid w:val="004D5971"/>
    <w:rsid w:val="004D61C7"/>
    <w:rsid w:val="004D7244"/>
    <w:rsid w:val="004D7508"/>
    <w:rsid w:val="004E01D4"/>
    <w:rsid w:val="004E1273"/>
    <w:rsid w:val="004E1BA8"/>
    <w:rsid w:val="004E21D4"/>
    <w:rsid w:val="004E34C4"/>
    <w:rsid w:val="004E493E"/>
    <w:rsid w:val="004E4A01"/>
    <w:rsid w:val="004E4CFF"/>
    <w:rsid w:val="004F02F2"/>
    <w:rsid w:val="004F04B9"/>
    <w:rsid w:val="004F0C9A"/>
    <w:rsid w:val="004F13A8"/>
    <w:rsid w:val="004F1F0D"/>
    <w:rsid w:val="004F275F"/>
    <w:rsid w:val="004F4426"/>
    <w:rsid w:val="004F5DBD"/>
    <w:rsid w:val="004F6278"/>
    <w:rsid w:val="004F7DC4"/>
    <w:rsid w:val="0050002A"/>
    <w:rsid w:val="00500229"/>
    <w:rsid w:val="005007DE"/>
    <w:rsid w:val="00500D9C"/>
    <w:rsid w:val="0050189E"/>
    <w:rsid w:val="00501BA0"/>
    <w:rsid w:val="00501D1C"/>
    <w:rsid w:val="005024F0"/>
    <w:rsid w:val="00502E1D"/>
    <w:rsid w:val="00503CB1"/>
    <w:rsid w:val="00505756"/>
    <w:rsid w:val="00507720"/>
    <w:rsid w:val="005100D2"/>
    <w:rsid w:val="00510B66"/>
    <w:rsid w:val="0051299C"/>
    <w:rsid w:val="00514603"/>
    <w:rsid w:val="0051545E"/>
    <w:rsid w:val="00515CDA"/>
    <w:rsid w:val="005164C5"/>
    <w:rsid w:val="005211A9"/>
    <w:rsid w:val="00522445"/>
    <w:rsid w:val="00523F78"/>
    <w:rsid w:val="0052415E"/>
    <w:rsid w:val="00525927"/>
    <w:rsid w:val="0052697D"/>
    <w:rsid w:val="00526D63"/>
    <w:rsid w:val="005326FE"/>
    <w:rsid w:val="00532A8C"/>
    <w:rsid w:val="005337F1"/>
    <w:rsid w:val="00535571"/>
    <w:rsid w:val="00535B91"/>
    <w:rsid w:val="00536384"/>
    <w:rsid w:val="00541290"/>
    <w:rsid w:val="0054237C"/>
    <w:rsid w:val="00542411"/>
    <w:rsid w:val="00543926"/>
    <w:rsid w:val="00543E77"/>
    <w:rsid w:val="0054654E"/>
    <w:rsid w:val="00546B69"/>
    <w:rsid w:val="00551639"/>
    <w:rsid w:val="0055426D"/>
    <w:rsid w:val="00554BBE"/>
    <w:rsid w:val="00555791"/>
    <w:rsid w:val="00555E62"/>
    <w:rsid w:val="00557362"/>
    <w:rsid w:val="00557E71"/>
    <w:rsid w:val="00560990"/>
    <w:rsid w:val="00560C86"/>
    <w:rsid w:val="00560CB9"/>
    <w:rsid w:val="00561A04"/>
    <w:rsid w:val="00562A61"/>
    <w:rsid w:val="00564500"/>
    <w:rsid w:val="00565364"/>
    <w:rsid w:val="00565635"/>
    <w:rsid w:val="00566D79"/>
    <w:rsid w:val="00567A68"/>
    <w:rsid w:val="00567B1D"/>
    <w:rsid w:val="005707C4"/>
    <w:rsid w:val="00574014"/>
    <w:rsid w:val="00575A43"/>
    <w:rsid w:val="00576F16"/>
    <w:rsid w:val="00580E86"/>
    <w:rsid w:val="00581292"/>
    <w:rsid w:val="00582E63"/>
    <w:rsid w:val="00582EFC"/>
    <w:rsid w:val="0058323A"/>
    <w:rsid w:val="00583CBF"/>
    <w:rsid w:val="00583CDF"/>
    <w:rsid w:val="00583D7E"/>
    <w:rsid w:val="00584494"/>
    <w:rsid w:val="0058508B"/>
    <w:rsid w:val="00585998"/>
    <w:rsid w:val="005859B2"/>
    <w:rsid w:val="00586160"/>
    <w:rsid w:val="00586E5B"/>
    <w:rsid w:val="00587B04"/>
    <w:rsid w:val="00590ED6"/>
    <w:rsid w:val="005943FB"/>
    <w:rsid w:val="00594892"/>
    <w:rsid w:val="00595793"/>
    <w:rsid w:val="005958B8"/>
    <w:rsid w:val="00596BDE"/>
    <w:rsid w:val="00596BF4"/>
    <w:rsid w:val="00596C32"/>
    <w:rsid w:val="005A0626"/>
    <w:rsid w:val="005A4BD5"/>
    <w:rsid w:val="005A5B9F"/>
    <w:rsid w:val="005A646B"/>
    <w:rsid w:val="005A6470"/>
    <w:rsid w:val="005A6BCA"/>
    <w:rsid w:val="005A7BC1"/>
    <w:rsid w:val="005B0A69"/>
    <w:rsid w:val="005B4CE8"/>
    <w:rsid w:val="005B5AD3"/>
    <w:rsid w:val="005B5BD7"/>
    <w:rsid w:val="005C28D0"/>
    <w:rsid w:val="005C33E7"/>
    <w:rsid w:val="005C4128"/>
    <w:rsid w:val="005D0639"/>
    <w:rsid w:val="005D4E32"/>
    <w:rsid w:val="005D4EC2"/>
    <w:rsid w:val="005D5B09"/>
    <w:rsid w:val="005D6392"/>
    <w:rsid w:val="005D7D13"/>
    <w:rsid w:val="005E158F"/>
    <w:rsid w:val="005E30B3"/>
    <w:rsid w:val="005E4B92"/>
    <w:rsid w:val="005E591D"/>
    <w:rsid w:val="005E5A87"/>
    <w:rsid w:val="005E5FE8"/>
    <w:rsid w:val="005F0424"/>
    <w:rsid w:val="005F0F32"/>
    <w:rsid w:val="005F2C0E"/>
    <w:rsid w:val="005F415A"/>
    <w:rsid w:val="005F46E0"/>
    <w:rsid w:val="005F5EB0"/>
    <w:rsid w:val="005F66CF"/>
    <w:rsid w:val="005F7C87"/>
    <w:rsid w:val="00601CC9"/>
    <w:rsid w:val="006037D2"/>
    <w:rsid w:val="00606CD4"/>
    <w:rsid w:val="00607B88"/>
    <w:rsid w:val="00617230"/>
    <w:rsid w:val="00617C26"/>
    <w:rsid w:val="00617D8C"/>
    <w:rsid w:val="00620A57"/>
    <w:rsid w:val="00621F53"/>
    <w:rsid w:val="00622618"/>
    <w:rsid w:val="00622763"/>
    <w:rsid w:val="00624082"/>
    <w:rsid w:val="00624C11"/>
    <w:rsid w:val="00625F9F"/>
    <w:rsid w:val="006265EF"/>
    <w:rsid w:val="006323BB"/>
    <w:rsid w:val="00634454"/>
    <w:rsid w:val="00635C0E"/>
    <w:rsid w:val="00636385"/>
    <w:rsid w:val="006377B1"/>
    <w:rsid w:val="00637CC9"/>
    <w:rsid w:val="00640096"/>
    <w:rsid w:val="00641BA5"/>
    <w:rsid w:val="00641C78"/>
    <w:rsid w:val="0064275C"/>
    <w:rsid w:val="0064502A"/>
    <w:rsid w:val="00645E2F"/>
    <w:rsid w:val="00654C69"/>
    <w:rsid w:val="006563F2"/>
    <w:rsid w:val="0065711C"/>
    <w:rsid w:val="006608A8"/>
    <w:rsid w:val="0066188A"/>
    <w:rsid w:val="00661BC4"/>
    <w:rsid w:val="00662D8C"/>
    <w:rsid w:val="006641F8"/>
    <w:rsid w:val="006673C6"/>
    <w:rsid w:val="00667C01"/>
    <w:rsid w:val="00667F23"/>
    <w:rsid w:val="00670D52"/>
    <w:rsid w:val="0067193E"/>
    <w:rsid w:val="00672A4D"/>
    <w:rsid w:val="00674E38"/>
    <w:rsid w:val="00680155"/>
    <w:rsid w:val="00680F0B"/>
    <w:rsid w:val="00681E39"/>
    <w:rsid w:val="006842C5"/>
    <w:rsid w:val="0068634C"/>
    <w:rsid w:val="006916FB"/>
    <w:rsid w:val="00691ADE"/>
    <w:rsid w:val="00692A77"/>
    <w:rsid w:val="006956B4"/>
    <w:rsid w:val="00696346"/>
    <w:rsid w:val="00696E30"/>
    <w:rsid w:val="006971BD"/>
    <w:rsid w:val="006976AF"/>
    <w:rsid w:val="006A3DED"/>
    <w:rsid w:val="006A409C"/>
    <w:rsid w:val="006A4AD7"/>
    <w:rsid w:val="006A527E"/>
    <w:rsid w:val="006A57B3"/>
    <w:rsid w:val="006A57E1"/>
    <w:rsid w:val="006A6267"/>
    <w:rsid w:val="006A7B38"/>
    <w:rsid w:val="006B0372"/>
    <w:rsid w:val="006B2137"/>
    <w:rsid w:val="006B2265"/>
    <w:rsid w:val="006B2F21"/>
    <w:rsid w:val="006B3979"/>
    <w:rsid w:val="006B48D0"/>
    <w:rsid w:val="006B4D52"/>
    <w:rsid w:val="006B56FA"/>
    <w:rsid w:val="006B6254"/>
    <w:rsid w:val="006B6935"/>
    <w:rsid w:val="006C30A7"/>
    <w:rsid w:val="006C33B8"/>
    <w:rsid w:val="006C52ED"/>
    <w:rsid w:val="006D1C57"/>
    <w:rsid w:val="006D2CBC"/>
    <w:rsid w:val="006D32E6"/>
    <w:rsid w:val="006D3C05"/>
    <w:rsid w:val="006D5D0E"/>
    <w:rsid w:val="006E1F19"/>
    <w:rsid w:val="006E1FF0"/>
    <w:rsid w:val="006E2A77"/>
    <w:rsid w:val="006E3ADF"/>
    <w:rsid w:val="006E4095"/>
    <w:rsid w:val="006E441D"/>
    <w:rsid w:val="006E46C7"/>
    <w:rsid w:val="006E67F6"/>
    <w:rsid w:val="006E6845"/>
    <w:rsid w:val="006E7F91"/>
    <w:rsid w:val="006F126C"/>
    <w:rsid w:val="006F1744"/>
    <w:rsid w:val="006F1A62"/>
    <w:rsid w:val="006F3D8D"/>
    <w:rsid w:val="006F6239"/>
    <w:rsid w:val="006F74F4"/>
    <w:rsid w:val="007010F8"/>
    <w:rsid w:val="007046A2"/>
    <w:rsid w:val="00705F07"/>
    <w:rsid w:val="00706177"/>
    <w:rsid w:val="007064DC"/>
    <w:rsid w:val="00706CA7"/>
    <w:rsid w:val="00706D84"/>
    <w:rsid w:val="007072BD"/>
    <w:rsid w:val="007075D1"/>
    <w:rsid w:val="00712913"/>
    <w:rsid w:val="00715431"/>
    <w:rsid w:val="00716045"/>
    <w:rsid w:val="00716EC9"/>
    <w:rsid w:val="00717188"/>
    <w:rsid w:val="00717600"/>
    <w:rsid w:val="007208A4"/>
    <w:rsid w:val="00722E33"/>
    <w:rsid w:val="00725EA2"/>
    <w:rsid w:val="0072666B"/>
    <w:rsid w:val="00727843"/>
    <w:rsid w:val="00731F24"/>
    <w:rsid w:val="00734043"/>
    <w:rsid w:val="0073469A"/>
    <w:rsid w:val="00734728"/>
    <w:rsid w:val="00740009"/>
    <w:rsid w:val="00741056"/>
    <w:rsid w:val="00741C7E"/>
    <w:rsid w:val="00741CA4"/>
    <w:rsid w:val="00743A1F"/>
    <w:rsid w:val="007466F4"/>
    <w:rsid w:val="007472E8"/>
    <w:rsid w:val="00750ABE"/>
    <w:rsid w:val="007515AC"/>
    <w:rsid w:val="00752192"/>
    <w:rsid w:val="00760E04"/>
    <w:rsid w:val="007613A6"/>
    <w:rsid w:val="0076142C"/>
    <w:rsid w:val="00763B56"/>
    <w:rsid w:val="007653CE"/>
    <w:rsid w:val="00765D74"/>
    <w:rsid w:val="00766DBF"/>
    <w:rsid w:val="00767D54"/>
    <w:rsid w:val="00770956"/>
    <w:rsid w:val="007711E6"/>
    <w:rsid w:val="007726B7"/>
    <w:rsid w:val="0077342C"/>
    <w:rsid w:val="0077387B"/>
    <w:rsid w:val="00773F28"/>
    <w:rsid w:val="00777DDA"/>
    <w:rsid w:val="007800C2"/>
    <w:rsid w:val="00780505"/>
    <w:rsid w:val="0078078E"/>
    <w:rsid w:val="007821E3"/>
    <w:rsid w:val="0078277B"/>
    <w:rsid w:val="00786F0A"/>
    <w:rsid w:val="00787BCD"/>
    <w:rsid w:val="00791323"/>
    <w:rsid w:val="00792D2C"/>
    <w:rsid w:val="00794D48"/>
    <w:rsid w:val="00795A1F"/>
    <w:rsid w:val="00796F74"/>
    <w:rsid w:val="007A229C"/>
    <w:rsid w:val="007A2394"/>
    <w:rsid w:val="007A279D"/>
    <w:rsid w:val="007A36FD"/>
    <w:rsid w:val="007A3965"/>
    <w:rsid w:val="007A3A90"/>
    <w:rsid w:val="007A4A60"/>
    <w:rsid w:val="007A4FEB"/>
    <w:rsid w:val="007A54B0"/>
    <w:rsid w:val="007A5C8B"/>
    <w:rsid w:val="007A6A22"/>
    <w:rsid w:val="007A753F"/>
    <w:rsid w:val="007A79D8"/>
    <w:rsid w:val="007B034C"/>
    <w:rsid w:val="007B0552"/>
    <w:rsid w:val="007B071B"/>
    <w:rsid w:val="007B2C31"/>
    <w:rsid w:val="007B38FF"/>
    <w:rsid w:val="007B3ADB"/>
    <w:rsid w:val="007C05E7"/>
    <w:rsid w:val="007C0E6F"/>
    <w:rsid w:val="007C1AFF"/>
    <w:rsid w:val="007C232F"/>
    <w:rsid w:val="007C27E4"/>
    <w:rsid w:val="007C2A65"/>
    <w:rsid w:val="007C3E71"/>
    <w:rsid w:val="007C3FCD"/>
    <w:rsid w:val="007C4101"/>
    <w:rsid w:val="007C43F6"/>
    <w:rsid w:val="007C5B21"/>
    <w:rsid w:val="007D1918"/>
    <w:rsid w:val="007D2D72"/>
    <w:rsid w:val="007D2E3E"/>
    <w:rsid w:val="007D3117"/>
    <w:rsid w:val="007D33B5"/>
    <w:rsid w:val="007D3F2B"/>
    <w:rsid w:val="007D5E56"/>
    <w:rsid w:val="007E0105"/>
    <w:rsid w:val="007E153A"/>
    <w:rsid w:val="007E238E"/>
    <w:rsid w:val="007E2445"/>
    <w:rsid w:val="007E26A5"/>
    <w:rsid w:val="007E26D5"/>
    <w:rsid w:val="007E417D"/>
    <w:rsid w:val="007E50B6"/>
    <w:rsid w:val="007E69BC"/>
    <w:rsid w:val="007E6B29"/>
    <w:rsid w:val="007E7C23"/>
    <w:rsid w:val="007F0288"/>
    <w:rsid w:val="007F0A1A"/>
    <w:rsid w:val="007F0B12"/>
    <w:rsid w:val="007F5439"/>
    <w:rsid w:val="007F563C"/>
    <w:rsid w:val="007F6106"/>
    <w:rsid w:val="007F6CAA"/>
    <w:rsid w:val="007F78C2"/>
    <w:rsid w:val="008021E4"/>
    <w:rsid w:val="00805A94"/>
    <w:rsid w:val="00806E3E"/>
    <w:rsid w:val="00807104"/>
    <w:rsid w:val="0080759D"/>
    <w:rsid w:val="008100A9"/>
    <w:rsid w:val="00810B9D"/>
    <w:rsid w:val="0081213D"/>
    <w:rsid w:val="00812E16"/>
    <w:rsid w:val="00813106"/>
    <w:rsid w:val="00813557"/>
    <w:rsid w:val="00813D2E"/>
    <w:rsid w:val="00817271"/>
    <w:rsid w:val="00822FE7"/>
    <w:rsid w:val="008274E2"/>
    <w:rsid w:val="0083154C"/>
    <w:rsid w:val="00832B3B"/>
    <w:rsid w:val="00833954"/>
    <w:rsid w:val="00836912"/>
    <w:rsid w:val="00840DC7"/>
    <w:rsid w:val="008430CB"/>
    <w:rsid w:val="008448FD"/>
    <w:rsid w:val="008453C8"/>
    <w:rsid w:val="00845A41"/>
    <w:rsid w:val="00846019"/>
    <w:rsid w:val="00846C8B"/>
    <w:rsid w:val="0085005A"/>
    <w:rsid w:val="008525A3"/>
    <w:rsid w:val="00852B13"/>
    <w:rsid w:val="00852F7F"/>
    <w:rsid w:val="00854279"/>
    <w:rsid w:val="00854652"/>
    <w:rsid w:val="00854920"/>
    <w:rsid w:val="00854BA9"/>
    <w:rsid w:val="00855164"/>
    <w:rsid w:val="008601B9"/>
    <w:rsid w:val="00861035"/>
    <w:rsid w:val="00861107"/>
    <w:rsid w:val="0086455A"/>
    <w:rsid w:val="008645AF"/>
    <w:rsid w:val="008660EF"/>
    <w:rsid w:val="0087104E"/>
    <w:rsid w:val="00871FA2"/>
    <w:rsid w:val="0087226A"/>
    <w:rsid w:val="00872859"/>
    <w:rsid w:val="00872E02"/>
    <w:rsid w:val="00873BF4"/>
    <w:rsid w:val="00874647"/>
    <w:rsid w:val="008778B4"/>
    <w:rsid w:val="008778D9"/>
    <w:rsid w:val="00881440"/>
    <w:rsid w:val="00884590"/>
    <w:rsid w:val="00884C11"/>
    <w:rsid w:val="00884E7F"/>
    <w:rsid w:val="0088538A"/>
    <w:rsid w:val="00886042"/>
    <w:rsid w:val="00886373"/>
    <w:rsid w:val="00886AC2"/>
    <w:rsid w:val="00890A14"/>
    <w:rsid w:val="00890AA3"/>
    <w:rsid w:val="00890F8C"/>
    <w:rsid w:val="00891A27"/>
    <w:rsid w:val="008920B7"/>
    <w:rsid w:val="00894525"/>
    <w:rsid w:val="0089474F"/>
    <w:rsid w:val="00895EEA"/>
    <w:rsid w:val="00896847"/>
    <w:rsid w:val="008A064F"/>
    <w:rsid w:val="008A1C59"/>
    <w:rsid w:val="008A38E7"/>
    <w:rsid w:val="008A5798"/>
    <w:rsid w:val="008A5A81"/>
    <w:rsid w:val="008A7014"/>
    <w:rsid w:val="008A7FC1"/>
    <w:rsid w:val="008B080D"/>
    <w:rsid w:val="008B19C0"/>
    <w:rsid w:val="008B32FB"/>
    <w:rsid w:val="008B41C6"/>
    <w:rsid w:val="008B445C"/>
    <w:rsid w:val="008B4666"/>
    <w:rsid w:val="008B4AAB"/>
    <w:rsid w:val="008B5F7A"/>
    <w:rsid w:val="008B7944"/>
    <w:rsid w:val="008C028E"/>
    <w:rsid w:val="008C149B"/>
    <w:rsid w:val="008C5D18"/>
    <w:rsid w:val="008C7CA4"/>
    <w:rsid w:val="008D1605"/>
    <w:rsid w:val="008D27F3"/>
    <w:rsid w:val="008D29D6"/>
    <w:rsid w:val="008D2B36"/>
    <w:rsid w:val="008D61F2"/>
    <w:rsid w:val="008D661E"/>
    <w:rsid w:val="008D7487"/>
    <w:rsid w:val="008E1C31"/>
    <w:rsid w:val="008E3D08"/>
    <w:rsid w:val="008E5169"/>
    <w:rsid w:val="008E78E8"/>
    <w:rsid w:val="008F2557"/>
    <w:rsid w:val="008F25BA"/>
    <w:rsid w:val="008F32DD"/>
    <w:rsid w:val="008F3484"/>
    <w:rsid w:val="008F3B2F"/>
    <w:rsid w:val="008F3E93"/>
    <w:rsid w:val="008F5FEC"/>
    <w:rsid w:val="009004C4"/>
    <w:rsid w:val="0090086A"/>
    <w:rsid w:val="009010AC"/>
    <w:rsid w:val="00902710"/>
    <w:rsid w:val="00907AD9"/>
    <w:rsid w:val="009100C9"/>
    <w:rsid w:val="00911089"/>
    <w:rsid w:val="00912292"/>
    <w:rsid w:val="00916DA8"/>
    <w:rsid w:val="00917170"/>
    <w:rsid w:val="00922273"/>
    <w:rsid w:val="0092337D"/>
    <w:rsid w:val="00925DE2"/>
    <w:rsid w:val="00926BD2"/>
    <w:rsid w:val="009315AB"/>
    <w:rsid w:val="00931DB9"/>
    <w:rsid w:val="009325C7"/>
    <w:rsid w:val="009352A8"/>
    <w:rsid w:val="00942376"/>
    <w:rsid w:val="00943E4B"/>
    <w:rsid w:val="00943F88"/>
    <w:rsid w:val="00945721"/>
    <w:rsid w:val="00950765"/>
    <w:rsid w:val="00950C1A"/>
    <w:rsid w:val="00951EF6"/>
    <w:rsid w:val="0095272A"/>
    <w:rsid w:val="00952B4E"/>
    <w:rsid w:val="00952F84"/>
    <w:rsid w:val="0095757C"/>
    <w:rsid w:val="0096028E"/>
    <w:rsid w:val="009602EB"/>
    <w:rsid w:val="0096053C"/>
    <w:rsid w:val="00960A42"/>
    <w:rsid w:val="00962071"/>
    <w:rsid w:val="00962A9C"/>
    <w:rsid w:val="009632E1"/>
    <w:rsid w:val="00964C4E"/>
    <w:rsid w:val="009650E0"/>
    <w:rsid w:val="00966A14"/>
    <w:rsid w:val="00966AB2"/>
    <w:rsid w:val="00970C59"/>
    <w:rsid w:val="00970DB6"/>
    <w:rsid w:val="00971DC9"/>
    <w:rsid w:val="00972174"/>
    <w:rsid w:val="009727F1"/>
    <w:rsid w:val="00972E41"/>
    <w:rsid w:val="009734EA"/>
    <w:rsid w:val="00974AD2"/>
    <w:rsid w:val="009759A1"/>
    <w:rsid w:val="009760B1"/>
    <w:rsid w:val="00980CE7"/>
    <w:rsid w:val="00982FEA"/>
    <w:rsid w:val="009854F7"/>
    <w:rsid w:val="00985902"/>
    <w:rsid w:val="009873CB"/>
    <w:rsid w:val="009875D1"/>
    <w:rsid w:val="0098774F"/>
    <w:rsid w:val="00991F3D"/>
    <w:rsid w:val="009927B4"/>
    <w:rsid w:val="00992F93"/>
    <w:rsid w:val="009941C0"/>
    <w:rsid w:val="0099539F"/>
    <w:rsid w:val="00996AF6"/>
    <w:rsid w:val="009971F5"/>
    <w:rsid w:val="009A061F"/>
    <w:rsid w:val="009A215C"/>
    <w:rsid w:val="009A396E"/>
    <w:rsid w:val="009A39D0"/>
    <w:rsid w:val="009A515B"/>
    <w:rsid w:val="009A59FD"/>
    <w:rsid w:val="009A7524"/>
    <w:rsid w:val="009A7BBB"/>
    <w:rsid w:val="009B007B"/>
    <w:rsid w:val="009B0FFB"/>
    <w:rsid w:val="009B1227"/>
    <w:rsid w:val="009B1883"/>
    <w:rsid w:val="009B25BD"/>
    <w:rsid w:val="009B376D"/>
    <w:rsid w:val="009B3F25"/>
    <w:rsid w:val="009B507B"/>
    <w:rsid w:val="009B6B0A"/>
    <w:rsid w:val="009B6F81"/>
    <w:rsid w:val="009C0633"/>
    <w:rsid w:val="009C2713"/>
    <w:rsid w:val="009C287A"/>
    <w:rsid w:val="009C443C"/>
    <w:rsid w:val="009C6C53"/>
    <w:rsid w:val="009D0D96"/>
    <w:rsid w:val="009D12C6"/>
    <w:rsid w:val="009D218C"/>
    <w:rsid w:val="009D3ACB"/>
    <w:rsid w:val="009D4F91"/>
    <w:rsid w:val="009D57E2"/>
    <w:rsid w:val="009D7F8A"/>
    <w:rsid w:val="009E027B"/>
    <w:rsid w:val="009E0C7B"/>
    <w:rsid w:val="009E3037"/>
    <w:rsid w:val="009E42C1"/>
    <w:rsid w:val="009E4416"/>
    <w:rsid w:val="009E4673"/>
    <w:rsid w:val="009E4F8D"/>
    <w:rsid w:val="009E50C7"/>
    <w:rsid w:val="009E7BE7"/>
    <w:rsid w:val="009F0DC9"/>
    <w:rsid w:val="009F12A3"/>
    <w:rsid w:val="009F1E8E"/>
    <w:rsid w:val="009F21F4"/>
    <w:rsid w:val="009F3401"/>
    <w:rsid w:val="009F551F"/>
    <w:rsid w:val="009F7547"/>
    <w:rsid w:val="00A0273A"/>
    <w:rsid w:val="00A05F4F"/>
    <w:rsid w:val="00A05FC0"/>
    <w:rsid w:val="00A07396"/>
    <w:rsid w:val="00A073D2"/>
    <w:rsid w:val="00A074E5"/>
    <w:rsid w:val="00A07560"/>
    <w:rsid w:val="00A07E4C"/>
    <w:rsid w:val="00A07F5C"/>
    <w:rsid w:val="00A1181A"/>
    <w:rsid w:val="00A131F8"/>
    <w:rsid w:val="00A136B9"/>
    <w:rsid w:val="00A13E33"/>
    <w:rsid w:val="00A14023"/>
    <w:rsid w:val="00A16563"/>
    <w:rsid w:val="00A16B91"/>
    <w:rsid w:val="00A204ED"/>
    <w:rsid w:val="00A20595"/>
    <w:rsid w:val="00A20598"/>
    <w:rsid w:val="00A223D4"/>
    <w:rsid w:val="00A259B4"/>
    <w:rsid w:val="00A26D91"/>
    <w:rsid w:val="00A30B83"/>
    <w:rsid w:val="00A31827"/>
    <w:rsid w:val="00A34F82"/>
    <w:rsid w:val="00A3575C"/>
    <w:rsid w:val="00A36520"/>
    <w:rsid w:val="00A3655D"/>
    <w:rsid w:val="00A40217"/>
    <w:rsid w:val="00A40FB5"/>
    <w:rsid w:val="00A413CD"/>
    <w:rsid w:val="00A419C6"/>
    <w:rsid w:val="00A41C23"/>
    <w:rsid w:val="00A435C3"/>
    <w:rsid w:val="00A43C9B"/>
    <w:rsid w:val="00A44205"/>
    <w:rsid w:val="00A45076"/>
    <w:rsid w:val="00A4748A"/>
    <w:rsid w:val="00A51A58"/>
    <w:rsid w:val="00A56F5D"/>
    <w:rsid w:val="00A609FE"/>
    <w:rsid w:val="00A61958"/>
    <w:rsid w:val="00A620CB"/>
    <w:rsid w:val="00A621E2"/>
    <w:rsid w:val="00A63129"/>
    <w:rsid w:val="00A63C38"/>
    <w:rsid w:val="00A65607"/>
    <w:rsid w:val="00A66EA6"/>
    <w:rsid w:val="00A70561"/>
    <w:rsid w:val="00A71179"/>
    <w:rsid w:val="00A7287F"/>
    <w:rsid w:val="00A73272"/>
    <w:rsid w:val="00A74B30"/>
    <w:rsid w:val="00A75598"/>
    <w:rsid w:val="00A76BAB"/>
    <w:rsid w:val="00A7778A"/>
    <w:rsid w:val="00A80FBF"/>
    <w:rsid w:val="00A8227B"/>
    <w:rsid w:val="00A82454"/>
    <w:rsid w:val="00A8370D"/>
    <w:rsid w:val="00A84095"/>
    <w:rsid w:val="00A849DC"/>
    <w:rsid w:val="00A86E9B"/>
    <w:rsid w:val="00A87956"/>
    <w:rsid w:val="00A87FC8"/>
    <w:rsid w:val="00A907F9"/>
    <w:rsid w:val="00A97B96"/>
    <w:rsid w:val="00AA1207"/>
    <w:rsid w:val="00AA2968"/>
    <w:rsid w:val="00AA4355"/>
    <w:rsid w:val="00AA4356"/>
    <w:rsid w:val="00AA5BC8"/>
    <w:rsid w:val="00AA7A8F"/>
    <w:rsid w:val="00AA7CE3"/>
    <w:rsid w:val="00AA7DEE"/>
    <w:rsid w:val="00AA7E0B"/>
    <w:rsid w:val="00AB11FC"/>
    <w:rsid w:val="00AB3CA4"/>
    <w:rsid w:val="00AB4BAE"/>
    <w:rsid w:val="00AB4E16"/>
    <w:rsid w:val="00AB7CA6"/>
    <w:rsid w:val="00AC1655"/>
    <w:rsid w:val="00AC1E21"/>
    <w:rsid w:val="00AC3074"/>
    <w:rsid w:val="00AC3799"/>
    <w:rsid w:val="00AC47C4"/>
    <w:rsid w:val="00AC4A82"/>
    <w:rsid w:val="00AC4F6A"/>
    <w:rsid w:val="00AC55C5"/>
    <w:rsid w:val="00AC7085"/>
    <w:rsid w:val="00AD1F22"/>
    <w:rsid w:val="00AD2B07"/>
    <w:rsid w:val="00AD506A"/>
    <w:rsid w:val="00AD5C0A"/>
    <w:rsid w:val="00AD5CC2"/>
    <w:rsid w:val="00AD79DF"/>
    <w:rsid w:val="00AE072C"/>
    <w:rsid w:val="00AE1140"/>
    <w:rsid w:val="00AE2296"/>
    <w:rsid w:val="00AE292E"/>
    <w:rsid w:val="00AE6AE2"/>
    <w:rsid w:val="00AE7550"/>
    <w:rsid w:val="00AF0052"/>
    <w:rsid w:val="00AF0E70"/>
    <w:rsid w:val="00AF2936"/>
    <w:rsid w:val="00AF513A"/>
    <w:rsid w:val="00AF59AB"/>
    <w:rsid w:val="00AF5CB1"/>
    <w:rsid w:val="00AF641B"/>
    <w:rsid w:val="00AF69F3"/>
    <w:rsid w:val="00AF7244"/>
    <w:rsid w:val="00AF7DFD"/>
    <w:rsid w:val="00B02BDA"/>
    <w:rsid w:val="00B02DB1"/>
    <w:rsid w:val="00B044F4"/>
    <w:rsid w:val="00B0516F"/>
    <w:rsid w:val="00B0527D"/>
    <w:rsid w:val="00B05989"/>
    <w:rsid w:val="00B06C2F"/>
    <w:rsid w:val="00B11845"/>
    <w:rsid w:val="00B11C32"/>
    <w:rsid w:val="00B11CF3"/>
    <w:rsid w:val="00B134D6"/>
    <w:rsid w:val="00B15C1A"/>
    <w:rsid w:val="00B163F0"/>
    <w:rsid w:val="00B17475"/>
    <w:rsid w:val="00B17CB6"/>
    <w:rsid w:val="00B203AA"/>
    <w:rsid w:val="00B20F03"/>
    <w:rsid w:val="00B222DE"/>
    <w:rsid w:val="00B22F68"/>
    <w:rsid w:val="00B250E2"/>
    <w:rsid w:val="00B26EB4"/>
    <w:rsid w:val="00B3514B"/>
    <w:rsid w:val="00B3519B"/>
    <w:rsid w:val="00B3752D"/>
    <w:rsid w:val="00B40CA8"/>
    <w:rsid w:val="00B40D8B"/>
    <w:rsid w:val="00B439ED"/>
    <w:rsid w:val="00B43BE3"/>
    <w:rsid w:val="00B44FB7"/>
    <w:rsid w:val="00B4607B"/>
    <w:rsid w:val="00B464CC"/>
    <w:rsid w:val="00B46946"/>
    <w:rsid w:val="00B46CAB"/>
    <w:rsid w:val="00B5070B"/>
    <w:rsid w:val="00B5142B"/>
    <w:rsid w:val="00B527E8"/>
    <w:rsid w:val="00B55F0C"/>
    <w:rsid w:val="00B56FB0"/>
    <w:rsid w:val="00B57932"/>
    <w:rsid w:val="00B61CEE"/>
    <w:rsid w:val="00B639E8"/>
    <w:rsid w:val="00B63B6A"/>
    <w:rsid w:val="00B66BAB"/>
    <w:rsid w:val="00B66EF4"/>
    <w:rsid w:val="00B70653"/>
    <w:rsid w:val="00B708C0"/>
    <w:rsid w:val="00B72945"/>
    <w:rsid w:val="00B75BCF"/>
    <w:rsid w:val="00B80FB2"/>
    <w:rsid w:val="00B82E52"/>
    <w:rsid w:val="00B847CE"/>
    <w:rsid w:val="00B90EB8"/>
    <w:rsid w:val="00B91277"/>
    <w:rsid w:val="00B93B48"/>
    <w:rsid w:val="00B94B49"/>
    <w:rsid w:val="00B95038"/>
    <w:rsid w:val="00B96D6C"/>
    <w:rsid w:val="00B97CA8"/>
    <w:rsid w:val="00B97F16"/>
    <w:rsid w:val="00BA0913"/>
    <w:rsid w:val="00BA60B2"/>
    <w:rsid w:val="00BA7079"/>
    <w:rsid w:val="00BB0601"/>
    <w:rsid w:val="00BB204A"/>
    <w:rsid w:val="00BB323D"/>
    <w:rsid w:val="00BB340B"/>
    <w:rsid w:val="00BB3A90"/>
    <w:rsid w:val="00BB443F"/>
    <w:rsid w:val="00BB45DC"/>
    <w:rsid w:val="00BB497E"/>
    <w:rsid w:val="00BB4E8F"/>
    <w:rsid w:val="00BB56F0"/>
    <w:rsid w:val="00BB6E4D"/>
    <w:rsid w:val="00BC05C7"/>
    <w:rsid w:val="00BC1DED"/>
    <w:rsid w:val="00BC3221"/>
    <w:rsid w:val="00BC3E85"/>
    <w:rsid w:val="00BC437F"/>
    <w:rsid w:val="00BC43D9"/>
    <w:rsid w:val="00BC4543"/>
    <w:rsid w:val="00BC54C0"/>
    <w:rsid w:val="00BD0A68"/>
    <w:rsid w:val="00BD0D32"/>
    <w:rsid w:val="00BD27EC"/>
    <w:rsid w:val="00BD33F8"/>
    <w:rsid w:val="00BD3602"/>
    <w:rsid w:val="00BD677C"/>
    <w:rsid w:val="00BD680F"/>
    <w:rsid w:val="00BD7BB9"/>
    <w:rsid w:val="00BE1509"/>
    <w:rsid w:val="00BE1ADB"/>
    <w:rsid w:val="00BE204A"/>
    <w:rsid w:val="00BE23CF"/>
    <w:rsid w:val="00BE2C4E"/>
    <w:rsid w:val="00BE2DDC"/>
    <w:rsid w:val="00BE654F"/>
    <w:rsid w:val="00BF0151"/>
    <w:rsid w:val="00BF06C8"/>
    <w:rsid w:val="00BF11AD"/>
    <w:rsid w:val="00BF1332"/>
    <w:rsid w:val="00BF232D"/>
    <w:rsid w:val="00BF2EA8"/>
    <w:rsid w:val="00BF3174"/>
    <w:rsid w:val="00BF367A"/>
    <w:rsid w:val="00BF3A35"/>
    <w:rsid w:val="00BF4086"/>
    <w:rsid w:val="00BF4323"/>
    <w:rsid w:val="00BF47EF"/>
    <w:rsid w:val="00BF548E"/>
    <w:rsid w:val="00BF6045"/>
    <w:rsid w:val="00BF640C"/>
    <w:rsid w:val="00C014A2"/>
    <w:rsid w:val="00C018DA"/>
    <w:rsid w:val="00C03B6F"/>
    <w:rsid w:val="00C04B53"/>
    <w:rsid w:val="00C0630D"/>
    <w:rsid w:val="00C0676E"/>
    <w:rsid w:val="00C076D4"/>
    <w:rsid w:val="00C10507"/>
    <w:rsid w:val="00C11B81"/>
    <w:rsid w:val="00C12C47"/>
    <w:rsid w:val="00C1364E"/>
    <w:rsid w:val="00C13731"/>
    <w:rsid w:val="00C14424"/>
    <w:rsid w:val="00C15E62"/>
    <w:rsid w:val="00C17BFF"/>
    <w:rsid w:val="00C17D36"/>
    <w:rsid w:val="00C17E9F"/>
    <w:rsid w:val="00C2140F"/>
    <w:rsid w:val="00C2346F"/>
    <w:rsid w:val="00C23DD2"/>
    <w:rsid w:val="00C27910"/>
    <w:rsid w:val="00C279FA"/>
    <w:rsid w:val="00C27B73"/>
    <w:rsid w:val="00C27F5A"/>
    <w:rsid w:val="00C339FC"/>
    <w:rsid w:val="00C33D1F"/>
    <w:rsid w:val="00C345E1"/>
    <w:rsid w:val="00C34AD3"/>
    <w:rsid w:val="00C35CA6"/>
    <w:rsid w:val="00C35D76"/>
    <w:rsid w:val="00C3655F"/>
    <w:rsid w:val="00C375CE"/>
    <w:rsid w:val="00C40D42"/>
    <w:rsid w:val="00C416F2"/>
    <w:rsid w:val="00C42485"/>
    <w:rsid w:val="00C43FAC"/>
    <w:rsid w:val="00C4517B"/>
    <w:rsid w:val="00C455E7"/>
    <w:rsid w:val="00C45C00"/>
    <w:rsid w:val="00C50C10"/>
    <w:rsid w:val="00C51CBC"/>
    <w:rsid w:val="00C52AE1"/>
    <w:rsid w:val="00C54041"/>
    <w:rsid w:val="00C607C0"/>
    <w:rsid w:val="00C61303"/>
    <w:rsid w:val="00C6139A"/>
    <w:rsid w:val="00C6171A"/>
    <w:rsid w:val="00C627FB"/>
    <w:rsid w:val="00C63DE9"/>
    <w:rsid w:val="00C63E93"/>
    <w:rsid w:val="00C64213"/>
    <w:rsid w:val="00C643C2"/>
    <w:rsid w:val="00C65BAD"/>
    <w:rsid w:val="00C66DA0"/>
    <w:rsid w:val="00C67A98"/>
    <w:rsid w:val="00C72280"/>
    <w:rsid w:val="00C74628"/>
    <w:rsid w:val="00C74D16"/>
    <w:rsid w:val="00C74D90"/>
    <w:rsid w:val="00C75D6B"/>
    <w:rsid w:val="00C80D36"/>
    <w:rsid w:val="00C821A5"/>
    <w:rsid w:val="00C82CF1"/>
    <w:rsid w:val="00C83010"/>
    <w:rsid w:val="00C835F9"/>
    <w:rsid w:val="00C85B6C"/>
    <w:rsid w:val="00C85FF9"/>
    <w:rsid w:val="00C86440"/>
    <w:rsid w:val="00C87323"/>
    <w:rsid w:val="00C903AC"/>
    <w:rsid w:val="00C94A4F"/>
    <w:rsid w:val="00C966E3"/>
    <w:rsid w:val="00C9753E"/>
    <w:rsid w:val="00CA008D"/>
    <w:rsid w:val="00CA0D30"/>
    <w:rsid w:val="00CA2F88"/>
    <w:rsid w:val="00CA3718"/>
    <w:rsid w:val="00CA43BA"/>
    <w:rsid w:val="00CA4BB7"/>
    <w:rsid w:val="00CA50DE"/>
    <w:rsid w:val="00CA518F"/>
    <w:rsid w:val="00CB0EBE"/>
    <w:rsid w:val="00CB220B"/>
    <w:rsid w:val="00CB4C21"/>
    <w:rsid w:val="00CB5AEB"/>
    <w:rsid w:val="00CC3149"/>
    <w:rsid w:val="00CC34B5"/>
    <w:rsid w:val="00CC3977"/>
    <w:rsid w:val="00CC4E71"/>
    <w:rsid w:val="00CC5D3D"/>
    <w:rsid w:val="00CC7377"/>
    <w:rsid w:val="00CC75C6"/>
    <w:rsid w:val="00CD311A"/>
    <w:rsid w:val="00CD50D8"/>
    <w:rsid w:val="00CD5278"/>
    <w:rsid w:val="00CD53DB"/>
    <w:rsid w:val="00CD5BBA"/>
    <w:rsid w:val="00CD748C"/>
    <w:rsid w:val="00CE282A"/>
    <w:rsid w:val="00CE5144"/>
    <w:rsid w:val="00CE5B24"/>
    <w:rsid w:val="00CF16A4"/>
    <w:rsid w:val="00CF218C"/>
    <w:rsid w:val="00CF2912"/>
    <w:rsid w:val="00CF327B"/>
    <w:rsid w:val="00CF448F"/>
    <w:rsid w:val="00CF57F3"/>
    <w:rsid w:val="00CF5D53"/>
    <w:rsid w:val="00CF6C7D"/>
    <w:rsid w:val="00CF7541"/>
    <w:rsid w:val="00D013AD"/>
    <w:rsid w:val="00D01528"/>
    <w:rsid w:val="00D05672"/>
    <w:rsid w:val="00D05B33"/>
    <w:rsid w:val="00D06303"/>
    <w:rsid w:val="00D07E3E"/>
    <w:rsid w:val="00D11741"/>
    <w:rsid w:val="00D11EE9"/>
    <w:rsid w:val="00D1241E"/>
    <w:rsid w:val="00D12AC6"/>
    <w:rsid w:val="00D13082"/>
    <w:rsid w:val="00D138AA"/>
    <w:rsid w:val="00D1510E"/>
    <w:rsid w:val="00D1540A"/>
    <w:rsid w:val="00D1599B"/>
    <w:rsid w:val="00D20A92"/>
    <w:rsid w:val="00D22A74"/>
    <w:rsid w:val="00D2420A"/>
    <w:rsid w:val="00D2466E"/>
    <w:rsid w:val="00D25D42"/>
    <w:rsid w:val="00D26216"/>
    <w:rsid w:val="00D26FD0"/>
    <w:rsid w:val="00D275BB"/>
    <w:rsid w:val="00D27C06"/>
    <w:rsid w:val="00D30A80"/>
    <w:rsid w:val="00D31E6D"/>
    <w:rsid w:val="00D321B5"/>
    <w:rsid w:val="00D37137"/>
    <w:rsid w:val="00D3722D"/>
    <w:rsid w:val="00D37340"/>
    <w:rsid w:val="00D379B6"/>
    <w:rsid w:val="00D37D52"/>
    <w:rsid w:val="00D400CD"/>
    <w:rsid w:val="00D40258"/>
    <w:rsid w:val="00D405E0"/>
    <w:rsid w:val="00D41019"/>
    <w:rsid w:val="00D43175"/>
    <w:rsid w:val="00D44DA2"/>
    <w:rsid w:val="00D45457"/>
    <w:rsid w:val="00D46E57"/>
    <w:rsid w:val="00D46EE0"/>
    <w:rsid w:val="00D52CCE"/>
    <w:rsid w:val="00D5626F"/>
    <w:rsid w:val="00D56C2D"/>
    <w:rsid w:val="00D57016"/>
    <w:rsid w:val="00D60F52"/>
    <w:rsid w:val="00D61450"/>
    <w:rsid w:val="00D620EE"/>
    <w:rsid w:val="00D621B9"/>
    <w:rsid w:val="00D622FE"/>
    <w:rsid w:val="00D644A2"/>
    <w:rsid w:val="00D64939"/>
    <w:rsid w:val="00D64F4F"/>
    <w:rsid w:val="00D66A6E"/>
    <w:rsid w:val="00D66E24"/>
    <w:rsid w:val="00D6767E"/>
    <w:rsid w:val="00D70839"/>
    <w:rsid w:val="00D71098"/>
    <w:rsid w:val="00D737ED"/>
    <w:rsid w:val="00D754ED"/>
    <w:rsid w:val="00D76092"/>
    <w:rsid w:val="00D7675B"/>
    <w:rsid w:val="00D803A9"/>
    <w:rsid w:val="00D810FC"/>
    <w:rsid w:val="00D81177"/>
    <w:rsid w:val="00D81542"/>
    <w:rsid w:val="00D8351D"/>
    <w:rsid w:val="00D84277"/>
    <w:rsid w:val="00D85586"/>
    <w:rsid w:val="00D85A47"/>
    <w:rsid w:val="00D8639A"/>
    <w:rsid w:val="00D866A2"/>
    <w:rsid w:val="00D873AA"/>
    <w:rsid w:val="00D877D5"/>
    <w:rsid w:val="00D90E31"/>
    <w:rsid w:val="00D92F23"/>
    <w:rsid w:val="00D932EE"/>
    <w:rsid w:val="00D95A93"/>
    <w:rsid w:val="00DA1247"/>
    <w:rsid w:val="00DA2293"/>
    <w:rsid w:val="00DA281B"/>
    <w:rsid w:val="00DA3244"/>
    <w:rsid w:val="00DA3AA3"/>
    <w:rsid w:val="00DA4165"/>
    <w:rsid w:val="00DA799F"/>
    <w:rsid w:val="00DA7CC7"/>
    <w:rsid w:val="00DB1AC8"/>
    <w:rsid w:val="00DB1D23"/>
    <w:rsid w:val="00DB33D3"/>
    <w:rsid w:val="00DB567C"/>
    <w:rsid w:val="00DB5AE7"/>
    <w:rsid w:val="00DB78E9"/>
    <w:rsid w:val="00DC0C84"/>
    <w:rsid w:val="00DC0FE1"/>
    <w:rsid w:val="00DC2A4E"/>
    <w:rsid w:val="00DC2C1F"/>
    <w:rsid w:val="00DC5E63"/>
    <w:rsid w:val="00DC646B"/>
    <w:rsid w:val="00DC6A15"/>
    <w:rsid w:val="00DC7427"/>
    <w:rsid w:val="00DC78CD"/>
    <w:rsid w:val="00DC7B06"/>
    <w:rsid w:val="00DD049E"/>
    <w:rsid w:val="00DD0731"/>
    <w:rsid w:val="00DD20B9"/>
    <w:rsid w:val="00DD27BE"/>
    <w:rsid w:val="00DD4322"/>
    <w:rsid w:val="00DD4C57"/>
    <w:rsid w:val="00DD6919"/>
    <w:rsid w:val="00DD7651"/>
    <w:rsid w:val="00DE0997"/>
    <w:rsid w:val="00DE1C19"/>
    <w:rsid w:val="00DE3311"/>
    <w:rsid w:val="00DE6EEE"/>
    <w:rsid w:val="00DE7247"/>
    <w:rsid w:val="00DF02DD"/>
    <w:rsid w:val="00DF299F"/>
    <w:rsid w:val="00DF4A76"/>
    <w:rsid w:val="00DF6944"/>
    <w:rsid w:val="00E00ADB"/>
    <w:rsid w:val="00E02C0A"/>
    <w:rsid w:val="00E03982"/>
    <w:rsid w:val="00E055C3"/>
    <w:rsid w:val="00E066E4"/>
    <w:rsid w:val="00E07B64"/>
    <w:rsid w:val="00E07EF5"/>
    <w:rsid w:val="00E101A8"/>
    <w:rsid w:val="00E1258B"/>
    <w:rsid w:val="00E144CD"/>
    <w:rsid w:val="00E17282"/>
    <w:rsid w:val="00E179CA"/>
    <w:rsid w:val="00E20107"/>
    <w:rsid w:val="00E22303"/>
    <w:rsid w:val="00E23F90"/>
    <w:rsid w:val="00E25912"/>
    <w:rsid w:val="00E30A69"/>
    <w:rsid w:val="00E34739"/>
    <w:rsid w:val="00E35334"/>
    <w:rsid w:val="00E364DB"/>
    <w:rsid w:val="00E42E1E"/>
    <w:rsid w:val="00E45A2D"/>
    <w:rsid w:val="00E503C6"/>
    <w:rsid w:val="00E51770"/>
    <w:rsid w:val="00E53EBC"/>
    <w:rsid w:val="00E5436E"/>
    <w:rsid w:val="00E546F6"/>
    <w:rsid w:val="00E56D17"/>
    <w:rsid w:val="00E60117"/>
    <w:rsid w:val="00E6101A"/>
    <w:rsid w:val="00E614A3"/>
    <w:rsid w:val="00E62C3B"/>
    <w:rsid w:val="00E63511"/>
    <w:rsid w:val="00E65982"/>
    <w:rsid w:val="00E65CFD"/>
    <w:rsid w:val="00E66306"/>
    <w:rsid w:val="00E66812"/>
    <w:rsid w:val="00E67F5E"/>
    <w:rsid w:val="00E71212"/>
    <w:rsid w:val="00E71474"/>
    <w:rsid w:val="00E73233"/>
    <w:rsid w:val="00E73744"/>
    <w:rsid w:val="00E7539F"/>
    <w:rsid w:val="00E75CC2"/>
    <w:rsid w:val="00E7677F"/>
    <w:rsid w:val="00E77160"/>
    <w:rsid w:val="00E80043"/>
    <w:rsid w:val="00E80164"/>
    <w:rsid w:val="00E810B1"/>
    <w:rsid w:val="00E81A48"/>
    <w:rsid w:val="00E81E63"/>
    <w:rsid w:val="00E82C8A"/>
    <w:rsid w:val="00E83E39"/>
    <w:rsid w:val="00E84540"/>
    <w:rsid w:val="00E850D1"/>
    <w:rsid w:val="00E8517C"/>
    <w:rsid w:val="00E85358"/>
    <w:rsid w:val="00E90279"/>
    <w:rsid w:val="00E91788"/>
    <w:rsid w:val="00E9200D"/>
    <w:rsid w:val="00E93B31"/>
    <w:rsid w:val="00E973B2"/>
    <w:rsid w:val="00EA03DA"/>
    <w:rsid w:val="00EA0983"/>
    <w:rsid w:val="00EA1066"/>
    <w:rsid w:val="00EA6A87"/>
    <w:rsid w:val="00EA7FDA"/>
    <w:rsid w:val="00EB3622"/>
    <w:rsid w:val="00EB41F1"/>
    <w:rsid w:val="00EB44D6"/>
    <w:rsid w:val="00EB46A1"/>
    <w:rsid w:val="00EB47A9"/>
    <w:rsid w:val="00EB53CD"/>
    <w:rsid w:val="00EB5E37"/>
    <w:rsid w:val="00EB6FB3"/>
    <w:rsid w:val="00EC1F6C"/>
    <w:rsid w:val="00EC280C"/>
    <w:rsid w:val="00EC2FF0"/>
    <w:rsid w:val="00EC3189"/>
    <w:rsid w:val="00EC3C00"/>
    <w:rsid w:val="00EC3E8A"/>
    <w:rsid w:val="00EC4003"/>
    <w:rsid w:val="00EC4348"/>
    <w:rsid w:val="00EC45E9"/>
    <w:rsid w:val="00EC56F2"/>
    <w:rsid w:val="00EC5F6C"/>
    <w:rsid w:val="00ED0721"/>
    <w:rsid w:val="00ED302B"/>
    <w:rsid w:val="00ED324A"/>
    <w:rsid w:val="00ED3D6B"/>
    <w:rsid w:val="00ED4DF8"/>
    <w:rsid w:val="00ED4ED3"/>
    <w:rsid w:val="00ED7AE4"/>
    <w:rsid w:val="00EE0613"/>
    <w:rsid w:val="00EE1152"/>
    <w:rsid w:val="00EE2A79"/>
    <w:rsid w:val="00EE2CCB"/>
    <w:rsid w:val="00EE4299"/>
    <w:rsid w:val="00EE4740"/>
    <w:rsid w:val="00EE4C6D"/>
    <w:rsid w:val="00EE54F5"/>
    <w:rsid w:val="00EE76E9"/>
    <w:rsid w:val="00EF00E3"/>
    <w:rsid w:val="00EF01B4"/>
    <w:rsid w:val="00EF097A"/>
    <w:rsid w:val="00EF2592"/>
    <w:rsid w:val="00EF42BF"/>
    <w:rsid w:val="00EF5267"/>
    <w:rsid w:val="00EF7B87"/>
    <w:rsid w:val="00F00501"/>
    <w:rsid w:val="00F00AB7"/>
    <w:rsid w:val="00F02D81"/>
    <w:rsid w:val="00F04BED"/>
    <w:rsid w:val="00F054CB"/>
    <w:rsid w:val="00F05D02"/>
    <w:rsid w:val="00F06AA3"/>
    <w:rsid w:val="00F10B2D"/>
    <w:rsid w:val="00F157F8"/>
    <w:rsid w:val="00F163D5"/>
    <w:rsid w:val="00F16E71"/>
    <w:rsid w:val="00F173F2"/>
    <w:rsid w:val="00F20366"/>
    <w:rsid w:val="00F2395B"/>
    <w:rsid w:val="00F24D91"/>
    <w:rsid w:val="00F24E86"/>
    <w:rsid w:val="00F2545A"/>
    <w:rsid w:val="00F27E59"/>
    <w:rsid w:val="00F308A9"/>
    <w:rsid w:val="00F32A23"/>
    <w:rsid w:val="00F352BC"/>
    <w:rsid w:val="00F42F9D"/>
    <w:rsid w:val="00F4303E"/>
    <w:rsid w:val="00F4495D"/>
    <w:rsid w:val="00F4563F"/>
    <w:rsid w:val="00F45A7C"/>
    <w:rsid w:val="00F4725C"/>
    <w:rsid w:val="00F47C2E"/>
    <w:rsid w:val="00F505E4"/>
    <w:rsid w:val="00F506C0"/>
    <w:rsid w:val="00F50BEA"/>
    <w:rsid w:val="00F527DD"/>
    <w:rsid w:val="00F5309C"/>
    <w:rsid w:val="00F56604"/>
    <w:rsid w:val="00F56FB2"/>
    <w:rsid w:val="00F62F67"/>
    <w:rsid w:val="00F64A25"/>
    <w:rsid w:val="00F64E2E"/>
    <w:rsid w:val="00F65163"/>
    <w:rsid w:val="00F659F7"/>
    <w:rsid w:val="00F65F85"/>
    <w:rsid w:val="00F67B68"/>
    <w:rsid w:val="00F72FCF"/>
    <w:rsid w:val="00F7319F"/>
    <w:rsid w:val="00F7406E"/>
    <w:rsid w:val="00F74231"/>
    <w:rsid w:val="00F769BF"/>
    <w:rsid w:val="00F807E2"/>
    <w:rsid w:val="00F818D5"/>
    <w:rsid w:val="00F822E0"/>
    <w:rsid w:val="00F826E6"/>
    <w:rsid w:val="00F83052"/>
    <w:rsid w:val="00F834F4"/>
    <w:rsid w:val="00F83E19"/>
    <w:rsid w:val="00F8415F"/>
    <w:rsid w:val="00F85803"/>
    <w:rsid w:val="00F85A30"/>
    <w:rsid w:val="00F85FE2"/>
    <w:rsid w:val="00F87A05"/>
    <w:rsid w:val="00F92A08"/>
    <w:rsid w:val="00F93066"/>
    <w:rsid w:val="00F93444"/>
    <w:rsid w:val="00F96CE3"/>
    <w:rsid w:val="00FA0467"/>
    <w:rsid w:val="00FA0A9B"/>
    <w:rsid w:val="00FA1190"/>
    <w:rsid w:val="00FA251C"/>
    <w:rsid w:val="00FA3B56"/>
    <w:rsid w:val="00FA3F45"/>
    <w:rsid w:val="00FA58EE"/>
    <w:rsid w:val="00FA6337"/>
    <w:rsid w:val="00FB2F91"/>
    <w:rsid w:val="00FB3C54"/>
    <w:rsid w:val="00FB49E6"/>
    <w:rsid w:val="00FB5BAE"/>
    <w:rsid w:val="00FB5BFE"/>
    <w:rsid w:val="00FB5E28"/>
    <w:rsid w:val="00FC0C6F"/>
    <w:rsid w:val="00FC1FF6"/>
    <w:rsid w:val="00FC20E7"/>
    <w:rsid w:val="00FC34BA"/>
    <w:rsid w:val="00FC6629"/>
    <w:rsid w:val="00FD009D"/>
    <w:rsid w:val="00FD0E5C"/>
    <w:rsid w:val="00FD1006"/>
    <w:rsid w:val="00FD1280"/>
    <w:rsid w:val="00FD17A9"/>
    <w:rsid w:val="00FD1FFD"/>
    <w:rsid w:val="00FD33FD"/>
    <w:rsid w:val="00FD34AF"/>
    <w:rsid w:val="00FD44BB"/>
    <w:rsid w:val="00FD7259"/>
    <w:rsid w:val="00FE01B2"/>
    <w:rsid w:val="00FE1A89"/>
    <w:rsid w:val="00FE233F"/>
    <w:rsid w:val="00FE27E3"/>
    <w:rsid w:val="00FE55D3"/>
    <w:rsid w:val="00FE6071"/>
    <w:rsid w:val="00FE63F4"/>
    <w:rsid w:val="00FE6F98"/>
    <w:rsid w:val="00FE79F1"/>
    <w:rsid w:val="00FF0ED3"/>
    <w:rsid w:val="00FF14B3"/>
    <w:rsid w:val="00FF1E2E"/>
    <w:rsid w:val="00FF20E4"/>
    <w:rsid w:val="00FF493F"/>
    <w:rsid w:val="00FF4C38"/>
    <w:rsid w:val="00FF52BF"/>
    <w:rsid w:val="00FF5737"/>
    <w:rsid w:val="00FF717D"/>
    <w:rsid w:val="00FF7D8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00229"/>
    <w:rPr>
      <w:sz w:val="24"/>
      <w:szCs w:val="24"/>
    </w:rPr>
  </w:style>
  <w:style w:type="paragraph" w:styleId="Heading1">
    <w:name w:val="heading 1"/>
    <w:aliases w:val="H1,left I2,h1,L1,l1,(Chapter),Fejezet,fejezetcim,buta nev,(Alt+1),Okean1,Okean Címsor 1,Címsor 1 Char,kérdés,Heading 1kérd"/>
    <w:basedOn w:val="Normal"/>
    <w:next w:val="Normal"/>
    <w:link w:val="Heading1Char"/>
    <w:uiPriority w:val="99"/>
    <w:qFormat/>
    <w:rsid w:val="00D803A9"/>
    <w:pPr>
      <w:keepNext/>
      <w:spacing w:before="240" w:after="60" w:line="360" w:lineRule="auto"/>
      <w:outlineLvl w:val="0"/>
    </w:pPr>
    <w:rPr>
      <w:rFonts w:ascii="Arial" w:hAnsi="Arial"/>
      <w:b/>
      <w:kern w:val="32"/>
      <w:sz w:val="32"/>
      <w:szCs w:val="20"/>
    </w:rPr>
  </w:style>
  <w:style w:type="paragraph" w:styleId="Heading2">
    <w:name w:val="heading 2"/>
    <w:aliases w:val="Címsor,H2,normal left,Bold 14,h2,L2,Überschrift1 - Anlage,(Alt+2),Chapter Title,Okean2,_NFÜ,1alcímallacps,2,Cím2,Fejléc 2,Címsor 2 hálózat"/>
    <w:basedOn w:val="Normal"/>
    <w:next w:val="Normal"/>
    <w:link w:val="Heading2Char1"/>
    <w:uiPriority w:val="99"/>
    <w:qFormat/>
    <w:rsid w:val="00D803A9"/>
    <w:pPr>
      <w:keepNext/>
      <w:spacing w:before="240" w:after="60"/>
      <w:outlineLvl w:val="1"/>
    </w:pPr>
    <w:rPr>
      <w:rFonts w:ascii="Arial" w:hAnsi="Arial"/>
      <w:b/>
      <w:i/>
      <w:sz w:val="28"/>
      <w:szCs w:val="20"/>
    </w:rPr>
  </w:style>
  <w:style w:type="paragraph" w:styleId="Heading3">
    <w:name w:val="heading 3"/>
    <w:aliases w:val="Okean3,Char,H3,left I3,Bold 12,L3,h3"/>
    <w:basedOn w:val="Normal"/>
    <w:next w:val="Normal"/>
    <w:link w:val="Heading3Char1"/>
    <w:uiPriority w:val="99"/>
    <w:qFormat/>
    <w:rsid w:val="00D803A9"/>
    <w:pPr>
      <w:keepNext/>
      <w:spacing w:before="240" w:after="60"/>
      <w:outlineLvl w:val="2"/>
    </w:pPr>
    <w:rPr>
      <w:rFonts w:ascii="Arial" w:hAnsi="Arial"/>
      <w:b/>
      <w:sz w:val="26"/>
      <w:szCs w:val="20"/>
    </w:rPr>
  </w:style>
  <w:style w:type="paragraph" w:styleId="Heading4">
    <w:name w:val="heading 4"/>
    <w:aliases w:val="Okean4"/>
    <w:basedOn w:val="Normal"/>
    <w:next w:val="Normal"/>
    <w:link w:val="Heading4Char"/>
    <w:uiPriority w:val="99"/>
    <w:qFormat/>
    <w:rsid w:val="00D803A9"/>
    <w:pPr>
      <w:keepNext/>
      <w:spacing w:before="240" w:after="60"/>
      <w:outlineLvl w:val="3"/>
    </w:pPr>
    <w:rPr>
      <w:b/>
      <w:sz w:val="28"/>
      <w:szCs w:val="20"/>
    </w:rPr>
  </w:style>
  <w:style w:type="paragraph" w:styleId="Heading5">
    <w:name w:val="heading 5"/>
    <w:aliases w:val="Okean5"/>
    <w:basedOn w:val="Normal"/>
    <w:next w:val="Normal"/>
    <w:link w:val="Heading5Char"/>
    <w:uiPriority w:val="99"/>
    <w:qFormat/>
    <w:rsid w:val="00D803A9"/>
    <w:pPr>
      <w:spacing w:before="240" w:after="60"/>
      <w:outlineLvl w:val="4"/>
    </w:pPr>
    <w:rPr>
      <w:b/>
      <w:i/>
      <w:sz w:val="26"/>
      <w:szCs w:val="20"/>
    </w:rPr>
  </w:style>
  <w:style w:type="paragraph" w:styleId="Heading6">
    <w:name w:val="heading 6"/>
    <w:basedOn w:val="Normal"/>
    <w:next w:val="Normal"/>
    <w:link w:val="Heading6Char"/>
    <w:uiPriority w:val="99"/>
    <w:qFormat/>
    <w:rsid w:val="00D803A9"/>
    <w:pPr>
      <w:keepNext/>
      <w:jc w:val="center"/>
      <w:outlineLvl w:val="5"/>
    </w:pPr>
    <w:rPr>
      <w:b/>
      <w:szCs w:val="20"/>
    </w:rPr>
  </w:style>
  <w:style w:type="paragraph" w:styleId="Heading7">
    <w:name w:val="heading 7"/>
    <w:basedOn w:val="Normal"/>
    <w:next w:val="Normal"/>
    <w:link w:val="Heading7Char"/>
    <w:uiPriority w:val="99"/>
    <w:qFormat/>
    <w:rsid w:val="00D803A9"/>
    <w:pPr>
      <w:keepNext/>
      <w:ind w:left="720"/>
      <w:jc w:val="both"/>
      <w:outlineLvl w:val="6"/>
    </w:pPr>
    <w:rPr>
      <w:b/>
      <w:i/>
      <w:szCs w:val="20"/>
    </w:rPr>
  </w:style>
  <w:style w:type="paragraph" w:styleId="Heading8">
    <w:name w:val="heading 8"/>
    <w:aliases w:val="Okean8"/>
    <w:basedOn w:val="Normal"/>
    <w:next w:val="Normal"/>
    <w:link w:val="Heading8Char"/>
    <w:uiPriority w:val="99"/>
    <w:qFormat/>
    <w:rsid w:val="00D803A9"/>
    <w:pPr>
      <w:spacing w:before="240" w:after="60"/>
      <w:outlineLvl w:val="7"/>
    </w:pPr>
    <w:rPr>
      <w:i/>
      <w:szCs w:val="20"/>
    </w:rPr>
  </w:style>
  <w:style w:type="paragraph" w:styleId="Heading9">
    <w:name w:val="heading 9"/>
    <w:basedOn w:val="Normal"/>
    <w:next w:val="Normal"/>
    <w:link w:val="Heading9Char"/>
    <w:uiPriority w:val="99"/>
    <w:qFormat/>
    <w:rsid w:val="00D803A9"/>
    <w:pPr>
      <w:spacing w:before="240" w:after="60"/>
      <w:outlineLvl w:val="8"/>
    </w:pPr>
    <w:rPr>
      <w:rFonts w:ascii="Arial" w:hAnsi="Arial"/>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ft I2 Char,h1 Char,L1 Char,l1 Char,(Chapter) Char,Fejezet Char,fejezetcim Char,buta nev Char,(Alt+1) Char,Okean1 Char,Okean Címsor 1 Char,Címsor 1 Char Char,kérdés Char,Heading 1kérd Char"/>
    <w:basedOn w:val="DefaultParagraphFont"/>
    <w:link w:val="Heading1"/>
    <w:uiPriority w:val="99"/>
    <w:locked/>
    <w:rsid w:val="00D803A9"/>
    <w:rPr>
      <w:rFonts w:ascii="Arial" w:hAnsi="Arial" w:cs="Times New Roman"/>
      <w:b/>
      <w:kern w:val="32"/>
      <w:sz w:val="32"/>
      <w:lang w:val="hu-HU" w:eastAsia="hu-HU"/>
    </w:rPr>
  </w:style>
  <w:style w:type="character" w:customStyle="1" w:styleId="Heading2Char">
    <w:name w:val="Heading 2 Char"/>
    <w:aliases w:val="Címsor Char,H2 Char,normal left Char,Bold 14 Char,h2 Char,L2 Char,Überschrift1 - Anlage Char,(Alt+2) Char,Chapter Title Char,Okean2 Char,_NFÜ Char,1alcímallacps Char,2 Char,Cím2 Char,Fejléc 2 Char,Címsor 2 hálózat Char"/>
    <w:basedOn w:val="DefaultParagraphFont"/>
    <w:link w:val="Heading2"/>
    <w:uiPriority w:val="99"/>
    <w:locked/>
    <w:rsid w:val="009100C9"/>
    <w:rPr>
      <w:rFonts w:ascii="Cambria" w:hAnsi="Cambria" w:cs="Times New Roman"/>
      <w:b/>
      <w:i/>
      <w:sz w:val="28"/>
    </w:rPr>
  </w:style>
  <w:style w:type="character" w:customStyle="1" w:styleId="Heading3Char">
    <w:name w:val="Heading 3 Char"/>
    <w:aliases w:val="Okean3 Char,Char Char,H3 Char,left I3 Char,Bold 12 Char,L3 Char,h3 Char"/>
    <w:basedOn w:val="DefaultParagraphFont"/>
    <w:link w:val="Heading3"/>
    <w:uiPriority w:val="99"/>
    <w:locked/>
    <w:rsid w:val="009100C9"/>
    <w:rPr>
      <w:rFonts w:ascii="Cambria" w:hAnsi="Cambria" w:cs="Times New Roman"/>
      <w:b/>
      <w:sz w:val="26"/>
    </w:rPr>
  </w:style>
  <w:style w:type="character" w:customStyle="1" w:styleId="Heading4Char">
    <w:name w:val="Heading 4 Char"/>
    <w:aliases w:val="Okean4 Char"/>
    <w:basedOn w:val="DefaultParagraphFont"/>
    <w:link w:val="Heading4"/>
    <w:uiPriority w:val="99"/>
    <w:locked/>
    <w:rsid w:val="00D803A9"/>
    <w:rPr>
      <w:rFonts w:cs="Times New Roman"/>
      <w:b/>
      <w:sz w:val="28"/>
      <w:lang w:val="hu-HU" w:eastAsia="hu-HU"/>
    </w:rPr>
  </w:style>
  <w:style w:type="character" w:customStyle="1" w:styleId="Heading5Char">
    <w:name w:val="Heading 5 Char"/>
    <w:aliases w:val="Okean5 Char"/>
    <w:basedOn w:val="DefaultParagraphFont"/>
    <w:link w:val="Heading5"/>
    <w:uiPriority w:val="99"/>
    <w:locked/>
    <w:rsid w:val="00D803A9"/>
    <w:rPr>
      <w:rFonts w:cs="Times New Roman"/>
      <w:b/>
      <w:i/>
      <w:sz w:val="26"/>
      <w:lang w:val="hu-HU" w:eastAsia="hu-HU"/>
    </w:rPr>
  </w:style>
  <w:style w:type="character" w:customStyle="1" w:styleId="Heading6Char">
    <w:name w:val="Heading 6 Char"/>
    <w:basedOn w:val="DefaultParagraphFont"/>
    <w:link w:val="Heading6"/>
    <w:uiPriority w:val="99"/>
    <w:locked/>
    <w:rsid w:val="00D803A9"/>
    <w:rPr>
      <w:rFonts w:cs="Times New Roman"/>
      <w:b/>
      <w:sz w:val="24"/>
      <w:lang w:val="hu-HU" w:eastAsia="hu-HU"/>
    </w:rPr>
  </w:style>
  <w:style w:type="character" w:customStyle="1" w:styleId="Heading7Char">
    <w:name w:val="Heading 7 Char"/>
    <w:basedOn w:val="DefaultParagraphFont"/>
    <w:link w:val="Heading7"/>
    <w:uiPriority w:val="99"/>
    <w:locked/>
    <w:rsid w:val="00D803A9"/>
    <w:rPr>
      <w:rFonts w:cs="Times New Roman"/>
      <w:b/>
      <w:i/>
      <w:sz w:val="24"/>
      <w:lang w:val="hu-HU" w:eastAsia="hu-HU"/>
    </w:rPr>
  </w:style>
  <w:style w:type="character" w:customStyle="1" w:styleId="Heading8Char">
    <w:name w:val="Heading 8 Char"/>
    <w:aliases w:val="Okean8 Char"/>
    <w:basedOn w:val="DefaultParagraphFont"/>
    <w:link w:val="Heading8"/>
    <w:uiPriority w:val="99"/>
    <w:locked/>
    <w:rsid w:val="00D803A9"/>
    <w:rPr>
      <w:rFonts w:cs="Times New Roman"/>
      <w:i/>
      <w:sz w:val="24"/>
      <w:lang w:val="hu-HU" w:eastAsia="hu-HU"/>
    </w:rPr>
  </w:style>
  <w:style w:type="character" w:customStyle="1" w:styleId="Heading9Char">
    <w:name w:val="Heading 9 Char"/>
    <w:basedOn w:val="DefaultParagraphFont"/>
    <w:link w:val="Heading9"/>
    <w:uiPriority w:val="99"/>
    <w:locked/>
    <w:rsid w:val="00D803A9"/>
    <w:rPr>
      <w:rFonts w:ascii="Arial" w:hAnsi="Arial" w:cs="Times New Roman"/>
      <w:sz w:val="22"/>
      <w:lang w:val="hu-HU" w:eastAsia="hu-HU"/>
    </w:rPr>
  </w:style>
  <w:style w:type="paragraph" w:styleId="BalloonText">
    <w:name w:val="Balloon Text"/>
    <w:basedOn w:val="Normal"/>
    <w:link w:val="BalloonTextChar"/>
    <w:uiPriority w:val="99"/>
    <w:semiHidden/>
    <w:rsid w:val="00D803A9"/>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14462C"/>
    <w:rPr>
      <w:rFonts w:ascii="Tahoma" w:hAnsi="Tahoma" w:cs="Times New Roman"/>
      <w:sz w:val="16"/>
    </w:rPr>
  </w:style>
  <w:style w:type="character" w:customStyle="1" w:styleId="Heading2Char1">
    <w:name w:val="Heading 2 Char1"/>
    <w:aliases w:val="Címsor Char3,H2 Char3,normal left Char3,Bold 14 Char3,h2 Char3,L2 Char3,Überschrift1 - Anlage Char1,(Alt+2) Char1,Chapter Title Char1,Okean2 Char1,_NFÜ Char1,1alcímallacps Char1,2 Char1,Cím2 Char1,Fejléc 2 Char1,Címsor 2 hálózat Char1"/>
    <w:link w:val="Heading2"/>
    <w:uiPriority w:val="99"/>
    <w:locked/>
    <w:rsid w:val="00D803A9"/>
    <w:rPr>
      <w:rFonts w:ascii="Arial" w:hAnsi="Arial"/>
      <w:b/>
      <w:i/>
      <w:sz w:val="28"/>
      <w:lang w:val="hu-HU" w:eastAsia="hu-HU"/>
    </w:rPr>
  </w:style>
  <w:style w:type="character" w:customStyle="1" w:styleId="Heading3Char1">
    <w:name w:val="Heading 3 Char1"/>
    <w:aliases w:val="Okean3 Char1,Char Char1,H3 Char1,left I3 Char1,Bold 12 Char1,L3 Char1,h3 Char1"/>
    <w:link w:val="Heading3"/>
    <w:uiPriority w:val="99"/>
    <w:locked/>
    <w:rsid w:val="00D803A9"/>
    <w:rPr>
      <w:rFonts w:ascii="Arial" w:hAnsi="Arial"/>
      <w:b/>
      <w:sz w:val="26"/>
      <w:lang w:val="hu-HU" w:eastAsia="hu-HU"/>
    </w:rPr>
  </w:style>
  <w:style w:type="paragraph" w:styleId="BodyText2">
    <w:name w:val="Body Text 2"/>
    <w:basedOn w:val="Normal"/>
    <w:link w:val="BodyText2Char"/>
    <w:uiPriority w:val="99"/>
    <w:rsid w:val="00D803A9"/>
    <w:pPr>
      <w:jc w:val="both"/>
    </w:pPr>
    <w:rPr>
      <w:b/>
      <w:szCs w:val="20"/>
    </w:rPr>
  </w:style>
  <w:style w:type="character" w:customStyle="1" w:styleId="BodyText2Char">
    <w:name w:val="Body Text 2 Char"/>
    <w:basedOn w:val="DefaultParagraphFont"/>
    <w:link w:val="BodyText2"/>
    <w:uiPriority w:val="99"/>
    <w:locked/>
    <w:rsid w:val="00D803A9"/>
    <w:rPr>
      <w:rFonts w:cs="Times New Roman"/>
      <w:b/>
      <w:sz w:val="24"/>
      <w:lang w:val="hu-HU" w:eastAsia="hu-HU"/>
    </w:rPr>
  </w:style>
  <w:style w:type="paragraph" w:styleId="Header">
    <w:name w:val="header"/>
    <w:aliases w:val="Header1,ƒl?fej"/>
    <w:basedOn w:val="Normal"/>
    <w:link w:val="HeaderChar1"/>
    <w:uiPriority w:val="99"/>
    <w:rsid w:val="00D803A9"/>
    <w:pPr>
      <w:tabs>
        <w:tab w:val="center" w:pos="4536"/>
        <w:tab w:val="right" w:pos="9072"/>
      </w:tabs>
    </w:pPr>
    <w:rPr>
      <w:szCs w:val="20"/>
    </w:rPr>
  </w:style>
  <w:style w:type="character" w:customStyle="1" w:styleId="HeaderChar">
    <w:name w:val="Header Char"/>
    <w:aliases w:val="Header1 Char,ƒl?fej Char"/>
    <w:basedOn w:val="DefaultParagraphFont"/>
    <w:link w:val="Header"/>
    <w:uiPriority w:val="99"/>
    <w:locked/>
    <w:rsid w:val="00D803A9"/>
    <w:rPr>
      <w:rFonts w:ascii="Times New Roman" w:hAnsi="Times New Roman" w:cs="Times New Roman"/>
      <w:sz w:val="20"/>
      <w:lang w:eastAsia="hu-HU"/>
    </w:rPr>
  </w:style>
  <w:style w:type="character" w:customStyle="1" w:styleId="HeaderChar1">
    <w:name w:val="Header Char1"/>
    <w:aliases w:val="Header1 Char2,ƒl?fej Char1"/>
    <w:link w:val="Header"/>
    <w:uiPriority w:val="99"/>
    <w:locked/>
    <w:rsid w:val="00D803A9"/>
    <w:rPr>
      <w:sz w:val="24"/>
      <w:lang w:val="hu-HU" w:eastAsia="hu-HU"/>
    </w:rPr>
  </w:style>
  <w:style w:type="paragraph" w:styleId="Footer">
    <w:name w:val="footer"/>
    <w:aliases w:val="Footer1"/>
    <w:basedOn w:val="Normal"/>
    <w:link w:val="FooterChar"/>
    <w:uiPriority w:val="99"/>
    <w:rsid w:val="00D803A9"/>
    <w:pPr>
      <w:tabs>
        <w:tab w:val="center" w:pos="4536"/>
        <w:tab w:val="right" w:pos="9072"/>
      </w:tabs>
    </w:pPr>
    <w:rPr>
      <w:szCs w:val="20"/>
    </w:rPr>
  </w:style>
  <w:style w:type="character" w:customStyle="1" w:styleId="FooterChar">
    <w:name w:val="Footer Char"/>
    <w:aliases w:val="Footer1 Char"/>
    <w:basedOn w:val="DefaultParagraphFont"/>
    <w:link w:val="Footer"/>
    <w:uiPriority w:val="99"/>
    <w:locked/>
    <w:rsid w:val="00D803A9"/>
    <w:rPr>
      <w:rFonts w:cs="Times New Roman"/>
      <w:sz w:val="24"/>
      <w:lang w:val="hu-HU" w:eastAsia="hu-HU"/>
    </w:rPr>
  </w:style>
  <w:style w:type="character" w:styleId="Strong">
    <w:name w:val="Strong"/>
    <w:basedOn w:val="DefaultParagraphFont"/>
    <w:uiPriority w:val="99"/>
    <w:qFormat/>
    <w:rsid w:val="00D803A9"/>
    <w:rPr>
      <w:rFonts w:cs="Times New Roman"/>
      <w:b/>
    </w:rPr>
  </w:style>
  <w:style w:type="character" w:styleId="Hyperlink">
    <w:name w:val="Hyperlink"/>
    <w:basedOn w:val="DefaultParagraphFont"/>
    <w:uiPriority w:val="99"/>
    <w:rsid w:val="00D803A9"/>
    <w:rPr>
      <w:rFonts w:cs="Times New Roman"/>
      <w:color w:val="0000FF"/>
      <w:u w:val="single"/>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D803A9"/>
    <w:rPr>
      <w:rFonts w:ascii="Calibri" w:hAnsi="Calibri"/>
      <w:sz w:val="20"/>
      <w:szCs w:val="20"/>
      <w:lang w:eastAsia="en-US"/>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link w:val="FootnoteText"/>
    <w:uiPriority w:val="99"/>
    <w:semiHidden/>
    <w:rsid w:val="005E22F1"/>
    <w:rPr>
      <w:sz w:val="20"/>
      <w:szCs w:val="20"/>
    </w:rPr>
  </w:style>
  <w:style w:type="character" w:customStyle="1" w:styleId="FootnoteTextChar51">
    <w:name w:val="Footnote Text Char51"/>
    <w:aliases w:val="Lábjegyzetszöveg Char1 Char52,Lábjegyzetszöveg Char Char Char52,Lábjegyzetszöveg Char1 Char Char Char52,Lábjegyzetszöveg Char Char Char Char Char52,Footnote Char Char Char Char Char52,Char1 Char Char Char Char Char52"/>
    <w:basedOn w:val="DefaultParagraphFont"/>
    <w:link w:val="FootnoteText"/>
    <w:uiPriority w:val="99"/>
    <w:semiHidden/>
    <w:locked/>
    <w:rPr>
      <w:rFonts w:cs="Times New Roman"/>
      <w:sz w:val="20"/>
      <w:szCs w:val="20"/>
    </w:rPr>
  </w:style>
  <w:style w:type="character" w:customStyle="1" w:styleId="FootnoteTextChar50">
    <w:name w:val="Footnote Text Char50"/>
    <w:aliases w:val="Lábjegyzetszöveg Char1 Char51,Lábjegyzetszöveg Char Char Char51,Lábjegyzetszöveg Char1 Char Char Char51,Lábjegyzetszöveg Char Char Char Char Char51,Footnote Char Char Char Char Char51,Char1 Char Char Char Char Char51"/>
    <w:basedOn w:val="DefaultParagraphFont"/>
    <w:link w:val="FootnoteText"/>
    <w:uiPriority w:val="99"/>
    <w:semiHidden/>
    <w:locked/>
    <w:rsid w:val="00DF02DD"/>
    <w:rPr>
      <w:rFonts w:cs="Times New Roman"/>
      <w:sz w:val="20"/>
      <w:szCs w:val="20"/>
    </w:rPr>
  </w:style>
  <w:style w:type="character" w:customStyle="1" w:styleId="FootnoteTextChar49">
    <w:name w:val="Footnote Text Char49"/>
    <w:aliases w:val="Lábjegyzetszöveg Char1 Char50,Lábjegyzetszöveg Char Char Char50,Lábjegyzetszöveg Char1 Char Char Char50,Lábjegyzetszöveg Char Char Char Char Char50,Footnote Char Char Char Char Char50,Char1 Char Char Char Char Char50"/>
    <w:basedOn w:val="DefaultParagraphFont"/>
    <w:link w:val="FootnoteText"/>
    <w:uiPriority w:val="99"/>
    <w:semiHidden/>
    <w:locked/>
    <w:rsid w:val="00FE27E3"/>
    <w:rPr>
      <w:rFonts w:cs="Times New Roman"/>
      <w:sz w:val="20"/>
      <w:szCs w:val="20"/>
    </w:rPr>
  </w:style>
  <w:style w:type="character" w:customStyle="1" w:styleId="FootnoteTextChar48">
    <w:name w:val="Footnote Text Char48"/>
    <w:aliases w:val="Lábjegyzetszöveg Char1 Char49,Lábjegyzetszöveg Char Char Char49,Lábjegyzetszöveg Char1 Char Char Char49,Lábjegyzetszöveg Char Char Char Char Char49,Footnote Char Char Char Char Char49,Char1 Char Char Char Char Char49"/>
    <w:basedOn w:val="DefaultParagraphFont"/>
    <w:link w:val="FootnoteText"/>
    <w:uiPriority w:val="99"/>
    <w:semiHidden/>
    <w:locked/>
    <w:rsid w:val="00767D54"/>
    <w:rPr>
      <w:rFonts w:cs="Times New Roman"/>
      <w:sz w:val="20"/>
      <w:szCs w:val="20"/>
    </w:rPr>
  </w:style>
  <w:style w:type="character" w:customStyle="1" w:styleId="FootnoteTextChar47">
    <w:name w:val="Footnote Text Char47"/>
    <w:aliases w:val="Lábjegyzetszöveg Char1 Char48,Lábjegyzetszöveg Char Char Char48,Lábjegyzetszöveg Char1 Char Char Char48,Lábjegyzetszöveg Char Char Char Char Char48,Footnote Char Char Char Char Char48,Char1 Char Char Char Char Char48"/>
    <w:basedOn w:val="DefaultParagraphFont"/>
    <w:link w:val="FootnoteText"/>
    <w:uiPriority w:val="99"/>
    <w:semiHidden/>
    <w:locked/>
    <w:rsid w:val="004F7DC4"/>
    <w:rPr>
      <w:rFonts w:cs="Times New Roman"/>
      <w:sz w:val="20"/>
      <w:szCs w:val="20"/>
    </w:rPr>
  </w:style>
  <w:style w:type="character" w:customStyle="1" w:styleId="FootnoteTextChar46">
    <w:name w:val="Footnote Text Char46"/>
    <w:aliases w:val="Lábjegyzetszöveg Char1 Char47,Lábjegyzetszöveg Char Char Char47,Lábjegyzetszöveg Char1 Char Char Char47,Lábjegyzetszöveg Char Char Char Char Char47,Footnote Char Char Char Char Char47,Char1 Char Char Char Char Char47"/>
    <w:basedOn w:val="DefaultParagraphFont"/>
    <w:link w:val="FootnoteText"/>
    <w:uiPriority w:val="99"/>
    <w:semiHidden/>
    <w:locked/>
    <w:rsid w:val="0026031F"/>
    <w:rPr>
      <w:rFonts w:cs="Times New Roman"/>
      <w:sz w:val="20"/>
      <w:szCs w:val="20"/>
    </w:rPr>
  </w:style>
  <w:style w:type="character" w:customStyle="1" w:styleId="FootnoteTextChar45">
    <w:name w:val="Footnote Text Char45"/>
    <w:aliases w:val="Lábjegyzetszöveg Char1 Char46,Lábjegyzetszöveg Char Char Char46,Lábjegyzetszöveg Char1 Char Char Char46,Lábjegyzetszöveg Char Char Char Char Char46,Footnote Char Char Char Char Char46,Char1 Char Char Char Char Char46"/>
    <w:basedOn w:val="DefaultParagraphFont"/>
    <w:link w:val="FootnoteText"/>
    <w:uiPriority w:val="99"/>
    <w:semiHidden/>
    <w:locked/>
    <w:rsid w:val="000943A7"/>
    <w:rPr>
      <w:rFonts w:cs="Times New Roman"/>
      <w:sz w:val="20"/>
      <w:szCs w:val="20"/>
    </w:rPr>
  </w:style>
  <w:style w:type="character" w:customStyle="1" w:styleId="FootnoteTextChar44">
    <w:name w:val="Footnote Text Char44"/>
    <w:aliases w:val="Lábjegyzetszöveg Char1 Char45,Lábjegyzetszöveg Char Char Char45,Lábjegyzetszöveg Char1 Char Char Char45,Lábjegyzetszöveg Char Char Char Char Char45,Footnote Char Char Char Char Char45,Char1 Char Char Char Char Char45"/>
    <w:basedOn w:val="DefaultParagraphFont"/>
    <w:uiPriority w:val="99"/>
    <w:semiHidden/>
    <w:rsid w:val="009F12A3"/>
    <w:rPr>
      <w:rFonts w:cs="Times New Roman"/>
      <w:sz w:val="20"/>
      <w:szCs w:val="20"/>
    </w:rPr>
  </w:style>
  <w:style w:type="character" w:customStyle="1" w:styleId="FootnoteTextChar43">
    <w:name w:val="Footnote Text Char43"/>
    <w:aliases w:val="Lábjegyzetszöveg Char1 Char44,Lábjegyzetszöveg Char Char Char44,Lábjegyzetszöveg Char1 Char Char Char44,Lábjegyzetszöveg Char Char Char Char Char44,Footnote Char Char Char Char Char44,Char1 Char Char Char Char Char44"/>
    <w:basedOn w:val="DefaultParagraphFont"/>
    <w:uiPriority w:val="99"/>
    <w:semiHidden/>
    <w:locked/>
    <w:rsid w:val="00023F97"/>
    <w:rPr>
      <w:rFonts w:cs="Times New Roman"/>
      <w:sz w:val="20"/>
      <w:szCs w:val="20"/>
    </w:rPr>
  </w:style>
  <w:style w:type="character" w:customStyle="1" w:styleId="FootnoteTextChar42">
    <w:name w:val="Footnote Text Char42"/>
    <w:aliases w:val="Lábjegyzetszöveg Char1 Char43,Lábjegyzetszöveg Char Char Char43,Lábjegyzetszöveg Char1 Char Char Char43,Lábjegyzetszöveg Char Char Char Char Char43,Footnote Char Char Char Char Char43,Char1 Char Char Char Char Char43"/>
    <w:basedOn w:val="DefaultParagraphFont"/>
    <w:uiPriority w:val="99"/>
    <w:semiHidden/>
    <w:locked/>
    <w:rsid w:val="009C2713"/>
    <w:rPr>
      <w:rFonts w:cs="Times New Roman"/>
      <w:sz w:val="20"/>
      <w:szCs w:val="20"/>
    </w:rPr>
  </w:style>
  <w:style w:type="character" w:customStyle="1" w:styleId="FootnoteTextChar41">
    <w:name w:val="Footnote Text Char41"/>
    <w:aliases w:val="Lábjegyzetszöveg Char1 Char42,Lábjegyzetszöveg Char Char Char42,Lábjegyzetszöveg Char1 Char Char Char42,Lábjegyzetszöveg Char Char Char Char Char42,Footnote Char Char Char Char Char42,Char1 Char Char Char Char Char42"/>
    <w:basedOn w:val="DefaultParagraphFont"/>
    <w:uiPriority w:val="99"/>
    <w:semiHidden/>
    <w:locked/>
    <w:rsid w:val="00D8351D"/>
    <w:rPr>
      <w:rFonts w:cs="Times New Roman"/>
      <w:sz w:val="20"/>
      <w:szCs w:val="20"/>
    </w:rPr>
  </w:style>
  <w:style w:type="character" w:customStyle="1" w:styleId="FootnoteTextChar40">
    <w:name w:val="Footnote Text Char40"/>
    <w:aliases w:val="Lábjegyzetszöveg Char1 Char41,Lábjegyzetszöveg Char Char Char41,Lábjegyzetszöveg Char1 Char Char Char41,Lábjegyzetszöveg Char Char Char Char Char41,Footnote Char Char Char Char Char41,Char1 Char Char Char Char Char41"/>
    <w:basedOn w:val="DefaultParagraphFont"/>
    <w:uiPriority w:val="99"/>
    <w:semiHidden/>
    <w:locked/>
    <w:rsid w:val="00E65CFD"/>
    <w:rPr>
      <w:rFonts w:cs="Times New Roman"/>
      <w:sz w:val="20"/>
      <w:szCs w:val="20"/>
    </w:rPr>
  </w:style>
  <w:style w:type="character" w:customStyle="1" w:styleId="FootnoteTextChar39">
    <w:name w:val="Footnote Text Char39"/>
    <w:aliases w:val="Lábjegyzetszöveg Char1 Char40,Lábjegyzetszöveg Char Char Char40,Lábjegyzetszöveg Char1 Char Char Char40,Lábjegyzetszöveg Char Char Char Char Char40,Footnote Char Char Char Char Char40,Char1 Char Char Char Char Char40"/>
    <w:basedOn w:val="DefaultParagraphFont"/>
    <w:uiPriority w:val="99"/>
    <w:semiHidden/>
    <w:locked/>
    <w:rsid w:val="00AF5CB1"/>
    <w:rPr>
      <w:rFonts w:cs="Times New Roman"/>
      <w:sz w:val="20"/>
      <w:szCs w:val="20"/>
    </w:rPr>
  </w:style>
  <w:style w:type="character" w:customStyle="1" w:styleId="FootnoteTextChar38">
    <w:name w:val="Footnote Text Char38"/>
    <w:aliases w:val="Lábjegyzetszöveg Char1 Char39,Lábjegyzetszöveg Char Char Char39,Lábjegyzetszöveg Char1 Char Char Char39,Lábjegyzetszöveg Char Char Char Char Char39,Footnote Char Char Char Char Char39,Char1 Char Char Char Char Char39"/>
    <w:basedOn w:val="DefaultParagraphFont"/>
    <w:uiPriority w:val="99"/>
    <w:semiHidden/>
    <w:rsid w:val="006A6267"/>
    <w:rPr>
      <w:rFonts w:cs="Times New Roman"/>
      <w:sz w:val="20"/>
      <w:szCs w:val="20"/>
    </w:rPr>
  </w:style>
  <w:style w:type="character" w:customStyle="1" w:styleId="FootnoteTextChar37">
    <w:name w:val="Footnote Text Char37"/>
    <w:aliases w:val="Lábjegyzetszöveg Char1 Char38,Lábjegyzetszöveg Char Char Char38,Lábjegyzetszöveg Char1 Char Char Char38,Lábjegyzetszöveg Char Char Char Char Char38,Footnote Char Char Char Char Char38,Char1 Char Char Char Char Char38"/>
    <w:basedOn w:val="DefaultParagraphFont"/>
    <w:uiPriority w:val="99"/>
    <w:semiHidden/>
    <w:locked/>
    <w:rsid w:val="00581292"/>
    <w:rPr>
      <w:rFonts w:cs="Times New Roman"/>
      <w:sz w:val="20"/>
      <w:szCs w:val="20"/>
    </w:rPr>
  </w:style>
  <w:style w:type="character" w:customStyle="1" w:styleId="FootnoteTextChar36">
    <w:name w:val="Footnote Text Char36"/>
    <w:aliases w:val="Lábjegyzetszöveg Char1 Char37,Lábjegyzetszöveg Char Char Char37,Lábjegyzetszöveg Char1 Char Char Char37,Lábjegyzetszöveg Char Char Char Char Char37,Footnote Char Char Char Char Char37,Char1 Char Char Char Char Char37"/>
    <w:basedOn w:val="DefaultParagraphFont"/>
    <w:uiPriority w:val="99"/>
    <w:rsid w:val="0064502A"/>
    <w:rPr>
      <w:rFonts w:cs="Times New Roman"/>
      <w:sz w:val="20"/>
      <w:szCs w:val="20"/>
    </w:rPr>
  </w:style>
  <w:style w:type="character" w:customStyle="1" w:styleId="FootnoteTextChar35">
    <w:name w:val="Footnote Text Char35"/>
    <w:aliases w:val="Lábjegyzetszöveg Char1 Char36,Lábjegyzetszöveg Char Char Char36,Lábjegyzetszöveg Char1 Char Char Char36,Lábjegyzetszöveg Char Char Char Char Char36,Footnote Char Char Char Char Char36,Char1 Char Char Char Char Char36"/>
    <w:basedOn w:val="DefaultParagraphFont"/>
    <w:uiPriority w:val="99"/>
    <w:semiHidden/>
    <w:locked/>
    <w:rsid w:val="00E1258B"/>
    <w:rPr>
      <w:rFonts w:cs="Times New Roman"/>
      <w:sz w:val="20"/>
      <w:szCs w:val="20"/>
    </w:rPr>
  </w:style>
  <w:style w:type="character" w:customStyle="1" w:styleId="FootnoteTextChar34">
    <w:name w:val="Footnote Text Char34"/>
    <w:aliases w:val="Lábjegyzetszöveg Char1 Char35,Lábjegyzetszöveg Char Char Char35,Lábjegyzetszöveg Char1 Char Char Char35,Lábjegyzetszöveg Char Char Char Char Char35,Footnote Char Char Char Char Char35,Char1 Char Char Char Char Char35"/>
    <w:basedOn w:val="DefaultParagraphFont"/>
    <w:uiPriority w:val="99"/>
    <w:semiHidden/>
    <w:locked/>
    <w:rsid w:val="00F4303E"/>
    <w:rPr>
      <w:rFonts w:cs="Times New Roman"/>
      <w:sz w:val="20"/>
      <w:szCs w:val="20"/>
    </w:rPr>
  </w:style>
  <w:style w:type="character" w:customStyle="1" w:styleId="FootnoteTextChar33">
    <w:name w:val="Footnote Text Char33"/>
    <w:aliases w:val="Lábjegyzetszöveg Char1 Char34,Lábjegyzetszöveg Char Char Char34,Lábjegyzetszöveg Char1 Char Char Char34,Lábjegyzetszöveg Char Char Char Char Char34,Footnote Char Char Char Char Char34,Char1 Char Char Char Char Char34"/>
    <w:basedOn w:val="DefaultParagraphFont"/>
    <w:uiPriority w:val="99"/>
    <w:semiHidden/>
    <w:locked/>
    <w:rsid w:val="00727843"/>
    <w:rPr>
      <w:rFonts w:cs="Times New Roman"/>
      <w:sz w:val="20"/>
      <w:szCs w:val="20"/>
    </w:rPr>
  </w:style>
  <w:style w:type="character" w:customStyle="1" w:styleId="FootnoteTextChar32">
    <w:name w:val="Footnote Text Char32"/>
    <w:aliases w:val="Lábjegyzetszöveg Char1 Char33,Lábjegyzetszöveg Char Char Char33,Lábjegyzetszöveg Char1 Char Char Char33,Lábjegyzetszöveg Char Char Char Char Char33,Footnote Char Char Char Char Char33,Char1 Char Char Char Char Char33"/>
    <w:basedOn w:val="DefaultParagraphFont"/>
    <w:uiPriority w:val="99"/>
    <w:semiHidden/>
    <w:rsid w:val="00BE23CF"/>
    <w:rPr>
      <w:rFonts w:cs="Times New Roman"/>
      <w:sz w:val="20"/>
      <w:szCs w:val="20"/>
    </w:rPr>
  </w:style>
  <w:style w:type="character" w:customStyle="1" w:styleId="FootnoteTextChar31">
    <w:name w:val="Footnote Text Char31"/>
    <w:aliases w:val="Lábjegyzetszöveg Char1 Char32,Lábjegyzetszöveg Char Char Char32,Lábjegyzetszöveg Char1 Char Char Char32,Lábjegyzetszöveg Char Char Char Char Char32,Footnote Char Char Char Char Char32,Char1 Char Char Char Char Char32"/>
    <w:basedOn w:val="DefaultParagraphFont"/>
    <w:uiPriority w:val="99"/>
    <w:semiHidden/>
    <w:rsid w:val="0065711C"/>
    <w:rPr>
      <w:rFonts w:cs="Times New Roman"/>
      <w:sz w:val="20"/>
      <w:szCs w:val="20"/>
    </w:rPr>
  </w:style>
  <w:style w:type="character" w:customStyle="1" w:styleId="FootnoteTextChar30">
    <w:name w:val="Footnote Text Char30"/>
    <w:aliases w:val="Lábjegyzetszöveg Char1 Char31,Lábjegyzetszöveg Char Char Char31,Lábjegyzetszöveg Char1 Char Char Char31,Lábjegyzetszöveg Char Char Char Char Char31,Footnote Char Char Char Char Char31,Char1 Char Char Char Char Char31"/>
    <w:uiPriority w:val="99"/>
    <w:rsid w:val="009100C9"/>
    <w:rPr>
      <w:sz w:val="20"/>
    </w:rPr>
  </w:style>
  <w:style w:type="character" w:customStyle="1" w:styleId="FootnoteTextChar1">
    <w:name w:val="Footnote Text Char1"/>
    <w:aliases w:val="Lábjegyzetszöveg Char1 Char3,Lábjegyzetszöveg Char Char Char3,Lábjegyzetszöveg Char1 Char Char Char3,Lábjegyzetszöveg Char Char Char Char Char3,Footnote Char Char Char Char Char3,Char1 Char Char Char Char Char3,Footnote Cha Char"/>
    <w:link w:val="FootnoteText"/>
    <w:uiPriority w:val="99"/>
    <w:locked/>
    <w:rsid w:val="00D803A9"/>
    <w:rPr>
      <w:rFonts w:ascii="Calibri" w:hAnsi="Calibri"/>
      <w:lang w:val="hu-HU" w:eastAsia="en-US"/>
    </w:rPr>
  </w:style>
  <w:style w:type="paragraph" w:styleId="BodyText">
    <w:name w:val="Body Text"/>
    <w:aliases w:val="Szövegtörzs Char"/>
    <w:basedOn w:val="Normal"/>
    <w:link w:val="BodyTextChar"/>
    <w:uiPriority w:val="99"/>
    <w:rsid w:val="00D803A9"/>
    <w:pPr>
      <w:spacing w:after="120"/>
    </w:pPr>
    <w:rPr>
      <w:szCs w:val="20"/>
    </w:rPr>
  </w:style>
  <w:style w:type="character" w:customStyle="1" w:styleId="BodyTextChar">
    <w:name w:val="Body Text Char"/>
    <w:aliases w:val="Szövegtörzs Char Char"/>
    <w:basedOn w:val="DefaultParagraphFont"/>
    <w:link w:val="BodyText"/>
    <w:uiPriority w:val="99"/>
    <w:locked/>
    <w:rsid w:val="00D803A9"/>
    <w:rPr>
      <w:rFonts w:cs="Times New Roman"/>
      <w:sz w:val="24"/>
      <w:lang w:val="hu-HU" w:eastAsia="hu-HU"/>
    </w:rPr>
  </w:style>
  <w:style w:type="character" w:styleId="PageNumber">
    <w:name w:val="page number"/>
    <w:basedOn w:val="DefaultParagraphFont"/>
    <w:uiPriority w:val="99"/>
    <w:rsid w:val="00D803A9"/>
    <w:rPr>
      <w:rFonts w:cs="Times New Roman"/>
    </w:rPr>
  </w:style>
  <w:style w:type="paragraph" w:customStyle="1" w:styleId="NormalParagraphStyle">
    <w:name w:val="NormalParagraphStyle"/>
    <w:basedOn w:val="Normal"/>
    <w:uiPriority w:val="99"/>
    <w:rsid w:val="00D803A9"/>
    <w:pPr>
      <w:suppressAutoHyphens/>
      <w:autoSpaceDE w:val="0"/>
      <w:spacing w:line="288" w:lineRule="auto"/>
      <w:textAlignment w:val="center"/>
    </w:pPr>
    <w:rPr>
      <w:rFonts w:ascii="Times" w:hAnsi="Times"/>
      <w:color w:val="000000"/>
      <w:lang w:val="en-GB" w:eastAsia="ar-SA"/>
    </w:rPr>
  </w:style>
  <w:style w:type="paragraph" w:styleId="BodyTextIndent">
    <w:name w:val="Body Text Indent"/>
    <w:basedOn w:val="Normal"/>
    <w:link w:val="BodyTextIndentChar"/>
    <w:uiPriority w:val="99"/>
    <w:rsid w:val="00D803A9"/>
    <w:pPr>
      <w:ind w:left="720"/>
      <w:jc w:val="both"/>
    </w:pPr>
    <w:rPr>
      <w:szCs w:val="20"/>
    </w:rPr>
  </w:style>
  <w:style w:type="character" w:customStyle="1" w:styleId="BodyTextIndentChar">
    <w:name w:val="Body Text Indent Char"/>
    <w:basedOn w:val="DefaultParagraphFont"/>
    <w:link w:val="BodyTextIndent"/>
    <w:uiPriority w:val="99"/>
    <w:locked/>
    <w:rsid w:val="00D803A9"/>
    <w:rPr>
      <w:rFonts w:cs="Times New Roman"/>
      <w:sz w:val="24"/>
      <w:lang w:val="hu-HU" w:eastAsia="hu-HU"/>
    </w:rPr>
  </w:style>
  <w:style w:type="paragraph" w:styleId="BodyTextIndent2">
    <w:name w:val="Body Text Indent 2"/>
    <w:basedOn w:val="Normal"/>
    <w:link w:val="BodyTextIndent2Char"/>
    <w:uiPriority w:val="99"/>
    <w:rsid w:val="00D803A9"/>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D803A9"/>
    <w:rPr>
      <w:rFonts w:cs="Times New Roman"/>
      <w:lang w:val="hu-HU" w:eastAsia="hu-HU"/>
    </w:rPr>
  </w:style>
  <w:style w:type="paragraph" w:styleId="BodyTextIndent3">
    <w:name w:val="Body Text Indent 3"/>
    <w:basedOn w:val="Normal"/>
    <w:link w:val="BodyTextIndent3Char"/>
    <w:uiPriority w:val="99"/>
    <w:rsid w:val="00D803A9"/>
    <w:pPr>
      <w:spacing w:after="120"/>
      <w:ind w:left="283"/>
    </w:pPr>
    <w:rPr>
      <w:sz w:val="16"/>
      <w:szCs w:val="20"/>
    </w:rPr>
  </w:style>
  <w:style w:type="character" w:customStyle="1" w:styleId="BodyTextIndent3Char">
    <w:name w:val="Body Text Indent 3 Char"/>
    <w:basedOn w:val="DefaultParagraphFont"/>
    <w:link w:val="BodyTextIndent3"/>
    <w:uiPriority w:val="99"/>
    <w:locked/>
    <w:rsid w:val="00D803A9"/>
    <w:rPr>
      <w:rFonts w:cs="Times New Roman"/>
      <w:sz w:val="16"/>
      <w:lang w:val="hu-HU" w:eastAsia="hu-HU"/>
    </w:rPr>
  </w:style>
  <w:style w:type="paragraph" w:customStyle="1" w:styleId="Norml12">
    <w:name w:val="Normál12"/>
    <w:basedOn w:val="Normal"/>
    <w:uiPriority w:val="99"/>
    <w:rsid w:val="00D803A9"/>
    <w:rPr>
      <w:szCs w:val="20"/>
    </w:rPr>
  </w:style>
  <w:style w:type="paragraph" w:customStyle="1" w:styleId="Simabekezds">
    <w:name w:val="Sima bekezdés"/>
    <w:basedOn w:val="Normal"/>
    <w:uiPriority w:val="99"/>
    <w:rsid w:val="00D803A9"/>
    <w:pPr>
      <w:autoSpaceDE w:val="0"/>
      <w:autoSpaceDN w:val="0"/>
      <w:adjustRightInd w:val="0"/>
      <w:spacing w:before="120"/>
      <w:jc w:val="both"/>
    </w:pPr>
  </w:style>
  <w:style w:type="paragraph" w:customStyle="1" w:styleId="Dntsijavaslat">
    <w:name w:val="Döntési javaslat"/>
    <w:basedOn w:val="Normal"/>
    <w:uiPriority w:val="99"/>
    <w:rsid w:val="00D803A9"/>
    <w:pPr>
      <w:numPr>
        <w:numId w:val="13"/>
      </w:numPr>
      <w:autoSpaceDE w:val="0"/>
      <w:autoSpaceDN w:val="0"/>
      <w:adjustRightInd w:val="0"/>
      <w:spacing w:before="240"/>
      <w:jc w:val="both"/>
    </w:pPr>
    <w:rPr>
      <w:color w:val="000000"/>
    </w:rPr>
  </w:style>
  <w:style w:type="paragraph" w:customStyle="1" w:styleId="norml120">
    <w:name w:val="norml12"/>
    <w:basedOn w:val="Normal"/>
    <w:uiPriority w:val="99"/>
    <w:rsid w:val="00D803A9"/>
  </w:style>
  <w:style w:type="paragraph" w:styleId="TOC1">
    <w:name w:val="toc 1"/>
    <w:aliases w:val="OkeanTJ1"/>
    <w:basedOn w:val="Normal"/>
    <w:next w:val="Normal"/>
    <w:autoRedefine/>
    <w:uiPriority w:val="99"/>
    <w:rsid w:val="00D803A9"/>
    <w:pPr>
      <w:tabs>
        <w:tab w:val="left" w:pos="480"/>
        <w:tab w:val="right" w:pos="9000"/>
        <w:tab w:val="right" w:leader="dot" w:pos="9344"/>
      </w:tabs>
      <w:jc w:val="both"/>
    </w:pPr>
    <w:rPr>
      <w:b/>
      <w:noProof/>
      <w:color w:val="000000"/>
    </w:rPr>
  </w:style>
  <w:style w:type="paragraph" w:styleId="TOC2">
    <w:name w:val="toc 2"/>
    <w:basedOn w:val="Normal"/>
    <w:next w:val="Normal"/>
    <w:autoRedefine/>
    <w:uiPriority w:val="99"/>
    <w:rsid w:val="00D803A9"/>
    <w:pPr>
      <w:ind w:left="240"/>
    </w:pPr>
  </w:style>
  <w:style w:type="paragraph" w:customStyle="1" w:styleId="TimesNewRoman">
    <w:name w:val="Times New Roman"/>
    <w:aliases w:val="12 pt,Nem Félkövér,Nem Dőlt,Fekete,Sorkizárt,..."/>
    <w:basedOn w:val="Heading2"/>
    <w:uiPriority w:val="99"/>
    <w:rsid w:val="00D803A9"/>
    <w:pPr>
      <w:numPr>
        <w:ilvl w:val="3"/>
        <w:numId w:val="12"/>
      </w:numPr>
      <w:spacing w:before="0" w:after="0"/>
      <w:jc w:val="both"/>
    </w:pPr>
    <w:rPr>
      <w:rFonts w:ascii="Times New Roman" w:hAnsi="Times New Roman"/>
      <w:b w:val="0"/>
      <w:i w:val="0"/>
      <w:color w:val="000000"/>
      <w:sz w:val="24"/>
      <w:szCs w:val="24"/>
    </w:rPr>
  </w:style>
  <w:style w:type="character" w:styleId="CommentReference">
    <w:name w:val="annotation reference"/>
    <w:basedOn w:val="DefaultParagraphFont"/>
    <w:uiPriority w:val="99"/>
    <w:rsid w:val="00D803A9"/>
    <w:rPr>
      <w:rFonts w:cs="Times New Roman"/>
      <w:sz w:val="16"/>
    </w:rPr>
  </w:style>
  <w:style w:type="paragraph" w:styleId="CommentText">
    <w:name w:val="annotation text"/>
    <w:aliases w:val="Char Char Char,Char Char3,Char1,Char Char Char Char2,Char11,Jegyzetszöveg Char1,Jegyzetszöveg Char Char,Jegyzetszöveg Char3 Char Char,Jegyzetszöveg Char Char2 Char Char,Jegyzetszöveg Char2 Char Char1 Char1 Char,Jegyzetszöveg Char3 Char"/>
    <w:basedOn w:val="Normal"/>
    <w:link w:val="CommentTextChar"/>
    <w:uiPriority w:val="99"/>
    <w:rsid w:val="00D803A9"/>
    <w:rPr>
      <w:sz w:val="20"/>
      <w:szCs w:val="20"/>
    </w:rPr>
  </w:style>
  <w:style w:type="character" w:customStyle="1" w:styleId="CommentTextChar">
    <w:name w:val="Comment Text Char"/>
    <w:aliases w:val="Char Char Char Char,Char Char3 Char,Char1 Char,Char Char Char Char2 Char,Char11 Char,Jegyzetszöveg Char1 Char,Jegyzetszöveg Char Char Char,Jegyzetszöveg Char3 Char Char Char,Jegyzetszöveg Char Char2 Char Char Char"/>
    <w:basedOn w:val="DefaultParagraphFont"/>
    <w:link w:val="CommentText"/>
    <w:uiPriority w:val="99"/>
    <w:locked/>
    <w:rsid w:val="00D803A9"/>
    <w:rPr>
      <w:rFonts w:cs="Times New Roman"/>
      <w:lang w:val="hu-HU" w:eastAsia="hu-HU"/>
    </w:rPr>
  </w:style>
  <w:style w:type="paragraph" w:styleId="CommentSubject">
    <w:name w:val="annotation subject"/>
    <w:basedOn w:val="CommentText"/>
    <w:next w:val="CommentText"/>
    <w:link w:val="CommentSubjectChar"/>
    <w:uiPriority w:val="99"/>
    <w:rsid w:val="00D803A9"/>
    <w:rPr>
      <w:b/>
    </w:rPr>
  </w:style>
  <w:style w:type="character" w:customStyle="1" w:styleId="CommentSubjectChar">
    <w:name w:val="Comment Subject Char"/>
    <w:basedOn w:val="CommentTextChar"/>
    <w:link w:val="CommentSubject"/>
    <w:uiPriority w:val="99"/>
    <w:locked/>
    <w:rsid w:val="0014462C"/>
    <w:rPr>
      <w:b/>
    </w:rPr>
  </w:style>
  <w:style w:type="table" w:styleId="TableGrid">
    <w:name w:val="Table Grid"/>
    <w:basedOn w:val="TableNormal"/>
    <w:uiPriority w:val="99"/>
    <w:rsid w:val="00D803A9"/>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D803A9"/>
    <w:pPr>
      <w:spacing w:after="120"/>
    </w:pPr>
    <w:rPr>
      <w:sz w:val="16"/>
      <w:szCs w:val="20"/>
      <w:lang w:eastAsia="ja-JP"/>
    </w:rPr>
  </w:style>
  <w:style w:type="character" w:customStyle="1" w:styleId="BodyText3Char">
    <w:name w:val="Body Text 3 Char"/>
    <w:basedOn w:val="DefaultParagraphFont"/>
    <w:link w:val="BodyText3"/>
    <w:uiPriority w:val="99"/>
    <w:locked/>
    <w:rsid w:val="007C3E71"/>
    <w:rPr>
      <w:rFonts w:cs="Times New Roman"/>
      <w:sz w:val="16"/>
    </w:rPr>
  </w:style>
  <w:style w:type="paragraph" w:customStyle="1" w:styleId="Normal2">
    <w:name w:val="Normal2"/>
    <w:link w:val="NormalChar"/>
    <w:uiPriority w:val="99"/>
    <w:rsid w:val="00D803A9"/>
    <w:pPr>
      <w:jc w:val="both"/>
    </w:pPr>
    <w:rPr>
      <w:lang w:val="fi-FI"/>
    </w:rPr>
  </w:style>
  <w:style w:type="character" w:customStyle="1" w:styleId="NormalChar">
    <w:name w:val="Normal Char"/>
    <w:link w:val="Normal2"/>
    <w:uiPriority w:val="99"/>
    <w:locked/>
    <w:rsid w:val="00D803A9"/>
    <w:rPr>
      <w:sz w:val="22"/>
      <w:lang w:val="fi-FI" w:eastAsia="hu-HU"/>
    </w:rPr>
  </w:style>
  <w:style w:type="paragraph" w:customStyle="1" w:styleId="Logo">
    <w:name w:val="Logo"/>
    <w:basedOn w:val="Normal"/>
    <w:uiPriority w:val="99"/>
    <w:rsid w:val="00D803A9"/>
    <w:rPr>
      <w:szCs w:val="20"/>
      <w:lang w:val="fr-FR" w:eastAsia="en-GB"/>
    </w:rPr>
  </w:style>
  <w:style w:type="paragraph" w:customStyle="1" w:styleId="ZU">
    <w:name w:val="Z_U"/>
    <w:basedOn w:val="Normal"/>
    <w:uiPriority w:val="99"/>
    <w:rsid w:val="00D803A9"/>
    <w:rPr>
      <w:rFonts w:ascii="Arial" w:hAnsi="Arial"/>
      <w:b/>
      <w:sz w:val="16"/>
      <w:szCs w:val="20"/>
      <w:lang w:val="fr-FR" w:eastAsia="en-GB"/>
    </w:rPr>
  </w:style>
  <w:style w:type="paragraph" w:customStyle="1" w:styleId="Rub1">
    <w:name w:val="Rub1"/>
    <w:basedOn w:val="Normal"/>
    <w:uiPriority w:val="99"/>
    <w:rsid w:val="00D803A9"/>
    <w:pPr>
      <w:tabs>
        <w:tab w:val="left" w:pos="1276"/>
      </w:tabs>
      <w:jc w:val="both"/>
    </w:pPr>
    <w:rPr>
      <w:b/>
      <w:smallCaps/>
      <w:sz w:val="20"/>
      <w:szCs w:val="20"/>
      <w:lang w:val="en-GB" w:eastAsia="en-GB"/>
    </w:rPr>
  </w:style>
  <w:style w:type="paragraph" w:customStyle="1" w:styleId="Rub2">
    <w:name w:val="Rub2"/>
    <w:basedOn w:val="Normal"/>
    <w:next w:val="Normal"/>
    <w:uiPriority w:val="99"/>
    <w:rsid w:val="00D803A9"/>
    <w:pPr>
      <w:tabs>
        <w:tab w:val="left" w:pos="709"/>
        <w:tab w:val="left" w:pos="5670"/>
        <w:tab w:val="left" w:pos="6663"/>
        <w:tab w:val="left" w:pos="7088"/>
      </w:tabs>
      <w:ind w:right="-596"/>
    </w:pPr>
    <w:rPr>
      <w:smallCaps/>
      <w:sz w:val="20"/>
      <w:szCs w:val="20"/>
      <w:lang w:val="fr-FR" w:eastAsia="en-GB"/>
    </w:rPr>
  </w:style>
  <w:style w:type="paragraph" w:customStyle="1" w:styleId="standard">
    <w:name w:val="standard"/>
    <w:basedOn w:val="Normal"/>
    <w:uiPriority w:val="99"/>
    <w:rsid w:val="00D803A9"/>
    <w:rPr>
      <w:rFonts w:ascii="&amp;#39" w:hAnsi="&amp;#39"/>
    </w:rPr>
  </w:style>
  <w:style w:type="paragraph" w:customStyle="1" w:styleId="Rub3">
    <w:name w:val="Rub3"/>
    <w:basedOn w:val="Normal"/>
    <w:next w:val="Normal"/>
    <w:uiPriority w:val="99"/>
    <w:rsid w:val="00D803A9"/>
    <w:pPr>
      <w:tabs>
        <w:tab w:val="left" w:pos="709"/>
      </w:tabs>
      <w:jc w:val="both"/>
    </w:pPr>
    <w:rPr>
      <w:b/>
      <w:i/>
      <w:sz w:val="20"/>
      <w:szCs w:val="20"/>
      <w:lang w:val="en-GB" w:eastAsia="en-GB"/>
    </w:rPr>
  </w:style>
  <w:style w:type="paragraph" w:customStyle="1" w:styleId="Style23">
    <w:name w:val="Style 23"/>
    <w:basedOn w:val="Normal"/>
    <w:uiPriority w:val="99"/>
    <w:rsid w:val="00D803A9"/>
    <w:pPr>
      <w:widowControl w:val="0"/>
      <w:autoSpaceDE w:val="0"/>
      <w:autoSpaceDN w:val="0"/>
      <w:ind w:right="144"/>
      <w:jc w:val="right"/>
    </w:pPr>
  </w:style>
  <w:style w:type="paragraph" w:customStyle="1" w:styleId="Style9">
    <w:name w:val="Style 9"/>
    <w:basedOn w:val="Normal"/>
    <w:uiPriority w:val="99"/>
    <w:rsid w:val="00D803A9"/>
    <w:pPr>
      <w:widowControl w:val="0"/>
      <w:autoSpaceDE w:val="0"/>
      <w:autoSpaceDN w:val="0"/>
      <w:spacing w:before="108"/>
      <w:ind w:left="864" w:right="144" w:hanging="360"/>
      <w:jc w:val="both"/>
    </w:pPr>
  </w:style>
  <w:style w:type="paragraph" w:customStyle="1" w:styleId="Style12">
    <w:name w:val="Style 12"/>
    <w:basedOn w:val="Normal"/>
    <w:uiPriority w:val="99"/>
    <w:rsid w:val="00D803A9"/>
    <w:pPr>
      <w:widowControl w:val="0"/>
      <w:autoSpaceDE w:val="0"/>
      <w:autoSpaceDN w:val="0"/>
      <w:adjustRightInd w:val="0"/>
    </w:pPr>
  </w:style>
  <w:style w:type="paragraph" w:customStyle="1" w:styleId="Char2">
    <w:name w:val="Char2"/>
    <w:basedOn w:val="Normal"/>
    <w:uiPriority w:val="99"/>
    <w:rsid w:val="00D803A9"/>
    <w:pPr>
      <w:spacing w:after="160" w:line="240" w:lineRule="exact"/>
    </w:pPr>
    <w:rPr>
      <w:rFonts w:ascii="Verdana" w:hAnsi="Verdana"/>
      <w:bCs/>
      <w:sz w:val="20"/>
      <w:szCs w:val="20"/>
      <w:lang w:val="en-US" w:eastAsia="en-US"/>
    </w:rPr>
  </w:style>
  <w:style w:type="paragraph" w:customStyle="1" w:styleId="zu0">
    <w:name w:val="zu"/>
    <w:basedOn w:val="Normal"/>
    <w:uiPriority w:val="99"/>
    <w:rsid w:val="00D803A9"/>
    <w:rPr>
      <w:rFonts w:ascii="Arial" w:hAnsi="Arial" w:cs="Arial"/>
      <w:b/>
      <w:bCs/>
    </w:rPr>
  </w:style>
  <w:style w:type="paragraph" w:customStyle="1" w:styleId="Absatznummeriert">
    <w:name w:val="Absatz nummeriert"/>
    <w:basedOn w:val="Normal"/>
    <w:uiPriority w:val="99"/>
    <w:rsid w:val="00D803A9"/>
    <w:pPr>
      <w:numPr>
        <w:numId w:val="16"/>
      </w:numPr>
      <w:spacing w:before="120"/>
      <w:jc w:val="both"/>
    </w:pPr>
    <w:rPr>
      <w:rFonts w:ascii="Arial" w:hAnsi="Arial"/>
      <w:szCs w:val="20"/>
      <w:lang w:val="de-DE" w:eastAsia="de-AT"/>
    </w:rPr>
  </w:style>
  <w:style w:type="character" w:customStyle="1" w:styleId="CmsorChar4">
    <w:name w:val="Címsor Char4"/>
    <w:aliases w:val="H2 Char4,normal left Char4,Bold 14 Char4,h2 Char4,L2 Char4,Überschrift1 - Anlage Char Char,Okean2 Char2,_NFÜ Char2,1alcímallacps Char2,2 Char2,Cím2 Char2,Fejléc 2 Char2,Címsor 2 hálózat Char2"/>
    <w:uiPriority w:val="99"/>
    <w:rsid w:val="00D803A9"/>
    <w:rPr>
      <w:b/>
      <w:sz w:val="24"/>
      <w:lang w:val="hu-HU" w:eastAsia="zh-CN"/>
    </w:rPr>
  </w:style>
  <w:style w:type="character" w:styleId="FootnoteReference">
    <w:name w:val="footnote reference"/>
    <w:aliases w:val="Footnote symbol,BVI fnr,Times 10 Point,Exposant 3 Point,Footnote Reference Number"/>
    <w:basedOn w:val="DefaultParagraphFont"/>
    <w:uiPriority w:val="99"/>
    <w:rsid w:val="00D803A9"/>
    <w:rPr>
      <w:rFonts w:cs="Times New Roman"/>
      <w:vertAlign w:val="superscript"/>
    </w:rPr>
  </w:style>
  <w:style w:type="paragraph" w:customStyle="1" w:styleId="Text">
    <w:name w:val="Text"/>
    <w:basedOn w:val="Normal"/>
    <w:uiPriority w:val="99"/>
    <w:rsid w:val="00D803A9"/>
    <w:pPr>
      <w:overflowPunct w:val="0"/>
      <w:autoSpaceDE w:val="0"/>
      <w:autoSpaceDN w:val="0"/>
      <w:adjustRightInd w:val="0"/>
      <w:spacing w:before="130" w:line="260" w:lineRule="exact"/>
      <w:jc w:val="both"/>
      <w:textAlignment w:val="baseline"/>
    </w:pPr>
    <w:rPr>
      <w:rFonts w:ascii="Arial" w:hAnsi="Arial"/>
      <w:sz w:val="22"/>
      <w:szCs w:val="20"/>
      <w:lang w:val="en-GB" w:eastAsia="en-US"/>
    </w:rPr>
  </w:style>
  <w:style w:type="paragraph" w:customStyle="1" w:styleId="Header2-SubClauses">
    <w:name w:val="Header 2 - SubClauses"/>
    <w:basedOn w:val="Normal"/>
    <w:uiPriority w:val="99"/>
    <w:rsid w:val="00D803A9"/>
    <w:pPr>
      <w:widowControl w:val="0"/>
      <w:tabs>
        <w:tab w:val="left" w:pos="504"/>
        <w:tab w:val="left" w:pos="619"/>
      </w:tabs>
      <w:autoSpaceDE w:val="0"/>
      <w:autoSpaceDN w:val="0"/>
      <w:adjustRightInd w:val="0"/>
      <w:spacing w:after="200"/>
      <w:ind w:left="504" w:hanging="504"/>
      <w:jc w:val="both"/>
    </w:pPr>
    <w:rPr>
      <w:szCs w:val="20"/>
      <w:lang w:val="en-US"/>
    </w:rPr>
  </w:style>
  <w:style w:type="paragraph" w:customStyle="1" w:styleId="Szveg">
    <w:name w:val="Szöveg"/>
    <w:basedOn w:val="Normal"/>
    <w:uiPriority w:val="99"/>
    <w:rsid w:val="00D803A9"/>
    <w:pPr>
      <w:spacing w:before="120"/>
    </w:pPr>
    <w:rPr>
      <w:rFonts w:ascii="Arial" w:hAnsi="Arial" w:cs="Arial"/>
      <w:lang w:eastAsia="ru-RU"/>
    </w:rPr>
  </w:style>
  <w:style w:type="paragraph" w:customStyle="1" w:styleId="Cmsor3SectionHeader33">
    <w:name w:val="Címsor 3.Section Header33"/>
    <w:basedOn w:val="Normal"/>
    <w:next w:val="Normal"/>
    <w:uiPriority w:val="99"/>
    <w:rsid w:val="00D803A9"/>
    <w:pPr>
      <w:widowControl w:val="0"/>
      <w:tabs>
        <w:tab w:val="left" w:pos="864"/>
        <w:tab w:val="left" w:pos="1200"/>
      </w:tabs>
      <w:autoSpaceDE w:val="0"/>
      <w:autoSpaceDN w:val="0"/>
      <w:adjustRightInd w:val="0"/>
      <w:spacing w:after="200"/>
      <w:ind w:left="864" w:hanging="360"/>
      <w:jc w:val="both"/>
    </w:pPr>
    <w:rPr>
      <w:szCs w:val="20"/>
      <w:lang w:val="en-US"/>
    </w:rPr>
  </w:style>
  <w:style w:type="paragraph" w:customStyle="1" w:styleId="Hivatkozs">
    <w:name w:val="Hivatkozás"/>
    <w:basedOn w:val="BodyText"/>
    <w:uiPriority w:val="99"/>
    <w:rsid w:val="00D803A9"/>
    <w:pPr>
      <w:spacing w:after="0"/>
      <w:jc w:val="both"/>
    </w:pPr>
    <w:rPr>
      <w:rFonts w:ascii="Verdana" w:hAnsi="Verdana"/>
    </w:rPr>
  </w:style>
  <w:style w:type="paragraph" w:customStyle="1" w:styleId="stlus12ptsorkizrtbal085cm">
    <w:name w:val="stlus12ptsorkizrtbal085cm"/>
    <w:basedOn w:val="Normal"/>
    <w:uiPriority w:val="99"/>
    <w:rsid w:val="00D803A9"/>
    <w:pPr>
      <w:ind w:left="480"/>
      <w:jc w:val="both"/>
    </w:pPr>
  </w:style>
  <w:style w:type="paragraph" w:customStyle="1" w:styleId="Sznesrnykols1jellszn1">
    <w:name w:val="Színes árnyékolás – 1. jelölőszín1"/>
    <w:hidden/>
    <w:uiPriority w:val="99"/>
    <w:semiHidden/>
    <w:rsid w:val="00D803A9"/>
    <w:rPr>
      <w:sz w:val="24"/>
      <w:szCs w:val="20"/>
      <w:lang w:eastAsia="zh-CN"/>
    </w:rPr>
  </w:style>
  <w:style w:type="paragraph" w:customStyle="1" w:styleId="bek">
    <w:name w:val="bek"/>
    <w:basedOn w:val="Normal"/>
    <w:uiPriority w:val="99"/>
    <w:rsid w:val="00D803A9"/>
    <w:pPr>
      <w:spacing w:after="160"/>
      <w:ind w:hanging="360"/>
      <w:jc w:val="both"/>
    </w:pPr>
  </w:style>
  <w:style w:type="character" w:customStyle="1" w:styleId="CmsorChar1">
    <w:name w:val="Címsor Char1"/>
    <w:aliases w:val="H2 Char1,normal left Char1,Bold 14 Char1,h2 Char1,L2 Char1,Überschrift1 - Anlage Char Char1"/>
    <w:uiPriority w:val="99"/>
    <w:rsid w:val="00D803A9"/>
    <w:rPr>
      <w:rFonts w:ascii="Arial" w:hAnsi="Arial"/>
      <w:b/>
      <w:i/>
      <w:sz w:val="28"/>
      <w:lang w:eastAsia="hu-HU"/>
    </w:rPr>
  </w:style>
  <w:style w:type="character" w:customStyle="1" w:styleId="CharChar18">
    <w:name w:val="Char Char18"/>
    <w:uiPriority w:val="99"/>
    <w:rsid w:val="00D803A9"/>
    <w:rPr>
      <w:rFonts w:ascii="Arial" w:hAnsi="Arial"/>
      <w:b/>
      <w:sz w:val="26"/>
      <w:lang w:eastAsia="hu-HU"/>
    </w:rPr>
  </w:style>
  <w:style w:type="character" w:customStyle="1" w:styleId="CharChar10">
    <w:name w:val="Char Char10"/>
    <w:uiPriority w:val="99"/>
    <w:rsid w:val="00D803A9"/>
    <w:rPr>
      <w:rFonts w:ascii="Times New Roman" w:hAnsi="Times New Roman"/>
      <w:sz w:val="24"/>
      <w:lang w:eastAsia="hu-HU"/>
    </w:rPr>
  </w:style>
  <w:style w:type="character" w:customStyle="1" w:styleId="CharChar8">
    <w:name w:val="Char Char8"/>
    <w:uiPriority w:val="99"/>
    <w:semiHidden/>
    <w:rsid w:val="00D803A9"/>
    <w:rPr>
      <w:rFonts w:ascii="Calibri" w:hAnsi="Calibri"/>
      <w:sz w:val="20"/>
    </w:rPr>
  </w:style>
  <w:style w:type="paragraph" w:styleId="Title">
    <w:name w:val="Title"/>
    <w:basedOn w:val="Normal"/>
    <w:link w:val="TitleChar"/>
    <w:uiPriority w:val="99"/>
    <w:qFormat/>
    <w:rsid w:val="00D803A9"/>
    <w:pPr>
      <w:jc w:val="center"/>
    </w:pPr>
    <w:rPr>
      <w:rFonts w:ascii="Arial" w:hAnsi="Arial"/>
      <w:b/>
      <w:color w:val="0000FF"/>
      <w:szCs w:val="20"/>
      <w:u w:val="single"/>
      <w:lang w:eastAsia="ja-JP"/>
    </w:rPr>
  </w:style>
  <w:style w:type="character" w:customStyle="1" w:styleId="TitleChar">
    <w:name w:val="Title Char"/>
    <w:basedOn w:val="DefaultParagraphFont"/>
    <w:link w:val="Title"/>
    <w:uiPriority w:val="99"/>
    <w:locked/>
    <w:rsid w:val="007C3E71"/>
    <w:rPr>
      <w:rFonts w:ascii="Arial" w:hAnsi="Arial" w:cs="Times New Roman"/>
      <w:b/>
      <w:color w:val="0000FF"/>
      <w:sz w:val="24"/>
      <w:u w:val="single"/>
    </w:rPr>
  </w:style>
  <w:style w:type="paragraph" w:customStyle="1" w:styleId="Szneslista1jellszn1">
    <w:name w:val="Színes lista – 1. jelölőszín1"/>
    <w:basedOn w:val="Normal"/>
    <w:link w:val="Szneslista1jellsznChar"/>
    <w:uiPriority w:val="99"/>
    <w:rsid w:val="00D803A9"/>
    <w:pPr>
      <w:ind w:left="720"/>
      <w:contextualSpacing/>
    </w:pPr>
    <w:rPr>
      <w:szCs w:val="20"/>
      <w:lang w:eastAsia="ja-JP"/>
    </w:rPr>
  </w:style>
  <w:style w:type="paragraph" w:customStyle="1" w:styleId="Norml1">
    <w:name w:val="Normál1"/>
    <w:uiPriority w:val="99"/>
    <w:rsid w:val="00D803A9"/>
    <w:rPr>
      <w:rFonts w:eastAsia="?????? Pro W3"/>
      <w:color w:val="000A58"/>
      <w:sz w:val="26"/>
      <w:szCs w:val="20"/>
    </w:rPr>
  </w:style>
  <w:style w:type="paragraph" w:styleId="NormalWeb">
    <w:name w:val="Normal (Web)"/>
    <w:basedOn w:val="Normal"/>
    <w:uiPriority w:val="99"/>
    <w:rsid w:val="00D803A9"/>
    <w:pPr>
      <w:spacing w:before="100" w:beforeAutospacing="1" w:after="100" w:afterAutospacing="1"/>
    </w:pPr>
    <w:rPr>
      <w:color w:val="000000"/>
    </w:rPr>
  </w:style>
  <w:style w:type="character" w:customStyle="1" w:styleId="CmsorChar2">
    <w:name w:val="Címsor Char2"/>
    <w:aliases w:val="H2 Char2,normal left Char2,Bold 14 Char2,h2 Char2,L2 Char2,Überschrift1 - Anlage Char2,(Alt+2) Char2,Chapter Title Char Char"/>
    <w:uiPriority w:val="99"/>
    <w:rsid w:val="00D803A9"/>
    <w:rPr>
      <w:rFonts w:ascii="Arial" w:hAnsi="Arial"/>
      <w:b/>
      <w:i/>
      <w:sz w:val="28"/>
      <w:lang w:val="hu-HU" w:eastAsia="hu-HU"/>
    </w:rPr>
  </w:style>
  <w:style w:type="character" w:customStyle="1" w:styleId="Header1Char1">
    <w:name w:val="Header1 Char1"/>
    <w:aliases w:val="ƒl?fej Char Char1"/>
    <w:uiPriority w:val="99"/>
    <w:rsid w:val="00D803A9"/>
    <w:rPr>
      <w:sz w:val="24"/>
      <w:lang w:val="hu-HU" w:eastAsia="hu-HU"/>
    </w:rPr>
  </w:style>
  <w:style w:type="character" w:customStyle="1" w:styleId="SzvegtrzsCharCharChar">
    <w:name w:val="Szövegtörzs Char Char Char"/>
    <w:uiPriority w:val="99"/>
    <w:rsid w:val="00D803A9"/>
    <w:rPr>
      <w:sz w:val="24"/>
      <w:lang w:val="hu-HU" w:eastAsia="hu-HU"/>
    </w:rPr>
  </w:style>
  <w:style w:type="paragraph" w:customStyle="1" w:styleId="FreeFormA">
    <w:name w:val="Free Form A"/>
    <w:uiPriority w:val="99"/>
    <w:rsid w:val="00D803A9"/>
    <w:rPr>
      <w:rFonts w:eastAsia="?????? Pro W3"/>
      <w:color w:val="000000"/>
      <w:sz w:val="20"/>
      <w:szCs w:val="20"/>
    </w:rPr>
  </w:style>
  <w:style w:type="paragraph" w:customStyle="1" w:styleId="FreeForm">
    <w:name w:val="Free Form"/>
    <w:autoRedefine/>
    <w:uiPriority w:val="99"/>
    <w:rsid w:val="00D803A9"/>
    <w:rPr>
      <w:rFonts w:eastAsia="?????? Pro W3"/>
      <w:color w:val="000000"/>
      <w:sz w:val="20"/>
      <w:szCs w:val="20"/>
    </w:rPr>
  </w:style>
  <w:style w:type="paragraph" w:customStyle="1" w:styleId="msolistparagraph0">
    <w:name w:val="msolistparagraph"/>
    <w:basedOn w:val="Normal"/>
    <w:uiPriority w:val="99"/>
    <w:rsid w:val="00D803A9"/>
    <w:pPr>
      <w:ind w:left="720"/>
    </w:pPr>
    <w:rPr>
      <w:rFonts w:ascii="Calibri" w:hAnsi="Calibri"/>
      <w:sz w:val="22"/>
      <w:szCs w:val="22"/>
    </w:rPr>
  </w:style>
  <w:style w:type="paragraph" w:styleId="TOC3">
    <w:name w:val="toc 3"/>
    <w:basedOn w:val="Normal"/>
    <w:next w:val="Normal"/>
    <w:autoRedefine/>
    <w:uiPriority w:val="99"/>
    <w:rsid w:val="00D803A9"/>
    <w:pPr>
      <w:ind w:left="480"/>
    </w:pPr>
  </w:style>
  <w:style w:type="paragraph" w:styleId="TOC4">
    <w:name w:val="toc 4"/>
    <w:basedOn w:val="Normal"/>
    <w:next w:val="Normal"/>
    <w:autoRedefine/>
    <w:uiPriority w:val="99"/>
    <w:rsid w:val="00D803A9"/>
    <w:pPr>
      <w:ind w:left="720"/>
    </w:pPr>
  </w:style>
  <w:style w:type="paragraph" w:styleId="TOC5">
    <w:name w:val="toc 5"/>
    <w:basedOn w:val="Normal"/>
    <w:next w:val="Normal"/>
    <w:autoRedefine/>
    <w:uiPriority w:val="99"/>
    <w:rsid w:val="00D803A9"/>
    <w:pPr>
      <w:ind w:left="960"/>
    </w:pPr>
  </w:style>
  <w:style w:type="paragraph" w:styleId="TOC6">
    <w:name w:val="toc 6"/>
    <w:basedOn w:val="Normal"/>
    <w:next w:val="Normal"/>
    <w:autoRedefine/>
    <w:uiPriority w:val="99"/>
    <w:rsid w:val="00D803A9"/>
    <w:pPr>
      <w:ind w:left="1200"/>
    </w:pPr>
  </w:style>
  <w:style w:type="paragraph" w:styleId="TOC7">
    <w:name w:val="toc 7"/>
    <w:basedOn w:val="Normal"/>
    <w:next w:val="Normal"/>
    <w:autoRedefine/>
    <w:uiPriority w:val="99"/>
    <w:rsid w:val="00D803A9"/>
    <w:pPr>
      <w:ind w:left="1440"/>
    </w:pPr>
  </w:style>
  <w:style w:type="paragraph" w:styleId="TOC8">
    <w:name w:val="toc 8"/>
    <w:basedOn w:val="Normal"/>
    <w:next w:val="Normal"/>
    <w:autoRedefine/>
    <w:uiPriority w:val="99"/>
    <w:rsid w:val="00D803A9"/>
    <w:pPr>
      <w:ind w:left="1680"/>
    </w:pPr>
  </w:style>
  <w:style w:type="paragraph" w:styleId="TOC9">
    <w:name w:val="toc 9"/>
    <w:basedOn w:val="Normal"/>
    <w:next w:val="Normal"/>
    <w:autoRedefine/>
    <w:uiPriority w:val="99"/>
    <w:rsid w:val="00D803A9"/>
    <w:pPr>
      <w:ind w:left="1920"/>
    </w:pPr>
  </w:style>
  <w:style w:type="character" w:customStyle="1" w:styleId="Header1Char3">
    <w:name w:val="Header1 Char3"/>
    <w:aliases w:val="ƒl?fej Char Char"/>
    <w:uiPriority w:val="99"/>
    <w:locked/>
    <w:rsid w:val="00D803A9"/>
    <w:rPr>
      <w:sz w:val="24"/>
    </w:rPr>
  </w:style>
  <w:style w:type="character" w:customStyle="1" w:styleId="PlainTextChar">
    <w:name w:val="Plain Text Char"/>
    <w:uiPriority w:val="99"/>
    <w:locked/>
    <w:rsid w:val="00D803A9"/>
    <w:rPr>
      <w:rFonts w:ascii="Consolas" w:hAnsi="Consolas"/>
      <w:sz w:val="21"/>
    </w:rPr>
  </w:style>
  <w:style w:type="paragraph" w:styleId="PlainText">
    <w:name w:val="Plain Text"/>
    <w:basedOn w:val="Normal"/>
    <w:link w:val="PlainTextChar1"/>
    <w:uiPriority w:val="99"/>
    <w:rsid w:val="00D803A9"/>
    <w:rPr>
      <w:rFonts w:ascii="Consolas" w:hAnsi="Consolas"/>
      <w:sz w:val="21"/>
      <w:szCs w:val="20"/>
      <w:lang w:eastAsia="ja-JP"/>
    </w:rPr>
  </w:style>
  <w:style w:type="character" w:customStyle="1" w:styleId="PlainTextChar1">
    <w:name w:val="Plain Text Char1"/>
    <w:basedOn w:val="DefaultParagraphFont"/>
    <w:link w:val="PlainText"/>
    <w:uiPriority w:val="99"/>
    <w:semiHidden/>
    <w:locked/>
    <w:rsid w:val="009100C9"/>
    <w:rPr>
      <w:rFonts w:ascii="Courier New" w:hAnsi="Courier New" w:cs="Times New Roman"/>
      <w:sz w:val="20"/>
    </w:rPr>
  </w:style>
  <w:style w:type="paragraph" w:customStyle="1" w:styleId="ListParagraph1">
    <w:name w:val="List Paragraph1"/>
    <w:basedOn w:val="Normal"/>
    <w:uiPriority w:val="99"/>
    <w:rsid w:val="00D803A9"/>
    <w:pPr>
      <w:ind w:left="720"/>
      <w:contextualSpacing/>
    </w:pPr>
    <w:rPr>
      <w:sz w:val="20"/>
      <w:szCs w:val="20"/>
    </w:rPr>
  </w:style>
  <w:style w:type="character" w:customStyle="1" w:styleId="Okean3Char2">
    <w:name w:val="Okean3 Char2"/>
    <w:aliases w:val="Char Char9,H3 Char2,left I3 Char2,Bold 12 Char2,L3 Char2,h3 Char Char"/>
    <w:uiPriority w:val="99"/>
    <w:locked/>
    <w:rsid w:val="00D803A9"/>
    <w:rPr>
      <w:rFonts w:ascii="Verdana" w:hAnsi="Verdana"/>
      <w:lang w:val="en-US" w:eastAsia="en-US"/>
    </w:rPr>
  </w:style>
  <w:style w:type="character" w:customStyle="1" w:styleId="Okean4CharChar">
    <w:name w:val="Okean4 Char Char"/>
    <w:uiPriority w:val="99"/>
    <w:locked/>
    <w:rsid w:val="00D803A9"/>
    <w:rPr>
      <w:b/>
      <w:sz w:val="24"/>
    </w:rPr>
  </w:style>
  <w:style w:type="character" w:customStyle="1" w:styleId="Okean5CharChar">
    <w:name w:val="Okean5 Char Char"/>
    <w:uiPriority w:val="99"/>
    <w:locked/>
    <w:rsid w:val="00D803A9"/>
    <w:rPr>
      <w:b/>
      <w:i/>
      <w:sz w:val="26"/>
    </w:rPr>
  </w:style>
  <w:style w:type="character" w:customStyle="1" w:styleId="Okean8CharChar">
    <w:name w:val="Okean8 Char Char"/>
    <w:uiPriority w:val="99"/>
    <w:locked/>
    <w:rsid w:val="00D803A9"/>
    <w:rPr>
      <w:i/>
      <w:sz w:val="24"/>
    </w:rPr>
  </w:style>
  <w:style w:type="paragraph" w:customStyle="1" w:styleId="BodyText24">
    <w:name w:val="Body Text 24"/>
    <w:basedOn w:val="Normal"/>
    <w:uiPriority w:val="99"/>
    <w:rsid w:val="00D803A9"/>
    <w:pPr>
      <w:tabs>
        <w:tab w:val="left" w:pos="851"/>
      </w:tabs>
      <w:ind w:left="284"/>
      <w:jc w:val="both"/>
    </w:pPr>
    <w:rPr>
      <w:szCs w:val="20"/>
    </w:rPr>
  </w:style>
  <w:style w:type="paragraph" w:customStyle="1" w:styleId="BodyText31">
    <w:name w:val="Body Text 31"/>
    <w:basedOn w:val="Normal"/>
    <w:uiPriority w:val="99"/>
    <w:rsid w:val="00D803A9"/>
    <w:pPr>
      <w:overflowPunct w:val="0"/>
      <w:autoSpaceDE w:val="0"/>
      <w:autoSpaceDN w:val="0"/>
      <w:adjustRightInd w:val="0"/>
      <w:jc w:val="both"/>
      <w:textAlignment w:val="baseline"/>
    </w:pPr>
    <w:rPr>
      <w:szCs w:val="20"/>
    </w:rPr>
  </w:style>
  <w:style w:type="paragraph" w:styleId="BlockText">
    <w:name w:val="Block Text"/>
    <w:basedOn w:val="Normal"/>
    <w:uiPriority w:val="99"/>
    <w:rsid w:val="00D803A9"/>
    <w:pPr>
      <w:tabs>
        <w:tab w:val="left" w:pos="720"/>
      </w:tabs>
      <w:suppressAutoHyphens/>
      <w:ind w:left="720" w:right="424" w:hanging="720"/>
      <w:jc w:val="both"/>
    </w:pPr>
    <w:rPr>
      <w:szCs w:val="20"/>
    </w:rPr>
  </w:style>
  <w:style w:type="paragraph" w:styleId="ListBullet2">
    <w:name w:val="List Bullet 2"/>
    <w:basedOn w:val="Normal"/>
    <w:autoRedefine/>
    <w:uiPriority w:val="99"/>
    <w:rsid w:val="00D803A9"/>
    <w:pPr>
      <w:tabs>
        <w:tab w:val="num" w:pos="1069"/>
      </w:tabs>
      <w:ind w:left="1069" w:hanging="360"/>
      <w:jc w:val="both"/>
    </w:pPr>
    <w:rPr>
      <w:szCs w:val="20"/>
    </w:rPr>
  </w:style>
  <w:style w:type="paragraph" w:customStyle="1" w:styleId="Felsorol">
    <w:name w:val="Felsorol"/>
    <w:basedOn w:val="Normal"/>
    <w:autoRedefine/>
    <w:uiPriority w:val="99"/>
    <w:rsid w:val="00D803A9"/>
    <w:pPr>
      <w:tabs>
        <w:tab w:val="num" w:pos="850"/>
      </w:tabs>
      <w:spacing w:before="120" w:after="120"/>
      <w:ind w:left="850" w:hanging="283"/>
      <w:jc w:val="both"/>
    </w:pPr>
    <w:rPr>
      <w:rFonts w:ascii="Arial" w:hAnsi="Arial"/>
    </w:rPr>
  </w:style>
  <w:style w:type="character" w:customStyle="1" w:styleId="Footer1CharChar">
    <w:name w:val="Footer1 Char Char"/>
    <w:uiPriority w:val="99"/>
    <w:locked/>
    <w:rsid w:val="00D803A9"/>
    <w:rPr>
      <w:sz w:val="24"/>
      <w:lang w:val="en-GB" w:eastAsia="en-GB"/>
    </w:rPr>
  </w:style>
  <w:style w:type="paragraph" w:customStyle="1" w:styleId="Text2">
    <w:name w:val="Text 2"/>
    <w:basedOn w:val="Normal"/>
    <w:uiPriority w:val="99"/>
    <w:rsid w:val="00D803A9"/>
    <w:pPr>
      <w:tabs>
        <w:tab w:val="left" w:pos="2161"/>
      </w:tabs>
      <w:spacing w:after="240"/>
      <w:ind w:left="1077"/>
      <w:jc w:val="both"/>
    </w:pPr>
    <w:rPr>
      <w:szCs w:val="20"/>
    </w:rPr>
  </w:style>
  <w:style w:type="character" w:styleId="Emphasis">
    <w:name w:val="Emphasis"/>
    <w:basedOn w:val="DefaultParagraphFont"/>
    <w:uiPriority w:val="99"/>
    <w:qFormat/>
    <w:rsid w:val="00D803A9"/>
    <w:rPr>
      <w:rFonts w:cs="Times New Roman"/>
      <w:i/>
    </w:rPr>
  </w:style>
  <w:style w:type="character" w:customStyle="1" w:styleId="FootnoteTextChar29">
    <w:name w:val="Footnote Text Char29"/>
    <w:aliases w:val="Lábjegyzetszöveg Char1 Char30,Lábjegyzetszöveg Char Char Char30,Lábjegyzetszöveg Char1 Char Char Char30,Lábjegyzetszöveg Char Char Char Char Char30,Footnote Char Char Char Char Char30,Char1 Char Char Char Char Char30"/>
    <w:uiPriority w:val="99"/>
    <w:rsid w:val="00D803A9"/>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D803A9"/>
  </w:style>
  <w:style w:type="character" w:customStyle="1" w:styleId="LbjegyzetszvegChar1Char1">
    <w:name w:val="Lábjegyzetszöveg Char1 Char1"/>
    <w:aliases w:val="Lábjegyzetszöveg Char Char Char1,Lábjegyzetszöveg Char1 Char Char Char1,Lábjegyzetszöveg Char Char Char Char Char1,Footnote Char Char Char Char Char1,Char1 Char Char Char Char Char1,Footnote Char1 Char Char Char1"/>
    <w:uiPriority w:val="99"/>
    <w:semiHidden/>
    <w:locked/>
    <w:rsid w:val="00D803A9"/>
    <w:rPr>
      <w:lang w:val="hu-HU" w:eastAsia="hu-HU"/>
    </w:rPr>
  </w:style>
  <w:style w:type="paragraph" w:customStyle="1" w:styleId="DefinitionTerm">
    <w:name w:val="Definition Term"/>
    <w:basedOn w:val="Normal"/>
    <w:next w:val="Normal"/>
    <w:uiPriority w:val="99"/>
    <w:rsid w:val="00D803A9"/>
    <w:rPr>
      <w:szCs w:val="20"/>
    </w:rPr>
  </w:style>
  <w:style w:type="paragraph" w:customStyle="1" w:styleId="H4">
    <w:name w:val="H4"/>
    <w:basedOn w:val="Normal"/>
    <w:next w:val="Normal"/>
    <w:uiPriority w:val="99"/>
    <w:rsid w:val="00D803A9"/>
    <w:pPr>
      <w:keepNext/>
      <w:spacing w:before="100" w:after="100"/>
      <w:outlineLvl w:val="4"/>
    </w:pPr>
    <w:rPr>
      <w:b/>
      <w:szCs w:val="20"/>
    </w:rPr>
  </w:style>
  <w:style w:type="paragraph" w:customStyle="1" w:styleId="fels1">
    <w:name w:val="fels_1"/>
    <w:basedOn w:val="Normal"/>
    <w:next w:val="Normal"/>
    <w:uiPriority w:val="99"/>
    <w:rsid w:val="00D803A9"/>
    <w:pPr>
      <w:tabs>
        <w:tab w:val="num" w:pos="643"/>
        <w:tab w:val="num" w:pos="840"/>
      </w:tabs>
      <w:ind w:left="840" w:hanging="360"/>
      <w:jc w:val="both"/>
    </w:pPr>
    <w:rPr>
      <w:rFonts w:ascii="Arial" w:hAnsi="Arial" w:cs="Arial"/>
    </w:rPr>
  </w:style>
  <w:style w:type="paragraph" w:customStyle="1" w:styleId="cmsormeli11">
    <w:name w:val="címsor meli 1.1"/>
    <w:basedOn w:val="Normal"/>
    <w:uiPriority w:val="99"/>
    <w:rsid w:val="00D803A9"/>
    <w:pPr>
      <w:ind w:left="360"/>
      <w:jc w:val="both"/>
    </w:pPr>
    <w:rPr>
      <w:b/>
    </w:rPr>
  </w:style>
  <w:style w:type="paragraph" w:customStyle="1" w:styleId="BodyTextIMP">
    <w:name w:val="Body Text_IMP"/>
    <w:basedOn w:val="Normal"/>
    <w:uiPriority w:val="99"/>
    <w:rsid w:val="00D803A9"/>
    <w:pPr>
      <w:suppressAutoHyphens/>
      <w:spacing w:line="276" w:lineRule="auto"/>
    </w:pPr>
    <w:rPr>
      <w:szCs w:val="20"/>
      <w:lang w:val="en-US"/>
    </w:rPr>
  </w:style>
  <w:style w:type="paragraph" w:customStyle="1" w:styleId="Client">
    <w:name w:val="Client"/>
    <w:basedOn w:val="Normal"/>
    <w:uiPriority w:val="99"/>
    <w:rsid w:val="00D803A9"/>
    <w:pPr>
      <w:spacing w:line="216" w:lineRule="auto"/>
    </w:pPr>
    <w:rPr>
      <w:rFonts w:ascii="Arial" w:hAnsi="Arial"/>
      <w:sz w:val="30"/>
      <w:szCs w:val="20"/>
      <w:lang w:val="en-GB"/>
    </w:rPr>
  </w:style>
  <w:style w:type="paragraph" w:styleId="Caption">
    <w:name w:val="caption"/>
    <w:basedOn w:val="Normal"/>
    <w:next w:val="Normal"/>
    <w:uiPriority w:val="99"/>
    <w:qFormat/>
    <w:rsid w:val="00D803A9"/>
    <w:pPr>
      <w:spacing w:before="240" w:after="240"/>
      <w:ind w:right="-28"/>
      <w:jc w:val="center"/>
    </w:pPr>
    <w:rPr>
      <w:b/>
    </w:rPr>
  </w:style>
  <w:style w:type="character" w:customStyle="1" w:styleId="Marker">
    <w:name w:val="Marker"/>
    <w:uiPriority w:val="99"/>
    <w:rsid w:val="00D803A9"/>
    <w:rPr>
      <w:color w:val="0000FF"/>
    </w:rPr>
  </w:style>
  <w:style w:type="paragraph" w:customStyle="1" w:styleId="felsorols1">
    <w:name w:val="felsorolás1"/>
    <w:basedOn w:val="Normal"/>
    <w:uiPriority w:val="99"/>
    <w:rsid w:val="00D803A9"/>
    <w:pPr>
      <w:tabs>
        <w:tab w:val="num" w:pos="2433"/>
      </w:tabs>
      <w:spacing w:after="60"/>
      <w:ind w:left="2433" w:hanging="360"/>
      <w:jc w:val="both"/>
    </w:pPr>
  </w:style>
  <w:style w:type="paragraph" w:styleId="ListNumber3">
    <w:name w:val="List Number 3"/>
    <w:basedOn w:val="Normal"/>
    <w:uiPriority w:val="99"/>
    <w:rsid w:val="00D803A9"/>
    <w:pPr>
      <w:tabs>
        <w:tab w:val="num" w:pos="1440"/>
      </w:tabs>
      <w:ind w:left="1440" w:hanging="360"/>
    </w:pPr>
    <w:rPr>
      <w:sz w:val="20"/>
      <w:szCs w:val="20"/>
    </w:rPr>
  </w:style>
  <w:style w:type="paragraph" w:customStyle="1" w:styleId="31">
    <w:name w:val="3.1"/>
    <w:basedOn w:val="Norml10"/>
    <w:uiPriority w:val="99"/>
    <w:rsid w:val="00D803A9"/>
    <w:pPr>
      <w:tabs>
        <w:tab w:val="left" w:pos="454"/>
        <w:tab w:val="num" w:pos="1069"/>
      </w:tabs>
      <w:spacing w:before="120" w:line="320" w:lineRule="atLeast"/>
      <w:ind w:left="454" w:hanging="454"/>
    </w:pPr>
  </w:style>
  <w:style w:type="paragraph" w:customStyle="1" w:styleId="Norml10">
    <w:name w:val="Normál 1"/>
    <w:basedOn w:val="Normal"/>
    <w:uiPriority w:val="99"/>
    <w:rsid w:val="00D803A9"/>
    <w:pPr>
      <w:spacing w:line="360" w:lineRule="auto"/>
      <w:jc w:val="both"/>
    </w:pPr>
    <w:rPr>
      <w:szCs w:val="20"/>
    </w:rPr>
  </w:style>
  <w:style w:type="paragraph" w:customStyle="1" w:styleId="41">
    <w:name w:val="4.1"/>
    <w:basedOn w:val="31"/>
    <w:uiPriority w:val="99"/>
    <w:rsid w:val="00D803A9"/>
    <w:pPr>
      <w:tabs>
        <w:tab w:val="clear" w:pos="1069"/>
        <w:tab w:val="num" w:pos="454"/>
        <w:tab w:val="num" w:pos="720"/>
        <w:tab w:val="num" w:pos="926"/>
      </w:tabs>
      <w:ind w:left="926" w:hanging="360"/>
    </w:pPr>
  </w:style>
  <w:style w:type="paragraph" w:customStyle="1" w:styleId="I">
    <w:name w:val="I."/>
    <w:basedOn w:val="Normal"/>
    <w:uiPriority w:val="99"/>
    <w:rsid w:val="00D803A9"/>
    <w:pPr>
      <w:tabs>
        <w:tab w:val="num" w:pos="720"/>
        <w:tab w:val="num" w:pos="926"/>
      </w:tabs>
      <w:ind w:left="720" w:hanging="360"/>
    </w:pPr>
    <w:rPr>
      <w:sz w:val="20"/>
      <w:szCs w:val="20"/>
    </w:rPr>
  </w:style>
  <w:style w:type="paragraph" w:styleId="ListBullet3">
    <w:name w:val="List Bullet 3"/>
    <w:basedOn w:val="Normal"/>
    <w:autoRedefine/>
    <w:uiPriority w:val="99"/>
    <w:rsid w:val="00D803A9"/>
    <w:pPr>
      <w:tabs>
        <w:tab w:val="num" w:pos="720"/>
      </w:tabs>
      <w:ind w:left="720" w:hanging="360"/>
    </w:pPr>
    <w:rPr>
      <w:lang w:val="en-GB" w:eastAsia="en-GB"/>
    </w:rPr>
  </w:style>
  <w:style w:type="paragraph" w:styleId="ListNumber">
    <w:name w:val="List Number"/>
    <w:basedOn w:val="Normal"/>
    <w:uiPriority w:val="99"/>
    <w:rsid w:val="00D803A9"/>
    <w:pPr>
      <w:numPr>
        <w:numId w:val="1"/>
      </w:numPr>
      <w:tabs>
        <w:tab w:val="clear" w:pos="643"/>
        <w:tab w:val="num" w:pos="1533"/>
      </w:tabs>
      <w:ind w:left="1533"/>
      <w:jc w:val="both"/>
    </w:pPr>
  </w:style>
  <w:style w:type="paragraph" w:customStyle="1" w:styleId="a">
    <w:name w:val="a"/>
    <w:basedOn w:val="Norml10"/>
    <w:uiPriority w:val="99"/>
    <w:rsid w:val="00D803A9"/>
    <w:pPr>
      <w:tabs>
        <w:tab w:val="num" w:pos="432"/>
        <w:tab w:val="left" w:pos="851"/>
      </w:tabs>
      <w:spacing w:line="320" w:lineRule="atLeast"/>
      <w:ind w:left="432" w:hanging="360"/>
    </w:pPr>
  </w:style>
  <w:style w:type="paragraph" w:customStyle="1" w:styleId="51">
    <w:name w:val="5.1"/>
    <w:basedOn w:val="41"/>
    <w:uiPriority w:val="99"/>
    <w:rsid w:val="00D803A9"/>
    <w:pPr>
      <w:tabs>
        <w:tab w:val="num" w:pos="643"/>
      </w:tabs>
      <w:ind w:left="720"/>
    </w:pPr>
  </w:style>
  <w:style w:type="paragraph" w:customStyle="1" w:styleId="BItrzs">
    <w:name w:val="BÜI törzs"/>
    <w:basedOn w:val="Normal"/>
    <w:autoRedefine/>
    <w:uiPriority w:val="99"/>
    <w:rsid w:val="00D803A9"/>
    <w:pPr>
      <w:tabs>
        <w:tab w:val="num" w:pos="2160"/>
        <w:tab w:val="num" w:pos="2505"/>
      </w:tabs>
      <w:ind w:left="2160" w:hanging="180"/>
      <w:jc w:val="both"/>
    </w:pPr>
    <w:rPr>
      <w:rFonts w:ascii="Palatino Linotype" w:hAnsi="Palatino Linotype"/>
      <w:i/>
      <w:iCs/>
    </w:rPr>
  </w:style>
  <w:style w:type="paragraph" w:customStyle="1" w:styleId="fobekezdes">
    <w:name w:val="fobekezdes"/>
    <w:basedOn w:val="Normal"/>
    <w:autoRedefine/>
    <w:uiPriority w:val="99"/>
    <w:rsid w:val="00D803A9"/>
    <w:pPr>
      <w:tabs>
        <w:tab w:val="num" w:pos="720"/>
        <w:tab w:val="num" w:pos="1353"/>
      </w:tabs>
      <w:spacing w:before="240" w:after="240"/>
      <w:ind w:left="1353" w:hanging="360"/>
      <w:jc w:val="both"/>
    </w:pPr>
    <w:rPr>
      <w:b/>
      <w:szCs w:val="20"/>
    </w:rPr>
  </w:style>
  <w:style w:type="paragraph" w:customStyle="1" w:styleId="alalbekezdes">
    <w:name w:val="alalbekezdes"/>
    <w:basedOn w:val="Normal"/>
    <w:autoRedefine/>
    <w:uiPriority w:val="99"/>
    <w:rsid w:val="00D803A9"/>
    <w:pPr>
      <w:tabs>
        <w:tab w:val="num" w:pos="993"/>
        <w:tab w:val="left" w:pos="1560"/>
        <w:tab w:val="num" w:pos="2160"/>
      </w:tabs>
      <w:spacing w:before="240" w:after="120"/>
      <w:ind w:left="2160" w:hanging="360"/>
      <w:jc w:val="both"/>
    </w:pPr>
    <w:rPr>
      <w:szCs w:val="20"/>
    </w:rPr>
  </w:style>
  <w:style w:type="paragraph" w:customStyle="1" w:styleId="bajusz">
    <w:name w:val="bajusz"/>
    <w:basedOn w:val="Normal"/>
    <w:uiPriority w:val="99"/>
    <w:rsid w:val="00D803A9"/>
    <w:pPr>
      <w:tabs>
        <w:tab w:val="num" w:pos="720"/>
      </w:tabs>
      <w:spacing w:after="120"/>
      <w:ind w:left="360" w:hanging="360"/>
      <w:jc w:val="both"/>
    </w:pPr>
    <w:rPr>
      <w:szCs w:val="20"/>
    </w:rPr>
  </w:style>
  <w:style w:type="paragraph" w:customStyle="1" w:styleId="albekezdes">
    <w:name w:val="albekezdes"/>
    <w:basedOn w:val="Normal"/>
    <w:autoRedefine/>
    <w:uiPriority w:val="99"/>
    <w:rsid w:val="00D803A9"/>
    <w:pPr>
      <w:tabs>
        <w:tab w:val="num" w:pos="993"/>
        <w:tab w:val="num" w:pos="1440"/>
      </w:tabs>
      <w:spacing w:before="240" w:after="120"/>
      <w:ind w:left="1440" w:hanging="360"/>
      <w:jc w:val="both"/>
    </w:pPr>
    <w:rPr>
      <w:szCs w:val="20"/>
    </w:rPr>
  </w:style>
  <w:style w:type="paragraph" w:customStyle="1" w:styleId="OkeanFelsorolas">
    <w:name w:val="Okean_Felsorolas"/>
    <w:basedOn w:val="Normal"/>
    <w:uiPriority w:val="99"/>
    <w:rsid w:val="00D803A9"/>
    <w:pPr>
      <w:numPr>
        <w:numId w:val="21"/>
      </w:numPr>
      <w:spacing w:before="120"/>
      <w:jc w:val="both"/>
    </w:pPr>
    <w:rPr>
      <w:rFonts w:cs="Arial"/>
      <w:color w:val="000000"/>
      <w:szCs w:val="20"/>
    </w:rPr>
  </w:style>
  <w:style w:type="paragraph" w:customStyle="1" w:styleId="cim">
    <w:name w:val="cim"/>
    <w:basedOn w:val="Normal"/>
    <w:uiPriority w:val="99"/>
    <w:rsid w:val="00D803A9"/>
    <w:pPr>
      <w:spacing w:after="720"/>
      <w:jc w:val="center"/>
    </w:pPr>
    <w:rPr>
      <w:b/>
      <w:sz w:val="32"/>
      <w:szCs w:val="20"/>
    </w:rPr>
  </w:style>
  <w:style w:type="paragraph" w:customStyle="1" w:styleId="fszveg">
    <w:name w:val="fôszöveg"/>
    <w:basedOn w:val="Normal"/>
    <w:uiPriority w:val="99"/>
    <w:rsid w:val="00D803A9"/>
    <w:pPr>
      <w:tabs>
        <w:tab w:val="num" w:pos="993"/>
      </w:tabs>
      <w:spacing w:after="120"/>
      <w:ind w:left="567"/>
      <w:jc w:val="both"/>
    </w:pPr>
    <w:rPr>
      <w:szCs w:val="20"/>
    </w:rPr>
  </w:style>
  <w:style w:type="paragraph" w:customStyle="1" w:styleId="datum">
    <w:name w:val="datum"/>
    <w:basedOn w:val="Normal"/>
    <w:uiPriority w:val="99"/>
    <w:rsid w:val="00D803A9"/>
    <w:pPr>
      <w:spacing w:before="720" w:after="1680"/>
      <w:jc w:val="both"/>
    </w:pPr>
    <w:rPr>
      <w:szCs w:val="20"/>
    </w:rPr>
  </w:style>
  <w:style w:type="paragraph" w:customStyle="1" w:styleId="TC1">
    <w:name w:val="TC_1"/>
    <w:basedOn w:val="Normal"/>
    <w:next w:val="Normal"/>
    <w:uiPriority w:val="99"/>
    <w:rsid w:val="00D803A9"/>
    <w:pPr>
      <w:jc w:val="center"/>
    </w:pPr>
    <w:rPr>
      <w:rFonts w:ascii="Arial" w:hAnsi="Arial"/>
      <w:b/>
      <w:caps/>
      <w:sz w:val="28"/>
      <w:szCs w:val="20"/>
      <w:lang w:val="en-US"/>
    </w:rPr>
  </w:style>
  <w:style w:type="paragraph" w:customStyle="1" w:styleId="B">
    <w:name w:val="B"/>
    <w:uiPriority w:val="99"/>
    <w:rsid w:val="00D803A9"/>
    <w:pPr>
      <w:spacing w:before="240" w:line="240" w:lineRule="exact"/>
      <w:ind w:left="720"/>
      <w:jc w:val="both"/>
    </w:pPr>
    <w:rPr>
      <w:rFonts w:ascii="Tms Rmn" w:hAnsi="Tms Rmn"/>
      <w:sz w:val="24"/>
      <w:szCs w:val="20"/>
      <w:lang w:val="en-GB"/>
    </w:rPr>
  </w:style>
  <w:style w:type="paragraph" w:customStyle="1" w:styleId="text-3mezera">
    <w:name w:val="text - 3 mezera"/>
    <w:basedOn w:val="Normal"/>
    <w:uiPriority w:val="99"/>
    <w:rsid w:val="00D803A9"/>
    <w:pPr>
      <w:spacing w:before="60" w:line="240" w:lineRule="exact"/>
      <w:jc w:val="both"/>
    </w:pPr>
    <w:rPr>
      <w:rFonts w:ascii="Arial" w:hAnsi="Arial"/>
      <w:szCs w:val="20"/>
      <w:lang w:val="cs-CZ"/>
    </w:rPr>
  </w:style>
  <w:style w:type="paragraph" w:customStyle="1" w:styleId="Nummerierung1">
    <w:name w:val="Nummerierung 1"/>
    <w:basedOn w:val="Normal"/>
    <w:uiPriority w:val="99"/>
    <w:rsid w:val="00D803A9"/>
    <w:pPr>
      <w:tabs>
        <w:tab w:val="num" w:pos="720"/>
      </w:tabs>
      <w:spacing w:before="120" w:after="120"/>
      <w:ind w:left="720" w:hanging="360"/>
      <w:jc w:val="both"/>
    </w:pPr>
    <w:rPr>
      <w:rFonts w:ascii="Arial" w:hAnsi="Arial"/>
      <w:lang w:eastAsia="en-US"/>
    </w:rPr>
  </w:style>
  <w:style w:type="paragraph" w:customStyle="1" w:styleId="BodyText23">
    <w:name w:val="Body Text 23"/>
    <w:basedOn w:val="Normal"/>
    <w:uiPriority w:val="99"/>
    <w:rsid w:val="00D803A9"/>
    <w:pPr>
      <w:tabs>
        <w:tab w:val="left" w:pos="567"/>
        <w:tab w:val="left" w:pos="1560"/>
        <w:tab w:val="left" w:pos="2410"/>
        <w:tab w:val="left" w:pos="5409"/>
      </w:tabs>
    </w:pPr>
    <w:rPr>
      <w:rFonts w:cs="Arial"/>
      <w:lang w:val="en-GB" w:eastAsia="en-US"/>
    </w:rPr>
  </w:style>
  <w:style w:type="paragraph" w:customStyle="1" w:styleId="No2">
    <w:name w:val="No 2"/>
    <w:basedOn w:val="Nummerierung1"/>
    <w:uiPriority w:val="99"/>
    <w:rsid w:val="00D803A9"/>
    <w:pPr>
      <w:tabs>
        <w:tab w:val="num" w:pos="1211"/>
      </w:tabs>
      <w:ind w:left="1211" w:hanging="851"/>
    </w:pPr>
  </w:style>
  <w:style w:type="paragraph" w:customStyle="1" w:styleId="ListBullet6">
    <w:name w:val="List Bullet 6"/>
    <w:basedOn w:val="ListBullet"/>
    <w:uiPriority w:val="99"/>
    <w:rsid w:val="00D803A9"/>
    <w:pPr>
      <w:tabs>
        <w:tab w:val="clear" w:pos="981"/>
        <w:tab w:val="num" w:pos="1276"/>
        <w:tab w:val="left" w:pos="5670"/>
      </w:tabs>
      <w:spacing w:before="120" w:after="120"/>
      <w:ind w:left="1276" w:hanging="425"/>
      <w:jc w:val="both"/>
    </w:pPr>
    <w:rPr>
      <w:rFonts w:ascii="Arial" w:hAnsi="Arial" w:cs="Arial"/>
      <w:lang w:eastAsia="en-US"/>
    </w:rPr>
  </w:style>
  <w:style w:type="paragraph" w:styleId="ListBullet">
    <w:name w:val="List Bullet"/>
    <w:basedOn w:val="Normal"/>
    <w:uiPriority w:val="99"/>
    <w:rsid w:val="00D803A9"/>
    <w:pPr>
      <w:tabs>
        <w:tab w:val="num" w:pos="981"/>
      </w:tabs>
      <w:ind w:left="360" w:hanging="360"/>
    </w:pPr>
  </w:style>
  <w:style w:type="paragraph" w:customStyle="1" w:styleId="ListBullet7">
    <w:name w:val="List Bullet 7"/>
    <w:basedOn w:val="Normal"/>
    <w:uiPriority w:val="99"/>
    <w:rsid w:val="00D803A9"/>
    <w:pPr>
      <w:tabs>
        <w:tab w:val="num" w:pos="1065"/>
        <w:tab w:val="left" w:pos="1701"/>
      </w:tabs>
      <w:ind w:left="1701" w:hanging="425"/>
      <w:jc w:val="both"/>
    </w:pPr>
    <w:rPr>
      <w:rFonts w:ascii="Arial" w:hAnsi="Arial"/>
      <w:szCs w:val="20"/>
      <w:lang w:eastAsia="en-US"/>
    </w:rPr>
  </w:style>
  <w:style w:type="paragraph" w:customStyle="1" w:styleId="ListBullet6a">
    <w:name w:val="List Bullet 6a"/>
    <w:basedOn w:val="ListBullet6"/>
    <w:uiPriority w:val="99"/>
    <w:rsid w:val="00D803A9"/>
    <w:pPr>
      <w:tabs>
        <w:tab w:val="left" w:pos="1276"/>
      </w:tabs>
      <w:spacing w:before="0" w:after="0"/>
    </w:pPr>
  </w:style>
  <w:style w:type="paragraph" w:customStyle="1" w:styleId="Normal3">
    <w:name w:val="Normal 3"/>
    <w:basedOn w:val="Normal"/>
    <w:uiPriority w:val="99"/>
    <w:rsid w:val="00D803A9"/>
    <w:pPr>
      <w:spacing w:before="120" w:after="120"/>
      <w:ind w:left="851"/>
      <w:jc w:val="both"/>
    </w:pPr>
    <w:rPr>
      <w:rFonts w:ascii="Arial" w:hAnsi="Arial"/>
      <w:lang w:eastAsia="en-US"/>
    </w:rPr>
  </w:style>
  <w:style w:type="character" w:customStyle="1" w:styleId="Normal3Char1">
    <w:name w:val="Normal 3 Char1"/>
    <w:uiPriority w:val="99"/>
    <w:rsid w:val="00D803A9"/>
    <w:rPr>
      <w:rFonts w:ascii="Arial" w:hAnsi="Arial"/>
      <w:sz w:val="24"/>
      <w:lang w:val="hu-HU" w:eastAsia="en-US"/>
    </w:rPr>
  </w:style>
  <w:style w:type="paragraph" w:customStyle="1" w:styleId="client0">
    <w:name w:val="client"/>
    <w:basedOn w:val="Normal"/>
    <w:uiPriority w:val="99"/>
    <w:rsid w:val="00D803A9"/>
    <w:pPr>
      <w:spacing w:before="100" w:beforeAutospacing="1" w:after="100" w:afterAutospacing="1"/>
    </w:pPr>
  </w:style>
  <w:style w:type="paragraph" w:customStyle="1" w:styleId="Stlus2">
    <w:name w:val="Stílus2"/>
    <w:basedOn w:val="Normal"/>
    <w:link w:val="Stlus2Char"/>
    <w:uiPriority w:val="99"/>
    <w:rsid w:val="00D803A9"/>
    <w:pPr>
      <w:tabs>
        <w:tab w:val="num" w:pos="0"/>
        <w:tab w:val="num" w:pos="108"/>
      </w:tabs>
      <w:ind w:left="108" w:hanging="432"/>
    </w:pPr>
    <w:rPr>
      <w:szCs w:val="20"/>
      <w:lang w:eastAsia="ja-JP"/>
    </w:rPr>
  </w:style>
  <w:style w:type="paragraph" w:customStyle="1" w:styleId="Stlus3">
    <w:name w:val="Stílus3"/>
    <w:basedOn w:val="Normal"/>
    <w:uiPriority w:val="99"/>
    <w:rsid w:val="00D803A9"/>
    <w:pPr>
      <w:numPr>
        <w:ilvl w:val="2"/>
        <w:numId w:val="23"/>
      </w:numPr>
    </w:pPr>
  </w:style>
  <w:style w:type="paragraph" w:customStyle="1" w:styleId="Application2">
    <w:name w:val="Application2"/>
    <w:basedOn w:val="Normal"/>
    <w:autoRedefine/>
    <w:uiPriority w:val="99"/>
    <w:rsid w:val="00D803A9"/>
    <w:pPr>
      <w:tabs>
        <w:tab w:val="left" w:pos="-720"/>
      </w:tabs>
      <w:suppressAutoHyphens/>
      <w:spacing w:after="120"/>
      <w:ind w:left="1080"/>
      <w:jc w:val="both"/>
    </w:pPr>
    <w:rPr>
      <w:rFonts w:ascii="Arial" w:hAnsi="Arial" w:cs="Arial"/>
      <w:spacing w:val="-2"/>
      <w:sz w:val="20"/>
      <w:lang w:eastAsia="en-US"/>
    </w:rPr>
  </w:style>
  <w:style w:type="paragraph" w:styleId="DocumentMap">
    <w:name w:val="Document Map"/>
    <w:basedOn w:val="Normal"/>
    <w:link w:val="DocumentMapChar"/>
    <w:uiPriority w:val="99"/>
    <w:rsid w:val="00D803A9"/>
    <w:pPr>
      <w:shd w:val="clear" w:color="auto" w:fill="000080"/>
    </w:pPr>
    <w:rPr>
      <w:sz w:val="2"/>
      <w:szCs w:val="20"/>
      <w:lang w:eastAsia="ja-JP"/>
    </w:rPr>
  </w:style>
  <w:style w:type="character" w:customStyle="1" w:styleId="DocumentMapChar">
    <w:name w:val="Document Map Char"/>
    <w:basedOn w:val="DefaultParagraphFont"/>
    <w:link w:val="DocumentMap"/>
    <w:uiPriority w:val="99"/>
    <w:locked/>
    <w:rsid w:val="003A2711"/>
    <w:rPr>
      <w:rFonts w:cs="Times New Roman"/>
      <w:sz w:val="2"/>
      <w:shd w:val="clear" w:color="auto" w:fill="000080"/>
    </w:rPr>
  </w:style>
  <w:style w:type="paragraph" w:customStyle="1" w:styleId="Normal1">
    <w:name w:val="Normal1"/>
    <w:uiPriority w:val="99"/>
    <w:rsid w:val="00D803A9"/>
    <w:pPr>
      <w:jc w:val="both"/>
    </w:pPr>
    <w:rPr>
      <w:sz w:val="24"/>
      <w:szCs w:val="20"/>
      <w:lang w:val="fi-FI"/>
    </w:rPr>
  </w:style>
  <w:style w:type="paragraph" w:customStyle="1" w:styleId="sorszm2">
    <w:name w:val="sorszám2"/>
    <w:basedOn w:val="Normal"/>
    <w:autoRedefine/>
    <w:uiPriority w:val="99"/>
    <w:rsid w:val="00D803A9"/>
    <w:pPr>
      <w:ind w:left="340" w:hanging="340"/>
      <w:jc w:val="both"/>
    </w:pPr>
    <w:rPr>
      <w:noProof/>
    </w:rPr>
  </w:style>
  <w:style w:type="paragraph" w:customStyle="1" w:styleId="felsorolas3">
    <w:name w:val="felsorolas_3"/>
    <w:basedOn w:val="Normal"/>
    <w:uiPriority w:val="99"/>
    <w:rsid w:val="00D803A9"/>
    <w:pPr>
      <w:tabs>
        <w:tab w:val="left" w:pos="1276"/>
      </w:tabs>
      <w:spacing w:before="120" w:line="360" w:lineRule="auto"/>
      <w:jc w:val="both"/>
    </w:pPr>
    <w:rPr>
      <w:rFonts w:ascii="Arial" w:hAnsi="Arial"/>
      <w:szCs w:val="20"/>
    </w:rPr>
  </w:style>
  <w:style w:type="paragraph" w:customStyle="1" w:styleId="szvegtrzsbehzssal2">
    <w:name w:val="szvegtrzsbehzssal2"/>
    <w:basedOn w:val="Normal"/>
    <w:uiPriority w:val="99"/>
    <w:rsid w:val="00D803A9"/>
    <w:pPr>
      <w:ind w:firstLine="540"/>
      <w:jc w:val="both"/>
    </w:pPr>
    <w:rPr>
      <w:rFonts w:ascii="&amp;#39" w:hAnsi="&amp;#39"/>
    </w:rPr>
  </w:style>
  <w:style w:type="paragraph" w:customStyle="1" w:styleId="tablecontents">
    <w:name w:val="tablecontents"/>
    <w:basedOn w:val="Normal"/>
    <w:uiPriority w:val="99"/>
    <w:rsid w:val="00D803A9"/>
    <w:rPr>
      <w:rFonts w:ascii="&amp;#39" w:hAnsi="&amp;#39"/>
    </w:rPr>
  </w:style>
  <w:style w:type="paragraph" w:customStyle="1" w:styleId="rub30">
    <w:name w:val="rub3"/>
    <w:basedOn w:val="Normal"/>
    <w:uiPriority w:val="99"/>
    <w:rsid w:val="00D803A9"/>
    <w:pPr>
      <w:jc w:val="both"/>
    </w:pPr>
    <w:rPr>
      <w:rFonts w:ascii="&amp;#39" w:hAnsi="&amp;#39"/>
      <w:b/>
      <w:bCs/>
      <w:i/>
      <w:iCs/>
    </w:rPr>
  </w:style>
  <w:style w:type="paragraph" w:customStyle="1" w:styleId="rub20">
    <w:name w:val="rub2"/>
    <w:basedOn w:val="Normal"/>
    <w:uiPriority w:val="99"/>
    <w:rsid w:val="00D803A9"/>
    <w:pPr>
      <w:ind w:right="-596"/>
    </w:pPr>
    <w:rPr>
      <w:rFonts w:ascii="&amp;#39" w:hAnsi="&amp;#39"/>
      <w:smallCaps/>
    </w:rPr>
  </w:style>
  <w:style w:type="paragraph" w:customStyle="1" w:styleId="rub10">
    <w:name w:val="rub1"/>
    <w:basedOn w:val="Normal"/>
    <w:uiPriority w:val="99"/>
    <w:rsid w:val="00D803A9"/>
    <w:pPr>
      <w:jc w:val="both"/>
    </w:pPr>
    <w:rPr>
      <w:rFonts w:ascii="&amp;#39" w:hAnsi="&amp;#39"/>
      <w:b/>
      <w:bCs/>
      <w:smallCaps/>
    </w:rPr>
  </w:style>
  <w:style w:type="paragraph" w:customStyle="1" w:styleId="textbody">
    <w:name w:val="textbody"/>
    <w:basedOn w:val="Normal"/>
    <w:uiPriority w:val="99"/>
    <w:rsid w:val="00D803A9"/>
    <w:pPr>
      <w:spacing w:before="120"/>
      <w:jc w:val="both"/>
    </w:pPr>
    <w:rPr>
      <w:rFonts w:ascii="&amp;#39" w:hAnsi="&amp;#39"/>
    </w:rPr>
  </w:style>
  <w:style w:type="paragraph" w:customStyle="1" w:styleId="pont">
    <w:name w:val="pont"/>
    <w:basedOn w:val="Normal"/>
    <w:uiPriority w:val="99"/>
    <w:rsid w:val="00D803A9"/>
    <w:pPr>
      <w:widowControl w:val="0"/>
      <w:tabs>
        <w:tab w:val="left" w:pos="505"/>
      </w:tabs>
      <w:spacing w:before="240" w:line="360" w:lineRule="auto"/>
      <w:jc w:val="both"/>
    </w:pPr>
    <w:rPr>
      <w:rFonts w:ascii="H-Times" w:hAnsi="H-Times"/>
      <w:i/>
      <w:szCs w:val="20"/>
      <w:lang w:val="en-US" w:eastAsia="zh-CN"/>
    </w:rPr>
  </w:style>
  <w:style w:type="paragraph" w:customStyle="1" w:styleId="BodyTextIndent21">
    <w:name w:val="Body Text Indent 21"/>
    <w:basedOn w:val="Normal"/>
    <w:uiPriority w:val="99"/>
    <w:rsid w:val="00D803A9"/>
    <w:pPr>
      <w:widowControl w:val="0"/>
      <w:ind w:left="284" w:hanging="224"/>
      <w:jc w:val="both"/>
    </w:pPr>
    <w:rPr>
      <w:sz w:val="22"/>
      <w:szCs w:val="20"/>
      <w:lang w:eastAsia="zh-CN"/>
    </w:rPr>
  </w:style>
  <w:style w:type="paragraph" w:customStyle="1" w:styleId="BodyTextIndent31">
    <w:name w:val="Body Text Indent 31"/>
    <w:basedOn w:val="Normal"/>
    <w:uiPriority w:val="99"/>
    <w:rsid w:val="00D803A9"/>
    <w:pPr>
      <w:widowControl w:val="0"/>
      <w:ind w:left="284"/>
      <w:jc w:val="both"/>
    </w:pPr>
    <w:rPr>
      <w:sz w:val="22"/>
      <w:szCs w:val="20"/>
      <w:lang w:eastAsia="zh-CN"/>
    </w:rPr>
  </w:style>
  <w:style w:type="paragraph" w:customStyle="1" w:styleId="BodyText21">
    <w:name w:val="Body Text 21"/>
    <w:basedOn w:val="Normal"/>
    <w:uiPriority w:val="99"/>
    <w:rsid w:val="00D803A9"/>
    <w:pPr>
      <w:widowControl w:val="0"/>
      <w:ind w:left="426" w:hanging="66"/>
      <w:jc w:val="both"/>
    </w:pPr>
    <w:rPr>
      <w:szCs w:val="20"/>
      <w:lang w:eastAsia="zh-CN"/>
    </w:rPr>
  </w:style>
  <w:style w:type="character" w:customStyle="1" w:styleId="Hyperlink1">
    <w:name w:val="Hyperlink1"/>
    <w:uiPriority w:val="99"/>
    <w:rsid w:val="00D803A9"/>
    <w:rPr>
      <w:color w:val="0000FF"/>
      <w:u w:val="single"/>
    </w:rPr>
  </w:style>
  <w:style w:type="paragraph" w:customStyle="1" w:styleId="kisrszveg">
    <w:name w:val="kisérôszöveg"/>
    <w:basedOn w:val="Normal"/>
    <w:uiPriority w:val="99"/>
    <w:rsid w:val="00D803A9"/>
    <w:pPr>
      <w:widowControl w:val="0"/>
      <w:tabs>
        <w:tab w:val="left" w:pos="720"/>
        <w:tab w:val="left" w:pos="1980"/>
        <w:tab w:val="left" w:leader="underscore" w:pos="4230"/>
      </w:tabs>
      <w:jc w:val="both"/>
    </w:pPr>
    <w:rPr>
      <w:rFonts w:ascii="CG Times" w:hAnsi="CG Times"/>
      <w:szCs w:val="20"/>
      <w:lang w:val="en-GB" w:eastAsia="zh-CN"/>
    </w:rPr>
  </w:style>
  <w:style w:type="paragraph" w:customStyle="1" w:styleId="BlockText1">
    <w:name w:val="Block Text1"/>
    <w:basedOn w:val="Normal"/>
    <w:uiPriority w:val="99"/>
    <w:rsid w:val="00D803A9"/>
    <w:pPr>
      <w:ind w:left="851" w:right="28"/>
      <w:jc w:val="both"/>
    </w:pPr>
    <w:rPr>
      <w:szCs w:val="20"/>
      <w:lang w:eastAsia="zh-CN"/>
    </w:rPr>
  </w:style>
  <w:style w:type="paragraph" w:customStyle="1" w:styleId="bulet">
    <w:name w:val="bulet"/>
    <w:basedOn w:val="Normal"/>
    <w:uiPriority w:val="99"/>
    <w:rsid w:val="00D803A9"/>
    <w:pPr>
      <w:widowControl w:val="0"/>
      <w:ind w:left="1003" w:hanging="283"/>
      <w:jc w:val="both"/>
    </w:pPr>
    <w:rPr>
      <w:rFonts w:ascii="Arial" w:hAnsi="Arial"/>
      <w:szCs w:val="20"/>
      <w:lang w:val="en-US" w:eastAsia="zh-CN"/>
    </w:rPr>
  </w:style>
  <w:style w:type="paragraph" w:customStyle="1" w:styleId="bevezetszveg">
    <w:name w:val="bevezetô szöveg"/>
    <w:basedOn w:val="Normal"/>
    <w:uiPriority w:val="99"/>
    <w:rsid w:val="00D803A9"/>
    <w:pPr>
      <w:widowControl w:val="0"/>
      <w:tabs>
        <w:tab w:val="left" w:pos="1800"/>
        <w:tab w:val="left" w:leader="underscore" w:pos="5760"/>
      </w:tabs>
      <w:spacing w:line="360" w:lineRule="auto"/>
      <w:jc w:val="both"/>
    </w:pPr>
    <w:rPr>
      <w:rFonts w:ascii="CG Times" w:hAnsi="CG Times"/>
      <w:szCs w:val="20"/>
      <w:lang w:val="en-GB" w:eastAsia="zh-CN"/>
    </w:rPr>
  </w:style>
  <w:style w:type="paragraph" w:customStyle="1" w:styleId="cm">
    <w:name w:val="cím"/>
    <w:basedOn w:val="Normal"/>
    <w:uiPriority w:val="99"/>
    <w:rsid w:val="00D803A9"/>
    <w:pPr>
      <w:widowControl w:val="0"/>
      <w:tabs>
        <w:tab w:val="left" w:pos="1800"/>
        <w:tab w:val="left" w:leader="underscore" w:pos="5760"/>
      </w:tabs>
      <w:spacing w:line="360" w:lineRule="auto"/>
      <w:jc w:val="both"/>
    </w:pPr>
    <w:rPr>
      <w:rFonts w:ascii="CG Times" w:hAnsi="CG Times"/>
      <w:szCs w:val="20"/>
      <w:lang w:val="en-GB" w:eastAsia="zh-CN"/>
    </w:rPr>
  </w:style>
  <w:style w:type="paragraph" w:customStyle="1" w:styleId="fosor">
    <w:name w:val="fosor"/>
    <w:basedOn w:val="ar1"/>
    <w:uiPriority w:val="99"/>
    <w:rsid w:val="00D803A9"/>
    <w:pPr>
      <w:tabs>
        <w:tab w:val="clear" w:pos="6237"/>
        <w:tab w:val="clear" w:pos="8647"/>
        <w:tab w:val="right" w:pos="6480"/>
        <w:tab w:val="right" w:pos="8460"/>
      </w:tabs>
      <w:ind w:left="630"/>
    </w:pPr>
  </w:style>
  <w:style w:type="paragraph" w:customStyle="1" w:styleId="ar1">
    <w:name w:val="ar1"/>
    <w:basedOn w:val="Normal"/>
    <w:next w:val="Normal"/>
    <w:uiPriority w:val="99"/>
    <w:rsid w:val="00D803A9"/>
    <w:pPr>
      <w:widowControl w:val="0"/>
      <w:tabs>
        <w:tab w:val="right" w:pos="6237"/>
        <w:tab w:val="right" w:pos="8647"/>
        <w:tab w:val="right" w:pos="9180"/>
      </w:tabs>
      <w:ind w:left="284"/>
      <w:jc w:val="both"/>
    </w:pPr>
    <w:rPr>
      <w:rFonts w:ascii="HTimes" w:hAnsi="HTimes"/>
      <w:b/>
      <w:szCs w:val="20"/>
      <w:lang w:val="en-GB" w:eastAsia="zh-CN"/>
    </w:rPr>
  </w:style>
  <w:style w:type="paragraph" w:customStyle="1" w:styleId="Blockquote">
    <w:name w:val="Blockquote"/>
    <w:basedOn w:val="Normal"/>
    <w:uiPriority w:val="99"/>
    <w:rsid w:val="00D803A9"/>
    <w:pPr>
      <w:spacing w:before="100" w:after="100"/>
      <w:ind w:left="360" w:right="360"/>
      <w:jc w:val="both"/>
    </w:pPr>
    <w:rPr>
      <w:szCs w:val="20"/>
      <w:lang w:eastAsia="zh-CN"/>
    </w:rPr>
  </w:style>
  <w:style w:type="paragraph" w:customStyle="1" w:styleId="Stlus1">
    <w:name w:val="Stílus1"/>
    <w:basedOn w:val="Normal"/>
    <w:uiPriority w:val="99"/>
    <w:rsid w:val="00D803A9"/>
    <w:pPr>
      <w:tabs>
        <w:tab w:val="num" w:pos="360"/>
      </w:tabs>
      <w:ind w:left="360" w:hanging="360"/>
      <w:jc w:val="both"/>
    </w:pPr>
    <w:rPr>
      <w:szCs w:val="20"/>
      <w:lang w:eastAsia="zh-CN"/>
    </w:rPr>
  </w:style>
  <w:style w:type="paragraph" w:customStyle="1" w:styleId="DocumentMap1">
    <w:name w:val="Document Map1"/>
    <w:basedOn w:val="Normal"/>
    <w:uiPriority w:val="99"/>
    <w:rsid w:val="00D803A9"/>
    <w:pPr>
      <w:shd w:val="clear" w:color="auto" w:fill="000080"/>
      <w:jc w:val="both"/>
    </w:pPr>
    <w:rPr>
      <w:rFonts w:ascii="Tahoma" w:hAnsi="Tahoma"/>
      <w:szCs w:val="20"/>
      <w:lang w:eastAsia="zh-CN"/>
    </w:rPr>
  </w:style>
  <w:style w:type="paragraph" w:styleId="NormalIndent">
    <w:name w:val="Normal Indent"/>
    <w:basedOn w:val="Normal"/>
    <w:uiPriority w:val="99"/>
    <w:rsid w:val="00D803A9"/>
    <w:pPr>
      <w:spacing w:line="360" w:lineRule="auto"/>
      <w:ind w:left="720"/>
      <w:jc w:val="both"/>
    </w:pPr>
    <w:rPr>
      <w:szCs w:val="20"/>
      <w:lang w:eastAsia="zh-CN"/>
    </w:rPr>
  </w:style>
  <w:style w:type="paragraph" w:styleId="List">
    <w:name w:val="List"/>
    <w:basedOn w:val="Normal"/>
    <w:uiPriority w:val="99"/>
    <w:rsid w:val="00D803A9"/>
    <w:pPr>
      <w:widowControl w:val="0"/>
      <w:tabs>
        <w:tab w:val="right" w:pos="6237"/>
        <w:tab w:val="right" w:pos="7371"/>
      </w:tabs>
      <w:spacing w:after="120" w:line="360" w:lineRule="atLeast"/>
      <w:ind w:left="709"/>
      <w:jc w:val="both"/>
    </w:pPr>
    <w:rPr>
      <w:rFonts w:ascii="Arial" w:hAnsi="Arial"/>
      <w:szCs w:val="20"/>
      <w:lang w:eastAsia="zh-CN"/>
    </w:rPr>
  </w:style>
  <w:style w:type="paragraph" w:customStyle="1" w:styleId="A0">
    <w:name w:val="A"/>
    <w:basedOn w:val="Normal"/>
    <w:uiPriority w:val="99"/>
    <w:rsid w:val="00D803A9"/>
    <w:pPr>
      <w:widowControl w:val="0"/>
      <w:ind w:left="993" w:hanging="425"/>
      <w:jc w:val="both"/>
    </w:pPr>
    <w:rPr>
      <w:rFonts w:ascii="H-Times New Roman" w:hAnsi="H-Times New Roman"/>
      <w:sz w:val="26"/>
      <w:szCs w:val="20"/>
      <w:lang w:val="da-DK" w:eastAsia="zh-CN"/>
    </w:rPr>
  </w:style>
  <w:style w:type="paragraph" w:customStyle="1" w:styleId="lolb">
    <w:name w:val="Éloláb"/>
    <w:basedOn w:val="Normal"/>
    <w:uiPriority w:val="99"/>
    <w:rsid w:val="00D803A9"/>
    <w:pPr>
      <w:widowControl w:val="0"/>
      <w:tabs>
        <w:tab w:val="center" w:pos="4320"/>
        <w:tab w:val="right" w:pos="8640"/>
      </w:tabs>
      <w:jc w:val="both"/>
    </w:pPr>
    <w:rPr>
      <w:szCs w:val="20"/>
      <w:lang w:eastAsia="zh-CN"/>
    </w:rPr>
  </w:style>
  <w:style w:type="paragraph" w:customStyle="1" w:styleId="B1">
    <w:name w:val="B1"/>
    <w:uiPriority w:val="99"/>
    <w:rsid w:val="00D803A9"/>
    <w:pPr>
      <w:widowControl w:val="0"/>
      <w:ind w:left="1138"/>
      <w:jc w:val="both"/>
    </w:pPr>
    <w:rPr>
      <w:rFonts w:ascii="H-Times New Roman" w:hAnsi="H-Times New Roman"/>
      <w:sz w:val="24"/>
      <w:szCs w:val="20"/>
      <w:lang w:val="da-DK" w:eastAsia="zh-CN"/>
    </w:rPr>
  </w:style>
  <w:style w:type="paragraph" w:customStyle="1" w:styleId="BodyText22">
    <w:name w:val="Body Text 22"/>
    <w:basedOn w:val="Normal"/>
    <w:uiPriority w:val="99"/>
    <w:rsid w:val="00D803A9"/>
    <w:pPr>
      <w:widowControl w:val="0"/>
      <w:jc w:val="both"/>
    </w:pPr>
    <w:rPr>
      <w:rFonts w:ascii="Hun Dutch" w:hAnsi="Hun Dutch"/>
      <w:szCs w:val="20"/>
      <w:lang w:eastAsia="zh-CN"/>
    </w:rPr>
  </w:style>
  <w:style w:type="paragraph" w:customStyle="1" w:styleId="text0">
    <w:name w:val="text"/>
    <w:basedOn w:val="Normal"/>
    <w:link w:val="textChar"/>
    <w:uiPriority w:val="99"/>
    <w:rsid w:val="00D803A9"/>
    <w:pPr>
      <w:spacing w:after="160"/>
      <w:jc w:val="both"/>
    </w:pPr>
    <w:rPr>
      <w:rFonts w:ascii="Verdana" w:hAnsi="Verdana"/>
      <w:color w:val="000000"/>
      <w:szCs w:val="20"/>
      <w:lang w:eastAsia="zh-CN"/>
    </w:rPr>
  </w:style>
  <w:style w:type="paragraph" w:customStyle="1" w:styleId="caption1">
    <w:name w:val="caption1"/>
    <w:basedOn w:val="Caption"/>
    <w:next w:val="Caption"/>
    <w:uiPriority w:val="99"/>
    <w:rsid w:val="00D803A9"/>
    <w:pPr>
      <w:spacing w:before="120" w:after="120"/>
      <w:ind w:right="0"/>
      <w:jc w:val="both"/>
    </w:pPr>
    <w:rPr>
      <w:b w:val="0"/>
      <w:szCs w:val="20"/>
      <w:lang w:val="en-GB" w:eastAsia="zh-CN"/>
    </w:rPr>
  </w:style>
  <w:style w:type="paragraph" w:customStyle="1" w:styleId="PlainText1">
    <w:name w:val="Plain Text1"/>
    <w:basedOn w:val="Normal"/>
    <w:uiPriority w:val="99"/>
    <w:rsid w:val="00D803A9"/>
    <w:pPr>
      <w:jc w:val="both"/>
    </w:pPr>
    <w:rPr>
      <w:noProof/>
      <w:szCs w:val="20"/>
      <w:lang w:eastAsia="zh-CN"/>
    </w:rPr>
  </w:style>
  <w:style w:type="paragraph" w:styleId="Subtitle">
    <w:name w:val="Subtitle"/>
    <w:basedOn w:val="Normal"/>
    <w:link w:val="SubtitleChar"/>
    <w:uiPriority w:val="99"/>
    <w:qFormat/>
    <w:rsid w:val="00D803A9"/>
    <w:pPr>
      <w:jc w:val="center"/>
    </w:pPr>
    <w:rPr>
      <w:rFonts w:ascii="Cambria" w:hAnsi="Cambria"/>
      <w:szCs w:val="20"/>
      <w:lang w:eastAsia="ja-JP"/>
    </w:rPr>
  </w:style>
  <w:style w:type="character" w:customStyle="1" w:styleId="SubtitleChar">
    <w:name w:val="Subtitle Char"/>
    <w:basedOn w:val="DefaultParagraphFont"/>
    <w:link w:val="Subtitle"/>
    <w:uiPriority w:val="99"/>
    <w:locked/>
    <w:rsid w:val="007C3E71"/>
    <w:rPr>
      <w:rFonts w:ascii="Cambria" w:hAnsi="Cambria" w:cs="Times New Roman"/>
      <w:sz w:val="24"/>
    </w:rPr>
  </w:style>
  <w:style w:type="paragraph" w:styleId="ListNumber2">
    <w:name w:val="List Number 2"/>
    <w:aliases w:val="Számozott lista 01"/>
    <w:basedOn w:val="Normal"/>
    <w:uiPriority w:val="99"/>
    <w:rsid w:val="00D803A9"/>
    <w:pPr>
      <w:tabs>
        <w:tab w:val="num" w:pos="360"/>
        <w:tab w:val="left" w:pos="567"/>
      </w:tabs>
      <w:ind w:left="360" w:hanging="360"/>
      <w:jc w:val="both"/>
    </w:pPr>
    <w:rPr>
      <w:b/>
      <w:szCs w:val="20"/>
      <w:lang w:eastAsia="zh-CN"/>
    </w:rPr>
  </w:style>
  <w:style w:type="paragraph" w:customStyle="1" w:styleId="felsorols">
    <w:name w:val="felsorolás"/>
    <w:basedOn w:val="Normal"/>
    <w:uiPriority w:val="99"/>
    <w:rsid w:val="00D803A9"/>
    <w:pPr>
      <w:tabs>
        <w:tab w:val="num" w:pos="360"/>
      </w:tabs>
      <w:ind w:left="360" w:hanging="360"/>
      <w:jc w:val="both"/>
    </w:pPr>
    <w:rPr>
      <w:szCs w:val="20"/>
      <w:lang w:eastAsia="zh-CN"/>
    </w:rPr>
  </w:style>
  <w:style w:type="paragraph" w:customStyle="1" w:styleId="alcim2">
    <w:name w:val="alcim2"/>
    <w:basedOn w:val="Normal"/>
    <w:uiPriority w:val="99"/>
    <w:rsid w:val="00D803A9"/>
    <w:pPr>
      <w:keepNext/>
      <w:suppressAutoHyphens/>
      <w:spacing w:before="360" w:after="240"/>
    </w:pPr>
    <w:rPr>
      <w:rFonts w:ascii="Tahoma" w:hAnsi="Tahoma"/>
      <w:b/>
      <w:sz w:val="20"/>
      <w:szCs w:val="20"/>
      <w:lang w:eastAsia="zh-CN"/>
    </w:rPr>
  </w:style>
  <w:style w:type="paragraph" w:customStyle="1" w:styleId="felsorol0">
    <w:name w:val="felsorol"/>
    <w:basedOn w:val="Normal"/>
    <w:uiPriority w:val="99"/>
    <w:rsid w:val="00D803A9"/>
    <w:pPr>
      <w:tabs>
        <w:tab w:val="num" w:pos="705"/>
      </w:tabs>
      <w:spacing w:after="120"/>
      <w:ind w:left="705" w:hanging="705"/>
    </w:pPr>
    <w:rPr>
      <w:rFonts w:ascii="Tahoma" w:hAnsi="Tahoma"/>
      <w:sz w:val="22"/>
      <w:szCs w:val="20"/>
      <w:lang w:eastAsia="zh-CN"/>
    </w:rPr>
  </w:style>
  <w:style w:type="paragraph" w:styleId="List2">
    <w:name w:val="List 2"/>
    <w:basedOn w:val="Normal"/>
    <w:uiPriority w:val="99"/>
    <w:rsid w:val="00D803A9"/>
    <w:pPr>
      <w:ind w:left="566" w:hanging="283"/>
      <w:jc w:val="both"/>
    </w:pPr>
    <w:rPr>
      <w:szCs w:val="20"/>
      <w:lang w:eastAsia="zh-CN"/>
    </w:rPr>
  </w:style>
  <w:style w:type="character" w:customStyle="1" w:styleId="style171">
    <w:name w:val="style171"/>
    <w:uiPriority w:val="99"/>
    <w:rsid w:val="00D803A9"/>
    <w:rPr>
      <w:color w:val="006633"/>
    </w:rPr>
  </w:style>
  <w:style w:type="character" w:customStyle="1" w:styleId="style161">
    <w:name w:val="style161"/>
    <w:uiPriority w:val="99"/>
    <w:rsid w:val="00D803A9"/>
    <w:rPr>
      <w:rFonts w:ascii="Arial" w:hAnsi="Arial"/>
    </w:rPr>
  </w:style>
  <w:style w:type="paragraph" w:customStyle="1" w:styleId="cmzett2">
    <w:name w:val="címzett2"/>
    <w:basedOn w:val="Normal"/>
    <w:uiPriority w:val="99"/>
    <w:rsid w:val="00D803A9"/>
    <w:rPr>
      <w:szCs w:val="20"/>
      <w:lang w:val="fi-FI"/>
    </w:rPr>
  </w:style>
  <w:style w:type="paragraph" w:customStyle="1" w:styleId="Salutation1">
    <w:name w:val="Salutation1"/>
    <w:basedOn w:val="Normal"/>
    <w:uiPriority w:val="99"/>
    <w:rsid w:val="00D803A9"/>
    <w:pPr>
      <w:overflowPunct w:val="0"/>
      <w:autoSpaceDE w:val="0"/>
      <w:autoSpaceDN w:val="0"/>
      <w:adjustRightInd w:val="0"/>
      <w:spacing w:before="240"/>
      <w:jc w:val="both"/>
      <w:textAlignment w:val="baseline"/>
    </w:pPr>
    <w:rPr>
      <w:lang w:val="fi-FI"/>
    </w:rPr>
  </w:style>
  <w:style w:type="paragraph" w:customStyle="1" w:styleId="Tartalomjegyzk-alap">
    <w:name w:val="Tartalomjegyzék - alap"/>
    <w:basedOn w:val="Normal"/>
    <w:uiPriority w:val="99"/>
    <w:rsid w:val="00D803A9"/>
    <w:pPr>
      <w:tabs>
        <w:tab w:val="right" w:leader="dot" w:pos="5040"/>
      </w:tabs>
      <w:spacing w:after="240" w:line="240" w:lineRule="atLeast"/>
      <w:jc w:val="both"/>
    </w:pPr>
    <w:rPr>
      <w:rFonts w:ascii="Garamond" w:hAnsi="Garamond"/>
      <w:szCs w:val="20"/>
      <w:lang w:eastAsia="en-US"/>
    </w:rPr>
  </w:style>
  <w:style w:type="paragraph" w:customStyle="1" w:styleId="Graphic">
    <w:name w:val="Graphic"/>
    <w:basedOn w:val="Text"/>
    <w:uiPriority w:val="99"/>
    <w:rsid w:val="00D803A9"/>
    <w:pPr>
      <w:keepNext/>
      <w:spacing w:after="130" w:line="240" w:lineRule="auto"/>
      <w:jc w:val="center"/>
    </w:pPr>
  </w:style>
  <w:style w:type="paragraph" w:customStyle="1" w:styleId="Block">
    <w:name w:val="Block"/>
    <w:basedOn w:val="Normal"/>
    <w:uiPriority w:val="99"/>
    <w:rsid w:val="00D803A9"/>
    <w:pPr>
      <w:jc w:val="both"/>
    </w:pPr>
    <w:rPr>
      <w:rFonts w:ascii="Arial" w:eastAsia="MS Mincho" w:hAnsi="Arial"/>
      <w:szCs w:val="20"/>
      <w:lang w:val="de-DE"/>
    </w:rPr>
  </w:style>
  <w:style w:type="paragraph" w:customStyle="1" w:styleId="tblcm">
    <w:name w:val="táblcím"/>
    <w:basedOn w:val="Normal"/>
    <w:uiPriority w:val="99"/>
    <w:rsid w:val="00D803A9"/>
    <w:pPr>
      <w:jc w:val="center"/>
    </w:pPr>
    <w:rPr>
      <w:b/>
      <w:szCs w:val="20"/>
    </w:rPr>
  </w:style>
  <w:style w:type="paragraph" w:customStyle="1" w:styleId="SectionXHeader3">
    <w:name w:val="Section X Header 3"/>
    <w:basedOn w:val="Normal"/>
    <w:uiPriority w:val="99"/>
    <w:rsid w:val="00D803A9"/>
    <w:pPr>
      <w:widowControl w:val="0"/>
      <w:autoSpaceDE w:val="0"/>
      <w:autoSpaceDN w:val="0"/>
      <w:adjustRightInd w:val="0"/>
      <w:jc w:val="center"/>
    </w:pPr>
    <w:rPr>
      <w:b/>
      <w:bCs/>
      <w:sz w:val="40"/>
      <w:szCs w:val="40"/>
      <w:lang w:val="en-US"/>
    </w:rPr>
  </w:style>
  <w:style w:type="paragraph" w:customStyle="1" w:styleId="Cmsor1DocumentHeader11">
    <w:name w:val="Címsor 1.Document Header11"/>
    <w:basedOn w:val="Normal"/>
    <w:next w:val="Normal"/>
    <w:uiPriority w:val="99"/>
    <w:rsid w:val="00D803A9"/>
    <w:pPr>
      <w:widowControl w:val="0"/>
      <w:autoSpaceDE w:val="0"/>
      <w:autoSpaceDN w:val="0"/>
      <w:adjustRightInd w:val="0"/>
      <w:spacing w:after="200"/>
      <w:jc w:val="center"/>
    </w:pPr>
    <w:rPr>
      <w:b/>
      <w:bCs/>
      <w:kern w:val="28"/>
      <w:sz w:val="40"/>
      <w:szCs w:val="40"/>
      <w:lang w:val="en-US"/>
    </w:rPr>
  </w:style>
  <w:style w:type="paragraph" w:customStyle="1" w:styleId="Formatvorlageberschrift1TimesNewRoman11ptLinksVor0ptNa">
    <w:name w:val="Formatvorlage Überschrift 1 + Times New Roman 11 pt Links Vor:  0 pt Na..."/>
    <w:basedOn w:val="Heading1"/>
    <w:uiPriority w:val="99"/>
    <w:rsid w:val="00D803A9"/>
    <w:pPr>
      <w:keepNext w:val="0"/>
      <w:tabs>
        <w:tab w:val="left" w:pos="851"/>
        <w:tab w:val="num" w:pos="1080"/>
      </w:tabs>
      <w:spacing w:after="120" w:line="240" w:lineRule="auto"/>
      <w:ind w:left="1080" w:hanging="360"/>
    </w:pPr>
    <w:rPr>
      <w:rFonts w:ascii="Times New Roman" w:hAnsi="Times New Roman"/>
      <w:kern w:val="0"/>
      <w:sz w:val="22"/>
      <w:lang w:val="en-GB" w:eastAsia="de-DE"/>
    </w:rPr>
  </w:style>
  <w:style w:type="paragraph" w:customStyle="1" w:styleId="Szdcmsor1">
    <w:name w:val="Szd_címsor1"/>
    <w:basedOn w:val="Normal"/>
    <w:uiPriority w:val="99"/>
    <w:rsid w:val="00D803A9"/>
    <w:pPr>
      <w:tabs>
        <w:tab w:val="num" w:pos="972"/>
        <w:tab w:val="num" w:pos="1440"/>
      </w:tabs>
      <w:spacing w:line="360" w:lineRule="atLeast"/>
      <w:ind w:left="972" w:hanging="432"/>
      <w:jc w:val="both"/>
    </w:pPr>
    <w:rPr>
      <w:szCs w:val="20"/>
    </w:rPr>
  </w:style>
  <w:style w:type="paragraph" w:customStyle="1" w:styleId="Szdcmsor2">
    <w:name w:val="Szd_címsor2"/>
    <w:basedOn w:val="Normal"/>
    <w:uiPriority w:val="99"/>
    <w:rsid w:val="00D803A9"/>
    <w:pPr>
      <w:tabs>
        <w:tab w:val="num" w:pos="1116"/>
        <w:tab w:val="num" w:pos="2160"/>
      </w:tabs>
      <w:spacing w:line="360" w:lineRule="atLeast"/>
      <w:ind w:left="1116" w:hanging="576"/>
      <w:jc w:val="both"/>
    </w:pPr>
    <w:rPr>
      <w:szCs w:val="20"/>
    </w:rPr>
  </w:style>
  <w:style w:type="paragraph" w:customStyle="1" w:styleId="Szdcmsor3">
    <w:name w:val="Szd_címsor3"/>
    <w:basedOn w:val="Normal"/>
    <w:uiPriority w:val="99"/>
    <w:rsid w:val="00D803A9"/>
    <w:pPr>
      <w:tabs>
        <w:tab w:val="num" w:pos="2160"/>
      </w:tabs>
      <w:spacing w:line="360" w:lineRule="atLeast"/>
      <w:ind w:left="2160" w:hanging="360"/>
      <w:jc w:val="both"/>
    </w:pPr>
    <w:rPr>
      <w:szCs w:val="20"/>
    </w:rPr>
  </w:style>
  <w:style w:type="paragraph" w:customStyle="1" w:styleId="Cm10">
    <w:name w:val="Cím 1"/>
    <w:autoRedefine/>
    <w:uiPriority w:val="99"/>
    <w:rsid w:val="00D803A9"/>
    <w:pPr>
      <w:tabs>
        <w:tab w:val="num" w:pos="2153"/>
      </w:tabs>
      <w:spacing w:before="120"/>
      <w:ind w:left="2155" w:hanging="737"/>
    </w:pPr>
    <w:rPr>
      <w:sz w:val="24"/>
      <w:szCs w:val="24"/>
      <w:u w:val="single"/>
    </w:rPr>
  </w:style>
  <w:style w:type="paragraph" w:customStyle="1" w:styleId="Cm2">
    <w:name w:val="Cím 2"/>
    <w:link w:val="Cm2CharChar"/>
    <w:autoRedefine/>
    <w:uiPriority w:val="99"/>
    <w:rsid w:val="00D803A9"/>
    <w:pPr>
      <w:tabs>
        <w:tab w:val="num" w:pos="2496"/>
      </w:tabs>
      <w:ind w:left="2495" w:hanging="539"/>
    </w:pPr>
  </w:style>
  <w:style w:type="character" w:customStyle="1" w:styleId="Cm2CharChar">
    <w:name w:val="Cím 2 Char Char"/>
    <w:link w:val="Cm2"/>
    <w:uiPriority w:val="99"/>
    <w:locked/>
    <w:rsid w:val="00D803A9"/>
    <w:rPr>
      <w:sz w:val="22"/>
      <w:lang w:val="hu-HU" w:eastAsia="hu-HU"/>
    </w:rPr>
  </w:style>
  <w:style w:type="paragraph" w:customStyle="1" w:styleId="Szv">
    <w:name w:val="Szöv"/>
    <w:basedOn w:val="Normal"/>
    <w:link w:val="SzvChar"/>
    <w:uiPriority w:val="99"/>
    <w:rsid w:val="00D803A9"/>
    <w:pPr>
      <w:spacing w:after="120"/>
    </w:pPr>
    <w:rPr>
      <w:szCs w:val="20"/>
    </w:rPr>
  </w:style>
  <w:style w:type="character" w:customStyle="1" w:styleId="SzvChar">
    <w:name w:val="Szöv Char"/>
    <w:link w:val="Szv"/>
    <w:uiPriority w:val="99"/>
    <w:locked/>
    <w:rsid w:val="00D803A9"/>
    <w:rPr>
      <w:sz w:val="24"/>
      <w:lang w:val="hu-HU" w:eastAsia="hu-HU"/>
    </w:rPr>
  </w:style>
  <w:style w:type="paragraph" w:customStyle="1" w:styleId="Cm1szv">
    <w:name w:val="Cím1szöv"/>
    <w:basedOn w:val="Szv"/>
    <w:autoRedefine/>
    <w:uiPriority w:val="99"/>
    <w:rsid w:val="00D803A9"/>
    <w:pPr>
      <w:ind w:left="720"/>
    </w:pPr>
  </w:style>
  <w:style w:type="paragraph" w:customStyle="1" w:styleId="szoveg">
    <w:name w:val="szoveg"/>
    <w:basedOn w:val="Normal"/>
    <w:uiPriority w:val="99"/>
    <w:rsid w:val="00D803A9"/>
    <w:pPr>
      <w:spacing w:after="120"/>
      <w:jc w:val="both"/>
    </w:pPr>
    <w:rPr>
      <w:szCs w:val="20"/>
    </w:rPr>
  </w:style>
  <w:style w:type="paragraph" w:customStyle="1" w:styleId="szovegabc">
    <w:name w:val="szoveg_abc"/>
    <w:basedOn w:val="szoveg"/>
    <w:uiPriority w:val="99"/>
    <w:rsid w:val="00D803A9"/>
    <w:pPr>
      <w:tabs>
        <w:tab w:val="num" w:pos="530"/>
      </w:tabs>
      <w:ind w:left="360" w:hanging="360"/>
    </w:pPr>
  </w:style>
  <w:style w:type="paragraph" w:customStyle="1" w:styleId="h0">
    <w:name w:val="h0"/>
    <w:basedOn w:val="Normal"/>
    <w:uiPriority w:val="99"/>
    <w:rsid w:val="00D803A9"/>
    <w:pPr>
      <w:spacing w:before="240" w:after="240" w:line="240" w:lineRule="atLeast"/>
      <w:jc w:val="both"/>
    </w:pPr>
    <w:rPr>
      <w:szCs w:val="20"/>
      <w:lang w:eastAsia="en-US"/>
    </w:rPr>
  </w:style>
  <w:style w:type="paragraph" w:customStyle="1" w:styleId="lofej">
    <w:name w:val="Élofej"/>
    <w:basedOn w:val="Normal"/>
    <w:uiPriority w:val="99"/>
    <w:rsid w:val="00D803A9"/>
    <w:pPr>
      <w:tabs>
        <w:tab w:val="center" w:pos="4703"/>
        <w:tab w:val="right" w:pos="9406"/>
      </w:tabs>
      <w:jc w:val="both"/>
    </w:pPr>
    <w:rPr>
      <w:sz w:val="28"/>
      <w:szCs w:val="20"/>
      <w:lang w:eastAsia="ko-KR"/>
    </w:rPr>
  </w:style>
  <w:style w:type="character" w:customStyle="1" w:styleId="kiiras1">
    <w:name w:val="kiiras1"/>
    <w:uiPriority w:val="99"/>
    <w:rsid w:val="00D803A9"/>
    <w:rPr>
      <w:rFonts w:ascii="Arial" w:hAnsi="Arial"/>
      <w:color w:val="A92717"/>
      <w:sz w:val="20"/>
    </w:rPr>
  </w:style>
  <w:style w:type="paragraph" w:customStyle="1" w:styleId="NormalCentered">
    <w:name w:val="Normal Centered"/>
    <w:basedOn w:val="Normal"/>
    <w:uiPriority w:val="99"/>
    <w:rsid w:val="00D803A9"/>
    <w:pPr>
      <w:spacing w:before="120" w:after="120"/>
      <w:jc w:val="center"/>
    </w:pPr>
    <w:rPr>
      <w:szCs w:val="20"/>
      <w:lang w:val="en-GB" w:eastAsia="en-GB"/>
    </w:rPr>
  </w:style>
  <w:style w:type="paragraph" w:customStyle="1" w:styleId="Annexetitreacte">
    <w:name w:val="Annexe titre (acte)"/>
    <w:basedOn w:val="Normal"/>
    <w:next w:val="Normal"/>
    <w:uiPriority w:val="99"/>
    <w:rsid w:val="00D803A9"/>
    <w:pPr>
      <w:spacing w:before="120" w:after="120"/>
      <w:jc w:val="center"/>
    </w:pPr>
    <w:rPr>
      <w:b/>
      <w:szCs w:val="20"/>
      <w:u w:val="single"/>
      <w:lang w:val="en-GB" w:eastAsia="en-GB"/>
    </w:rPr>
  </w:style>
  <w:style w:type="paragraph" w:customStyle="1" w:styleId="Rub4">
    <w:name w:val="Rub4"/>
    <w:basedOn w:val="Normal"/>
    <w:next w:val="Normal"/>
    <w:uiPriority w:val="99"/>
    <w:rsid w:val="00D803A9"/>
    <w:pPr>
      <w:tabs>
        <w:tab w:val="left" w:pos="709"/>
      </w:tabs>
    </w:pPr>
    <w:rPr>
      <w:b/>
      <w:i/>
      <w:sz w:val="20"/>
      <w:szCs w:val="20"/>
      <w:lang w:val="en-GB"/>
    </w:rPr>
  </w:style>
  <w:style w:type="character" w:customStyle="1" w:styleId="Rub2Char">
    <w:name w:val="Rub2 Char"/>
    <w:uiPriority w:val="99"/>
    <w:rsid w:val="00D803A9"/>
    <w:rPr>
      <w:smallCaps/>
      <w:lang w:val="en-GB" w:eastAsia="en-GB"/>
    </w:rPr>
  </w:style>
  <w:style w:type="character" w:styleId="FollowedHyperlink">
    <w:name w:val="FollowedHyperlink"/>
    <w:basedOn w:val="DefaultParagraphFont"/>
    <w:uiPriority w:val="99"/>
    <w:rsid w:val="00D803A9"/>
    <w:rPr>
      <w:rFonts w:cs="Times New Roman"/>
      <w:color w:val="800080"/>
      <w:u w:val="single"/>
    </w:rPr>
  </w:style>
  <w:style w:type="paragraph" w:customStyle="1" w:styleId="logo0">
    <w:name w:val="logo"/>
    <w:basedOn w:val="Normal"/>
    <w:uiPriority w:val="99"/>
    <w:rsid w:val="00D803A9"/>
    <w:rPr>
      <w:rFonts w:ascii="&amp;#39" w:hAnsi="&amp;#39"/>
    </w:rPr>
  </w:style>
  <w:style w:type="paragraph" w:customStyle="1" w:styleId="Default">
    <w:name w:val="Default"/>
    <w:uiPriority w:val="99"/>
    <w:rsid w:val="00D803A9"/>
    <w:pPr>
      <w:autoSpaceDE w:val="0"/>
      <w:autoSpaceDN w:val="0"/>
      <w:adjustRightInd w:val="0"/>
    </w:pPr>
    <w:rPr>
      <w:rFonts w:ascii="Arial" w:hAnsi="Arial" w:cs="Arial"/>
      <w:color w:val="000000"/>
      <w:sz w:val="24"/>
      <w:szCs w:val="24"/>
    </w:rPr>
  </w:style>
  <w:style w:type="paragraph" w:customStyle="1" w:styleId="tabulka">
    <w:name w:val="tabulka"/>
    <w:basedOn w:val="Normal"/>
    <w:uiPriority w:val="99"/>
    <w:rsid w:val="00D803A9"/>
    <w:pPr>
      <w:widowControl w:val="0"/>
      <w:spacing w:before="120" w:line="-240" w:lineRule="auto"/>
      <w:jc w:val="center"/>
    </w:pPr>
    <w:rPr>
      <w:sz w:val="20"/>
      <w:szCs w:val="20"/>
      <w:lang w:val="cs-CZ"/>
    </w:rPr>
  </w:style>
  <w:style w:type="paragraph" w:customStyle="1" w:styleId="OkeanBehuzas">
    <w:name w:val="Okean_Behuzas"/>
    <w:basedOn w:val="BodyText3"/>
    <w:uiPriority w:val="99"/>
    <w:rsid w:val="00D803A9"/>
    <w:pPr>
      <w:spacing w:after="60" w:line="360" w:lineRule="exact"/>
      <w:ind w:left="567"/>
      <w:jc w:val="both"/>
    </w:pPr>
    <w:rPr>
      <w:rFonts w:ascii="Arial" w:hAnsi="Arial" w:cs="Arial"/>
      <w:sz w:val="22"/>
      <w:szCs w:val="24"/>
    </w:rPr>
  </w:style>
  <w:style w:type="character" w:customStyle="1" w:styleId="FootnoteTextCharCharChar">
    <w:name w:val="Footnote Text Char Char Char"/>
    <w:uiPriority w:val="99"/>
    <w:semiHidden/>
    <w:rsid w:val="00D803A9"/>
    <w:rPr>
      <w:rFonts w:ascii="Garamond" w:hAnsi="Garamond"/>
      <w:lang w:val="hu-HU" w:eastAsia="hu-HU"/>
    </w:rPr>
  </w:style>
  <w:style w:type="paragraph" w:customStyle="1" w:styleId="Szvegtrzs21">
    <w:name w:val="Szövegtörzs 21"/>
    <w:basedOn w:val="Normal"/>
    <w:uiPriority w:val="99"/>
    <w:rsid w:val="00D803A9"/>
    <w:pPr>
      <w:spacing w:line="360" w:lineRule="auto"/>
      <w:jc w:val="both"/>
    </w:pPr>
    <w:rPr>
      <w:i/>
      <w:smallCaps/>
      <w:spacing w:val="4"/>
      <w:szCs w:val="20"/>
    </w:rPr>
  </w:style>
  <w:style w:type="character" w:customStyle="1" w:styleId="apple-style-span">
    <w:name w:val="apple-style-span"/>
    <w:uiPriority w:val="99"/>
    <w:rsid w:val="00D803A9"/>
  </w:style>
  <w:style w:type="character" w:customStyle="1" w:styleId="apple-converted-space">
    <w:name w:val="apple-converted-space"/>
    <w:uiPriority w:val="99"/>
    <w:rsid w:val="00D803A9"/>
  </w:style>
  <w:style w:type="paragraph" w:customStyle="1" w:styleId="BodyText25">
    <w:name w:val="Body Text 25"/>
    <w:basedOn w:val="Normal"/>
    <w:uiPriority w:val="99"/>
    <w:rsid w:val="00D803A9"/>
    <w:pPr>
      <w:widowControl w:val="0"/>
      <w:suppressAutoHyphens/>
      <w:overflowPunct w:val="0"/>
      <w:autoSpaceDE w:val="0"/>
      <w:autoSpaceDN w:val="0"/>
      <w:adjustRightInd w:val="0"/>
      <w:ind w:left="1560" w:hanging="142"/>
      <w:textAlignment w:val="baseline"/>
    </w:pPr>
    <w:rPr>
      <w:szCs w:val="20"/>
    </w:rPr>
  </w:style>
  <w:style w:type="character" w:customStyle="1" w:styleId="Hyperlink2">
    <w:name w:val="Hyperlink2"/>
    <w:uiPriority w:val="99"/>
    <w:rsid w:val="00D803A9"/>
    <w:rPr>
      <w:color w:val="0000FF"/>
      <w:u w:val="single"/>
    </w:rPr>
  </w:style>
  <w:style w:type="paragraph" w:customStyle="1" w:styleId="commenttext0">
    <w:name w:val="commenttext"/>
    <w:basedOn w:val="Normal"/>
    <w:uiPriority w:val="99"/>
    <w:rsid w:val="00B70653"/>
    <w:rPr>
      <w:rFonts w:ascii="&amp;#39" w:hAnsi="&amp;#39"/>
    </w:rPr>
  </w:style>
  <w:style w:type="paragraph" w:customStyle="1" w:styleId="pa61">
    <w:name w:val="pa61"/>
    <w:basedOn w:val="Normal"/>
    <w:uiPriority w:val="99"/>
    <w:rsid w:val="00B70653"/>
    <w:rPr>
      <w:rFonts w:ascii="&amp;#39" w:hAnsi="&amp;#39"/>
      <w:color w:val="000000"/>
    </w:rPr>
  </w:style>
  <w:style w:type="character" w:customStyle="1" w:styleId="Szneslista1jellsznChar">
    <w:name w:val="Színes lista – 1. jelölőszín Char"/>
    <w:link w:val="Szneslista1jellszn1"/>
    <w:uiPriority w:val="99"/>
    <w:locked/>
    <w:rsid w:val="00030CCD"/>
    <w:rPr>
      <w:sz w:val="24"/>
    </w:rPr>
  </w:style>
  <w:style w:type="character" w:customStyle="1" w:styleId="Stlus2Char">
    <w:name w:val="Stílus2 Char"/>
    <w:link w:val="Stlus2"/>
    <w:uiPriority w:val="99"/>
    <w:locked/>
    <w:rsid w:val="0048365D"/>
    <w:rPr>
      <w:sz w:val="24"/>
    </w:rPr>
  </w:style>
  <w:style w:type="paragraph" w:customStyle="1" w:styleId="Norml13pt">
    <w:name w:val="Normál + 13 pt"/>
    <w:aliases w:val="Félkövér,Nagybetűs"/>
    <w:basedOn w:val="Normal"/>
    <w:uiPriority w:val="99"/>
    <w:rsid w:val="00625F9F"/>
    <w:pPr>
      <w:keepNext/>
      <w:keepLines/>
      <w:jc w:val="center"/>
    </w:pPr>
    <w:rPr>
      <w:b/>
      <w:bCs/>
      <w:caps/>
      <w:sz w:val="26"/>
      <w:szCs w:val="26"/>
    </w:rPr>
  </w:style>
  <w:style w:type="paragraph" w:customStyle="1" w:styleId="yiv1909992728msolistparagraph">
    <w:name w:val="yiv1909992728msolistparagraph"/>
    <w:basedOn w:val="Normal"/>
    <w:uiPriority w:val="99"/>
    <w:rsid w:val="0015679E"/>
    <w:pPr>
      <w:spacing w:before="100" w:beforeAutospacing="1" w:after="100" w:afterAutospacing="1"/>
    </w:pPr>
  </w:style>
  <w:style w:type="character" w:customStyle="1" w:styleId="yui320781333692812805263">
    <w:name w:val="yui_3_2_0_78_1333692812805263"/>
    <w:uiPriority w:val="99"/>
    <w:rsid w:val="0015679E"/>
    <w:rPr>
      <w:rFonts w:ascii="Times New Roman" w:hAnsi="Times New Roman"/>
    </w:rPr>
  </w:style>
  <w:style w:type="character" w:customStyle="1" w:styleId="yui320781333692812805265">
    <w:name w:val="yui_3_2_0_78_1333692812805265"/>
    <w:uiPriority w:val="99"/>
    <w:rsid w:val="0015679E"/>
    <w:rPr>
      <w:rFonts w:ascii="Times New Roman" w:hAnsi="Times New Roman"/>
    </w:rPr>
  </w:style>
  <w:style w:type="character" w:customStyle="1" w:styleId="yui320781333692812805269">
    <w:name w:val="yui_3_2_0_78_1333692812805269"/>
    <w:uiPriority w:val="99"/>
    <w:rsid w:val="0015679E"/>
    <w:rPr>
      <w:rFonts w:ascii="Times New Roman" w:hAnsi="Times New Roman"/>
    </w:rPr>
  </w:style>
  <w:style w:type="character" w:customStyle="1" w:styleId="yui320781333692812805273">
    <w:name w:val="yui_3_2_0_78_1333692812805273"/>
    <w:uiPriority w:val="99"/>
    <w:rsid w:val="0015679E"/>
    <w:rPr>
      <w:rFonts w:ascii="Times New Roman" w:hAnsi="Times New Roman"/>
    </w:rPr>
  </w:style>
  <w:style w:type="character" w:customStyle="1" w:styleId="yui320781333692812805277">
    <w:name w:val="yui_3_2_0_78_1333692812805277"/>
    <w:uiPriority w:val="99"/>
    <w:rsid w:val="0015679E"/>
    <w:rPr>
      <w:rFonts w:ascii="Times New Roman" w:hAnsi="Times New Roman"/>
    </w:rPr>
  </w:style>
  <w:style w:type="character" w:customStyle="1" w:styleId="yui320781333692812805281">
    <w:name w:val="yui_3_2_0_78_1333692812805281"/>
    <w:uiPriority w:val="99"/>
    <w:rsid w:val="0015679E"/>
    <w:rPr>
      <w:rFonts w:ascii="Times New Roman" w:hAnsi="Times New Roman"/>
    </w:rPr>
  </w:style>
  <w:style w:type="character" w:customStyle="1" w:styleId="yui320781333692812805285">
    <w:name w:val="yui_3_2_0_78_1333692812805285"/>
    <w:uiPriority w:val="99"/>
    <w:rsid w:val="0015679E"/>
    <w:rPr>
      <w:rFonts w:ascii="Times New Roman" w:hAnsi="Times New Roman"/>
    </w:rPr>
  </w:style>
  <w:style w:type="character" w:customStyle="1" w:styleId="yui320781333692812805289">
    <w:name w:val="yui_3_2_0_78_1333692812805289"/>
    <w:uiPriority w:val="99"/>
    <w:rsid w:val="0015679E"/>
    <w:rPr>
      <w:rFonts w:ascii="Times New Roman" w:hAnsi="Times New Roman"/>
    </w:rPr>
  </w:style>
  <w:style w:type="paragraph" w:customStyle="1" w:styleId="Listaszerbekezds1">
    <w:name w:val="Listaszerű bekezdés1"/>
    <w:basedOn w:val="Normal"/>
    <w:uiPriority w:val="99"/>
    <w:rsid w:val="0015679E"/>
    <w:pPr>
      <w:ind w:left="720"/>
    </w:pPr>
    <w:rPr>
      <w:sz w:val="20"/>
      <w:szCs w:val="20"/>
    </w:rPr>
  </w:style>
  <w:style w:type="paragraph" w:customStyle="1" w:styleId="xl65">
    <w:name w:val="xl65"/>
    <w:basedOn w:val="Normal"/>
    <w:uiPriority w:val="99"/>
    <w:rsid w:val="0015679E"/>
    <w:pPr>
      <w:spacing w:before="100" w:beforeAutospacing="1" w:after="100" w:afterAutospacing="1"/>
      <w:textAlignment w:val="top"/>
    </w:pPr>
    <w:rPr>
      <w:rFonts w:ascii="Arial" w:hAnsi="Arial" w:cs="Arial"/>
      <w:sz w:val="20"/>
      <w:szCs w:val="20"/>
    </w:rPr>
  </w:style>
  <w:style w:type="paragraph" w:customStyle="1" w:styleId="xl66">
    <w:name w:val="xl66"/>
    <w:basedOn w:val="Normal"/>
    <w:uiPriority w:val="99"/>
    <w:rsid w:val="0015679E"/>
    <w:pPr>
      <w:spacing w:before="100" w:beforeAutospacing="1" w:after="100" w:afterAutospacing="1"/>
    </w:pPr>
    <w:rPr>
      <w:rFonts w:ascii="Arial" w:hAnsi="Arial" w:cs="Arial"/>
      <w:sz w:val="20"/>
      <w:szCs w:val="20"/>
    </w:rPr>
  </w:style>
  <w:style w:type="paragraph" w:customStyle="1" w:styleId="xl67">
    <w:name w:val="xl67"/>
    <w:basedOn w:val="Normal"/>
    <w:uiPriority w:val="99"/>
    <w:rsid w:val="0015679E"/>
    <w:pPr>
      <w:spacing w:before="100" w:beforeAutospacing="1" w:after="100" w:afterAutospacing="1"/>
    </w:pPr>
    <w:rPr>
      <w:rFonts w:ascii="Arial" w:hAnsi="Arial" w:cs="Arial"/>
      <w:color w:val="000000"/>
      <w:sz w:val="20"/>
      <w:szCs w:val="20"/>
    </w:rPr>
  </w:style>
  <w:style w:type="paragraph" w:customStyle="1" w:styleId="xl68">
    <w:name w:val="xl68"/>
    <w:basedOn w:val="Normal"/>
    <w:uiPriority w:val="99"/>
    <w:rsid w:val="0015679E"/>
    <w:pPr>
      <w:spacing w:before="100" w:beforeAutospacing="1" w:after="100" w:afterAutospacing="1"/>
      <w:textAlignment w:val="top"/>
    </w:pPr>
    <w:rPr>
      <w:rFonts w:ascii="Arial" w:hAnsi="Arial" w:cs="Arial"/>
      <w:color w:val="000000"/>
      <w:sz w:val="20"/>
      <w:szCs w:val="20"/>
    </w:rPr>
  </w:style>
  <w:style w:type="paragraph" w:customStyle="1" w:styleId="xl69">
    <w:name w:val="xl69"/>
    <w:basedOn w:val="Normal"/>
    <w:uiPriority w:val="99"/>
    <w:rsid w:val="0015679E"/>
    <w:pPr>
      <w:spacing w:before="100" w:beforeAutospacing="1" w:after="100" w:afterAutospacing="1"/>
    </w:pPr>
    <w:rPr>
      <w:rFonts w:ascii="Arial" w:hAnsi="Arial" w:cs="Arial"/>
      <w:b/>
      <w:bCs/>
      <w:sz w:val="20"/>
      <w:szCs w:val="20"/>
    </w:rPr>
  </w:style>
  <w:style w:type="paragraph" w:customStyle="1" w:styleId="xl70">
    <w:name w:val="xl70"/>
    <w:basedOn w:val="Normal"/>
    <w:uiPriority w:val="99"/>
    <w:rsid w:val="0015679E"/>
    <w:pPr>
      <w:spacing w:before="100" w:beforeAutospacing="1" w:after="100" w:afterAutospacing="1"/>
    </w:pPr>
    <w:rPr>
      <w:rFonts w:ascii="Arial" w:hAnsi="Arial" w:cs="Arial"/>
      <w:b/>
      <w:bCs/>
      <w:sz w:val="20"/>
      <w:szCs w:val="20"/>
    </w:rPr>
  </w:style>
  <w:style w:type="paragraph" w:customStyle="1" w:styleId="xl71">
    <w:name w:val="xl71"/>
    <w:basedOn w:val="Normal"/>
    <w:uiPriority w:val="99"/>
    <w:rsid w:val="0015679E"/>
    <w:pPr>
      <w:spacing w:before="100" w:beforeAutospacing="1" w:after="100" w:afterAutospacing="1"/>
    </w:pPr>
    <w:rPr>
      <w:rFonts w:ascii="Arial" w:hAnsi="Arial" w:cs="Arial"/>
      <w:sz w:val="20"/>
      <w:szCs w:val="20"/>
    </w:rPr>
  </w:style>
  <w:style w:type="paragraph" w:customStyle="1" w:styleId="xl72">
    <w:name w:val="xl72"/>
    <w:basedOn w:val="Normal"/>
    <w:uiPriority w:val="99"/>
    <w:rsid w:val="0015679E"/>
    <w:pPr>
      <w:spacing w:before="100" w:beforeAutospacing="1" w:after="100" w:afterAutospacing="1"/>
      <w:jc w:val="right"/>
      <w:textAlignment w:val="center"/>
    </w:pPr>
    <w:rPr>
      <w:rFonts w:ascii="Arial" w:hAnsi="Arial" w:cs="Arial"/>
      <w:sz w:val="20"/>
      <w:szCs w:val="20"/>
    </w:rPr>
  </w:style>
  <w:style w:type="paragraph" w:customStyle="1" w:styleId="xl73">
    <w:name w:val="xl73"/>
    <w:basedOn w:val="Normal"/>
    <w:uiPriority w:val="99"/>
    <w:rsid w:val="0015679E"/>
    <w:pPr>
      <w:spacing w:before="100" w:beforeAutospacing="1" w:after="100" w:afterAutospacing="1"/>
      <w:jc w:val="right"/>
      <w:textAlignment w:val="center"/>
    </w:pPr>
    <w:rPr>
      <w:rFonts w:ascii="Arial" w:hAnsi="Arial" w:cs="Arial"/>
      <w:sz w:val="20"/>
      <w:szCs w:val="20"/>
    </w:rPr>
  </w:style>
  <w:style w:type="paragraph" w:customStyle="1" w:styleId="xl74">
    <w:name w:val="xl74"/>
    <w:basedOn w:val="Normal"/>
    <w:uiPriority w:val="99"/>
    <w:rsid w:val="0015679E"/>
    <w:pPr>
      <w:spacing w:before="100" w:beforeAutospacing="1" w:after="100" w:afterAutospacing="1"/>
      <w:jc w:val="center"/>
      <w:textAlignment w:val="center"/>
    </w:pPr>
    <w:rPr>
      <w:b/>
      <w:bCs/>
    </w:rPr>
  </w:style>
  <w:style w:type="paragraph" w:customStyle="1" w:styleId="xl75">
    <w:name w:val="xl75"/>
    <w:basedOn w:val="Normal"/>
    <w:uiPriority w:val="99"/>
    <w:rsid w:val="0015679E"/>
    <w:pPr>
      <w:spacing w:before="100" w:beforeAutospacing="1" w:after="100" w:afterAutospacing="1"/>
      <w:jc w:val="center"/>
    </w:pPr>
    <w:rPr>
      <w:rFonts w:ascii="Arial" w:hAnsi="Arial" w:cs="Arial"/>
      <w:b/>
      <w:bCs/>
      <w:sz w:val="20"/>
      <w:szCs w:val="20"/>
    </w:rPr>
  </w:style>
  <w:style w:type="paragraph" w:customStyle="1" w:styleId="xl76">
    <w:name w:val="xl76"/>
    <w:basedOn w:val="Normal"/>
    <w:uiPriority w:val="99"/>
    <w:rsid w:val="0015679E"/>
    <w:pPr>
      <w:spacing w:before="100" w:beforeAutospacing="1" w:after="100" w:afterAutospacing="1"/>
      <w:jc w:val="center"/>
    </w:pPr>
    <w:rPr>
      <w:rFonts w:ascii="Arial" w:hAnsi="Arial" w:cs="Arial"/>
      <w:b/>
      <w:bCs/>
      <w:sz w:val="20"/>
      <w:szCs w:val="20"/>
    </w:rPr>
  </w:style>
  <w:style w:type="paragraph" w:customStyle="1" w:styleId="font5">
    <w:name w:val="font5"/>
    <w:basedOn w:val="Normal"/>
    <w:uiPriority w:val="99"/>
    <w:rsid w:val="0015679E"/>
    <w:pPr>
      <w:spacing w:before="100" w:beforeAutospacing="1" w:after="100" w:afterAutospacing="1"/>
    </w:pPr>
    <w:rPr>
      <w:rFonts w:ascii="Tahoma" w:hAnsi="Tahoma" w:cs="Tahoma"/>
      <w:b/>
      <w:bCs/>
      <w:color w:val="000000"/>
      <w:sz w:val="16"/>
      <w:szCs w:val="16"/>
    </w:rPr>
  </w:style>
  <w:style w:type="paragraph" w:customStyle="1" w:styleId="font6">
    <w:name w:val="font6"/>
    <w:basedOn w:val="Normal"/>
    <w:uiPriority w:val="99"/>
    <w:rsid w:val="0015679E"/>
    <w:pPr>
      <w:spacing w:before="100" w:beforeAutospacing="1" w:after="100" w:afterAutospacing="1"/>
    </w:pPr>
    <w:rPr>
      <w:rFonts w:ascii="Tahoma" w:hAnsi="Tahoma" w:cs="Tahoma"/>
      <w:color w:val="000000"/>
      <w:sz w:val="16"/>
      <w:szCs w:val="16"/>
    </w:rPr>
  </w:style>
  <w:style w:type="paragraph" w:customStyle="1" w:styleId="xl63">
    <w:name w:val="xl63"/>
    <w:basedOn w:val="Normal"/>
    <w:uiPriority w:val="99"/>
    <w:rsid w:val="001567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156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7">
    <w:name w:val="xl77"/>
    <w:basedOn w:val="Normal"/>
    <w:uiPriority w:val="99"/>
    <w:rsid w:val="001567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8">
    <w:name w:val="xl78"/>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0"/>
      <w:szCs w:val="20"/>
    </w:rPr>
  </w:style>
  <w:style w:type="paragraph" w:customStyle="1" w:styleId="xl79">
    <w:name w:val="xl79"/>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0">
    <w:name w:val="xl80"/>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1">
    <w:name w:val="xl81"/>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2">
    <w:name w:val="xl82"/>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83">
    <w:name w:val="xl83"/>
    <w:basedOn w:val="Normal"/>
    <w:uiPriority w:val="99"/>
    <w:rsid w:val="001034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paragraph" w:styleId="ListBullet5">
    <w:name w:val="List Bullet 5"/>
    <w:basedOn w:val="Normal"/>
    <w:autoRedefine/>
    <w:uiPriority w:val="99"/>
    <w:rsid w:val="003F7944"/>
    <w:pPr>
      <w:numPr>
        <w:numId w:val="39"/>
      </w:numPr>
    </w:pPr>
  </w:style>
  <w:style w:type="paragraph" w:customStyle="1" w:styleId="NumberedList">
    <w:name w:val="Numbered List"/>
    <w:basedOn w:val="BodyTextIMP"/>
    <w:uiPriority w:val="99"/>
    <w:rsid w:val="003A2711"/>
    <w:pPr>
      <w:spacing w:line="230" w:lineRule="auto"/>
    </w:pPr>
  </w:style>
  <w:style w:type="paragraph" w:customStyle="1" w:styleId="Body">
    <w:name w:val="Body"/>
    <w:basedOn w:val="Normal"/>
    <w:uiPriority w:val="99"/>
    <w:rsid w:val="003A2711"/>
    <w:pPr>
      <w:spacing w:after="140" w:line="290" w:lineRule="auto"/>
      <w:jc w:val="both"/>
    </w:pPr>
    <w:rPr>
      <w:rFonts w:ascii="Arial" w:hAnsi="Arial"/>
      <w:kern w:val="20"/>
      <w:sz w:val="20"/>
      <w:lang w:eastAsia="en-US"/>
    </w:rPr>
  </w:style>
  <w:style w:type="paragraph" w:customStyle="1" w:styleId="Body1">
    <w:name w:val="Body 1"/>
    <w:basedOn w:val="Normal"/>
    <w:uiPriority w:val="99"/>
    <w:rsid w:val="003A2711"/>
    <w:pPr>
      <w:spacing w:after="140" w:line="290" w:lineRule="auto"/>
      <w:ind w:left="567"/>
      <w:jc w:val="both"/>
    </w:pPr>
    <w:rPr>
      <w:rFonts w:ascii="Arial" w:hAnsi="Arial"/>
      <w:kern w:val="20"/>
      <w:sz w:val="20"/>
      <w:lang w:eastAsia="en-US"/>
    </w:rPr>
  </w:style>
  <w:style w:type="paragraph" w:customStyle="1" w:styleId="Szvegtrzs31">
    <w:name w:val="Szövegtörzs 31"/>
    <w:basedOn w:val="Normal"/>
    <w:uiPriority w:val="99"/>
    <w:rsid w:val="003A2711"/>
    <w:pPr>
      <w:overflowPunct w:val="0"/>
      <w:autoSpaceDE w:val="0"/>
      <w:autoSpaceDN w:val="0"/>
      <w:adjustRightInd w:val="0"/>
      <w:jc w:val="both"/>
      <w:textAlignment w:val="baseline"/>
    </w:pPr>
    <w:rPr>
      <w:szCs w:val="20"/>
    </w:rPr>
  </w:style>
  <w:style w:type="character" w:customStyle="1" w:styleId="FootnoteTextChar28">
    <w:name w:val="Footnote Text Char28"/>
    <w:aliases w:val="Lábjegyzetszöveg Char1 Char29,Lábjegyzetszöveg Char Char Char29,Lábjegyzetszöveg Char1 Char Char Char29,Lábjegyzetszöveg Char Char Char Char Char29,Footnote Char Char Char Char Char29,Char1 Char Char Char Char Char29"/>
    <w:uiPriority w:val="99"/>
    <w:semiHidden/>
    <w:rsid w:val="003A2711"/>
    <w:rPr>
      <w:sz w:val="20"/>
      <w:lang w:val="fi-FI"/>
    </w:rPr>
  </w:style>
  <w:style w:type="character" w:customStyle="1" w:styleId="FootnoteTextChar27">
    <w:name w:val="Footnote Text Char27"/>
    <w:aliases w:val="Lábjegyzetszöveg Char1 Char28,Lábjegyzetszöveg Char Char Char28,Lábjegyzetszöveg Char1 Char Char Char28,Lábjegyzetszöveg Char Char Char Char Char28,Footnote Char Char Char Char Char28,Char1 Char Char Char Char Char28"/>
    <w:uiPriority w:val="99"/>
    <w:semiHidden/>
    <w:rsid w:val="003A2711"/>
    <w:rPr>
      <w:sz w:val="20"/>
      <w:lang w:val="fi-FI"/>
    </w:rPr>
  </w:style>
  <w:style w:type="character" w:customStyle="1" w:styleId="FootnoteTextChar26">
    <w:name w:val="Footnote Text Char26"/>
    <w:aliases w:val="Lábjegyzetszöveg Char1 Char27,Lábjegyzetszöveg Char Char Char27,Lábjegyzetszöveg Char1 Char Char Char27,Lábjegyzetszöveg Char Char Char Char Char27,Footnote Char Char Char Char Char27,Char1 Char Char Char Char Char27"/>
    <w:uiPriority w:val="99"/>
    <w:semiHidden/>
    <w:locked/>
    <w:rsid w:val="003A2711"/>
    <w:rPr>
      <w:sz w:val="20"/>
      <w:lang w:val="fi-FI"/>
    </w:rPr>
  </w:style>
  <w:style w:type="character" w:customStyle="1" w:styleId="FootnoteTextChar25">
    <w:name w:val="Footnote Text Char25"/>
    <w:aliases w:val="Lábjegyzetszöveg Char1 Char26,Lábjegyzetszöveg Char Char Char26,Lábjegyzetszöveg Char1 Char Char Char26,Lábjegyzetszöveg Char Char Char Char Char26,Footnote Char Char Char Char Char26,Char1 Char Char Char Char Char26"/>
    <w:uiPriority w:val="99"/>
    <w:semiHidden/>
    <w:locked/>
    <w:rsid w:val="003A2711"/>
    <w:rPr>
      <w:sz w:val="20"/>
      <w:lang w:val="fi-FI"/>
    </w:rPr>
  </w:style>
  <w:style w:type="character" w:customStyle="1" w:styleId="FootnoteTextChar24">
    <w:name w:val="Footnote Text Char24"/>
    <w:aliases w:val="Lábjegyzetszöveg Char1 Char25,Lábjegyzetszöveg Char Char Char25,Lábjegyzetszöveg Char1 Char Char Char25,Lábjegyzetszöveg Char Char Char Char Char25,Footnote Char Char Char Char Char25,Char1 Char Char Char Char Char25"/>
    <w:uiPriority w:val="99"/>
    <w:semiHidden/>
    <w:locked/>
    <w:rsid w:val="003A2711"/>
    <w:rPr>
      <w:sz w:val="20"/>
      <w:lang w:val="fi-FI"/>
    </w:rPr>
  </w:style>
  <w:style w:type="character" w:customStyle="1" w:styleId="FootnoteTextChar23">
    <w:name w:val="Footnote Text Char23"/>
    <w:aliases w:val="Lábjegyzetszöveg Char1 Char24,Lábjegyzetszöveg Char Char Char24,Lábjegyzetszöveg Char1 Char Char Char24,Lábjegyzetszöveg Char Char Char Char Char24,Footnote Char Char Char Char Char24,Char1 Char Char Char Char Char24"/>
    <w:uiPriority w:val="99"/>
    <w:semiHidden/>
    <w:locked/>
    <w:rsid w:val="003A2711"/>
    <w:rPr>
      <w:sz w:val="20"/>
      <w:lang w:val="fi-FI"/>
    </w:rPr>
  </w:style>
  <w:style w:type="character" w:customStyle="1" w:styleId="FootnoteTextChar22">
    <w:name w:val="Footnote Text Char22"/>
    <w:aliases w:val="Lábjegyzetszöveg Char1 Char23,Lábjegyzetszöveg Char Char Char23,Lábjegyzetszöveg Char1 Char Char Char23,Lábjegyzetszöveg Char Char Char Char Char23,Footnote Char Char Char Char Char23,Char1 Char Char Char Char Char23"/>
    <w:uiPriority w:val="99"/>
    <w:semiHidden/>
    <w:locked/>
    <w:rsid w:val="003A2711"/>
    <w:rPr>
      <w:sz w:val="20"/>
      <w:lang w:val="fi-FI"/>
    </w:rPr>
  </w:style>
  <w:style w:type="character" w:customStyle="1" w:styleId="FootnoteTextChar21">
    <w:name w:val="Footnote Text Char21"/>
    <w:aliases w:val="Lábjegyzetszöveg Char1 Char22,Lábjegyzetszöveg Char Char Char22,Lábjegyzetszöveg Char1 Char Char Char22,Lábjegyzetszöveg Char Char Char Char Char22,Footnote Char Char Char Char Char22,Char1 Char Char Char Char Char22"/>
    <w:uiPriority w:val="99"/>
    <w:semiHidden/>
    <w:locked/>
    <w:rsid w:val="003A2711"/>
    <w:rPr>
      <w:sz w:val="20"/>
      <w:lang w:val="fi-FI"/>
    </w:rPr>
  </w:style>
  <w:style w:type="character" w:customStyle="1" w:styleId="FootnoteTextChar20">
    <w:name w:val="Footnote Text Char20"/>
    <w:aliases w:val="Lábjegyzetszöveg Char1 Char21,Lábjegyzetszöveg Char Char Char21,Lábjegyzetszöveg Char1 Char Char Char21,Lábjegyzetszöveg Char Char Char Char Char21,Footnote Char Char Char Char Char21,Char1 Char Char Char Char Char21"/>
    <w:uiPriority w:val="99"/>
    <w:semiHidden/>
    <w:locked/>
    <w:rsid w:val="003A2711"/>
    <w:rPr>
      <w:sz w:val="20"/>
      <w:lang w:val="fi-FI"/>
    </w:rPr>
  </w:style>
  <w:style w:type="character" w:customStyle="1" w:styleId="FootnoteTextChar19">
    <w:name w:val="Footnote Text Char19"/>
    <w:aliases w:val="Lábjegyzetszöveg Char1 Char20,Lábjegyzetszöveg Char Char Char20,Lábjegyzetszöveg Char1 Char Char Char20,Lábjegyzetszöveg Char Char Char Char Char20,Footnote Char Char Char Char Char20,Char1 Char Char Char Char Char20"/>
    <w:uiPriority w:val="99"/>
    <w:semiHidden/>
    <w:locked/>
    <w:rsid w:val="003A2711"/>
    <w:rPr>
      <w:sz w:val="20"/>
      <w:lang w:val="fi-FI"/>
    </w:rPr>
  </w:style>
  <w:style w:type="character" w:customStyle="1" w:styleId="FootnoteTextChar18">
    <w:name w:val="Footnote Text Char18"/>
    <w:aliases w:val="Lábjegyzetszöveg Char1 Char19,Lábjegyzetszöveg Char Char Char19,Lábjegyzetszöveg Char1 Char Char Char19,Lábjegyzetszöveg Char Char Char Char Char19,Footnote Char Char Char Char Char19,Char1 Char Char Char Char Char19"/>
    <w:uiPriority w:val="99"/>
    <w:semiHidden/>
    <w:locked/>
    <w:rsid w:val="003A2711"/>
    <w:rPr>
      <w:sz w:val="20"/>
      <w:lang w:val="fi-FI"/>
    </w:rPr>
  </w:style>
  <w:style w:type="character" w:customStyle="1" w:styleId="FootnoteTextChar17">
    <w:name w:val="Footnote Text Char17"/>
    <w:aliases w:val="Lábjegyzetszöveg Char1 Char18,Lábjegyzetszöveg Char Char Char18,Lábjegyzetszöveg Char1 Char Char Char18,Lábjegyzetszöveg Char Char Char Char Char18,Footnote Char Char Char Char Char18,Char1 Char Char Char Char Char18"/>
    <w:uiPriority w:val="99"/>
    <w:semiHidden/>
    <w:locked/>
    <w:rsid w:val="003A2711"/>
    <w:rPr>
      <w:sz w:val="20"/>
      <w:lang w:val="fi-FI"/>
    </w:rPr>
  </w:style>
  <w:style w:type="character" w:customStyle="1" w:styleId="FootnoteTextChar16">
    <w:name w:val="Footnote Text Char16"/>
    <w:aliases w:val="Lábjegyzetszöveg Char1 Char17,Lábjegyzetszöveg Char Char Char17,Lábjegyzetszöveg Char1 Char Char Char17,Lábjegyzetszöveg Char Char Char Char Char17,Footnote Char Char Char Char Char17,Char1 Char Char Char Char Char17"/>
    <w:uiPriority w:val="99"/>
    <w:semiHidden/>
    <w:locked/>
    <w:rsid w:val="003A2711"/>
    <w:rPr>
      <w:sz w:val="20"/>
      <w:lang w:val="fi-FI"/>
    </w:rPr>
  </w:style>
  <w:style w:type="character" w:customStyle="1" w:styleId="FootnoteTextChar15">
    <w:name w:val="Footnote Text Char15"/>
    <w:aliases w:val="Lábjegyzetszöveg Char1 Char16,Lábjegyzetszöveg Char Char Char16,Lábjegyzetszöveg Char1 Char Char Char16,Lábjegyzetszöveg Char Char Char Char Char16,Footnote Char Char Char Char Char16,Char1 Char Char Char Char Char16"/>
    <w:uiPriority w:val="99"/>
    <w:semiHidden/>
    <w:locked/>
    <w:rsid w:val="003A2711"/>
    <w:rPr>
      <w:sz w:val="20"/>
      <w:lang w:val="fi-FI"/>
    </w:rPr>
  </w:style>
  <w:style w:type="character" w:customStyle="1" w:styleId="FootnoteTextChar14">
    <w:name w:val="Footnote Text Char14"/>
    <w:aliases w:val="Lábjegyzetszöveg Char1 Char15,Lábjegyzetszöveg Char Char Char15,Lábjegyzetszöveg Char1 Char Char Char15,Lábjegyzetszöveg Char Char Char Char Char15,Footnote Char Char Char Char Char15,Char1 Char Char Char Char Char15"/>
    <w:uiPriority w:val="99"/>
    <w:semiHidden/>
    <w:locked/>
    <w:rsid w:val="003A2711"/>
    <w:rPr>
      <w:sz w:val="20"/>
      <w:lang w:val="fi-FI"/>
    </w:rPr>
  </w:style>
  <w:style w:type="character" w:customStyle="1" w:styleId="FootnoteTextChar13">
    <w:name w:val="Footnote Text Char13"/>
    <w:aliases w:val="Lábjegyzetszöveg Char1 Char14,Lábjegyzetszöveg Char Char Char14,Lábjegyzetszöveg Char1 Char Char Char14,Lábjegyzetszöveg Char Char Char Char Char14,Footnote Char Char Char Char Char14,Char1 Char Char Char Char Char14"/>
    <w:uiPriority w:val="99"/>
    <w:semiHidden/>
    <w:locked/>
    <w:rsid w:val="003A2711"/>
    <w:rPr>
      <w:sz w:val="20"/>
      <w:lang w:val="fi-FI"/>
    </w:rPr>
  </w:style>
  <w:style w:type="character" w:customStyle="1" w:styleId="FootnoteTextChar12">
    <w:name w:val="Footnote Text Char12"/>
    <w:aliases w:val="Lábjegyzetszöveg Char1 Char13,Lábjegyzetszöveg Char Char Char13,Lábjegyzetszöveg Char1 Char Char Char13,Lábjegyzetszöveg Char Char Char Char Char13,Footnote Char Char Char Char Char13,Char1 Char Char Char Char Char13"/>
    <w:uiPriority w:val="99"/>
    <w:semiHidden/>
    <w:locked/>
    <w:rsid w:val="003A2711"/>
    <w:rPr>
      <w:sz w:val="20"/>
      <w:lang w:val="fi-FI"/>
    </w:rPr>
  </w:style>
  <w:style w:type="character" w:customStyle="1" w:styleId="FootnoteTextChar11">
    <w:name w:val="Footnote Text Char11"/>
    <w:aliases w:val="Lábjegyzetszöveg Char1 Char12,Lábjegyzetszöveg Char Char Char12,Lábjegyzetszöveg Char1 Char Char Char12,Lábjegyzetszöveg Char Char Char Char Char12,Footnote Char Char Char Char Char12,Char1 Char Char Char Char Char12"/>
    <w:uiPriority w:val="99"/>
    <w:semiHidden/>
    <w:locked/>
    <w:rsid w:val="003A2711"/>
    <w:rPr>
      <w:sz w:val="20"/>
      <w:lang w:val="fi-FI"/>
    </w:rPr>
  </w:style>
  <w:style w:type="character" w:customStyle="1" w:styleId="FootnoteTextChar10">
    <w:name w:val="Footnote Text Char10"/>
    <w:aliases w:val="Lábjegyzetszöveg Char1 Char11,Lábjegyzetszöveg Char Char Char11,Lábjegyzetszöveg Char1 Char Char Char11,Lábjegyzetszöveg Char Char Char Char Char11,Footnote Char Char Char Char Char11,Char1 Char Char Char Char Char11"/>
    <w:uiPriority w:val="99"/>
    <w:semiHidden/>
    <w:locked/>
    <w:rsid w:val="003A2711"/>
    <w:rPr>
      <w:sz w:val="20"/>
      <w:lang w:val="fi-FI"/>
    </w:rPr>
  </w:style>
  <w:style w:type="character" w:customStyle="1" w:styleId="FootnoteTextChar9">
    <w:name w:val="Footnote Text Char9"/>
    <w:aliases w:val="Lábjegyzetszöveg Char1 Char10,Lábjegyzetszöveg Char Char Char10,Lábjegyzetszöveg Char1 Char Char Char10,Lábjegyzetszöveg Char Char Char Char Char10,Footnote Char Char Char Char Char10,Char1 Char Char Char Char Char10"/>
    <w:uiPriority w:val="99"/>
    <w:semiHidden/>
    <w:locked/>
    <w:rsid w:val="003A2711"/>
    <w:rPr>
      <w:sz w:val="20"/>
      <w:lang w:val="fi-FI"/>
    </w:rPr>
  </w:style>
  <w:style w:type="character" w:customStyle="1" w:styleId="FootnoteTextChar8">
    <w:name w:val="Footnote Text Char8"/>
    <w:aliases w:val="Lábjegyzetszöveg Char1 Char9,Lábjegyzetszöveg Char Char Char9,Lábjegyzetszöveg Char1 Char Char Char9,Lábjegyzetszöveg Char Char Char Char Char9,Footnote Char Char Char Char Char9,Char1 Char Char Char Char Char9"/>
    <w:uiPriority w:val="99"/>
    <w:semiHidden/>
    <w:locked/>
    <w:rsid w:val="003A2711"/>
    <w:rPr>
      <w:sz w:val="20"/>
      <w:lang w:val="fi-FI"/>
    </w:rPr>
  </w:style>
  <w:style w:type="character" w:customStyle="1" w:styleId="FootnoteTextChar7">
    <w:name w:val="Footnote Text Char7"/>
    <w:aliases w:val="Lábjegyzetszöveg Char1 Char8,Lábjegyzetszöveg Char Char Char8,Lábjegyzetszöveg Char1 Char Char Char8,Lábjegyzetszöveg Char Char Char Char Char8,Footnote Char Char Char Char Char8,Char1 Char Char Char Char Char8"/>
    <w:uiPriority w:val="99"/>
    <w:semiHidden/>
    <w:locked/>
    <w:rsid w:val="003A2711"/>
    <w:rPr>
      <w:sz w:val="20"/>
      <w:lang w:val="fi-FI"/>
    </w:rPr>
  </w:style>
  <w:style w:type="character" w:customStyle="1" w:styleId="FootnoteTextChar6">
    <w:name w:val="Footnote Text Char6"/>
    <w:aliases w:val="Lábjegyzetszöveg Char1 Char7,Lábjegyzetszöveg Char Char Char7,Lábjegyzetszöveg Char1 Char Char Char7,Lábjegyzetszöveg Char Char Char Char Char7,Footnote Char Char Char Char Char7,Char1 Char Char Char Char Char7"/>
    <w:uiPriority w:val="99"/>
    <w:semiHidden/>
    <w:locked/>
    <w:rsid w:val="003A2711"/>
    <w:rPr>
      <w:sz w:val="20"/>
    </w:rPr>
  </w:style>
  <w:style w:type="character" w:customStyle="1" w:styleId="FootnoteTextChar5">
    <w:name w:val="Footnote Text Char5"/>
    <w:aliases w:val="Lábjegyzetszöveg Char1 Char6,Lábjegyzetszöveg Char Char Char6,Lábjegyzetszöveg Char1 Char Char Char6,Lábjegyzetszöveg Char Char Char Char Char6,Footnote Char Char Char Char Char6,Char1 Char Char Char Char Char6"/>
    <w:uiPriority w:val="99"/>
    <w:semiHidden/>
    <w:locked/>
    <w:rsid w:val="003A2711"/>
    <w:rPr>
      <w:sz w:val="20"/>
    </w:rPr>
  </w:style>
  <w:style w:type="character" w:customStyle="1" w:styleId="FootnoteTextChar4">
    <w:name w:val="Footnote Text Char4"/>
    <w:aliases w:val="Lábjegyzetszöveg Char1 Char5,Lábjegyzetszöveg Char Char Char5,Lábjegyzetszöveg Char1 Char Char Char5,Lábjegyzetszöveg Char Char Char Char Char5,Footnote Char Char Char Char Char5,Char1 Char Char Char Char Char5"/>
    <w:uiPriority w:val="99"/>
    <w:semiHidden/>
    <w:locked/>
    <w:rsid w:val="003A2711"/>
    <w:rPr>
      <w:sz w:val="20"/>
    </w:rPr>
  </w:style>
  <w:style w:type="character" w:customStyle="1" w:styleId="FootnoteTextChar3">
    <w:name w:val="Footnote Text Char3"/>
    <w:aliases w:val="Lábjegyzetszöveg Char1 Char4,Lábjegyzetszöveg Char Char Char4,Lábjegyzetszöveg Char1 Char Char Char4,Lábjegyzetszöveg Char Char Char Char Char4,Footnote Char Char Char Char Char4,Char1 Char Char Char Char Char4"/>
    <w:uiPriority w:val="99"/>
    <w:semiHidden/>
    <w:locked/>
    <w:rsid w:val="003A2711"/>
    <w:rPr>
      <w:sz w:val="20"/>
    </w:rPr>
  </w:style>
  <w:style w:type="character" w:customStyle="1" w:styleId="CommentTextChar2">
    <w:name w:val="Comment Text Char2"/>
    <w:uiPriority w:val="99"/>
    <w:semiHidden/>
    <w:rsid w:val="003A2711"/>
    <w:rPr>
      <w:rFonts w:eastAsia="Times New Roman"/>
      <w:color w:val="auto"/>
      <w:sz w:val="20"/>
      <w:lang w:eastAsia="hu-HU"/>
    </w:rPr>
  </w:style>
  <w:style w:type="paragraph" w:customStyle="1" w:styleId="Stlus12ptSorkizrtBal085cm0">
    <w:name w:val="Stílus 12 pt Sorkizárt Bal:  085 cm"/>
    <w:basedOn w:val="Normal"/>
    <w:uiPriority w:val="99"/>
    <w:rsid w:val="003A2711"/>
    <w:pPr>
      <w:ind w:left="480"/>
      <w:jc w:val="both"/>
    </w:pPr>
    <w:rPr>
      <w:szCs w:val="20"/>
    </w:rPr>
  </w:style>
  <w:style w:type="paragraph" w:customStyle="1" w:styleId="felsor">
    <w:name w:val="felsor"/>
    <w:basedOn w:val="Normal"/>
    <w:uiPriority w:val="99"/>
    <w:rsid w:val="003A2711"/>
    <w:pPr>
      <w:numPr>
        <w:numId w:val="40"/>
      </w:numPr>
      <w:jc w:val="both"/>
    </w:pPr>
    <w:rPr>
      <w:noProof/>
      <w:lang w:eastAsia="zh-CN"/>
    </w:rPr>
  </w:style>
  <w:style w:type="character" w:customStyle="1" w:styleId="textChar">
    <w:name w:val="text Char"/>
    <w:link w:val="text0"/>
    <w:uiPriority w:val="99"/>
    <w:locked/>
    <w:rsid w:val="003A2711"/>
    <w:rPr>
      <w:rFonts w:ascii="Verdana" w:hAnsi="Verdana"/>
      <w:color w:val="000000"/>
      <w:sz w:val="24"/>
      <w:lang w:val="hu-HU" w:eastAsia="zh-CN"/>
    </w:rPr>
  </w:style>
  <w:style w:type="paragraph" w:customStyle="1" w:styleId="StyleHeading310pt">
    <w:name w:val="Style Heading 3 + 10 pt"/>
    <w:basedOn w:val="Heading3"/>
    <w:uiPriority w:val="99"/>
    <w:rsid w:val="003A2711"/>
    <w:pPr>
      <w:spacing w:after="120" w:line="280" w:lineRule="atLeast"/>
    </w:pPr>
    <w:rPr>
      <w:sz w:val="20"/>
      <w:lang w:val="en-GB" w:eastAsia="en-US"/>
    </w:rPr>
  </w:style>
  <w:style w:type="character" w:customStyle="1" w:styleId="CommentTextChar1">
    <w:name w:val="Comment Text Char1"/>
    <w:uiPriority w:val="99"/>
    <w:semiHidden/>
    <w:locked/>
    <w:rsid w:val="003A2711"/>
    <w:rPr>
      <w:lang w:val="hu-HU" w:eastAsia="hu-HU"/>
    </w:rPr>
  </w:style>
  <w:style w:type="paragraph" w:customStyle="1" w:styleId="Szvegtrzs1">
    <w:name w:val="Szövegtörzs1"/>
    <w:basedOn w:val="BodyText"/>
    <w:autoRedefine/>
    <w:uiPriority w:val="99"/>
    <w:rsid w:val="003A2711"/>
    <w:pPr>
      <w:spacing w:after="0"/>
      <w:ind w:left="720" w:hanging="720"/>
      <w:jc w:val="both"/>
    </w:pPr>
  </w:style>
  <w:style w:type="paragraph" w:customStyle="1" w:styleId="Szvegtrzsbehzssal21">
    <w:name w:val="Szövegtörzs behúzással 21"/>
    <w:basedOn w:val="Normal"/>
    <w:uiPriority w:val="99"/>
    <w:rsid w:val="003A2711"/>
    <w:pPr>
      <w:spacing w:line="360" w:lineRule="auto"/>
      <w:ind w:firstLine="360"/>
    </w:pPr>
    <w:rPr>
      <w:szCs w:val="20"/>
    </w:rPr>
  </w:style>
  <w:style w:type="paragraph" w:customStyle="1" w:styleId="Szvegtrzsbehzssal22">
    <w:name w:val="Szövegtörzs behúzással 22"/>
    <w:basedOn w:val="Normal"/>
    <w:uiPriority w:val="99"/>
    <w:rsid w:val="003A2711"/>
    <w:pPr>
      <w:spacing w:line="360" w:lineRule="auto"/>
      <w:ind w:firstLine="360"/>
    </w:pPr>
    <w:rPr>
      <w:szCs w:val="20"/>
    </w:rPr>
  </w:style>
  <w:style w:type="paragraph" w:customStyle="1" w:styleId="Listaszerbekezds2">
    <w:name w:val="Listaszerű bekezdés2"/>
    <w:basedOn w:val="Normal"/>
    <w:uiPriority w:val="99"/>
    <w:rsid w:val="003A2711"/>
    <w:pPr>
      <w:spacing w:after="200" w:line="276" w:lineRule="auto"/>
      <w:ind w:left="720"/>
      <w:contextualSpacing/>
    </w:pPr>
    <w:rPr>
      <w:rFonts w:ascii="Calibri" w:hAnsi="Calibri"/>
      <w:sz w:val="22"/>
      <w:szCs w:val="22"/>
      <w:lang w:eastAsia="en-US"/>
    </w:rPr>
  </w:style>
  <w:style w:type="character" w:customStyle="1" w:styleId="CharChar7">
    <w:name w:val="Char Char7"/>
    <w:uiPriority w:val="99"/>
    <w:locked/>
    <w:rsid w:val="003A2711"/>
    <w:rPr>
      <w:b/>
      <w:spacing w:val="40"/>
      <w:sz w:val="32"/>
      <w:u w:val="single"/>
      <w:lang w:val="hu-HU" w:eastAsia="hu-HU"/>
    </w:rPr>
  </w:style>
  <w:style w:type="character" w:customStyle="1" w:styleId="CharChar6">
    <w:name w:val="Char Char6"/>
    <w:uiPriority w:val="99"/>
    <w:locked/>
    <w:rsid w:val="003A2711"/>
    <w:rPr>
      <w:sz w:val="16"/>
      <w:lang w:val="hu-HU" w:eastAsia="hu-HU"/>
    </w:rPr>
  </w:style>
  <w:style w:type="character" w:customStyle="1" w:styleId="CharChar5">
    <w:name w:val="Char Char5"/>
    <w:uiPriority w:val="99"/>
    <w:locked/>
    <w:rsid w:val="003A2711"/>
    <w:rPr>
      <w:lang w:val="hu-HU" w:eastAsia="hu-HU"/>
    </w:rPr>
  </w:style>
  <w:style w:type="character" w:customStyle="1" w:styleId="CharChar4">
    <w:name w:val="Char Char4"/>
    <w:uiPriority w:val="99"/>
    <w:semiHidden/>
    <w:locked/>
    <w:rsid w:val="003A2711"/>
    <w:rPr>
      <w:sz w:val="24"/>
      <w:lang w:val="hu-HU" w:eastAsia="hu-HU"/>
    </w:rPr>
  </w:style>
  <w:style w:type="character" w:customStyle="1" w:styleId="CharChar2">
    <w:name w:val="Char Char2"/>
    <w:uiPriority w:val="99"/>
    <w:semiHidden/>
    <w:locked/>
    <w:rsid w:val="003A2711"/>
    <w:rPr>
      <w:sz w:val="24"/>
      <w:lang w:val="hu-HU" w:eastAsia="hu-HU"/>
    </w:rPr>
  </w:style>
  <w:style w:type="character" w:customStyle="1" w:styleId="CharChar71">
    <w:name w:val="Char Char71"/>
    <w:uiPriority w:val="99"/>
    <w:locked/>
    <w:rsid w:val="003A2711"/>
    <w:rPr>
      <w:b/>
      <w:spacing w:val="40"/>
      <w:sz w:val="32"/>
      <w:u w:val="single"/>
      <w:lang w:val="hu-HU" w:eastAsia="hu-HU"/>
    </w:rPr>
  </w:style>
  <w:style w:type="paragraph" w:customStyle="1" w:styleId="bajusz1">
    <w:name w:val="bajusz1"/>
    <w:basedOn w:val="Default"/>
    <w:next w:val="Default"/>
    <w:uiPriority w:val="99"/>
    <w:rsid w:val="003A2711"/>
    <w:rPr>
      <w:rFonts w:ascii="Times New Roman" w:hAnsi="Times New Roman" w:cs="Times New Roman"/>
      <w:color w:val="auto"/>
    </w:rPr>
  </w:style>
  <w:style w:type="paragraph" w:customStyle="1" w:styleId="program">
    <w:name w:val="program"/>
    <w:basedOn w:val="Normal"/>
    <w:uiPriority w:val="99"/>
    <w:rsid w:val="003A2711"/>
    <w:pPr>
      <w:keepLines/>
      <w:numPr>
        <w:numId w:val="41"/>
      </w:numPr>
      <w:tabs>
        <w:tab w:val="clear" w:pos="1287"/>
        <w:tab w:val="left" w:pos="567"/>
        <w:tab w:val="left" w:pos="1134"/>
        <w:tab w:val="left" w:pos="1701"/>
        <w:tab w:val="left" w:pos="2268"/>
        <w:tab w:val="left" w:pos="2835"/>
      </w:tabs>
      <w:overflowPunct w:val="0"/>
      <w:autoSpaceDE w:val="0"/>
      <w:autoSpaceDN w:val="0"/>
      <w:adjustRightInd w:val="0"/>
      <w:ind w:left="0" w:firstLine="0"/>
      <w:textAlignment w:val="baseline"/>
    </w:pPr>
    <w:rPr>
      <w:rFonts w:ascii="Lucida Console" w:hAnsi="Lucida Console"/>
      <w:noProof/>
      <w:spacing w:val="-2"/>
      <w:w w:val="90"/>
      <w:sz w:val="22"/>
      <w:szCs w:val="20"/>
    </w:rPr>
  </w:style>
  <w:style w:type="paragraph" w:styleId="ListNumber4">
    <w:name w:val="List Number 4"/>
    <w:basedOn w:val="Normal"/>
    <w:uiPriority w:val="99"/>
    <w:rsid w:val="003A2711"/>
    <w:pPr>
      <w:keepLines/>
      <w:numPr>
        <w:numId w:val="42"/>
      </w:numPr>
      <w:tabs>
        <w:tab w:val="clear" w:pos="1095"/>
        <w:tab w:val="num" w:pos="360"/>
      </w:tabs>
      <w:overflowPunct w:val="0"/>
      <w:autoSpaceDE w:val="0"/>
      <w:autoSpaceDN w:val="0"/>
      <w:adjustRightInd w:val="0"/>
      <w:spacing w:before="120"/>
      <w:ind w:left="0" w:firstLine="0"/>
      <w:jc w:val="both"/>
      <w:textAlignment w:val="baseline"/>
    </w:pPr>
    <w:rPr>
      <w:szCs w:val="20"/>
    </w:rPr>
  </w:style>
  <w:style w:type="paragraph" w:styleId="Index1">
    <w:name w:val="index 1"/>
    <w:basedOn w:val="Normal"/>
    <w:next w:val="Normal"/>
    <w:uiPriority w:val="99"/>
    <w:rsid w:val="003A2711"/>
    <w:pPr>
      <w:keepLines/>
      <w:tabs>
        <w:tab w:val="right" w:leader="dot" w:pos="9639"/>
      </w:tabs>
      <w:overflowPunct w:val="0"/>
      <w:autoSpaceDE w:val="0"/>
      <w:autoSpaceDN w:val="0"/>
      <w:adjustRightInd w:val="0"/>
      <w:spacing w:before="120"/>
      <w:ind w:left="200" w:hanging="200"/>
      <w:jc w:val="both"/>
      <w:textAlignment w:val="baseline"/>
    </w:pPr>
    <w:rPr>
      <w:szCs w:val="20"/>
    </w:rPr>
  </w:style>
  <w:style w:type="paragraph" w:styleId="IndexHeading">
    <w:name w:val="index heading"/>
    <w:basedOn w:val="Normal"/>
    <w:next w:val="TOC1"/>
    <w:uiPriority w:val="99"/>
    <w:rsid w:val="003A2711"/>
    <w:pPr>
      <w:keepNext/>
      <w:keepLines/>
      <w:pageBreakBefore/>
      <w:pBdr>
        <w:bottom w:val="double" w:sz="4" w:space="1" w:color="auto"/>
      </w:pBdr>
      <w:overflowPunct w:val="0"/>
      <w:autoSpaceDE w:val="0"/>
      <w:autoSpaceDN w:val="0"/>
      <w:adjustRightInd w:val="0"/>
      <w:spacing w:before="600" w:after="120"/>
      <w:jc w:val="center"/>
      <w:textAlignment w:val="baseline"/>
    </w:pPr>
    <w:rPr>
      <w:rFonts w:ascii="Arial Black" w:hAnsi="Arial Black"/>
      <w:b/>
      <w:sz w:val="32"/>
      <w:szCs w:val="20"/>
    </w:rPr>
  </w:style>
  <w:style w:type="paragraph" w:customStyle="1" w:styleId="Impresszum">
    <w:name w:val="Impresszum"/>
    <w:basedOn w:val="Normal"/>
    <w:uiPriority w:val="99"/>
    <w:rsid w:val="003A2711"/>
    <w:pPr>
      <w:keepLines/>
      <w:framePr w:w="9072" w:hSpace="142" w:vSpace="142" w:wrap="around" w:hAnchor="margin" w:xAlign="center" w:yAlign="bottom"/>
      <w:shd w:val="pct5" w:color="auto" w:fill="auto"/>
      <w:tabs>
        <w:tab w:val="left" w:pos="4253"/>
      </w:tabs>
      <w:overflowPunct w:val="0"/>
      <w:autoSpaceDE w:val="0"/>
      <w:autoSpaceDN w:val="0"/>
      <w:adjustRightInd w:val="0"/>
      <w:textAlignment w:val="baseline"/>
    </w:pPr>
    <w:rPr>
      <w:rFonts w:ascii="Book Antiqua" w:hAnsi="Book Antiqua"/>
      <w:b/>
      <w:i/>
      <w:sz w:val="22"/>
      <w:szCs w:val="20"/>
    </w:rPr>
  </w:style>
  <w:style w:type="paragraph" w:customStyle="1" w:styleId="CopyRight">
    <w:name w:val="CopyRight"/>
    <w:basedOn w:val="Normal"/>
    <w:uiPriority w:val="99"/>
    <w:rsid w:val="003A2711"/>
    <w:pPr>
      <w:keepLines/>
      <w:framePr w:w="9072" w:hSpace="142" w:wrap="around" w:hAnchor="page" w:xAlign="center" w:yAlign="top"/>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jc w:val="center"/>
      <w:textAlignment w:val="baseline"/>
    </w:pPr>
    <w:rPr>
      <w:rFonts w:ascii="Verdana" w:hAnsi="Verdana"/>
      <w:b/>
      <w:i/>
      <w:sz w:val="20"/>
      <w:szCs w:val="20"/>
    </w:rPr>
  </w:style>
  <w:style w:type="paragraph" w:customStyle="1" w:styleId="kp">
    <w:name w:val="kép"/>
    <w:basedOn w:val="Normal"/>
    <w:next w:val="Caption"/>
    <w:uiPriority w:val="99"/>
    <w:rsid w:val="003A2711"/>
    <w:pPr>
      <w:keepNext/>
      <w:keepLines/>
      <w:overflowPunct w:val="0"/>
      <w:autoSpaceDE w:val="0"/>
      <w:autoSpaceDN w:val="0"/>
      <w:adjustRightInd w:val="0"/>
      <w:spacing w:before="360" w:line="312" w:lineRule="atLeast"/>
      <w:jc w:val="center"/>
      <w:textAlignment w:val="baseline"/>
    </w:pPr>
    <w:rPr>
      <w:sz w:val="22"/>
      <w:szCs w:val="20"/>
    </w:rPr>
  </w:style>
  <w:style w:type="paragraph" w:customStyle="1" w:styleId="Verzifej">
    <w:name w:val="Verziófej"/>
    <w:basedOn w:val="TOC1"/>
    <w:uiPriority w:val="99"/>
    <w:rsid w:val="003A2711"/>
    <w:pPr>
      <w:widowControl w:val="0"/>
      <w:numPr>
        <w:numId w:val="43"/>
      </w:numPr>
      <w:tabs>
        <w:tab w:val="clear" w:pos="480"/>
        <w:tab w:val="clear" w:pos="1494"/>
        <w:tab w:val="clear" w:pos="9000"/>
        <w:tab w:val="clear" w:pos="9344"/>
        <w:tab w:val="right" w:leader="dot" w:pos="9356"/>
      </w:tabs>
      <w:overflowPunct w:val="0"/>
      <w:autoSpaceDE w:val="0"/>
      <w:autoSpaceDN w:val="0"/>
      <w:adjustRightInd w:val="0"/>
      <w:spacing w:before="180"/>
      <w:ind w:left="0" w:firstLine="0"/>
      <w:textAlignment w:val="baseline"/>
    </w:pPr>
    <w:rPr>
      <w:rFonts w:ascii="Century Gothic" w:hAnsi="Century Gothic"/>
      <w:color w:val="auto"/>
      <w:sz w:val="22"/>
      <w:szCs w:val="20"/>
    </w:rPr>
  </w:style>
  <w:style w:type="paragraph" w:customStyle="1" w:styleId="Verzisor">
    <w:name w:val="Verziósor"/>
    <w:basedOn w:val="Footer"/>
    <w:uiPriority w:val="99"/>
    <w:rsid w:val="003A2711"/>
    <w:pPr>
      <w:keepLines/>
      <w:tabs>
        <w:tab w:val="clear" w:pos="4536"/>
        <w:tab w:val="clear" w:pos="9072"/>
        <w:tab w:val="right" w:pos="9639"/>
      </w:tabs>
      <w:overflowPunct w:val="0"/>
      <w:autoSpaceDE w:val="0"/>
      <w:autoSpaceDN w:val="0"/>
      <w:adjustRightInd w:val="0"/>
      <w:spacing w:before="120"/>
      <w:jc w:val="both"/>
      <w:textAlignment w:val="baseline"/>
    </w:pPr>
    <w:rPr>
      <w:rFonts w:ascii="Verdana" w:hAnsi="Verdana"/>
      <w:sz w:val="18"/>
    </w:rPr>
  </w:style>
  <w:style w:type="paragraph" w:customStyle="1" w:styleId="Felsorolstrzs">
    <w:name w:val="Felsorolás törzs"/>
    <w:basedOn w:val="ListBullet"/>
    <w:link w:val="FelsorolstrzsChar"/>
    <w:uiPriority w:val="99"/>
    <w:rsid w:val="003A2711"/>
    <w:pPr>
      <w:keepLines/>
      <w:tabs>
        <w:tab w:val="clear" w:pos="981"/>
      </w:tabs>
      <w:overflowPunct w:val="0"/>
      <w:autoSpaceDE w:val="0"/>
      <w:autoSpaceDN w:val="0"/>
      <w:adjustRightInd w:val="0"/>
      <w:spacing w:before="60"/>
      <w:ind w:left="1134" w:firstLine="0"/>
      <w:textAlignment w:val="baseline"/>
    </w:pPr>
    <w:rPr>
      <w:sz w:val="20"/>
      <w:szCs w:val="20"/>
    </w:rPr>
  </w:style>
  <w:style w:type="character" w:customStyle="1" w:styleId="FelsorolstrzsChar">
    <w:name w:val="Felsorolás törzs Char"/>
    <w:link w:val="Felsorolstrzs"/>
    <w:uiPriority w:val="99"/>
    <w:locked/>
    <w:rsid w:val="003A2711"/>
    <w:rPr>
      <w:lang w:val="hu-HU" w:eastAsia="hu-HU"/>
    </w:rPr>
  </w:style>
  <w:style w:type="paragraph" w:customStyle="1" w:styleId="Szvegtrzs22">
    <w:name w:val="Szövegtörzs 22"/>
    <w:basedOn w:val="Normal"/>
    <w:autoRedefine/>
    <w:uiPriority w:val="99"/>
    <w:rsid w:val="003A2711"/>
    <w:pPr>
      <w:tabs>
        <w:tab w:val="num" w:pos="720"/>
        <w:tab w:val="left" w:leader="dot" w:pos="6760"/>
      </w:tabs>
      <w:ind w:left="720" w:hanging="720"/>
      <w:jc w:val="both"/>
    </w:pPr>
    <w:rPr>
      <w:rFonts w:ascii="Arial" w:hAnsi="Arial"/>
      <w:sz w:val="20"/>
      <w:szCs w:val="20"/>
    </w:rPr>
  </w:style>
  <w:style w:type="paragraph" w:styleId="ListContinue">
    <w:name w:val="List Continue"/>
    <w:basedOn w:val="Normal"/>
    <w:uiPriority w:val="99"/>
    <w:rsid w:val="003A2711"/>
    <w:pPr>
      <w:keepLines/>
      <w:tabs>
        <w:tab w:val="num" w:pos="360"/>
        <w:tab w:val="left" w:pos="397"/>
      </w:tabs>
      <w:overflowPunct w:val="0"/>
      <w:autoSpaceDE w:val="0"/>
      <w:autoSpaceDN w:val="0"/>
      <w:adjustRightInd w:val="0"/>
      <w:spacing w:before="120"/>
      <w:ind w:left="360"/>
      <w:textAlignment w:val="baseline"/>
    </w:pPr>
    <w:rPr>
      <w:szCs w:val="20"/>
    </w:rPr>
  </w:style>
  <w:style w:type="paragraph" w:customStyle="1" w:styleId="Mintainsert">
    <w:name w:val="Mintainsert"/>
    <w:basedOn w:val="Normal"/>
    <w:uiPriority w:val="99"/>
    <w:rsid w:val="003A2711"/>
    <w:pPr>
      <w:keepNext/>
      <w:keepLines/>
      <w:pBdr>
        <w:top w:val="double" w:sz="6" w:space="10" w:color="auto" w:shadow="1"/>
        <w:left w:val="double" w:sz="6" w:space="10" w:color="auto" w:shadow="1"/>
        <w:bottom w:val="double" w:sz="6" w:space="10" w:color="auto" w:shadow="1"/>
        <w:right w:val="double" w:sz="6" w:space="10" w:color="auto" w:shadow="1"/>
      </w:pBdr>
      <w:shd w:val="pct5" w:color="auto" w:fill="auto"/>
      <w:overflowPunct w:val="0"/>
      <w:autoSpaceDE w:val="0"/>
      <w:autoSpaceDN w:val="0"/>
      <w:adjustRightInd w:val="0"/>
      <w:spacing w:before="120"/>
      <w:ind w:left="284" w:right="284"/>
      <w:textAlignment w:val="baseline"/>
    </w:pPr>
    <w:rPr>
      <w:rFonts w:ascii="Courier New" w:hAnsi="Courier New"/>
      <w:b/>
      <w:w w:val="90"/>
      <w:sz w:val="18"/>
      <w:szCs w:val="20"/>
    </w:rPr>
  </w:style>
  <w:style w:type="paragraph" w:styleId="EndnoteText">
    <w:name w:val="endnote text"/>
    <w:basedOn w:val="Normal"/>
    <w:link w:val="EndnoteTextChar"/>
    <w:uiPriority w:val="99"/>
    <w:rsid w:val="003A2711"/>
    <w:pPr>
      <w:keepLines/>
      <w:overflowPunct w:val="0"/>
      <w:autoSpaceDE w:val="0"/>
      <w:autoSpaceDN w:val="0"/>
      <w:adjustRightInd w:val="0"/>
      <w:spacing w:before="120"/>
      <w:jc w:val="both"/>
      <w:textAlignment w:val="baseline"/>
    </w:pPr>
    <w:rPr>
      <w:szCs w:val="20"/>
    </w:rPr>
  </w:style>
  <w:style w:type="character" w:customStyle="1" w:styleId="EndnoteTextChar">
    <w:name w:val="Endnote Text Char"/>
    <w:basedOn w:val="DefaultParagraphFont"/>
    <w:link w:val="EndnoteText"/>
    <w:uiPriority w:val="99"/>
    <w:locked/>
    <w:rsid w:val="003A2711"/>
    <w:rPr>
      <w:rFonts w:cs="Times New Roman"/>
      <w:sz w:val="24"/>
      <w:lang w:val="hu-HU" w:eastAsia="hu-HU"/>
    </w:rPr>
  </w:style>
  <w:style w:type="paragraph" w:styleId="Signature">
    <w:name w:val="Signature"/>
    <w:basedOn w:val="Normal"/>
    <w:link w:val="SignatureChar"/>
    <w:uiPriority w:val="99"/>
    <w:rsid w:val="003A2711"/>
    <w:pPr>
      <w:keepLines/>
      <w:widowControl w:val="0"/>
      <w:overflowPunct w:val="0"/>
      <w:autoSpaceDE w:val="0"/>
      <w:autoSpaceDN w:val="0"/>
      <w:adjustRightInd w:val="0"/>
      <w:spacing w:before="240"/>
      <w:ind w:left="4253"/>
      <w:jc w:val="center"/>
      <w:textAlignment w:val="baseline"/>
    </w:pPr>
    <w:rPr>
      <w:rFonts w:ascii="Arial" w:hAnsi="Arial"/>
      <w:i/>
      <w:sz w:val="22"/>
      <w:szCs w:val="20"/>
      <w:lang w:val="en-GB"/>
    </w:rPr>
  </w:style>
  <w:style w:type="character" w:customStyle="1" w:styleId="SignatureChar">
    <w:name w:val="Signature Char"/>
    <w:basedOn w:val="DefaultParagraphFont"/>
    <w:link w:val="Signature"/>
    <w:uiPriority w:val="99"/>
    <w:locked/>
    <w:rsid w:val="003A2711"/>
    <w:rPr>
      <w:rFonts w:ascii="Arial" w:hAnsi="Arial" w:cs="Times New Roman"/>
      <w:i/>
      <w:sz w:val="22"/>
      <w:lang w:val="en-GB" w:eastAsia="hu-HU"/>
    </w:rPr>
  </w:style>
  <w:style w:type="paragraph" w:customStyle="1" w:styleId="Ttel">
    <w:name w:val="Tétel"/>
    <w:basedOn w:val="Normal"/>
    <w:uiPriority w:val="99"/>
    <w:rsid w:val="003A2711"/>
    <w:pPr>
      <w:keepLines/>
      <w:widowControl w:val="0"/>
      <w:overflowPunct w:val="0"/>
      <w:autoSpaceDE w:val="0"/>
      <w:autoSpaceDN w:val="0"/>
      <w:adjustRightInd w:val="0"/>
      <w:spacing w:before="120"/>
      <w:ind w:left="1701" w:hanging="1701"/>
      <w:jc w:val="both"/>
      <w:textAlignment w:val="baseline"/>
    </w:pPr>
    <w:rPr>
      <w:rFonts w:ascii="Arial" w:hAnsi="Arial"/>
      <w:sz w:val="22"/>
      <w:szCs w:val="20"/>
    </w:rPr>
  </w:style>
  <w:style w:type="paragraph" w:customStyle="1" w:styleId="adat">
    <w:name w:val="adat"/>
    <w:basedOn w:val="Normal"/>
    <w:uiPriority w:val="99"/>
    <w:rsid w:val="003A2711"/>
    <w:pPr>
      <w:keepNext/>
      <w:keepLines/>
      <w:overflowPunct w:val="0"/>
      <w:autoSpaceDE w:val="0"/>
      <w:autoSpaceDN w:val="0"/>
      <w:adjustRightInd w:val="0"/>
      <w:spacing w:before="120"/>
      <w:ind w:left="4962" w:hanging="4536"/>
      <w:textAlignment w:val="baseline"/>
    </w:pPr>
    <w:rPr>
      <w:noProof/>
      <w:szCs w:val="20"/>
    </w:rPr>
  </w:style>
  <w:style w:type="paragraph" w:customStyle="1" w:styleId="apr">
    <w:name w:val="apró"/>
    <w:basedOn w:val="Normal"/>
    <w:autoRedefine/>
    <w:uiPriority w:val="99"/>
    <w:rsid w:val="003A2711"/>
    <w:pPr>
      <w:keepLines/>
      <w:overflowPunct w:val="0"/>
      <w:autoSpaceDE w:val="0"/>
      <w:autoSpaceDN w:val="0"/>
      <w:adjustRightInd w:val="0"/>
      <w:spacing w:before="60"/>
      <w:ind w:left="567" w:right="567"/>
      <w:jc w:val="both"/>
      <w:textAlignment w:val="baseline"/>
    </w:pPr>
    <w:rPr>
      <w:i/>
      <w:sz w:val="18"/>
      <w:szCs w:val="20"/>
    </w:rPr>
  </w:style>
  <w:style w:type="paragraph" w:customStyle="1" w:styleId="aprlista">
    <w:name w:val="aprólista"/>
    <w:basedOn w:val="apr"/>
    <w:autoRedefine/>
    <w:uiPriority w:val="99"/>
    <w:rsid w:val="003A2711"/>
  </w:style>
  <w:style w:type="paragraph" w:customStyle="1" w:styleId="definci">
    <w:name w:val="definíció"/>
    <w:basedOn w:val="program"/>
    <w:uiPriority w:val="99"/>
    <w:rsid w:val="003A2711"/>
  </w:style>
  <w:style w:type="paragraph" w:customStyle="1" w:styleId="ennum">
    <w:name w:val="ennum"/>
    <w:basedOn w:val="Normal"/>
    <w:uiPriority w:val="99"/>
    <w:rsid w:val="003A2711"/>
    <w:pPr>
      <w:keepLines/>
      <w:tabs>
        <w:tab w:val="left" w:leader="dot" w:pos="2835"/>
        <w:tab w:val="left" w:pos="3402"/>
        <w:tab w:val="left" w:pos="4536"/>
      </w:tabs>
      <w:overflowPunct w:val="0"/>
      <w:autoSpaceDE w:val="0"/>
      <w:autoSpaceDN w:val="0"/>
      <w:adjustRightInd w:val="0"/>
      <w:ind w:left="2835" w:hanging="2835"/>
      <w:jc w:val="both"/>
      <w:textAlignment w:val="baseline"/>
    </w:pPr>
    <w:rPr>
      <w:rFonts w:ascii="Tahoma" w:hAnsi="Tahoma" w:cs="Tahoma"/>
      <w:w w:val="90"/>
      <w:sz w:val="22"/>
      <w:szCs w:val="20"/>
    </w:rPr>
  </w:style>
  <w:style w:type="paragraph" w:customStyle="1" w:styleId="Lbjegyzet-alap">
    <w:name w:val="Lábjegyzet-alap"/>
    <w:basedOn w:val="BodyText"/>
    <w:uiPriority w:val="99"/>
    <w:rsid w:val="003A2711"/>
    <w:pPr>
      <w:spacing w:after="0"/>
      <w:jc w:val="both"/>
    </w:pPr>
  </w:style>
  <w:style w:type="paragraph" w:customStyle="1" w:styleId="Nembiztonsgi">
    <w:name w:val="Nem biztonsági"/>
    <w:basedOn w:val="Normal"/>
    <w:uiPriority w:val="99"/>
    <w:rsid w:val="003A2711"/>
    <w:pPr>
      <w:keepLines/>
      <w:overflowPunct w:val="0"/>
      <w:autoSpaceDE w:val="0"/>
      <w:autoSpaceDN w:val="0"/>
      <w:adjustRightInd w:val="0"/>
      <w:spacing w:before="120"/>
      <w:jc w:val="both"/>
      <w:textAlignment w:val="baseline"/>
    </w:pPr>
    <w:rPr>
      <w:rFonts w:ascii="Verdana" w:hAnsi="Verdana"/>
      <w:sz w:val="20"/>
      <w:szCs w:val="20"/>
    </w:rPr>
  </w:style>
  <w:style w:type="paragraph" w:customStyle="1" w:styleId="Normal10nonprop">
    <w:name w:val="Normal 10 nonprop"/>
    <w:basedOn w:val="Normal"/>
    <w:uiPriority w:val="99"/>
    <w:rsid w:val="003A2711"/>
    <w:pPr>
      <w:keepLines/>
      <w:overflowPunct w:val="0"/>
      <w:autoSpaceDE w:val="0"/>
      <w:autoSpaceDN w:val="0"/>
      <w:adjustRightInd w:val="0"/>
      <w:spacing w:before="120"/>
      <w:jc w:val="both"/>
      <w:textAlignment w:val="baseline"/>
    </w:pPr>
    <w:rPr>
      <w:rFonts w:ascii="H-Journal" w:hAnsi="H-Journal"/>
      <w:sz w:val="20"/>
      <w:szCs w:val="20"/>
    </w:rPr>
  </w:style>
  <w:style w:type="character" w:customStyle="1" w:styleId="Ritktottkiemels">
    <w:name w:val="Ritkított kiemelés"/>
    <w:uiPriority w:val="99"/>
    <w:rsid w:val="003A2711"/>
    <w:rPr>
      <w:rFonts w:ascii="Arial" w:hAnsi="Arial"/>
      <w:b/>
      <w:spacing w:val="16"/>
    </w:rPr>
  </w:style>
  <w:style w:type="paragraph" w:customStyle="1" w:styleId="Impresszumfej">
    <w:name w:val="Impresszumfej"/>
    <w:basedOn w:val="Impresszum"/>
    <w:uiPriority w:val="99"/>
    <w:rsid w:val="003A2711"/>
    <w:pPr>
      <w:keepNext/>
      <w:framePr w:wrap="around" w:hAnchor="page" w:yAlign="top"/>
      <w:spacing w:before="240" w:after="240"/>
      <w:jc w:val="center"/>
    </w:pPr>
    <w:rPr>
      <w:sz w:val="28"/>
    </w:rPr>
  </w:style>
  <w:style w:type="paragraph" w:customStyle="1" w:styleId="programsr">
    <w:name w:val="program sűrű"/>
    <w:basedOn w:val="program"/>
    <w:uiPriority w:val="99"/>
    <w:rsid w:val="003A2711"/>
  </w:style>
  <w:style w:type="paragraph" w:customStyle="1" w:styleId="defincisr">
    <w:name w:val="definíció sürű"/>
    <w:basedOn w:val="programsr"/>
    <w:uiPriority w:val="99"/>
    <w:rsid w:val="003A2711"/>
  </w:style>
  <w:style w:type="paragraph" w:customStyle="1" w:styleId="hivatkozskvr">
    <w:name w:val="hivatkozás kövér"/>
    <w:basedOn w:val="Normal"/>
    <w:link w:val="hivatkozskvrChar"/>
    <w:uiPriority w:val="99"/>
    <w:rsid w:val="003A2711"/>
    <w:pPr>
      <w:keepLines/>
      <w:overflowPunct w:val="0"/>
      <w:autoSpaceDE w:val="0"/>
      <w:autoSpaceDN w:val="0"/>
      <w:adjustRightInd w:val="0"/>
      <w:spacing w:before="120"/>
      <w:jc w:val="both"/>
      <w:textAlignment w:val="baseline"/>
    </w:pPr>
    <w:rPr>
      <w:b/>
      <w:sz w:val="20"/>
      <w:szCs w:val="20"/>
    </w:rPr>
  </w:style>
  <w:style w:type="character" w:customStyle="1" w:styleId="hivatkozskvrChar">
    <w:name w:val="hivatkozás kövér Char"/>
    <w:link w:val="hivatkozskvr"/>
    <w:uiPriority w:val="99"/>
    <w:locked/>
    <w:rsid w:val="003A2711"/>
    <w:rPr>
      <w:b/>
      <w:lang w:val="hu-HU" w:eastAsia="hu-HU"/>
    </w:rPr>
  </w:style>
  <w:style w:type="paragraph" w:customStyle="1" w:styleId="Centrlis">
    <w:name w:val="Centrális"/>
    <w:basedOn w:val="Normal"/>
    <w:uiPriority w:val="99"/>
    <w:rsid w:val="003A2711"/>
    <w:pPr>
      <w:keepLines/>
      <w:overflowPunct w:val="0"/>
      <w:autoSpaceDE w:val="0"/>
      <w:autoSpaceDN w:val="0"/>
      <w:adjustRightInd w:val="0"/>
      <w:spacing w:before="120" w:after="120"/>
      <w:jc w:val="center"/>
      <w:textAlignment w:val="baseline"/>
    </w:pPr>
    <w:rPr>
      <w:szCs w:val="20"/>
    </w:rPr>
  </w:style>
  <w:style w:type="character" w:customStyle="1" w:styleId="hivatkozs0">
    <w:name w:val="hivatkozás"/>
    <w:uiPriority w:val="99"/>
    <w:rsid w:val="003A2711"/>
    <w:rPr>
      <w:i/>
    </w:rPr>
  </w:style>
  <w:style w:type="character" w:customStyle="1" w:styleId="hivatkozsers">
    <w:name w:val="hivatkozás erős"/>
    <w:uiPriority w:val="99"/>
    <w:rsid w:val="003A2711"/>
    <w:rPr>
      <w:b/>
      <w:i/>
    </w:rPr>
  </w:style>
  <w:style w:type="character" w:customStyle="1" w:styleId="Srts">
    <w:name w:val="Sűrítés"/>
    <w:uiPriority w:val="99"/>
    <w:rsid w:val="003A2711"/>
    <w:rPr>
      <w:spacing w:val="-4"/>
      <w:w w:val="90"/>
    </w:rPr>
  </w:style>
  <w:style w:type="character" w:customStyle="1" w:styleId="ritkts">
    <w:name w:val="ritkítás"/>
    <w:uiPriority w:val="99"/>
    <w:rsid w:val="003A2711"/>
    <w:rPr>
      <w:spacing w:val="10"/>
      <w:w w:val="110"/>
    </w:rPr>
  </w:style>
  <w:style w:type="paragraph" w:customStyle="1" w:styleId="Hitelests">
    <w:name w:val="Hitelesítés"/>
    <w:basedOn w:val="Normal"/>
    <w:uiPriority w:val="99"/>
    <w:rsid w:val="003A2711"/>
    <w:pPr>
      <w:keepLines/>
      <w:framePr w:w="6951" w:h="5250" w:hRule="exact" w:wrap="around" w:vAnchor="page" w:hAnchor="margin" w:xAlign="center" w:y="9203"/>
      <w:overflowPunct w:val="0"/>
      <w:autoSpaceDE w:val="0"/>
      <w:autoSpaceDN w:val="0"/>
      <w:adjustRightInd w:val="0"/>
      <w:spacing w:before="120"/>
      <w:ind w:left="1418" w:hanging="1418"/>
      <w:jc w:val="both"/>
      <w:textAlignment w:val="baseline"/>
    </w:pPr>
    <w:rPr>
      <w:rFonts w:ascii="Arial" w:hAnsi="Arial" w:cs="Arial"/>
      <w:b/>
      <w:bCs/>
      <w:szCs w:val="20"/>
    </w:rPr>
  </w:style>
  <w:style w:type="character" w:customStyle="1" w:styleId="programbet">
    <w:name w:val="programbetű"/>
    <w:uiPriority w:val="99"/>
    <w:rsid w:val="003A2711"/>
    <w:rPr>
      <w:rFonts w:ascii="Lucida Console" w:hAnsi="Lucida Console"/>
      <w:b/>
      <w:spacing w:val="-14"/>
      <w:w w:val="90"/>
    </w:rPr>
  </w:style>
  <w:style w:type="paragraph" w:customStyle="1" w:styleId="Tblzatfej">
    <w:name w:val="Táblázatfej"/>
    <w:basedOn w:val="Verzifej"/>
    <w:uiPriority w:val="99"/>
    <w:rsid w:val="003A2711"/>
    <w:pPr>
      <w:pBdr>
        <w:top w:val="double" w:sz="6" w:space="1" w:color="auto"/>
        <w:left w:val="double" w:sz="6" w:space="4" w:color="auto"/>
        <w:bottom w:val="double" w:sz="6" w:space="1" w:color="auto"/>
        <w:right w:val="double" w:sz="6" w:space="4" w:color="auto"/>
      </w:pBdr>
      <w:spacing w:before="120"/>
      <w:jc w:val="left"/>
    </w:pPr>
  </w:style>
  <w:style w:type="paragraph" w:customStyle="1" w:styleId="Tblzatsor">
    <w:name w:val="Táblázatsor"/>
    <w:basedOn w:val="Verzisor"/>
    <w:uiPriority w:val="99"/>
    <w:rsid w:val="003A2711"/>
    <w:pPr>
      <w:spacing w:before="60"/>
      <w:jc w:val="left"/>
    </w:pPr>
  </w:style>
  <w:style w:type="paragraph" w:customStyle="1" w:styleId="lfejfekv">
    <w:name w:val="Élőfej fekvő"/>
    <w:basedOn w:val="Header"/>
    <w:uiPriority w:val="99"/>
    <w:rsid w:val="003A2711"/>
    <w:pPr>
      <w:keepLines/>
      <w:pBdr>
        <w:bottom w:val="single" w:sz="6" w:space="1" w:color="339966"/>
      </w:pBdr>
      <w:tabs>
        <w:tab w:val="clear" w:pos="4536"/>
        <w:tab w:val="clear" w:pos="9072"/>
        <w:tab w:val="right" w:pos="15168"/>
      </w:tabs>
      <w:overflowPunct w:val="0"/>
      <w:autoSpaceDE w:val="0"/>
      <w:autoSpaceDN w:val="0"/>
      <w:adjustRightInd w:val="0"/>
      <w:spacing w:before="120"/>
      <w:jc w:val="both"/>
      <w:textAlignment w:val="baseline"/>
    </w:pPr>
    <w:rPr>
      <w:rFonts w:ascii="Garamond" w:hAnsi="Garamond"/>
      <w:i/>
      <w:color w:val="008000"/>
      <w:sz w:val="18"/>
    </w:rPr>
  </w:style>
  <w:style w:type="paragraph" w:customStyle="1" w:styleId="tblafejapr">
    <w:name w:val="táblafej apró"/>
    <w:basedOn w:val="Normal"/>
    <w:uiPriority w:val="99"/>
    <w:rsid w:val="003A2711"/>
    <w:pPr>
      <w:keepLines/>
      <w:overflowPunct w:val="0"/>
      <w:autoSpaceDE w:val="0"/>
      <w:autoSpaceDN w:val="0"/>
      <w:adjustRightInd w:val="0"/>
      <w:jc w:val="both"/>
      <w:textAlignment w:val="baseline"/>
    </w:pPr>
    <w:rPr>
      <w:rFonts w:ascii="Tahoma" w:hAnsi="Tahoma" w:cs="Tahoma"/>
      <w:b/>
      <w:w w:val="90"/>
      <w:sz w:val="20"/>
      <w:szCs w:val="20"/>
    </w:rPr>
  </w:style>
  <w:style w:type="paragraph" w:customStyle="1" w:styleId="utmutat">
    <w:name w:val="utmutató"/>
    <w:basedOn w:val="Normal"/>
    <w:uiPriority w:val="99"/>
    <w:rsid w:val="003A2711"/>
    <w:pPr>
      <w:keepLines/>
      <w:overflowPunct w:val="0"/>
      <w:autoSpaceDE w:val="0"/>
      <w:autoSpaceDN w:val="0"/>
      <w:adjustRightInd w:val="0"/>
      <w:spacing w:before="120"/>
      <w:jc w:val="both"/>
      <w:textAlignment w:val="baseline"/>
    </w:pPr>
    <w:rPr>
      <w:rFonts w:ascii="Arial" w:hAnsi="Arial"/>
      <w:strike/>
      <w:vanish/>
      <w:color w:val="000080"/>
      <w:sz w:val="26"/>
      <w:szCs w:val="20"/>
    </w:rPr>
  </w:style>
  <w:style w:type="paragraph" w:customStyle="1" w:styleId="tablafej">
    <w:name w:val="tablafej"/>
    <w:basedOn w:val="Normal"/>
    <w:link w:val="tablafejChar"/>
    <w:uiPriority w:val="99"/>
    <w:rsid w:val="003A2711"/>
    <w:pPr>
      <w:keepNext/>
      <w:keepLines/>
      <w:overflowPunct w:val="0"/>
      <w:autoSpaceDE w:val="0"/>
      <w:autoSpaceDN w:val="0"/>
      <w:adjustRightInd w:val="0"/>
      <w:spacing w:before="60"/>
      <w:textAlignment w:val="baseline"/>
    </w:pPr>
    <w:rPr>
      <w:rFonts w:ascii="Verdana" w:hAnsi="Verdana"/>
      <w:b/>
      <w:noProof/>
      <w:kern w:val="24"/>
      <w:sz w:val="20"/>
      <w:szCs w:val="20"/>
    </w:rPr>
  </w:style>
  <w:style w:type="character" w:customStyle="1" w:styleId="tablafejChar">
    <w:name w:val="tablafej Char"/>
    <w:link w:val="tablafej"/>
    <w:uiPriority w:val="99"/>
    <w:locked/>
    <w:rsid w:val="003A2711"/>
    <w:rPr>
      <w:rFonts w:ascii="Verdana" w:hAnsi="Verdana"/>
      <w:b/>
      <w:noProof/>
      <w:kern w:val="24"/>
      <w:lang w:val="hu-HU" w:eastAsia="hu-HU"/>
    </w:rPr>
  </w:style>
  <w:style w:type="paragraph" w:customStyle="1" w:styleId="tablasor">
    <w:name w:val="tablasor"/>
    <w:basedOn w:val="tablafej"/>
    <w:link w:val="tablasorChar"/>
    <w:uiPriority w:val="99"/>
    <w:rsid w:val="003A2711"/>
    <w:rPr>
      <w:b w:val="0"/>
    </w:rPr>
  </w:style>
  <w:style w:type="character" w:customStyle="1" w:styleId="tablasorChar">
    <w:name w:val="tablasor Char"/>
    <w:link w:val="tablasor"/>
    <w:uiPriority w:val="99"/>
    <w:locked/>
    <w:rsid w:val="003A2711"/>
    <w:rPr>
      <w:rFonts w:ascii="Verdana" w:hAnsi="Verdana"/>
      <w:noProof/>
      <w:kern w:val="24"/>
      <w:lang w:val="hu-HU" w:eastAsia="hu-HU"/>
    </w:rPr>
  </w:style>
  <w:style w:type="paragraph" w:customStyle="1" w:styleId="Idzetblokk">
    <w:name w:val="Idézetblokk"/>
    <w:basedOn w:val="Normal"/>
    <w:uiPriority w:val="99"/>
    <w:rsid w:val="003A2711"/>
    <w:pPr>
      <w:keepLines/>
      <w:overflowPunct w:val="0"/>
      <w:autoSpaceDE w:val="0"/>
      <w:autoSpaceDN w:val="0"/>
      <w:adjustRightInd w:val="0"/>
      <w:spacing w:before="120"/>
      <w:ind w:left="567" w:right="567"/>
      <w:jc w:val="both"/>
      <w:textAlignment w:val="baseline"/>
    </w:pPr>
    <w:rPr>
      <w:szCs w:val="20"/>
    </w:rPr>
  </w:style>
  <w:style w:type="character" w:customStyle="1" w:styleId="Kvetelmny">
    <w:name w:val="Követelmény"/>
    <w:uiPriority w:val="99"/>
    <w:rsid w:val="003A2711"/>
    <w:rPr>
      <w:rFonts w:ascii="Garamond" w:hAnsi="Garamond"/>
      <w:b/>
      <w:i/>
      <w:color w:val="0000FF"/>
      <w:spacing w:val="20"/>
    </w:rPr>
  </w:style>
  <w:style w:type="table" w:customStyle="1" w:styleId="Rcsostblzat1">
    <w:name w:val="Rácsos táblázat1"/>
    <w:uiPriority w:val="99"/>
    <w:rsid w:val="003A2711"/>
    <w:pPr>
      <w:keepLines/>
      <w:overflowPunct w:val="0"/>
      <w:autoSpaceDE w:val="0"/>
      <w:autoSpaceDN w:val="0"/>
      <w:adjustRightInd w:val="0"/>
      <w:spacing w:before="120"/>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Char">
    <w:name w:val="f1 Char"/>
    <w:basedOn w:val="Normal"/>
    <w:link w:val="f1CharChar"/>
    <w:uiPriority w:val="99"/>
    <w:rsid w:val="003A2711"/>
    <w:pPr>
      <w:keepLines/>
      <w:tabs>
        <w:tab w:val="left" w:pos="540"/>
        <w:tab w:val="num" w:pos="1440"/>
      </w:tabs>
      <w:spacing w:before="60" w:after="120"/>
      <w:ind w:left="1135" w:hanging="284"/>
      <w:jc w:val="both"/>
    </w:pPr>
    <w:rPr>
      <w:rFonts w:ascii="Arial" w:hAnsi="Arial"/>
      <w:sz w:val="20"/>
      <w:szCs w:val="20"/>
    </w:rPr>
  </w:style>
  <w:style w:type="character" w:customStyle="1" w:styleId="f1CharChar">
    <w:name w:val="f1 Char Char"/>
    <w:link w:val="f1Char"/>
    <w:uiPriority w:val="99"/>
    <w:locked/>
    <w:rsid w:val="003A2711"/>
    <w:rPr>
      <w:rFonts w:ascii="Arial" w:hAnsi="Arial"/>
      <w:lang w:val="hu-HU" w:eastAsia="hu-HU"/>
    </w:rPr>
  </w:style>
  <w:style w:type="paragraph" w:customStyle="1" w:styleId="Bek0">
    <w:name w:val="Bek"/>
    <w:basedOn w:val="BodyTextIndent"/>
    <w:autoRedefine/>
    <w:uiPriority w:val="99"/>
    <w:rsid w:val="003A2711"/>
    <w:pPr>
      <w:keepLines/>
      <w:spacing w:before="240" w:after="120"/>
      <w:ind w:left="0" w:firstLine="255"/>
      <w:jc w:val="left"/>
    </w:pPr>
    <w:rPr>
      <w:rFonts w:ascii="Arial" w:hAnsi="Arial"/>
    </w:rPr>
  </w:style>
  <w:style w:type="paragraph" w:customStyle="1" w:styleId="f1">
    <w:name w:val="f1"/>
    <w:basedOn w:val="Normal"/>
    <w:uiPriority w:val="99"/>
    <w:rsid w:val="003A2711"/>
    <w:pPr>
      <w:keepLines/>
      <w:numPr>
        <w:numId w:val="44"/>
      </w:numPr>
      <w:tabs>
        <w:tab w:val="clear" w:pos="360"/>
        <w:tab w:val="left" w:pos="540"/>
      </w:tabs>
      <w:spacing w:before="60" w:after="120"/>
      <w:ind w:left="1135" w:hanging="284"/>
      <w:jc w:val="both"/>
    </w:pPr>
    <w:rPr>
      <w:rFonts w:ascii="Arial" w:hAnsi="Arial"/>
      <w:szCs w:val="20"/>
    </w:rPr>
  </w:style>
  <w:style w:type="paragraph" w:styleId="HTMLPreformatted">
    <w:name w:val="HTML Preformatted"/>
    <w:basedOn w:val="Normal"/>
    <w:link w:val="HTMLPreformattedChar"/>
    <w:uiPriority w:val="99"/>
    <w:rsid w:val="003A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0"/>
    </w:rPr>
  </w:style>
  <w:style w:type="character" w:customStyle="1" w:styleId="HTMLPreformattedChar">
    <w:name w:val="HTML Preformatted Char"/>
    <w:basedOn w:val="DefaultParagraphFont"/>
    <w:link w:val="HTMLPreformatted"/>
    <w:uiPriority w:val="99"/>
    <w:locked/>
    <w:rsid w:val="003A2711"/>
    <w:rPr>
      <w:rFonts w:ascii="Courier New" w:hAnsi="Courier New" w:cs="Times New Roman"/>
      <w:sz w:val="26"/>
      <w:lang w:val="hu-HU" w:eastAsia="hu-HU"/>
    </w:rPr>
  </w:style>
  <w:style w:type="paragraph" w:customStyle="1" w:styleId="Utasts10">
    <w:name w:val="Utasítás 1.0"/>
    <w:basedOn w:val="Normal"/>
    <w:link w:val="Utasts10Char"/>
    <w:uiPriority w:val="99"/>
    <w:rsid w:val="003A2711"/>
    <w:pPr>
      <w:numPr>
        <w:numId w:val="45"/>
      </w:numPr>
      <w:spacing w:before="600" w:after="360"/>
    </w:pPr>
    <w:rPr>
      <w:rFonts w:ascii="H" w:hAnsi="H"/>
      <w:b/>
      <w:bCs/>
      <w:color w:val="000000"/>
      <w:lang w:eastAsia="ja-JP"/>
    </w:rPr>
  </w:style>
  <w:style w:type="paragraph" w:customStyle="1" w:styleId="Utasts11">
    <w:name w:val="Utasítás 1.1"/>
    <w:basedOn w:val="Normal"/>
    <w:next w:val="Normal"/>
    <w:link w:val="Utasts11Char"/>
    <w:autoRedefine/>
    <w:uiPriority w:val="99"/>
    <w:rsid w:val="003A2711"/>
    <w:pPr>
      <w:numPr>
        <w:ilvl w:val="1"/>
        <w:numId w:val="45"/>
      </w:numPr>
      <w:spacing w:before="240" w:after="240"/>
      <w:jc w:val="both"/>
    </w:pPr>
    <w:rPr>
      <w:rFonts w:ascii="H" w:hAnsi="H"/>
      <w:b/>
      <w:bCs/>
      <w:color w:val="000000"/>
      <w:lang w:eastAsia="ja-JP"/>
    </w:rPr>
  </w:style>
  <w:style w:type="paragraph" w:customStyle="1" w:styleId="Uta11111">
    <w:name w:val="Ut a 1.1.1.1.1"/>
    <w:basedOn w:val="Normal"/>
    <w:autoRedefine/>
    <w:uiPriority w:val="99"/>
    <w:rsid w:val="003A2711"/>
    <w:pPr>
      <w:numPr>
        <w:ilvl w:val="4"/>
        <w:numId w:val="45"/>
      </w:numPr>
      <w:tabs>
        <w:tab w:val="left" w:pos="1080"/>
      </w:tabs>
      <w:spacing w:before="240" w:after="120"/>
      <w:jc w:val="both"/>
    </w:pPr>
    <w:rPr>
      <w:rFonts w:ascii="H" w:hAnsi="H"/>
      <w:b/>
      <w:color w:val="000000"/>
    </w:rPr>
  </w:style>
  <w:style w:type="paragraph" w:customStyle="1" w:styleId="1111">
    <w:name w:val="1.1.1.1."/>
    <w:basedOn w:val="Normal"/>
    <w:uiPriority w:val="99"/>
    <w:rsid w:val="003A2711"/>
    <w:pPr>
      <w:numPr>
        <w:ilvl w:val="3"/>
        <w:numId w:val="45"/>
      </w:numPr>
      <w:jc w:val="both"/>
    </w:pPr>
    <w:rPr>
      <w:rFonts w:ascii="H" w:hAnsi="H"/>
      <w:b/>
      <w:color w:val="000000"/>
    </w:rPr>
  </w:style>
  <w:style w:type="paragraph" w:customStyle="1" w:styleId="programChar">
    <w:name w:val="program Char"/>
    <w:basedOn w:val="Normal"/>
    <w:link w:val="programCharChar"/>
    <w:uiPriority w:val="99"/>
    <w:rsid w:val="003A2711"/>
    <w:pPr>
      <w:keepLines/>
      <w:tabs>
        <w:tab w:val="left" w:pos="567"/>
        <w:tab w:val="left" w:pos="1134"/>
        <w:tab w:val="left" w:pos="1701"/>
        <w:tab w:val="left" w:pos="2268"/>
        <w:tab w:val="left" w:pos="2835"/>
      </w:tabs>
      <w:overflowPunct w:val="0"/>
      <w:autoSpaceDE w:val="0"/>
      <w:autoSpaceDN w:val="0"/>
      <w:adjustRightInd w:val="0"/>
      <w:ind w:left="397"/>
      <w:textAlignment w:val="baseline"/>
    </w:pPr>
    <w:rPr>
      <w:rFonts w:ascii="Lucida Console" w:hAnsi="Lucida Console"/>
      <w:noProof/>
      <w:spacing w:val="-2"/>
      <w:w w:val="90"/>
      <w:sz w:val="20"/>
      <w:szCs w:val="20"/>
    </w:rPr>
  </w:style>
  <w:style w:type="character" w:customStyle="1" w:styleId="programCharChar">
    <w:name w:val="program Char Char"/>
    <w:link w:val="programChar"/>
    <w:uiPriority w:val="99"/>
    <w:locked/>
    <w:rsid w:val="003A2711"/>
    <w:rPr>
      <w:rFonts w:ascii="Lucida Console" w:hAnsi="Lucida Console"/>
      <w:noProof/>
      <w:spacing w:val="-2"/>
      <w:w w:val="90"/>
      <w:lang w:val="hu-HU" w:eastAsia="hu-HU"/>
    </w:rPr>
  </w:style>
  <w:style w:type="paragraph" w:customStyle="1" w:styleId="Rajz">
    <w:name w:val="Rajz"/>
    <w:basedOn w:val="Normal"/>
    <w:uiPriority w:val="99"/>
    <w:rsid w:val="003A2711"/>
    <w:pPr>
      <w:keepLines/>
      <w:framePr w:w="8441" w:h="6769" w:hSpace="141" w:wrap="around" w:vAnchor="text" w:hAnchor="page" w:x="1757" w:y="1761"/>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H-Architect" w:hAnsi="H-Architect"/>
      <w:i/>
      <w:sz w:val="20"/>
      <w:szCs w:val="20"/>
    </w:rPr>
  </w:style>
  <w:style w:type="paragraph" w:customStyle="1" w:styleId="rajz0">
    <w:name w:val="rajz"/>
    <w:basedOn w:val="Normal"/>
    <w:uiPriority w:val="99"/>
    <w:rsid w:val="003A2711"/>
    <w:pPr>
      <w:keepLines/>
      <w:overflowPunct w:val="0"/>
      <w:autoSpaceDE w:val="0"/>
      <w:autoSpaceDN w:val="0"/>
      <w:adjustRightInd w:val="0"/>
      <w:textAlignment w:val="baseline"/>
    </w:pPr>
    <w:rPr>
      <w:rFonts w:ascii="AvantGarde" w:hAnsi="AvantGarde"/>
      <w:i/>
      <w:sz w:val="20"/>
      <w:szCs w:val="20"/>
    </w:rPr>
  </w:style>
  <w:style w:type="paragraph" w:customStyle="1" w:styleId="RajzVAG">
    <w:name w:val="Rajz VAG"/>
    <w:basedOn w:val="rajz0"/>
    <w:uiPriority w:val="99"/>
    <w:rsid w:val="003A2711"/>
    <w:pPr>
      <w:jc w:val="center"/>
    </w:pPr>
    <w:rPr>
      <w:rFonts w:ascii="Arial Black" w:hAnsi="Arial Black"/>
      <w:i w:val="0"/>
      <w:sz w:val="22"/>
    </w:rPr>
  </w:style>
  <w:style w:type="paragraph" w:customStyle="1" w:styleId="Rajzfelirat">
    <w:name w:val="Rajzfelirat"/>
    <w:basedOn w:val="Normal"/>
    <w:uiPriority w:val="99"/>
    <w:rsid w:val="003A2711"/>
    <w:pPr>
      <w:keepLines/>
      <w:tabs>
        <w:tab w:val="left" w:pos="1134"/>
      </w:tabs>
      <w:overflowPunct w:val="0"/>
      <w:autoSpaceDE w:val="0"/>
      <w:autoSpaceDN w:val="0"/>
      <w:adjustRightInd w:val="0"/>
      <w:textAlignment w:val="baseline"/>
    </w:pPr>
    <w:rPr>
      <w:rFonts w:ascii="Tahoma" w:hAnsi="Tahoma"/>
      <w:b/>
      <w:color w:val="0000FF"/>
      <w:szCs w:val="20"/>
    </w:rPr>
  </w:style>
  <w:style w:type="paragraph" w:customStyle="1" w:styleId="Rajzfeliratkls">
    <w:name w:val="Rajzfelirat külső"/>
    <w:basedOn w:val="Rajzfelirat"/>
    <w:autoRedefine/>
    <w:uiPriority w:val="99"/>
    <w:rsid w:val="003A2711"/>
    <w:pPr>
      <w:tabs>
        <w:tab w:val="left" w:pos="2268"/>
      </w:tabs>
      <w:ind w:left="2268" w:hanging="2268"/>
    </w:pPr>
    <w:rPr>
      <w:rFonts w:ascii="Verdana" w:hAnsi="Verdana"/>
      <w:color w:val="333300"/>
    </w:rPr>
  </w:style>
  <w:style w:type="character" w:customStyle="1" w:styleId="rajzprogrambetk">
    <w:name w:val="rajzprogrambetűk"/>
    <w:uiPriority w:val="99"/>
    <w:rsid w:val="003A2711"/>
    <w:rPr>
      <w:rFonts w:ascii="Lucida Console" w:hAnsi="Lucida Console"/>
      <w:b/>
      <w:spacing w:val="-20"/>
      <w:w w:val="100"/>
    </w:rPr>
  </w:style>
  <w:style w:type="paragraph" w:customStyle="1" w:styleId="magyarzat">
    <w:name w:val="magyarázat"/>
    <w:uiPriority w:val="99"/>
    <w:rsid w:val="003A2711"/>
    <w:pPr>
      <w:keepLines/>
      <w:overflowPunct w:val="0"/>
      <w:autoSpaceDE w:val="0"/>
      <w:autoSpaceDN w:val="0"/>
      <w:adjustRightInd w:val="0"/>
      <w:spacing w:before="120"/>
      <w:ind w:left="1132" w:hanging="283"/>
      <w:jc w:val="both"/>
      <w:textAlignment w:val="baseline"/>
    </w:pPr>
    <w:rPr>
      <w:sz w:val="24"/>
      <w:szCs w:val="20"/>
    </w:rPr>
  </w:style>
  <w:style w:type="paragraph" w:styleId="List4">
    <w:name w:val="List 4"/>
    <w:basedOn w:val="Normal"/>
    <w:uiPriority w:val="99"/>
    <w:rsid w:val="003A2711"/>
    <w:pPr>
      <w:keepLines/>
      <w:overflowPunct w:val="0"/>
      <w:autoSpaceDE w:val="0"/>
      <w:autoSpaceDN w:val="0"/>
      <w:adjustRightInd w:val="0"/>
      <w:spacing w:before="120"/>
      <w:ind w:left="1132" w:hanging="283"/>
      <w:jc w:val="both"/>
      <w:textAlignment w:val="baseline"/>
    </w:pPr>
    <w:rPr>
      <w:szCs w:val="20"/>
    </w:rPr>
  </w:style>
  <w:style w:type="paragraph" w:customStyle="1" w:styleId="fvszveg">
    <w:name w:val="fv szöveg"/>
    <w:basedOn w:val="Normal"/>
    <w:uiPriority w:val="99"/>
    <w:rsid w:val="003A2711"/>
    <w:pPr>
      <w:keepLines/>
      <w:overflowPunct w:val="0"/>
      <w:autoSpaceDE w:val="0"/>
      <w:autoSpaceDN w:val="0"/>
      <w:adjustRightInd w:val="0"/>
      <w:spacing w:before="120"/>
      <w:ind w:left="794"/>
      <w:jc w:val="both"/>
      <w:textAlignment w:val="baseline"/>
    </w:pPr>
    <w:rPr>
      <w:szCs w:val="20"/>
    </w:rPr>
  </w:style>
  <w:style w:type="paragraph" w:customStyle="1" w:styleId="fvalcmCharCharChar">
    <w:name w:val="fv alcím Char Char Char"/>
    <w:basedOn w:val="Heading6"/>
    <w:next w:val="fvszveg"/>
    <w:link w:val="fvalcmCharCharCharChar"/>
    <w:uiPriority w:val="99"/>
    <w:rsid w:val="003A2711"/>
    <w:pPr>
      <w:keepLines/>
      <w:overflowPunct w:val="0"/>
      <w:autoSpaceDE w:val="0"/>
      <w:autoSpaceDN w:val="0"/>
      <w:adjustRightInd w:val="0"/>
      <w:spacing w:before="240" w:after="60"/>
      <w:ind w:left="397"/>
      <w:jc w:val="both"/>
      <w:textAlignment w:val="baseline"/>
    </w:pPr>
    <w:rPr>
      <w:rFonts w:ascii="Arial" w:hAnsi="Arial"/>
      <w:b w:val="0"/>
      <w:i/>
      <w:sz w:val="22"/>
    </w:rPr>
  </w:style>
  <w:style w:type="character" w:customStyle="1" w:styleId="fvalcmCharCharCharChar">
    <w:name w:val="fv alcím Char Char Char Char"/>
    <w:link w:val="fvalcmCharCharChar"/>
    <w:uiPriority w:val="99"/>
    <w:locked/>
    <w:rsid w:val="003A2711"/>
    <w:rPr>
      <w:rFonts w:ascii="Arial" w:hAnsi="Arial"/>
      <w:i/>
      <w:sz w:val="22"/>
      <w:lang w:val="hu-HU" w:eastAsia="hu-HU"/>
    </w:rPr>
  </w:style>
  <w:style w:type="paragraph" w:customStyle="1" w:styleId="fvennum">
    <w:name w:val="fv ennum"/>
    <w:basedOn w:val="ennum"/>
    <w:uiPriority w:val="99"/>
    <w:rsid w:val="003A2711"/>
  </w:style>
  <w:style w:type="paragraph" w:customStyle="1" w:styleId="fvdefinci">
    <w:name w:val="fv definíció"/>
    <w:basedOn w:val="programChar"/>
    <w:next w:val="fvalcmCharCharChar"/>
    <w:link w:val="fvdefinciChar"/>
    <w:uiPriority w:val="99"/>
    <w:rsid w:val="003A2711"/>
    <w:pPr>
      <w:keepNext/>
      <w:spacing w:before="240"/>
    </w:pPr>
    <w:rPr>
      <w:b/>
    </w:rPr>
  </w:style>
  <w:style w:type="character" w:customStyle="1" w:styleId="fvdefinciChar">
    <w:name w:val="fv definíció Char"/>
    <w:link w:val="fvdefinci"/>
    <w:uiPriority w:val="99"/>
    <w:locked/>
    <w:rsid w:val="003A2711"/>
    <w:rPr>
      <w:rFonts w:ascii="Lucida Console" w:hAnsi="Lucida Console"/>
      <w:b/>
      <w:noProof/>
      <w:spacing w:val="-2"/>
      <w:w w:val="90"/>
      <w:lang w:val="hu-HU" w:eastAsia="hu-HU"/>
    </w:rPr>
  </w:style>
  <w:style w:type="paragraph" w:customStyle="1" w:styleId="fvalcmCharChar">
    <w:name w:val="fv alcím Char Char"/>
    <w:basedOn w:val="Heading6"/>
    <w:next w:val="fvszveg"/>
    <w:uiPriority w:val="99"/>
    <w:rsid w:val="003A2711"/>
    <w:pPr>
      <w:keepLines/>
      <w:overflowPunct w:val="0"/>
      <w:autoSpaceDE w:val="0"/>
      <w:autoSpaceDN w:val="0"/>
      <w:adjustRightInd w:val="0"/>
      <w:spacing w:before="240" w:after="60"/>
      <w:ind w:left="397"/>
      <w:jc w:val="both"/>
      <w:textAlignment w:val="baseline"/>
    </w:pPr>
    <w:rPr>
      <w:rFonts w:ascii="Arial" w:hAnsi="Arial"/>
      <w:b w:val="0"/>
      <w:i/>
      <w:sz w:val="22"/>
    </w:rPr>
  </w:style>
  <w:style w:type="paragraph" w:customStyle="1" w:styleId="fvalcmChar">
    <w:name w:val="fv alcím Char"/>
    <w:basedOn w:val="Heading6"/>
    <w:next w:val="fvszveg"/>
    <w:uiPriority w:val="99"/>
    <w:rsid w:val="003A2711"/>
    <w:pPr>
      <w:keepLines/>
      <w:overflowPunct w:val="0"/>
      <w:autoSpaceDE w:val="0"/>
      <w:autoSpaceDN w:val="0"/>
      <w:adjustRightInd w:val="0"/>
      <w:spacing w:before="240" w:after="60"/>
      <w:ind w:left="397"/>
      <w:jc w:val="both"/>
      <w:textAlignment w:val="baseline"/>
    </w:pPr>
    <w:rPr>
      <w:rFonts w:ascii="Arial" w:hAnsi="Arial"/>
      <w:b w:val="0"/>
      <w:i/>
      <w:sz w:val="22"/>
    </w:rPr>
  </w:style>
  <w:style w:type="table" w:styleId="TableProfessional">
    <w:name w:val="Table Professional"/>
    <w:basedOn w:val="TableNormal"/>
    <w:uiPriority w:val="99"/>
    <w:rsid w:val="003A2711"/>
    <w:pPr>
      <w:keepLines/>
      <w:overflowPunct w:val="0"/>
      <w:autoSpaceDE w:val="0"/>
      <w:autoSpaceDN w:val="0"/>
      <w:adjustRightInd w:val="0"/>
      <w:spacing w:before="120"/>
      <w:jc w:val="both"/>
      <w:textAlignment w:val="baseline"/>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fvalcm">
    <w:name w:val="fv alcím"/>
    <w:basedOn w:val="Heading6"/>
    <w:next w:val="fvszveg"/>
    <w:uiPriority w:val="99"/>
    <w:rsid w:val="003A2711"/>
    <w:pPr>
      <w:keepLines/>
      <w:overflowPunct w:val="0"/>
      <w:autoSpaceDE w:val="0"/>
      <w:autoSpaceDN w:val="0"/>
      <w:adjustRightInd w:val="0"/>
      <w:spacing w:before="240" w:after="60"/>
      <w:ind w:left="397"/>
      <w:jc w:val="both"/>
      <w:textAlignment w:val="baseline"/>
    </w:pPr>
    <w:rPr>
      <w:rFonts w:ascii="Arial" w:hAnsi="Arial"/>
      <w:b w:val="0"/>
      <w:i/>
      <w:sz w:val="22"/>
    </w:rPr>
  </w:style>
  <w:style w:type="character" w:customStyle="1" w:styleId="Kvetelmnyhivatkozs">
    <w:name w:val="Követelmény hivatkozás"/>
    <w:uiPriority w:val="99"/>
    <w:rsid w:val="003A2711"/>
    <w:rPr>
      <w:rFonts w:ascii="Times New Roman" w:hAnsi="Times New Roman"/>
      <w:b/>
      <w:i/>
      <w:color w:val="00CCFF"/>
      <w:spacing w:val="20"/>
      <w:sz w:val="24"/>
      <w:lang w:val="hu-HU" w:eastAsia="hu-HU"/>
    </w:rPr>
  </w:style>
  <w:style w:type="character" w:customStyle="1" w:styleId="Kvetelmnymegvalsts">
    <w:name w:val="Követelmény megvalósítás"/>
    <w:uiPriority w:val="99"/>
    <w:rsid w:val="003A2711"/>
    <w:rPr>
      <w:rFonts w:ascii="Times New Roman" w:hAnsi="Times New Roman"/>
      <w:b/>
      <w:i/>
      <w:color w:val="0000FF"/>
      <w:spacing w:val="20"/>
      <w:sz w:val="24"/>
    </w:rPr>
  </w:style>
  <w:style w:type="paragraph" w:customStyle="1" w:styleId="Tartalomjegyzkcmsora1">
    <w:name w:val="Tartalomjegyzék címsora1"/>
    <w:basedOn w:val="Heading1"/>
    <w:next w:val="Normal"/>
    <w:uiPriority w:val="99"/>
    <w:rsid w:val="003A2711"/>
    <w:pPr>
      <w:keepLines/>
      <w:spacing w:before="480" w:after="0" w:line="276" w:lineRule="auto"/>
      <w:outlineLvl w:val="9"/>
    </w:pPr>
    <w:rPr>
      <w:rFonts w:ascii="Cambria" w:hAnsi="Cambria"/>
      <w:color w:val="365F91"/>
      <w:kern w:val="0"/>
      <w:sz w:val="28"/>
      <w:szCs w:val="28"/>
    </w:rPr>
  </w:style>
  <w:style w:type="paragraph" w:customStyle="1" w:styleId="UTszveg">
    <w:name w:val="UT szöveg"/>
    <w:basedOn w:val="Normal"/>
    <w:link w:val="UTszvegChar"/>
    <w:autoRedefine/>
    <w:uiPriority w:val="99"/>
    <w:rsid w:val="003A2711"/>
    <w:pPr>
      <w:jc w:val="both"/>
    </w:pPr>
    <w:rPr>
      <w:rFonts w:ascii="Arial" w:hAnsi="Arial"/>
      <w:b/>
      <w:color w:val="000000"/>
      <w:szCs w:val="20"/>
    </w:rPr>
  </w:style>
  <w:style w:type="character" w:customStyle="1" w:styleId="Utasts10Char">
    <w:name w:val="Utasítás 1.0 Char"/>
    <w:link w:val="Utasts10"/>
    <w:uiPriority w:val="99"/>
    <w:locked/>
    <w:rsid w:val="003A2711"/>
    <w:rPr>
      <w:rFonts w:ascii="H" w:hAnsi="H"/>
      <w:b/>
      <w:bCs/>
      <w:color w:val="000000"/>
      <w:sz w:val="24"/>
      <w:szCs w:val="24"/>
      <w:lang w:eastAsia="ja-JP"/>
    </w:rPr>
  </w:style>
  <w:style w:type="character" w:customStyle="1" w:styleId="Utasts11Char">
    <w:name w:val="Utasítás 1.1 Char"/>
    <w:link w:val="Utasts11"/>
    <w:uiPriority w:val="99"/>
    <w:locked/>
    <w:rsid w:val="003A2711"/>
    <w:rPr>
      <w:rFonts w:ascii="H" w:hAnsi="H"/>
      <w:b/>
      <w:bCs/>
      <w:color w:val="000000"/>
      <w:sz w:val="24"/>
      <w:szCs w:val="24"/>
      <w:lang w:eastAsia="ja-JP"/>
    </w:rPr>
  </w:style>
  <w:style w:type="paragraph" w:customStyle="1" w:styleId="Utasts111">
    <w:name w:val="Utasítás 1.1.1"/>
    <w:basedOn w:val="Normal"/>
    <w:autoRedefine/>
    <w:uiPriority w:val="99"/>
    <w:rsid w:val="003A2711"/>
    <w:pPr>
      <w:spacing w:before="120"/>
      <w:jc w:val="both"/>
    </w:pPr>
    <w:rPr>
      <w:rFonts w:ascii="Arial" w:hAnsi="Arial" w:cs="Arial"/>
      <w:color w:val="000000"/>
      <w:sz w:val="22"/>
      <w:szCs w:val="22"/>
    </w:rPr>
  </w:style>
  <w:style w:type="character" w:customStyle="1" w:styleId="UTszvegChar">
    <w:name w:val="UT szöveg Char"/>
    <w:link w:val="UTszveg"/>
    <w:uiPriority w:val="99"/>
    <w:locked/>
    <w:rsid w:val="003A2711"/>
    <w:rPr>
      <w:rFonts w:ascii="Arial" w:hAnsi="Arial"/>
      <w:b/>
      <w:color w:val="000000"/>
      <w:sz w:val="24"/>
      <w:lang w:val="hu-HU" w:eastAsia="hu-HU"/>
    </w:rPr>
  </w:style>
  <w:style w:type="paragraph" w:customStyle="1" w:styleId="Cm1">
    <w:name w:val="Cím 1."/>
    <w:basedOn w:val="Normal"/>
    <w:uiPriority w:val="99"/>
    <w:rsid w:val="003A2711"/>
    <w:pPr>
      <w:numPr>
        <w:numId w:val="46"/>
      </w:numPr>
    </w:pPr>
  </w:style>
  <w:style w:type="table" w:customStyle="1" w:styleId="Rcsostblzat11">
    <w:name w:val="Rácsos táblázat11"/>
    <w:uiPriority w:val="99"/>
    <w:rsid w:val="003A27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7f12">
    <w:name w:val="f7f12"/>
    <w:basedOn w:val="Normal"/>
    <w:uiPriority w:val="99"/>
    <w:rsid w:val="003A2711"/>
    <w:pPr>
      <w:widowControl w:val="0"/>
      <w:jc w:val="center"/>
    </w:pPr>
    <w:rPr>
      <w:szCs w:val="20"/>
      <w:lang w:val="en-US"/>
    </w:rPr>
  </w:style>
  <w:style w:type="table" w:styleId="MediumGrid3">
    <w:name w:val="Medium Grid 3"/>
    <w:basedOn w:val="TableNormal"/>
    <w:uiPriority w:val="99"/>
    <w:rsid w:val="003A271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Kzepesrcs11">
    <w:name w:val="Közepes rács 11"/>
    <w:uiPriority w:val="99"/>
    <w:rsid w:val="003A2711"/>
    <w:rPr>
      <w:color w:val="808080"/>
    </w:rPr>
  </w:style>
  <w:style w:type="paragraph" w:customStyle="1" w:styleId="Szvegtrzs23">
    <w:name w:val="Szövegtörzs 23"/>
    <w:basedOn w:val="Normal"/>
    <w:autoRedefine/>
    <w:uiPriority w:val="99"/>
    <w:rsid w:val="003A2711"/>
    <w:pPr>
      <w:tabs>
        <w:tab w:val="num" w:pos="720"/>
        <w:tab w:val="left" w:leader="dot" w:pos="6760"/>
      </w:tabs>
      <w:ind w:left="720" w:hanging="720"/>
      <w:jc w:val="both"/>
    </w:pPr>
    <w:rPr>
      <w:rFonts w:ascii="Arial" w:hAnsi="Arial"/>
      <w:sz w:val="20"/>
      <w:szCs w:val="20"/>
    </w:rPr>
  </w:style>
  <w:style w:type="paragraph" w:customStyle="1" w:styleId="Norml">
    <w:name w:val="Norm‡l"/>
    <w:uiPriority w:val="99"/>
    <w:rsid w:val="003A2711"/>
    <w:pPr>
      <w:jc w:val="both"/>
    </w:pPr>
    <w:rPr>
      <w:rFonts w:ascii="Arial" w:hAnsi="Arial"/>
      <w:sz w:val="24"/>
      <w:szCs w:val="20"/>
    </w:rPr>
  </w:style>
  <w:style w:type="paragraph" w:customStyle="1" w:styleId="NORMAL0">
    <w:name w:val="NORMAL£"/>
    <w:basedOn w:val="Normal"/>
    <w:uiPriority w:val="99"/>
    <w:rsid w:val="003A2711"/>
    <w:pPr>
      <w:tabs>
        <w:tab w:val="left" w:pos="709"/>
      </w:tabs>
      <w:ind w:left="705" w:hanging="705"/>
      <w:jc w:val="both"/>
    </w:pPr>
    <w:rPr>
      <w:b/>
      <w:sz w:val="20"/>
      <w:szCs w:val="20"/>
      <w:lang w:val="en-GB"/>
    </w:rPr>
  </w:style>
  <w:style w:type="paragraph" w:styleId="ListParagraph">
    <w:name w:val="List Paragraph"/>
    <w:basedOn w:val="Normal"/>
    <w:link w:val="ListParagraphChar"/>
    <w:uiPriority w:val="99"/>
    <w:qFormat/>
    <w:rsid w:val="00BF2EA8"/>
    <w:pPr>
      <w:ind w:left="720"/>
      <w:contextualSpacing/>
    </w:pPr>
  </w:style>
  <w:style w:type="paragraph" w:styleId="Revision">
    <w:name w:val="Revision"/>
    <w:hidden/>
    <w:uiPriority w:val="99"/>
    <w:rsid w:val="006F6239"/>
    <w:rPr>
      <w:sz w:val="24"/>
      <w:szCs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uiPriority w:val="99"/>
    <w:rsid w:val="00392ACB"/>
    <w:pPr>
      <w:spacing w:after="160" w:line="240" w:lineRule="exact"/>
    </w:pPr>
    <w:rPr>
      <w:rFonts w:ascii="Tahoma" w:hAnsi="Tahoma" w:cs="Tahoma"/>
      <w:sz w:val="20"/>
      <w:szCs w:val="20"/>
      <w:lang w:val="en-US" w:eastAsia="en-US"/>
    </w:rPr>
  </w:style>
  <w:style w:type="paragraph" w:customStyle="1" w:styleId="Standard0">
    <w:name w:val="Standard"/>
    <w:uiPriority w:val="99"/>
    <w:rsid w:val="00473952"/>
    <w:pPr>
      <w:suppressAutoHyphens/>
      <w:autoSpaceDN w:val="0"/>
      <w:textAlignment w:val="baseline"/>
    </w:pPr>
    <w:rPr>
      <w:kern w:val="3"/>
      <w:sz w:val="24"/>
      <w:szCs w:val="24"/>
      <w:lang w:val="en-GB" w:eastAsia="zh-CN"/>
    </w:rPr>
  </w:style>
  <w:style w:type="paragraph" w:styleId="TOCHeading">
    <w:name w:val="TOC Heading"/>
    <w:basedOn w:val="Heading1"/>
    <w:next w:val="Normal"/>
    <w:uiPriority w:val="99"/>
    <w:qFormat/>
    <w:rsid w:val="00E42E1E"/>
    <w:pPr>
      <w:keepLines/>
      <w:spacing w:before="480" w:after="0" w:line="276" w:lineRule="auto"/>
      <w:jc w:val="center"/>
      <w:outlineLvl w:val="9"/>
    </w:pPr>
    <w:rPr>
      <w:rFonts w:ascii="Times New Roman" w:hAnsi="Times New Roman"/>
      <w:color w:val="365F91"/>
      <w:kern w:val="0"/>
      <w:sz w:val="28"/>
      <w:szCs w:val="28"/>
    </w:rPr>
  </w:style>
  <w:style w:type="table" w:customStyle="1" w:styleId="TableGrid1">
    <w:name w:val="Table Grid1"/>
    <w:uiPriority w:val="99"/>
    <w:rsid w:val="00E42E1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2">
    <w:name w:val="Char Char12"/>
    <w:uiPriority w:val="99"/>
    <w:locked/>
    <w:rsid w:val="00E42E1E"/>
    <w:rPr>
      <w:sz w:val="24"/>
      <w:lang w:val="hu-HU" w:eastAsia="hu-HU"/>
    </w:rPr>
  </w:style>
  <w:style w:type="paragraph" w:customStyle="1" w:styleId="Alcmbortn">
    <w:name w:val="Alcím borítón"/>
    <w:basedOn w:val="Normal"/>
    <w:next w:val="Normal"/>
    <w:uiPriority w:val="99"/>
    <w:rsid w:val="00E42E1E"/>
    <w:pPr>
      <w:keepNext/>
      <w:keepLines/>
      <w:pBdr>
        <w:top w:val="single" w:sz="6" w:space="12" w:color="808080"/>
      </w:pBdr>
      <w:spacing w:line="440" w:lineRule="atLeast"/>
      <w:jc w:val="center"/>
    </w:pPr>
    <w:rPr>
      <w:rFonts w:ascii="Garamond" w:hAnsi="Garamond"/>
      <w:caps/>
      <w:spacing w:val="30"/>
      <w:kern w:val="20"/>
      <w:sz w:val="28"/>
      <w:szCs w:val="20"/>
      <w:lang w:eastAsia="en-US"/>
    </w:rPr>
  </w:style>
  <w:style w:type="paragraph" w:styleId="ListContinue2">
    <w:name w:val="List Continue 2"/>
    <w:basedOn w:val="Normal"/>
    <w:uiPriority w:val="99"/>
    <w:rsid w:val="00E42E1E"/>
    <w:pPr>
      <w:spacing w:after="120"/>
      <w:ind w:left="566"/>
      <w:contextualSpacing/>
    </w:pPr>
  </w:style>
  <w:style w:type="paragraph" w:customStyle="1" w:styleId="Alaprtelmezett">
    <w:name w:val="Alapértelmezett"/>
    <w:uiPriority w:val="99"/>
    <w:rsid w:val="00E42E1E"/>
    <w:pPr>
      <w:suppressAutoHyphens/>
      <w:spacing w:line="100" w:lineRule="atLeast"/>
    </w:pPr>
    <w:rPr>
      <w:sz w:val="24"/>
      <w:szCs w:val="24"/>
    </w:rPr>
  </w:style>
  <w:style w:type="table" w:customStyle="1" w:styleId="TableGrid2">
    <w:name w:val="Table Grid2"/>
    <w:uiPriority w:val="99"/>
    <w:rsid w:val="0010766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7E0105"/>
    <w:rPr>
      <w:rFonts w:ascii="Calibri" w:hAnsi="Calibri"/>
      <w:lang w:eastAsia="en-US"/>
    </w:rPr>
  </w:style>
  <w:style w:type="paragraph" w:customStyle="1" w:styleId="BalloonText1">
    <w:name w:val="Balloon Text1"/>
    <w:basedOn w:val="Normal"/>
    <w:uiPriority w:val="99"/>
    <w:semiHidden/>
    <w:rsid w:val="00507720"/>
    <w:rPr>
      <w:rFonts w:ascii="Tahoma" w:hAnsi="Tahoma" w:cs="Tahoma"/>
      <w:sz w:val="16"/>
      <w:szCs w:val="16"/>
      <w:lang w:val="en-GB" w:eastAsia="en-GB"/>
    </w:rPr>
  </w:style>
  <w:style w:type="character" w:customStyle="1" w:styleId="ListParagraphChar">
    <w:name w:val="List Paragraph Char"/>
    <w:basedOn w:val="DefaultParagraphFont"/>
    <w:link w:val="ListParagraph"/>
    <w:uiPriority w:val="99"/>
    <w:locked/>
    <w:rsid w:val="009873CB"/>
    <w:rPr>
      <w:rFonts w:cs="Times New Roman"/>
      <w:sz w:val="24"/>
      <w:szCs w:val="24"/>
    </w:rPr>
  </w:style>
  <w:style w:type="character" w:customStyle="1" w:styleId="DeltaViewInsertion">
    <w:name w:val="DeltaView Insertion"/>
    <w:uiPriority w:val="99"/>
    <w:rsid w:val="009873CB"/>
    <w:rPr>
      <w:b/>
      <w:i/>
      <w:spacing w:val="0"/>
      <w:lang w:val="hu-HU" w:eastAsia="hu-HU"/>
    </w:rPr>
  </w:style>
  <w:style w:type="paragraph" w:customStyle="1" w:styleId="Tiret0">
    <w:name w:val="Tiret 0"/>
    <w:basedOn w:val="Normal"/>
    <w:uiPriority w:val="99"/>
    <w:rsid w:val="009873CB"/>
    <w:pPr>
      <w:numPr>
        <w:numId w:val="2"/>
      </w:numPr>
      <w:tabs>
        <w:tab w:val="clear" w:pos="926"/>
        <w:tab w:val="num" w:pos="850"/>
      </w:tabs>
      <w:spacing w:before="120" w:after="120"/>
      <w:ind w:left="850" w:hanging="850"/>
      <w:jc w:val="both"/>
    </w:pPr>
    <w:rPr>
      <w:szCs w:val="22"/>
      <w:lang w:eastAsia="en-GB"/>
    </w:rPr>
  </w:style>
  <w:style w:type="paragraph" w:customStyle="1" w:styleId="Tiret1">
    <w:name w:val="Tiret 1"/>
    <w:basedOn w:val="Normal"/>
    <w:uiPriority w:val="99"/>
    <w:rsid w:val="009873CB"/>
    <w:pPr>
      <w:numPr>
        <w:numId w:val="3"/>
      </w:numPr>
      <w:tabs>
        <w:tab w:val="clear" w:pos="926"/>
        <w:tab w:val="num" w:pos="1417"/>
      </w:tabs>
      <w:spacing w:before="120" w:after="120"/>
      <w:ind w:left="1417" w:hanging="567"/>
      <w:jc w:val="both"/>
    </w:pPr>
    <w:rPr>
      <w:szCs w:val="22"/>
      <w:lang w:eastAsia="en-GB"/>
    </w:rPr>
  </w:style>
  <w:style w:type="paragraph" w:customStyle="1" w:styleId="NumPar1">
    <w:name w:val="NumPar 1"/>
    <w:basedOn w:val="Normal"/>
    <w:next w:val="Normal"/>
    <w:uiPriority w:val="99"/>
    <w:rsid w:val="009873CB"/>
    <w:pPr>
      <w:numPr>
        <w:numId w:val="66"/>
      </w:numPr>
      <w:spacing w:before="120" w:after="120"/>
      <w:jc w:val="both"/>
    </w:pPr>
    <w:rPr>
      <w:szCs w:val="22"/>
      <w:lang w:eastAsia="en-GB"/>
    </w:rPr>
  </w:style>
  <w:style w:type="paragraph" w:customStyle="1" w:styleId="NumPar2">
    <w:name w:val="NumPar 2"/>
    <w:basedOn w:val="Normal"/>
    <w:next w:val="Normal"/>
    <w:uiPriority w:val="99"/>
    <w:rsid w:val="009873CB"/>
    <w:pPr>
      <w:numPr>
        <w:ilvl w:val="1"/>
        <w:numId w:val="66"/>
      </w:numPr>
      <w:spacing w:before="120" w:after="120"/>
      <w:jc w:val="both"/>
    </w:pPr>
    <w:rPr>
      <w:szCs w:val="22"/>
      <w:lang w:eastAsia="en-GB"/>
    </w:rPr>
  </w:style>
  <w:style w:type="paragraph" w:customStyle="1" w:styleId="NumPar3">
    <w:name w:val="NumPar 3"/>
    <w:basedOn w:val="Normal"/>
    <w:next w:val="Normal"/>
    <w:uiPriority w:val="99"/>
    <w:rsid w:val="009873CB"/>
    <w:pPr>
      <w:numPr>
        <w:ilvl w:val="2"/>
        <w:numId w:val="66"/>
      </w:numPr>
      <w:spacing w:before="120" w:after="120"/>
      <w:jc w:val="both"/>
    </w:pPr>
    <w:rPr>
      <w:szCs w:val="22"/>
      <w:lang w:eastAsia="en-GB"/>
    </w:rPr>
  </w:style>
  <w:style w:type="paragraph" w:customStyle="1" w:styleId="NumPar4">
    <w:name w:val="NumPar 4"/>
    <w:basedOn w:val="Normal"/>
    <w:next w:val="Normal"/>
    <w:uiPriority w:val="99"/>
    <w:rsid w:val="009873CB"/>
    <w:pPr>
      <w:numPr>
        <w:ilvl w:val="3"/>
        <w:numId w:val="66"/>
      </w:numPr>
      <w:spacing w:before="120" w:after="120"/>
      <w:jc w:val="both"/>
    </w:pPr>
    <w:rPr>
      <w:szCs w:val="22"/>
      <w:lang w:eastAsia="en-GB"/>
    </w:rPr>
  </w:style>
  <w:style w:type="numbering" w:customStyle="1" w:styleId="Aktulislista1">
    <w:name w:val="Aktuális lista1"/>
    <w:rsid w:val="005E22F1"/>
    <w:pPr>
      <w:numPr>
        <w:numId w:val="14"/>
      </w:numPr>
    </w:pPr>
  </w:style>
  <w:style w:type="numbering" w:styleId="ArticleSection">
    <w:name w:val="Outline List 3"/>
    <w:aliases w:val="rész"/>
    <w:basedOn w:val="NoList"/>
    <w:uiPriority w:val="99"/>
    <w:semiHidden/>
    <w:unhideWhenUsed/>
    <w:locked/>
    <w:rsid w:val="005E22F1"/>
    <w:pPr>
      <w:numPr>
        <w:numId w:val="15"/>
      </w:numPr>
    </w:pPr>
  </w:style>
</w:styles>
</file>

<file path=word/webSettings.xml><?xml version="1.0" encoding="utf-8"?>
<w:webSettings xmlns:r="http://schemas.openxmlformats.org/officeDocument/2006/relationships" xmlns:w="http://schemas.openxmlformats.org/wordprocessingml/2006/main">
  <w:divs>
    <w:div w:id="19864808">
      <w:marLeft w:val="0"/>
      <w:marRight w:val="0"/>
      <w:marTop w:val="0"/>
      <w:marBottom w:val="0"/>
      <w:divBdr>
        <w:top w:val="none" w:sz="0" w:space="0" w:color="auto"/>
        <w:left w:val="none" w:sz="0" w:space="0" w:color="auto"/>
        <w:bottom w:val="none" w:sz="0" w:space="0" w:color="auto"/>
        <w:right w:val="none" w:sz="0" w:space="0" w:color="auto"/>
      </w:divBdr>
    </w:div>
    <w:div w:id="19864809">
      <w:marLeft w:val="0"/>
      <w:marRight w:val="0"/>
      <w:marTop w:val="0"/>
      <w:marBottom w:val="0"/>
      <w:divBdr>
        <w:top w:val="none" w:sz="0" w:space="0" w:color="auto"/>
        <w:left w:val="none" w:sz="0" w:space="0" w:color="auto"/>
        <w:bottom w:val="none" w:sz="0" w:space="0" w:color="auto"/>
        <w:right w:val="none" w:sz="0" w:space="0" w:color="auto"/>
      </w:divBdr>
    </w:div>
    <w:div w:id="19864810">
      <w:marLeft w:val="0"/>
      <w:marRight w:val="0"/>
      <w:marTop w:val="0"/>
      <w:marBottom w:val="0"/>
      <w:divBdr>
        <w:top w:val="none" w:sz="0" w:space="0" w:color="auto"/>
        <w:left w:val="none" w:sz="0" w:space="0" w:color="auto"/>
        <w:bottom w:val="none" w:sz="0" w:space="0" w:color="auto"/>
        <w:right w:val="none" w:sz="0" w:space="0" w:color="auto"/>
      </w:divBdr>
    </w:div>
    <w:div w:id="19864811">
      <w:marLeft w:val="0"/>
      <w:marRight w:val="0"/>
      <w:marTop w:val="0"/>
      <w:marBottom w:val="0"/>
      <w:divBdr>
        <w:top w:val="none" w:sz="0" w:space="0" w:color="auto"/>
        <w:left w:val="none" w:sz="0" w:space="0" w:color="auto"/>
        <w:bottom w:val="none" w:sz="0" w:space="0" w:color="auto"/>
        <w:right w:val="none" w:sz="0" w:space="0" w:color="auto"/>
      </w:divBdr>
    </w:div>
    <w:div w:id="19864812">
      <w:marLeft w:val="0"/>
      <w:marRight w:val="0"/>
      <w:marTop w:val="0"/>
      <w:marBottom w:val="0"/>
      <w:divBdr>
        <w:top w:val="none" w:sz="0" w:space="0" w:color="auto"/>
        <w:left w:val="none" w:sz="0" w:space="0" w:color="auto"/>
        <w:bottom w:val="none" w:sz="0" w:space="0" w:color="auto"/>
        <w:right w:val="none" w:sz="0" w:space="0" w:color="auto"/>
      </w:divBdr>
      <w:divsChild>
        <w:div w:id="19864826">
          <w:marLeft w:val="0"/>
          <w:marRight w:val="0"/>
          <w:marTop w:val="0"/>
          <w:marBottom w:val="0"/>
          <w:divBdr>
            <w:top w:val="none" w:sz="0" w:space="0" w:color="auto"/>
            <w:left w:val="none" w:sz="0" w:space="0" w:color="auto"/>
            <w:bottom w:val="none" w:sz="0" w:space="0" w:color="auto"/>
            <w:right w:val="none" w:sz="0" w:space="0" w:color="auto"/>
          </w:divBdr>
          <w:divsChild>
            <w:div w:id="19864829">
              <w:marLeft w:val="0"/>
              <w:marRight w:val="0"/>
              <w:marTop w:val="0"/>
              <w:marBottom w:val="0"/>
              <w:divBdr>
                <w:top w:val="none" w:sz="0" w:space="0" w:color="auto"/>
                <w:left w:val="none" w:sz="0" w:space="0" w:color="auto"/>
                <w:bottom w:val="none" w:sz="0" w:space="0" w:color="auto"/>
                <w:right w:val="none" w:sz="0" w:space="0" w:color="auto"/>
              </w:divBdr>
              <w:divsChild>
                <w:div w:id="19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813">
      <w:marLeft w:val="0"/>
      <w:marRight w:val="0"/>
      <w:marTop w:val="0"/>
      <w:marBottom w:val="0"/>
      <w:divBdr>
        <w:top w:val="none" w:sz="0" w:space="0" w:color="auto"/>
        <w:left w:val="none" w:sz="0" w:space="0" w:color="auto"/>
        <w:bottom w:val="none" w:sz="0" w:space="0" w:color="auto"/>
        <w:right w:val="none" w:sz="0" w:space="0" w:color="auto"/>
      </w:divBdr>
    </w:div>
    <w:div w:id="19864814">
      <w:marLeft w:val="0"/>
      <w:marRight w:val="0"/>
      <w:marTop w:val="0"/>
      <w:marBottom w:val="0"/>
      <w:divBdr>
        <w:top w:val="none" w:sz="0" w:space="0" w:color="auto"/>
        <w:left w:val="none" w:sz="0" w:space="0" w:color="auto"/>
        <w:bottom w:val="none" w:sz="0" w:space="0" w:color="auto"/>
        <w:right w:val="none" w:sz="0" w:space="0" w:color="auto"/>
      </w:divBdr>
    </w:div>
    <w:div w:id="19864815">
      <w:marLeft w:val="0"/>
      <w:marRight w:val="0"/>
      <w:marTop w:val="0"/>
      <w:marBottom w:val="0"/>
      <w:divBdr>
        <w:top w:val="none" w:sz="0" w:space="0" w:color="auto"/>
        <w:left w:val="none" w:sz="0" w:space="0" w:color="auto"/>
        <w:bottom w:val="none" w:sz="0" w:space="0" w:color="auto"/>
        <w:right w:val="none" w:sz="0" w:space="0" w:color="auto"/>
      </w:divBdr>
    </w:div>
    <w:div w:id="19864816">
      <w:marLeft w:val="0"/>
      <w:marRight w:val="0"/>
      <w:marTop w:val="0"/>
      <w:marBottom w:val="0"/>
      <w:divBdr>
        <w:top w:val="none" w:sz="0" w:space="0" w:color="auto"/>
        <w:left w:val="none" w:sz="0" w:space="0" w:color="auto"/>
        <w:bottom w:val="none" w:sz="0" w:space="0" w:color="auto"/>
        <w:right w:val="none" w:sz="0" w:space="0" w:color="auto"/>
      </w:divBdr>
    </w:div>
    <w:div w:id="19864817">
      <w:marLeft w:val="0"/>
      <w:marRight w:val="0"/>
      <w:marTop w:val="0"/>
      <w:marBottom w:val="0"/>
      <w:divBdr>
        <w:top w:val="none" w:sz="0" w:space="0" w:color="auto"/>
        <w:left w:val="none" w:sz="0" w:space="0" w:color="auto"/>
        <w:bottom w:val="none" w:sz="0" w:space="0" w:color="auto"/>
        <w:right w:val="none" w:sz="0" w:space="0" w:color="auto"/>
      </w:divBdr>
    </w:div>
    <w:div w:id="19864818">
      <w:marLeft w:val="0"/>
      <w:marRight w:val="0"/>
      <w:marTop w:val="0"/>
      <w:marBottom w:val="0"/>
      <w:divBdr>
        <w:top w:val="none" w:sz="0" w:space="0" w:color="auto"/>
        <w:left w:val="none" w:sz="0" w:space="0" w:color="auto"/>
        <w:bottom w:val="none" w:sz="0" w:space="0" w:color="auto"/>
        <w:right w:val="none" w:sz="0" w:space="0" w:color="auto"/>
      </w:divBdr>
    </w:div>
    <w:div w:id="19864819">
      <w:marLeft w:val="0"/>
      <w:marRight w:val="0"/>
      <w:marTop w:val="0"/>
      <w:marBottom w:val="0"/>
      <w:divBdr>
        <w:top w:val="none" w:sz="0" w:space="0" w:color="auto"/>
        <w:left w:val="none" w:sz="0" w:space="0" w:color="auto"/>
        <w:bottom w:val="none" w:sz="0" w:space="0" w:color="auto"/>
        <w:right w:val="none" w:sz="0" w:space="0" w:color="auto"/>
      </w:divBdr>
    </w:div>
    <w:div w:id="19864820">
      <w:marLeft w:val="0"/>
      <w:marRight w:val="0"/>
      <w:marTop w:val="0"/>
      <w:marBottom w:val="0"/>
      <w:divBdr>
        <w:top w:val="none" w:sz="0" w:space="0" w:color="auto"/>
        <w:left w:val="none" w:sz="0" w:space="0" w:color="auto"/>
        <w:bottom w:val="none" w:sz="0" w:space="0" w:color="auto"/>
        <w:right w:val="none" w:sz="0" w:space="0" w:color="auto"/>
      </w:divBdr>
    </w:div>
    <w:div w:id="19864821">
      <w:marLeft w:val="0"/>
      <w:marRight w:val="0"/>
      <w:marTop w:val="0"/>
      <w:marBottom w:val="0"/>
      <w:divBdr>
        <w:top w:val="none" w:sz="0" w:space="0" w:color="auto"/>
        <w:left w:val="none" w:sz="0" w:space="0" w:color="auto"/>
        <w:bottom w:val="none" w:sz="0" w:space="0" w:color="auto"/>
        <w:right w:val="none" w:sz="0" w:space="0" w:color="auto"/>
      </w:divBdr>
    </w:div>
    <w:div w:id="19864822">
      <w:marLeft w:val="0"/>
      <w:marRight w:val="0"/>
      <w:marTop w:val="0"/>
      <w:marBottom w:val="0"/>
      <w:divBdr>
        <w:top w:val="none" w:sz="0" w:space="0" w:color="auto"/>
        <w:left w:val="none" w:sz="0" w:space="0" w:color="auto"/>
        <w:bottom w:val="none" w:sz="0" w:space="0" w:color="auto"/>
        <w:right w:val="none" w:sz="0" w:space="0" w:color="auto"/>
      </w:divBdr>
    </w:div>
    <w:div w:id="19864823">
      <w:marLeft w:val="0"/>
      <w:marRight w:val="0"/>
      <w:marTop w:val="0"/>
      <w:marBottom w:val="0"/>
      <w:divBdr>
        <w:top w:val="none" w:sz="0" w:space="0" w:color="auto"/>
        <w:left w:val="none" w:sz="0" w:space="0" w:color="auto"/>
        <w:bottom w:val="none" w:sz="0" w:space="0" w:color="auto"/>
        <w:right w:val="none" w:sz="0" w:space="0" w:color="auto"/>
      </w:divBdr>
    </w:div>
    <w:div w:id="19864824">
      <w:marLeft w:val="0"/>
      <w:marRight w:val="0"/>
      <w:marTop w:val="0"/>
      <w:marBottom w:val="0"/>
      <w:divBdr>
        <w:top w:val="none" w:sz="0" w:space="0" w:color="auto"/>
        <w:left w:val="none" w:sz="0" w:space="0" w:color="auto"/>
        <w:bottom w:val="none" w:sz="0" w:space="0" w:color="auto"/>
        <w:right w:val="none" w:sz="0" w:space="0" w:color="auto"/>
      </w:divBdr>
    </w:div>
    <w:div w:id="19864825">
      <w:marLeft w:val="0"/>
      <w:marRight w:val="0"/>
      <w:marTop w:val="0"/>
      <w:marBottom w:val="0"/>
      <w:divBdr>
        <w:top w:val="none" w:sz="0" w:space="0" w:color="auto"/>
        <w:left w:val="none" w:sz="0" w:space="0" w:color="auto"/>
        <w:bottom w:val="none" w:sz="0" w:space="0" w:color="auto"/>
        <w:right w:val="none" w:sz="0" w:space="0" w:color="auto"/>
      </w:divBdr>
    </w:div>
    <w:div w:id="19864828">
      <w:marLeft w:val="0"/>
      <w:marRight w:val="0"/>
      <w:marTop w:val="0"/>
      <w:marBottom w:val="0"/>
      <w:divBdr>
        <w:top w:val="none" w:sz="0" w:space="0" w:color="auto"/>
        <w:left w:val="none" w:sz="0" w:space="0" w:color="auto"/>
        <w:bottom w:val="none" w:sz="0" w:space="0" w:color="auto"/>
        <w:right w:val="none" w:sz="0" w:space="0" w:color="auto"/>
      </w:divBdr>
    </w:div>
    <w:div w:id="19864830">
      <w:marLeft w:val="0"/>
      <w:marRight w:val="0"/>
      <w:marTop w:val="0"/>
      <w:marBottom w:val="0"/>
      <w:divBdr>
        <w:top w:val="none" w:sz="0" w:space="0" w:color="auto"/>
        <w:left w:val="none" w:sz="0" w:space="0" w:color="auto"/>
        <w:bottom w:val="none" w:sz="0" w:space="0" w:color="auto"/>
        <w:right w:val="none" w:sz="0" w:space="0" w:color="auto"/>
      </w:divBdr>
    </w:div>
    <w:div w:id="198648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dontobizottsag@kt.hu" TargetMode="External"/><Relationship Id="rId18" Type="http://schemas.openxmlformats.org/officeDocument/2006/relationships/hyperlink" Target="http://www.mbfh.hu/" TargetMode="External"/><Relationship Id="rId26" Type="http://schemas.openxmlformats.org/officeDocument/2006/relationships/hyperlink" Target="http://www.ommf.gov.hu" TargetMode="External"/><Relationship Id="rId3" Type="http://schemas.openxmlformats.org/officeDocument/2006/relationships/settings" Target="settings.xml"/><Relationship Id="rId21" Type="http://schemas.openxmlformats.org/officeDocument/2006/relationships/hyperlink" Target="http://nav.gov.hu/nav/adatbazisok/koztartozasmentes" TargetMode="External"/><Relationship Id="rId7" Type="http://schemas.openxmlformats.org/officeDocument/2006/relationships/footer" Target="footer1.xml"/><Relationship Id="rId12" Type="http://schemas.openxmlformats.org/officeDocument/2006/relationships/hyperlink" Target="http://www.kozbeszerzes.hu/" TargetMode="External"/><Relationship Id="rId17" Type="http://schemas.openxmlformats.org/officeDocument/2006/relationships/hyperlink" Target="mailto:hivatal@mbfh.hu" TargetMode="External"/><Relationship Id="rId25" Type="http://schemas.openxmlformats.org/officeDocument/2006/relationships/hyperlink" Target="http://www.kozbeszerzes.hu" TargetMode="External"/><Relationship Id="rId2" Type="http://schemas.openxmlformats.org/officeDocument/2006/relationships/styles" Target="styles.xml"/><Relationship Id="rId16" Type="http://schemas.openxmlformats.org/officeDocument/2006/relationships/hyperlink" Target="http://www.ommf.gov.hu" TargetMode="External"/><Relationship Id="rId20" Type="http://schemas.openxmlformats.org/officeDocument/2006/relationships/hyperlink" Target="http://www.munka.hu"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tobizottsag@kt.hu" TargetMode="External"/><Relationship Id="rId24" Type="http://schemas.openxmlformats.org/officeDocument/2006/relationships/hyperlink" Target="http://www.e-cegjegyzek.hu" TargetMode="External"/><Relationship Id="rId5" Type="http://schemas.openxmlformats.org/officeDocument/2006/relationships/footnotes" Target="footnotes.xml"/><Relationship Id="rId15" Type="http://schemas.openxmlformats.org/officeDocument/2006/relationships/hyperlink" Target="http://www.antsz.hu/" TargetMode="External"/><Relationship Id="rId23" Type="http://schemas.openxmlformats.org/officeDocument/2006/relationships/hyperlink" Target="http://www.e-cegjegyzek.hu" TargetMode="External"/><Relationship Id="rId28" Type="http://schemas.openxmlformats.org/officeDocument/2006/relationships/footer" Target="footer5.xml"/><Relationship Id="rId10" Type="http://schemas.openxmlformats.org/officeDocument/2006/relationships/footer" Target="footer4.xml"/><Relationship Id="rId19" Type="http://schemas.openxmlformats.org/officeDocument/2006/relationships/hyperlink" Target="mailto:ugyfelszolgalat@ngm.gov.h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kozbeszerzes.hu/" TargetMode="External"/><Relationship Id="rId22" Type="http://schemas.openxmlformats.org/officeDocument/2006/relationships/hyperlink" Target="http://nav.gov.hu/nav/adatbazisok/koztartozasmentes" TargetMode="External"/><Relationship Id="rId27" Type="http://schemas.openxmlformats.org/officeDocument/2006/relationships/hyperlink" Target="http://www.kozrend.h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110</Pages>
  <Words>31210</Words>
  <Characters>-32766</Characters>
  <Application>Microsoft Office Outlook</Application>
  <DocSecurity>0</DocSecurity>
  <Lines>0</Lines>
  <Paragraphs>0</Paragraphs>
  <ScaleCrop>false</ScaleCrop>
  <Company>MAV-START Zrt.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subject/>
  <dc:creator>tamis.norbert</dc:creator>
  <cp:keywords/>
  <dc:description/>
  <cp:lastModifiedBy>Matkovics Andrea</cp:lastModifiedBy>
  <cp:revision>5</cp:revision>
  <cp:lastPrinted>2016-11-14T12:17:00Z</cp:lastPrinted>
  <dcterms:created xsi:type="dcterms:W3CDTF">2017-02-08T14:22:00Z</dcterms:created>
  <dcterms:modified xsi:type="dcterms:W3CDTF">2017-02-10T09:10:00Z</dcterms:modified>
</cp:coreProperties>
</file>